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E9" w:rsidRDefault="004844E9" w:rsidP="00906984">
      <w:pPr>
        <w:autoSpaceDE w:val="0"/>
        <w:autoSpaceDN w:val="0"/>
        <w:adjustRightInd w:val="0"/>
        <w:ind w:left="66"/>
        <w:jc w:val="left"/>
        <w:rPr>
          <w:rFonts w:ascii="ＭＳ 明朝" w:cs="ＭＳゴシック-WinCharSetFFFF-H"/>
          <w:color w:val="000000"/>
          <w:kern w:val="0"/>
          <w:szCs w:val="21"/>
        </w:rPr>
      </w:pPr>
      <w:r>
        <w:rPr>
          <w:noProof/>
        </w:rPr>
        <w:pict>
          <v:roundrect id="_x0000_s1026" style="position:absolute;left:0;text-align:left;margin-left:-5.4pt;margin-top:9.15pt;width:294.15pt;height:38.85pt;z-index:251658240" arcsize="10923f" fillcolor="yellow">
            <v:textbox style="mso-next-textbox:#_x0000_s1026" inset="5.85pt,.7pt,5.85pt,.7pt">
              <w:txbxContent>
                <w:p w:rsidR="004844E9" w:rsidRPr="002E7129" w:rsidRDefault="004844E9" w:rsidP="00BA68D0">
                  <w:pPr>
                    <w:spacing w:line="360" w:lineRule="auto"/>
                    <w:rPr>
                      <w:rFonts w:ascii="HG丸ｺﾞｼｯｸM-PRO" w:eastAsia="HG丸ｺﾞｼｯｸM-PRO" w:hAnsi="ＭＳ ゴシック"/>
                      <w:b/>
                      <w:color w:val="000000"/>
                      <w:sz w:val="28"/>
                      <w:szCs w:val="28"/>
                    </w:rPr>
                  </w:pPr>
                  <w:r w:rsidRPr="004470C8">
                    <w:rPr>
                      <w:rFonts w:ascii="HG丸ｺﾞｼｯｸM-PRO" w:eastAsia="HG丸ｺﾞｼｯｸM-PRO" w:hAnsi="ＭＳ ゴシック" w:hint="eastAsia"/>
                      <w:b/>
                      <w:color w:val="FFFFFF"/>
                      <w:sz w:val="24"/>
                      <w:szCs w:val="24"/>
                    </w:rPr>
                    <w:t xml:space="preserve">　</w:t>
                  </w:r>
                  <w:r w:rsidRPr="002E7129">
                    <w:rPr>
                      <w:rFonts w:ascii="HG丸ｺﾞｼｯｸM-PRO" w:eastAsia="HG丸ｺﾞｼｯｸM-PRO" w:hAnsi="ＭＳ ゴシック" w:hint="eastAsia"/>
                      <w:b/>
                      <w:color w:val="000000"/>
                      <w:sz w:val="28"/>
                      <w:szCs w:val="28"/>
                    </w:rPr>
                    <w:t>認定特定行為</w:t>
                  </w:r>
                  <w:r>
                    <w:rPr>
                      <w:rFonts w:ascii="HG丸ｺﾞｼｯｸM-PRO" w:eastAsia="HG丸ｺﾞｼｯｸM-PRO" w:hAnsi="ＭＳ ゴシック" w:hint="eastAsia"/>
                      <w:b/>
                      <w:color w:val="000000"/>
                      <w:sz w:val="28"/>
                      <w:szCs w:val="28"/>
                    </w:rPr>
                    <w:t>業務</w:t>
                  </w:r>
                  <w:r w:rsidRPr="002E7129">
                    <w:rPr>
                      <w:rFonts w:ascii="HG丸ｺﾞｼｯｸM-PRO" w:eastAsia="HG丸ｺﾞｼｯｸM-PRO" w:hAnsi="ＭＳ ゴシック" w:hint="eastAsia"/>
                      <w:b/>
                      <w:color w:val="000000"/>
                      <w:sz w:val="28"/>
                      <w:szCs w:val="28"/>
                    </w:rPr>
                    <w:t>従事者の認定について</w:t>
                  </w:r>
                </w:p>
              </w:txbxContent>
            </v:textbox>
          </v:roundrect>
        </w:pict>
      </w:r>
      <w:r w:rsidRPr="00935B8C">
        <w:rPr>
          <w:rFonts w:ascii="ＭＳ 明朝" w:hAnsi="ＭＳ 明朝" w:cs="ＭＳゴシック-WinCharSetFFFF-H" w:hint="eastAsia"/>
          <w:color w:val="FFFFFF"/>
          <w:kern w:val="0"/>
          <w:sz w:val="26"/>
          <w:szCs w:val="26"/>
        </w:rPr>
        <w:t>２</w:t>
      </w:r>
    </w:p>
    <w:p w:rsidR="004844E9" w:rsidRDefault="004844E9" w:rsidP="00716610">
      <w:pPr>
        <w:autoSpaceDE w:val="0"/>
        <w:autoSpaceDN w:val="0"/>
        <w:adjustRightInd w:val="0"/>
        <w:ind w:firstLineChars="100" w:firstLine="210"/>
        <w:jc w:val="left"/>
        <w:rPr>
          <w:rFonts w:ascii="ＭＳ 明朝" w:cs="ＭＳゴシック-WinCharSetFFFF-H"/>
          <w:color w:val="000000"/>
          <w:kern w:val="0"/>
          <w:szCs w:val="21"/>
        </w:rPr>
      </w:pPr>
    </w:p>
    <w:p w:rsidR="004844E9" w:rsidRDefault="004844E9" w:rsidP="00716610">
      <w:pPr>
        <w:autoSpaceDE w:val="0"/>
        <w:autoSpaceDN w:val="0"/>
        <w:adjustRightInd w:val="0"/>
        <w:ind w:firstLineChars="100" w:firstLine="210"/>
        <w:jc w:val="left"/>
        <w:rPr>
          <w:rFonts w:ascii="ＭＳ 明朝" w:cs="ＭＳゴシック-WinCharSetFFFF-H"/>
          <w:color w:val="000000"/>
          <w:kern w:val="0"/>
          <w:szCs w:val="21"/>
        </w:rPr>
      </w:pPr>
    </w:p>
    <w:p w:rsidR="004844E9" w:rsidRPr="00E8658D" w:rsidRDefault="004844E9" w:rsidP="00716610">
      <w:pPr>
        <w:autoSpaceDE w:val="0"/>
        <w:autoSpaceDN w:val="0"/>
        <w:adjustRightInd w:val="0"/>
        <w:ind w:leftChars="100" w:left="210"/>
        <w:jc w:val="left"/>
        <w:rPr>
          <w:rFonts w:ascii="ＭＳ 明朝" w:cs="ＭＳゴシック-WinCharSetFFFF-H"/>
          <w:color w:val="000000"/>
          <w:kern w:val="0"/>
          <w:sz w:val="22"/>
        </w:rPr>
      </w:pPr>
      <w:r>
        <w:rPr>
          <w:rFonts w:ascii="ＭＳ 明朝" w:hAnsi="ＭＳ 明朝" w:cs="ＭＳゴシック-WinCharSetFFFF-H" w:hint="eastAsia"/>
          <w:color w:val="000000"/>
          <w:kern w:val="0"/>
          <w:szCs w:val="21"/>
        </w:rPr>
        <w:t xml:space="preserve">　</w:t>
      </w:r>
      <w:r w:rsidRPr="00E8658D">
        <w:rPr>
          <w:rFonts w:ascii="ＭＳ 明朝" w:hAnsi="ＭＳ 明朝" w:cs="ＭＳゴシック-WinCharSetFFFF-H" w:hint="eastAsia"/>
          <w:color w:val="000000"/>
          <w:kern w:val="0"/>
          <w:sz w:val="22"/>
        </w:rPr>
        <w:t>介護職員等がたんの吸引等の</w:t>
      </w:r>
      <w:r>
        <w:rPr>
          <w:rFonts w:ascii="ＭＳ 明朝" w:hAnsi="ＭＳ 明朝" w:cs="ＭＳゴシック-WinCharSetFFFF-H" w:hint="eastAsia"/>
          <w:color w:val="000000"/>
          <w:kern w:val="0"/>
          <w:sz w:val="22"/>
        </w:rPr>
        <w:t>特定行為（以下「</w:t>
      </w:r>
      <w:r w:rsidRPr="00E8658D">
        <w:rPr>
          <w:rFonts w:ascii="ＭＳ 明朝" w:hAnsi="ＭＳ 明朝" w:cs="ＭＳゴシック-WinCharSetFFFF-H" w:hint="eastAsia"/>
          <w:color w:val="000000"/>
          <w:kern w:val="0"/>
          <w:sz w:val="22"/>
        </w:rPr>
        <w:t>医療的ケア</w:t>
      </w:r>
      <w:r>
        <w:rPr>
          <w:rFonts w:ascii="ＭＳ 明朝" w:hAnsi="ＭＳ 明朝" w:cs="ＭＳゴシック-WinCharSetFFFF-H" w:hint="eastAsia"/>
          <w:color w:val="000000"/>
          <w:kern w:val="0"/>
          <w:sz w:val="22"/>
        </w:rPr>
        <w:t>」という。）</w:t>
      </w:r>
      <w:r w:rsidRPr="00E8658D">
        <w:rPr>
          <w:rFonts w:ascii="ＭＳ 明朝" w:hAnsi="ＭＳ 明朝" w:cs="ＭＳゴシック-WinCharSetFFFF-H" w:hint="eastAsia"/>
          <w:color w:val="000000"/>
          <w:kern w:val="0"/>
          <w:sz w:val="22"/>
        </w:rPr>
        <w:t>を行うには、都道府県知事の認定を受ける必要があります。</w:t>
      </w:r>
    </w:p>
    <w:p w:rsidR="004844E9" w:rsidRPr="00E8658D" w:rsidRDefault="004844E9" w:rsidP="00716610">
      <w:pPr>
        <w:autoSpaceDE w:val="0"/>
        <w:autoSpaceDN w:val="0"/>
        <w:adjustRightInd w:val="0"/>
        <w:ind w:leftChars="100" w:left="210"/>
        <w:jc w:val="left"/>
        <w:rPr>
          <w:rFonts w:ascii="ＭＳ 明朝" w:cs="ＭＳゴシック-WinCharSetFFFF-H"/>
          <w:color w:val="000000"/>
          <w:kern w:val="0"/>
          <w:sz w:val="22"/>
        </w:rPr>
      </w:pPr>
    </w:p>
    <w:p w:rsidR="004844E9" w:rsidRPr="00391C5E" w:rsidRDefault="004844E9" w:rsidP="00E8658D">
      <w:pPr>
        <w:autoSpaceDE w:val="0"/>
        <w:autoSpaceDN w:val="0"/>
        <w:adjustRightInd w:val="0"/>
        <w:spacing w:line="360" w:lineRule="auto"/>
        <w:jc w:val="left"/>
        <w:rPr>
          <w:rFonts w:ascii="ＭＳ 明朝" w:cs="ＭＳゴシック-WinCharSetFFFF-H"/>
          <w:b/>
          <w:color w:val="000000"/>
          <w:kern w:val="0"/>
          <w:sz w:val="22"/>
        </w:rPr>
      </w:pPr>
      <w:r w:rsidRPr="00391C5E">
        <w:rPr>
          <w:rFonts w:ascii="ＭＳ 明朝" w:hAnsi="ＭＳ 明朝" w:cs="ＭＳゴシック-WinCharSetFFFF-H" w:hint="eastAsia"/>
          <w:b/>
          <w:color w:val="000000"/>
          <w:kern w:val="0"/>
          <w:sz w:val="22"/>
        </w:rPr>
        <w:t>【認定申請を行うことができる者】</w:t>
      </w:r>
    </w:p>
    <w:p w:rsidR="004844E9" w:rsidRPr="00E8658D"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平成</w:t>
      </w:r>
      <w:r>
        <w:rPr>
          <w:rFonts w:ascii="ＭＳ 明朝" w:hAnsi="ＭＳ 明朝" w:cs="ＭＳゴシック-WinCharSetFFFF-H"/>
          <w:color w:val="000000"/>
          <w:kern w:val="0"/>
          <w:sz w:val="22"/>
        </w:rPr>
        <w:t>24</w:t>
      </w:r>
      <w:r>
        <w:rPr>
          <w:rFonts w:ascii="ＭＳ 明朝" w:hAnsi="ＭＳ 明朝" w:cs="ＭＳゴシック-WinCharSetFFFF-H" w:hint="eastAsia"/>
          <w:color w:val="000000"/>
          <w:kern w:val="0"/>
          <w:sz w:val="22"/>
        </w:rPr>
        <w:t>年度以降、法に基づき都道府県又は登録研修機関が実施する研修</w:t>
      </w:r>
      <w:r w:rsidRPr="00E8658D">
        <w:rPr>
          <w:rFonts w:ascii="ＭＳ 明朝" w:hAnsi="ＭＳ 明朝" w:cs="ＭＳゴシック-WinCharSetFFFF-H" w:hint="eastAsia"/>
          <w:color w:val="000000"/>
          <w:kern w:val="0"/>
          <w:sz w:val="22"/>
        </w:rPr>
        <w:t>修了者</w:t>
      </w:r>
    </w:p>
    <w:p w:rsidR="004844E9" w:rsidRPr="00E8658D"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次の厚生労働省医政局長通知に基づく研修</w:t>
      </w:r>
      <w:r w:rsidRPr="00E8658D">
        <w:rPr>
          <w:rFonts w:ascii="ＭＳ 明朝" w:hAnsi="ＭＳ 明朝" w:cs="ＭＳゴシック-WinCharSetFFFF-H"/>
          <w:color w:val="000000"/>
          <w:kern w:val="0"/>
          <w:sz w:val="22"/>
        </w:rPr>
        <w:t>(</w:t>
      </w:r>
      <w:r w:rsidRPr="00E8658D">
        <w:rPr>
          <w:rFonts w:ascii="ＭＳ 明朝" w:hAnsi="ＭＳ 明朝" w:cs="ＭＳゴシック-WinCharSetFFFF-H" w:hint="eastAsia"/>
          <w:color w:val="000000"/>
          <w:kern w:val="0"/>
          <w:sz w:val="22"/>
        </w:rPr>
        <w:t>教育</w:t>
      </w:r>
      <w:r w:rsidRPr="00E8658D">
        <w:rPr>
          <w:rFonts w:ascii="ＭＳ 明朝" w:hAnsi="ＭＳ 明朝" w:cs="ＭＳゴシック-WinCharSetFFFF-H"/>
          <w:color w:val="000000"/>
          <w:kern w:val="0"/>
          <w:sz w:val="22"/>
        </w:rPr>
        <w:t>)</w:t>
      </w:r>
      <w:r w:rsidRPr="00E8658D">
        <w:rPr>
          <w:rFonts w:ascii="ＭＳ 明朝" w:hAnsi="ＭＳ 明朝" w:cs="ＭＳゴシック-WinCharSetFFFF-H" w:hint="eastAsia"/>
          <w:color w:val="000000"/>
          <w:kern w:val="0"/>
          <w:sz w:val="22"/>
        </w:rPr>
        <w:t>修了者</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（経過措置対象者）</w:t>
      </w:r>
    </w:p>
    <w:p w:rsidR="004844E9" w:rsidRDefault="004844E9" w:rsidP="00E8658D">
      <w:pPr>
        <w:numPr>
          <w:ilvl w:val="0"/>
          <w:numId w:val="22"/>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ＡＬＳ</w:t>
      </w:r>
      <w:r w:rsidRPr="00E8658D">
        <w:rPr>
          <w:rFonts w:ascii="ＭＳ 明朝" w:hAnsi="ＭＳ 明朝" w:cs="ＭＳゴシック-WinCharSetFFFF-H"/>
          <w:color w:val="000000"/>
          <w:kern w:val="0"/>
          <w:sz w:val="22"/>
        </w:rPr>
        <w:t>(</w:t>
      </w:r>
      <w:r w:rsidRPr="00E8658D">
        <w:rPr>
          <w:rFonts w:ascii="ＭＳ 明朝" w:hAnsi="ＭＳ 明朝" w:cs="ＭＳゴシック-WinCharSetFFFF-H" w:hint="eastAsia"/>
          <w:color w:val="000000"/>
          <w:kern w:val="0"/>
          <w:sz w:val="22"/>
        </w:rPr>
        <w:t>筋萎縮性側索硬化症</w:t>
      </w:r>
      <w:r w:rsidRPr="00E8658D">
        <w:rPr>
          <w:rFonts w:ascii="ＭＳ 明朝" w:hAnsi="ＭＳ 明朝" w:cs="ＭＳゴシック-WinCharSetFFFF-H"/>
          <w:color w:val="000000"/>
          <w:kern w:val="0"/>
          <w:sz w:val="22"/>
        </w:rPr>
        <w:t>)</w:t>
      </w:r>
      <w:r w:rsidRPr="00E8658D">
        <w:rPr>
          <w:rFonts w:ascii="ＭＳ 明朝" w:hAnsi="ＭＳ 明朝" w:cs="ＭＳゴシック-WinCharSetFFFF-H" w:hint="eastAsia"/>
          <w:color w:val="000000"/>
          <w:kern w:val="0"/>
          <w:sz w:val="22"/>
        </w:rPr>
        <w:t>患者の在宅療養の支援について</w:t>
      </w:r>
    </w:p>
    <w:p w:rsidR="004844E9" w:rsidRPr="002C10C5" w:rsidRDefault="004844E9" w:rsidP="00716610">
      <w:pPr>
        <w:autoSpaceDE w:val="0"/>
        <w:autoSpaceDN w:val="0"/>
        <w:adjustRightInd w:val="0"/>
        <w:spacing w:line="360" w:lineRule="exact"/>
        <w:ind w:leftChars="300" w:left="630" w:firstLineChars="100" w:firstLine="220"/>
        <w:jc w:val="left"/>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w:t>
      </w:r>
      <w:r w:rsidRPr="00E8658D">
        <w:rPr>
          <w:rFonts w:ascii="ＭＳ 明朝" w:hAnsi="ＭＳ 明朝" w:cs="ＭＳゴシック-WinCharSetFFFF-H"/>
          <w:color w:val="000000"/>
          <w:kern w:val="0"/>
          <w:sz w:val="22"/>
        </w:rPr>
        <w:t>H15.7.17</w:t>
      </w:r>
      <w:r w:rsidRPr="00E8658D">
        <w:rPr>
          <w:rFonts w:ascii="ＭＳ 明朝" w:hAnsi="ＭＳ 明朝" w:cs="ＭＳゴシック-WinCharSetFFFF-H" w:hint="eastAsia"/>
          <w:color w:val="000000"/>
          <w:kern w:val="0"/>
          <w:sz w:val="22"/>
        </w:rPr>
        <w:t>医政発第</w:t>
      </w:r>
      <w:r w:rsidRPr="00E8658D">
        <w:rPr>
          <w:rFonts w:ascii="ＭＳ 明朝" w:hAnsi="ＭＳ 明朝" w:cs="ＭＳゴシック-WinCharSetFFFF-H"/>
          <w:color w:val="000000"/>
          <w:kern w:val="0"/>
          <w:sz w:val="22"/>
        </w:rPr>
        <w:t>0717001</w:t>
      </w:r>
      <w:r w:rsidRPr="00E8658D">
        <w:rPr>
          <w:rFonts w:ascii="ＭＳ 明朝" w:hAnsi="ＭＳ 明朝" w:cs="ＭＳゴシック-WinCharSetFFFF-H" w:hint="eastAsia"/>
          <w:color w:val="000000"/>
          <w:kern w:val="0"/>
          <w:sz w:val="22"/>
        </w:rPr>
        <w:t>号）</w:t>
      </w:r>
      <w:r>
        <w:rPr>
          <w:rFonts w:ascii="ＭＳ 明朝" w:hAnsi="ＭＳ 明朝" w:cs="ＭＳゴシック-WinCharSetFFFF-H" w:hint="eastAsia"/>
          <w:color w:val="000000"/>
          <w:kern w:val="0"/>
          <w:sz w:val="22"/>
        </w:rPr>
        <w:t xml:space="preserve">　</w:t>
      </w:r>
      <w:r w:rsidRPr="002C10C5">
        <w:rPr>
          <w:rFonts w:ascii="ＭＳ 明朝" w:hAnsi="ＭＳ 明朝" w:cs="ＭＳゴシック-WinCharSetFFFF-H" w:hint="eastAsia"/>
          <w:color w:val="000000"/>
          <w:kern w:val="0"/>
          <w:sz w:val="22"/>
        </w:rPr>
        <w:t>⇒特定の者対象</w:t>
      </w:r>
    </w:p>
    <w:p w:rsidR="004844E9" w:rsidRPr="002C10C5" w:rsidRDefault="004844E9" w:rsidP="00E8658D">
      <w:pPr>
        <w:numPr>
          <w:ilvl w:val="0"/>
          <w:numId w:val="22"/>
        </w:num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盲・聾・養護学校におけるたんの吸引等の実施について</w:t>
      </w:r>
    </w:p>
    <w:p w:rsidR="004844E9" w:rsidRPr="002C10C5" w:rsidRDefault="004844E9" w:rsidP="00716610">
      <w:pPr>
        <w:autoSpaceDE w:val="0"/>
        <w:autoSpaceDN w:val="0"/>
        <w:adjustRightInd w:val="0"/>
        <w:spacing w:line="360" w:lineRule="exact"/>
        <w:ind w:leftChars="300" w:left="630" w:firstLineChars="100" w:firstLine="22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w:t>
      </w:r>
      <w:r w:rsidRPr="002C10C5">
        <w:rPr>
          <w:rFonts w:ascii="ＭＳ 明朝" w:hAnsi="ＭＳ 明朝" w:cs="ＭＳゴシック-WinCharSetFFFF-H"/>
          <w:color w:val="000000"/>
          <w:kern w:val="0"/>
          <w:sz w:val="22"/>
        </w:rPr>
        <w:t>H16.10.20</w:t>
      </w:r>
      <w:r w:rsidRPr="002C10C5">
        <w:rPr>
          <w:rFonts w:ascii="ＭＳ 明朝" w:hAnsi="ＭＳ 明朝" w:cs="ＭＳゴシック-WinCharSetFFFF-H" w:hint="eastAsia"/>
          <w:color w:val="000000"/>
          <w:kern w:val="0"/>
          <w:sz w:val="22"/>
        </w:rPr>
        <w:t>医政発第</w:t>
      </w:r>
      <w:r w:rsidRPr="002C10C5">
        <w:rPr>
          <w:rFonts w:ascii="ＭＳ 明朝" w:hAnsi="ＭＳ 明朝" w:cs="ＭＳゴシック-WinCharSetFFFF-H"/>
          <w:color w:val="000000"/>
          <w:kern w:val="0"/>
          <w:sz w:val="22"/>
        </w:rPr>
        <w:t>102008</w:t>
      </w:r>
      <w:r w:rsidRPr="002C10C5">
        <w:rPr>
          <w:rFonts w:ascii="ＭＳ 明朝" w:hAnsi="ＭＳ 明朝" w:cs="ＭＳゴシック-WinCharSetFFFF-H" w:hint="eastAsia"/>
          <w:color w:val="000000"/>
          <w:kern w:val="0"/>
          <w:sz w:val="22"/>
        </w:rPr>
        <w:t>号）　⇒特定の者対象</w:t>
      </w:r>
    </w:p>
    <w:p w:rsidR="004844E9" w:rsidRPr="002C10C5" w:rsidRDefault="004844E9" w:rsidP="00E8658D">
      <w:pPr>
        <w:numPr>
          <w:ilvl w:val="0"/>
          <w:numId w:val="22"/>
        </w:num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在宅におけるＡＬＳ以外の療養患者・障害者に対するたんの吸引の取扱いについて　（</w:t>
      </w:r>
      <w:r w:rsidRPr="002C10C5">
        <w:rPr>
          <w:rFonts w:ascii="ＭＳ 明朝" w:hAnsi="ＭＳ 明朝" w:cs="ＭＳゴシック-WinCharSetFFFF-H"/>
          <w:color w:val="000000"/>
          <w:kern w:val="0"/>
          <w:sz w:val="22"/>
        </w:rPr>
        <w:t>H17.3.24</w:t>
      </w:r>
      <w:r w:rsidRPr="002C10C5">
        <w:rPr>
          <w:rFonts w:ascii="ＭＳ 明朝" w:hAnsi="ＭＳ 明朝" w:cs="ＭＳゴシック-WinCharSetFFFF-H" w:hint="eastAsia"/>
          <w:color w:val="000000"/>
          <w:kern w:val="0"/>
          <w:sz w:val="22"/>
        </w:rPr>
        <w:t>医政発第</w:t>
      </w:r>
      <w:r w:rsidRPr="002C10C5">
        <w:rPr>
          <w:rFonts w:ascii="ＭＳ 明朝" w:hAnsi="ＭＳ 明朝" w:cs="ＭＳゴシック-WinCharSetFFFF-H"/>
          <w:color w:val="000000"/>
          <w:kern w:val="0"/>
          <w:sz w:val="22"/>
        </w:rPr>
        <w:t>0324006</w:t>
      </w:r>
      <w:r w:rsidRPr="002C10C5">
        <w:rPr>
          <w:rFonts w:ascii="ＭＳ 明朝" w:hAnsi="ＭＳ 明朝" w:cs="ＭＳゴシック-WinCharSetFFFF-H" w:hint="eastAsia"/>
          <w:color w:val="000000"/>
          <w:kern w:val="0"/>
          <w:sz w:val="22"/>
        </w:rPr>
        <w:t>号）　⇒特定の者対象</w:t>
      </w:r>
    </w:p>
    <w:p w:rsidR="004844E9" w:rsidRPr="002C10C5" w:rsidRDefault="004844E9" w:rsidP="00E8658D">
      <w:pPr>
        <w:numPr>
          <w:ilvl w:val="0"/>
          <w:numId w:val="22"/>
        </w:num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特別養護老人ホームにおけるたんの吸引等の取扱いについて</w:t>
      </w:r>
    </w:p>
    <w:p w:rsidR="004844E9" w:rsidRPr="002C10C5" w:rsidRDefault="004844E9" w:rsidP="00716610">
      <w:pPr>
        <w:autoSpaceDE w:val="0"/>
        <w:autoSpaceDN w:val="0"/>
        <w:adjustRightInd w:val="0"/>
        <w:spacing w:line="360" w:lineRule="exact"/>
        <w:ind w:leftChars="300" w:left="630" w:firstLineChars="100" w:firstLine="22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w:t>
      </w:r>
      <w:r w:rsidRPr="002C10C5">
        <w:rPr>
          <w:rFonts w:ascii="ＭＳ 明朝" w:hAnsi="ＭＳ 明朝" w:cs="ＭＳゴシック-WinCharSetFFFF-H"/>
          <w:color w:val="000000"/>
          <w:kern w:val="0"/>
          <w:sz w:val="22"/>
        </w:rPr>
        <w:t>H22.4.1</w:t>
      </w:r>
      <w:r w:rsidRPr="002C10C5">
        <w:rPr>
          <w:rFonts w:ascii="ＭＳ 明朝" w:hAnsi="ＭＳ 明朝" w:cs="ＭＳゴシック-WinCharSetFFFF-H" w:hint="eastAsia"/>
          <w:color w:val="000000"/>
          <w:kern w:val="0"/>
          <w:sz w:val="22"/>
        </w:rPr>
        <w:t>医政発</w:t>
      </w:r>
      <w:r w:rsidRPr="002C10C5">
        <w:rPr>
          <w:rFonts w:ascii="ＭＳ 明朝" w:hAnsi="ＭＳ 明朝" w:cs="ＭＳゴシック-WinCharSetFFFF-H"/>
          <w:color w:val="000000"/>
          <w:kern w:val="0"/>
          <w:sz w:val="22"/>
        </w:rPr>
        <w:t>0401</w:t>
      </w:r>
      <w:r w:rsidRPr="002C10C5">
        <w:rPr>
          <w:rFonts w:ascii="ＭＳ 明朝" w:hAnsi="ＭＳ 明朝" w:cs="ＭＳゴシック-WinCharSetFFFF-H" w:hint="eastAsia"/>
          <w:color w:val="000000"/>
          <w:kern w:val="0"/>
          <w:sz w:val="22"/>
        </w:rPr>
        <w:t>第</w:t>
      </w:r>
      <w:r w:rsidRPr="002C10C5">
        <w:rPr>
          <w:rFonts w:ascii="ＭＳ 明朝" w:hAnsi="ＭＳ 明朝" w:cs="ＭＳゴシック-WinCharSetFFFF-H"/>
          <w:color w:val="000000"/>
          <w:kern w:val="0"/>
          <w:sz w:val="22"/>
        </w:rPr>
        <w:t>17</w:t>
      </w:r>
      <w:r w:rsidRPr="002C10C5">
        <w:rPr>
          <w:rFonts w:ascii="ＭＳ 明朝" w:hAnsi="ＭＳ 明朝" w:cs="ＭＳゴシック-WinCharSetFFFF-H" w:hint="eastAsia"/>
          <w:color w:val="000000"/>
          <w:kern w:val="0"/>
          <w:sz w:val="22"/>
        </w:rPr>
        <w:t>号）　⇒不特定</w:t>
      </w:r>
      <w:r>
        <w:rPr>
          <w:rFonts w:ascii="ＭＳ 明朝" w:hAnsi="ＭＳ 明朝" w:cs="ＭＳゴシック-WinCharSetFFFF-H" w:hint="eastAsia"/>
          <w:color w:val="000000"/>
          <w:kern w:val="0"/>
          <w:sz w:val="22"/>
        </w:rPr>
        <w:t>多数</w:t>
      </w:r>
      <w:r w:rsidRPr="002C10C5">
        <w:rPr>
          <w:rFonts w:ascii="ＭＳ 明朝" w:hAnsi="ＭＳ 明朝" w:cs="ＭＳゴシック-WinCharSetFFFF-H" w:hint="eastAsia"/>
          <w:color w:val="000000"/>
          <w:kern w:val="0"/>
          <w:sz w:val="22"/>
        </w:rPr>
        <w:t>の者対象</w:t>
      </w:r>
    </w:p>
    <w:p w:rsidR="004844E9" w:rsidRPr="00E8658D"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平成</w:t>
      </w:r>
      <w:r w:rsidRPr="00E8658D">
        <w:rPr>
          <w:rFonts w:ascii="ＭＳ 明朝" w:hAnsi="ＭＳ 明朝" w:cs="ＭＳゴシック-WinCharSetFFFF-H"/>
          <w:color w:val="000000"/>
          <w:kern w:val="0"/>
          <w:sz w:val="22"/>
        </w:rPr>
        <w:t>22</w:t>
      </w:r>
      <w:r w:rsidRPr="00E8658D">
        <w:rPr>
          <w:rFonts w:ascii="ＭＳ 明朝" w:hAnsi="ＭＳ 明朝" w:cs="ＭＳゴシック-WinCharSetFFFF-H" w:hint="eastAsia"/>
          <w:color w:val="000000"/>
          <w:kern w:val="0"/>
          <w:sz w:val="22"/>
        </w:rPr>
        <w:t>年度</w:t>
      </w:r>
      <w:r>
        <w:rPr>
          <w:rFonts w:ascii="ＭＳ 明朝" w:hAnsi="ＭＳ 明朝" w:cs="ＭＳゴシック-WinCharSetFFFF-H" w:hint="eastAsia"/>
          <w:color w:val="000000"/>
          <w:kern w:val="0"/>
          <w:sz w:val="22"/>
        </w:rPr>
        <w:t>に国（厚生労働省）が実施した介護職員によるたんの吸引等の試行事業による研修</w:t>
      </w:r>
      <w:r w:rsidRPr="00E8658D">
        <w:rPr>
          <w:rFonts w:ascii="ＭＳ 明朝" w:hAnsi="ＭＳ 明朝" w:cs="ＭＳゴシック-WinCharSetFFFF-H" w:hint="eastAsia"/>
          <w:color w:val="000000"/>
          <w:kern w:val="0"/>
          <w:sz w:val="22"/>
        </w:rPr>
        <w:t>修了者</w:t>
      </w:r>
      <w:r>
        <w:rPr>
          <w:rFonts w:ascii="ＭＳ 明朝" w:hAnsi="ＭＳ 明朝" w:cs="ＭＳゴシック-WinCharSetFFFF-H" w:hint="eastAsia"/>
          <w:color w:val="000000"/>
          <w:kern w:val="0"/>
          <w:sz w:val="22"/>
        </w:rPr>
        <w:t>（経過措置対象者）</w:t>
      </w:r>
    </w:p>
    <w:p w:rsidR="004844E9" w:rsidRPr="00E8658D"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平成</w:t>
      </w:r>
      <w:r w:rsidRPr="00E8658D">
        <w:rPr>
          <w:rFonts w:ascii="ＭＳ 明朝" w:hAnsi="ＭＳ 明朝" w:cs="ＭＳゴシック-WinCharSetFFFF-H"/>
          <w:color w:val="000000"/>
          <w:kern w:val="0"/>
          <w:sz w:val="22"/>
        </w:rPr>
        <w:t>23</w:t>
      </w:r>
      <w:r>
        <w:rPr>
          <w:rFonts w:ascii="ＭＳ 明朝" w:hAnsi="ＭＳ 明朝" w:cs="ＭＳゴシック-WinCharSetFFFF-H" w:hint="eastAsia"/>
          <w:color w:val="000000"/>
          <w:kern w:val="0"/>
          <w:sz w:val="22"/>
        </w:rPr>
        <w:t>年度に</w:t>
      </w:r>
      <w:r w:rsidRPr="00E8658D">
        <w:rPr>
          <w:rFonts w:ascii="ＭＳ 明朝" w:hAnsi="ＭＳ 明朝" w:cs="ＭＳゴシック-WinCharSetFFFF-H" w:hint="eastAsia"/>
          <w:color w:val="000000"/>
          <w:kern w:val="0"/>
          <w:sz w:val="22"/>
        </w:rPr>
        <w:t>都道府県が実施</w:t>
      </w:r>
      <w:r>
        <w:rPr>
          <w:rFonts w:ascii="ＭＳ 明朝" w:hAnsi="ＭＳ 明朝" w:cs="ＭＳゴシック-WinCharSetFFFF-H" w:hint="eastAsia"/>
          <w:color w:val="000000"/>
          <w:kern w:val="0"/>
          <w:sz w:val="22"/>
        </w:rPr>
        <w:t>した介護職員等によるたんの吸引等の実施のための研修</w:t>
      </w:r>
      <w:r w:rsidRPr="00E8658D">
        <w:rPr>
          <w:rFonts w:ascii="ＭＳ 明朝" w:hAnsi="ＭＳ 明朝" w:cs="ＭＳゴシック-WinCharSetFFFF-H" w:hint="eastAsia"/>
          <w:color w:val="000000"/>
          <w:kern w:val="0"/>
          <w:sz w:val="22"/>
        </w:rPr>
        <w:t>修了者</w:t>
      </w:r>
      <w:r>
        <w:rPr>
          <w:rFonts w:ascii="ＭＳ 明朝" w:hAnsi="ＭＳ 明朝" w:cs="ＭＳゴシック-WinCharSetFFFF-H" w:hint="eastAsia"/>
          <w:color w:val="000000"/>
          <w:kern w:val="0"/>
          <w:sz w:val="22"/>
        </w:rPr>
        <w:t>（経過措置対象者）</w:t>
      </w:r>
    </w:p>
    <w:p w:rsidR="004844E9" w:rsidRPr="00E8658D" w:rsidRDefault="004844E9" w:rsidP="00E8658D">
      <w:pPr>
        <w:autoSpaceDE w:val="0"/>
        <w:autoSpaceDN w:val="0"/>
        <w:adjustRightInd w:val="0"/>
        <w:spacing w:line="360" w:lineRule="exact"/>
        <w:jc w:val="left"/>
        <w:rPr>
          <w:rFonts w:ascii="ＭＳ 明朝" w:cs="ＭＳゴシック-WinCharSetFFFF-H"/>
          <w:color w:val="000000"/>
          <w:kern w:val="0"/>
          <w:sz w:val="22"/>
        </w:rPr>
      </w:pPr>
    </w:p>
    <w:p w:rsidR="004844E9" w:rsidRPr="00E8658D" w:rsidRDefault="004844E9" w:rsidP="00FB6D9F">
      <w:pPr>
        <w:autoSpaceDE w:val="0"/>
        <w:autoSpaceDN w:val="0"/>
        <w:adjustRightInd w:val="0"/>
        <w:spacing w:line="360" w:lineRule="auto"/>
        <w:jc w:val="left"/>
        <w:rPr>
          <w:rFonts w:ascii="ＭＳ 明朝" w:cs="ＭＳゴシック-WinCharSetFFFF-H"/>
          <w:color w:val="000000"/>
          <w:kern w:val="0"/>
          <w:sz w:val="22"/>
        </w:rPr>
      </w:pPr>
      <w:r w:rsidRPr="00391C5E">
        <w:rPr>
          <w:rFonts w:ascii="ＭＳ 明朝" w:cs="ＭＳゴシック-WinCharSetFFFF-H" w:hint="eastAsia"/>
          <w:b/>
          <w:color w:val="000000"/>
          <w:kern w:val="0"/>
          <w:sz w:val="22"/>
        </w:rPr>
        <w:t>【認定する医療的ケアの範囲】</w:t>
      </w:r>
      <w:r>
        <w:rPr>
          <w:rFonts w:ascii="ＭＳ 明朝" w:cs="ＭＳゴシック-WinCharSetFFFF-H" w:hint="eastAsia"/>
          <w:color w:val="000000"/>
          <w:kern w:val="0"/>
          <w:sz w:val="22"/>
        </w:rPr>
        <w:t xml:space="preserve">　※都道府県知事の認定証</w:t>
      </w:r>
      <w:r w:rsidRPr="00E8658D">
        <w:rPr>
          <w:rFonts w:ascii="ＭＳ 明朝" w:cs="ＭＳゴシック-WinCharSetFFFF-H" w:hint="eastAsia"/>
          <w:color w:val="000000"/>
          <w:kern w:val="0"/>
          <w:sz w:val="22"/>
        </w:rPr>
        <w:t>に実施可能な行為が記載されます。</w:t>
      </w:r>
    </w:p>
    <w:p w:rsidR="004844E9"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cs="ＭＳゴシック-WinCharSetFFFF-H" w:hint="eastAsia"/>
          <w:color w:val="000000"/>
          <w:kern w:val="0"/>
          <w:sz w:val="22"/>
        </w:rPr>
        <w:t>都道府県又は登録研修機関が実施する下表の研修課程により修得された特定行為</w:t>
      </w:r>
    </w:p>
    <w:p w:rsidR="004844E9" w:rsidRPr="00E8658D" w:rsidRDefault="004844E9" w:rsidP="00E8658D">
      <w:pPr>
        <w:autoSpaceDE w:val="0"/>
        <w:autoSpaceDN w:val="0"/>
        <w:adjustRightInd w:val="0"/>
        <w:spacing w:line="160" w:lineRule="exact"/>
        <w:ind w:left="210"/>
        <w:jc w:val="left"/>
        <w:rPr>
          <w:rFonts w:ascii="ＭＳ 明朝" w:cs="ＭＳゴシック-WinCharSetFFFF-H"/>
          <w:color w:val="000000"/>
          <w:kern w:val="0"/>
          <w:sz w:val="22"/>
        </w:rPr>
      </w:pP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0"/>
        <w:gridCol w:w="2160"/>
        <w:gridCol w:w="5040"/>
      </w:tblGrid>
      <w:tr w:rsidR="004844E9" w:rsidRPr="00E8658D" w:rsidTr="00E8658D">
        <w:trPr>
          <w:trHeight w:val="503"/>
        </w:trPr>
        <w:tc>
          <w:tcPr>
            <w:tcW w:w="1440" w:type="dxa"/>
            <w:shd w:val="clear" w:color="auto" w:fill="CCFFCC"/>
            <w:vAlign w:val="center"/>
          </w:tcPr>
          <w:p w:rsidR="004844E9" w:rsidRPr="00E8658D"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研修課程</w:t>
            </w:r>
          </w:p>
        </w:tc>
        <w:tc>
          <w:tcPr>
            <w:tcW w:w="2160" w:type="dxa"/>
            <w:shd w:val="clear" w:color="auto" w:fill="CCFFCC"/>
            <w:vAlign w:val="center"/>
          </w:tcPr>
          <w:p w:rsidR="004844E9" w:rsidRPr="00E8658D" w:rsidRDefault="004844E9" w:rsidP="00E8658D">
            <w:pPr>
              <w:autoSpaceDE w:val="0"/>
              <w:autoSpaceDN w:val="0"/>
              <w:adjustRightInd w:val="0"/>
              <w:spacing w:line="360" w:lineRule="exact"/>
              <w:ind w:left="36"/>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医療的ケア対象者</w:t>
            </w:r>
          </w:p>
        </w:tc>
        <w:tc>
          <w:tcPr>
            <w:tcW w:w="5040" w:type="dxa"/>
            <w:shd w:val="clear" w:color="auto" w:fill="CCFFCC"/>
            <w:vAlign w:val="center"/>
          </w:tcPr>
          <w:p w:rsidR="004844E9" w:rsidRPr="00E8658D" w:rsidRDefault="004844E9" w:rsidP="00E8658D">
            <w:pPr>
              <w:autoSpaceDE w:val="0"/>
              <w:autoSpaceDN w:val="0"/>
              <w:adjustRightInd w:val="0"/>
              <w:spacing w:line="360" w:lineRule="exact"/>
              <w:ind w:left="327"/>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認定する医療的ケア（実施できる行為）</w:t>
            </w:r>
          </w:p>
        </w:tc>
      </w:tr>
      <w:tr w:rsidR="004844E9" w:rsidRPr="00E8658D" w:rsidTr="00E8658D">
        <w:trPr>
          <w:trHeight w:val="705"/>
        </w:trPr>
        <w:tc>
          <w:tcPr>
            <w:tcW w:w="1440" w:type="dxa"/>
            <w:vAlign w:val="center"/>
          </w:tcPr>
          <w:p w:rsidR="004844E9" w:rsidRPr="00E8658D"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第１号研修</w:t>
            </w:r>
          </w:p>
        </w:tc>
        <w:tc>
          <w:tcPr>
            <w:tcW w:w="2160" w:type="dxa"/>
            <w:vMerge w:val="restart"/>
            <w:vAlign w:val="center"/>
          </w:tcPr>
          <w:p w:rsidR="004844E9"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不特定</w:t>
            </w:r>
            <w:r>
              <w:rPr>
                <w:rFonts w:ascii="ＭＳ 明朝" w:hAnsi="ＭＳ 明朝" w:cs="ＭＳゴシック-WinCharSetFFFF-H" w:hint="eastAsia"/>
                <w:color w:val="000000"/>
                <w:kern w:val="0"/>
                <w:sz w:val="22"/>
              </w:rPr>
              <w:t>多数</w:t>
            </w:r>
            <w:r w:rsidRPr="00E8658D">
              <w:rPr>
                <w:rFonts w:ascii="ＭＳ 明朝" w:hAnsi="ＭＳ 明朝" w:cs="ＭＳゴシック-WinCharSetFFFF-H" w:hint="eastAsia"/>
                <w:color w:val="000000"/>
                <w:kern w:val="0"/>
                <w:sz w:val="22"/>
              </w:rPr>
              <w:t>の者</w:t>
            </w:r>
          </w:p>
          <w:p w:rsidR="004844E9" w:rsidRPr="00E8658D"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対象</w:t>
            </w:r>
          </w:p>
        </w:tc>
        <w:tc>
          <w:tcPr>
            <w:tcW w:w="5040" w:type="dxa"/>
          </w:tcPr>
          <w:p w:rsidR="004844E9" w:rsidRPr="00E8658D" w:rsidRDefault="004844E9" w:rsidP="00E8658D">
            <w:p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hAnsi="ＭＳ 明朝" w:cs="ＭＳゴシック-WinCharSetFFFF-H" w:hint="eastAsia"/>
                <w:b/>
                <w:color w:val="000000"/>
                <w:kern w:val="0"/>
                <w:sz w:val="22"/>
              </w:rPr>
              <w:t>喀痰吸引</w:t>
            </w:r>
            <w:r w:rsidRPr="00E8658D">
              <w:rPr>
                <w:rFonts w:ascii="ＭＳ 明朝" w:hAnsi="ＭＳ 明朝" w:cs="ＭＳゴシック-WinCharSetFFFF-H" w:hint="eastAsia"/>
                <w:color w:val="000000"/>
                <w:kern w:val="0"/>
                <w:sz w:val="22"/>
              </w:rPr>
              <w:t>：口腔内・鼻腔内・気管カニューレ内部</w:t>
            </w:r>
          </w:p>
          <w:p w:rsidR="004844E9" w:rsidRPr="00E8658D" w:rsidRDefault="004844E9" w:rsidP="00E8658D">
            <w:p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hAnsi="ＭＳ 明朝" w:cs="ＭＳゴシック-WinCharSetFFFF-H" w:hint="eastAsia"/>
                <w:b/>
                <w:color w:val="000000"/>
                <w:kern w:val="0"/>
                <w:sz w:val="22"/>
              </w:rPr>
              <w:t>経管栄養</w:t>
            </w:r>
            <w:r w:rsidRPr="00E8658D">
              <w:rPr>
                <w:rFonts w:ascii="ＭＳ 明朝" w:hAnsi="ＭＳ 明朝" w:cs="ＭＳゴシック-WinCharSetFFFF-H" w:hint="eastAsia"/>
                <w:color w:val="000000"/>
                <w:kern w:val="0"/>
                <w:sz w:val="22"/>
              </w:rPr>
              <w:t>：胃ろう又は腸ろう、経鼻</w:t>
            </w:r>
          </w:p>
        </w:tc>
      </w:tr>
      <w:tr w:rsidR="004844E9" w:rsidRPr="00E8658D" w:rsidTr="00841CEB">
        <w:trPr>
          <w:trHeight w:val="689"/>
        </w:trPr>
        <w:tc>
          <w:tcPr>
            <w:tcW w:w="1440" w:type="dxa"/>
            <w:vAlign w:val="center"/>
          </w:tcPr>
          <w:p w:rsidR="004844E9" w:rsidRPr="00E8658D"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第２号研修</w:t>
            </w:r>
          </w:p>
        </w:tc>
        <w:tc>
          <w:tcPr>
            <w:tcW w:w="2160" w:type="dxa"/>
            <w:vMerge/>
            <w:vAlign w:val="center"/>
          </w:tcPr>
          <w:p w:rsidR="004844E9" w:rsidRPr="00E8658D" w:rsidRDefault="004844E9" w:rsidP="00E8658D">
            <w:pPr>
              <w:autoSpaceDE w:val="0"/>
              <w:autoSpaceDN w:val="0"/>
              <w:adjustRightInd w:val="0"/>
              <w:spacing w:line="360" w:lineRule="exact"/>
              <w:ind w:left="141"/>
              <w:jc w:val="center"/>
              <w:rPr>
                <w:rFonts w:ascii="ＭＳ 明朝" w:cs="ＭＳゴシック-WinCharSetFFFF-H"/>
                <w:color w:val="000000"/>
                <w:kern w:val="0"/>
                <w:sz w:val="22"/>
              </w:rPr>
            </w:pPr>
          </w:p>
        </w:tc>
        <w:tc>
          <w:tcPr>
            <w:tcW w:w="5040" w:type="dxa"/>
            <w:vAlign w:val="center"/>
          </w:tcPr>
          <w:p w:rsidR="004844E9" w:rsidRPr="00E8658D" w:rsidRDefault="004844E9" w:rsidP="002C13FA">
            <w:pPr>
              <w:autoSpaceDE w:val="0"/>
              <w:autoSpaceDN w:val="0"/>
              <w:adjustRightInd w:val="0"/>
              <w:spacing w:line="360" w:lineRule="exact"/>
              <w:rPr>
                <w:rFonts w:ascii="ＭＳ 明朝" w:cs="ＭＳゴシック-WinCharSetFFFF-H"/>
                <w:color w:val="000000"/>
                <w:kern w:val="0"/>
                <w:sz w:val="22"/>
              </w:rPr>
            </w:pPr>
            <w:r>
              <w:rPr>
                <w:rFonts w:ascii="ＭＳ 明朝" w:hAnsi="ＭＳ 明朝" w:cs="ＭＳゴシック-WinCharSetFFFF-H" w:hint="eastAsia"/>
                <w:color w:val="000000"/>
                <w:kern w:val="0"/>
                <w:sz w:val="22"/>
              </w:rPr>
              <w:t>第１号研修の内容のいずれかの行為</w:t>
            </w:r>
          </w:p>
        </w:tc>
      </w:tr>
      <w:tr w:rsidR="004844E9" w:rsidRPr="00E8658D" w:rsidTr="00E8658D">
        <w:trPr>
          <w:trHeight w:val="606"/>
        </w:trPr>
        <w:tc>
          <w:tcPr>
            <w:tcW w:w="1440" w:type="dxa"/>
            <w:vAlign w:val="center"/>
          </w:tcPr>
          <w:p w:rsidR="004844E9" w:rsidRPr="00E8658D"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第３号研修</w:t>
            </w:r>
          </w:p>
        </w:tc>
        <w:tc>
          <w:tcPr>
            <w:tcW w:w="2160" w:type="dxa"/>
            <w:vAlign w:val="center"/>
          </w:tcPr>
          <w:p w:rsidR="004844E9" w:rsidRPr="00E8658D" w:rsidRDefault="004844E9" w:rsidP="00E8658D">
            <w:pPr>
              <w:autoSpaceDE w:val="0"/>
              <w:autoSpaceDN w:val="0"/>
              <w:adjustRightInd w:val="0"/>
              <w:spacing w:line="360" w:lineRule="exact"/>
              <w:jc w:val="center"/>
              <w:rPr>
                <w:rFonts w:ascii="ＭＳ 明朝" w:cs="ＭＳゴシック-WinCharSetFFFF-H"/>
                <w:color w:val="000000"/>
                <w:kern w:val="0"/>
                <w:sz w:val="22"/>
              </w:rPr>
            </w:pPr>
            <w:r w:rsidRPr="00E8658D">
              <w:rPr>
                <w:rFonts w:ascii="ＭＳ 明朝" w:hAnsi="ＭＳ 明朝" w:cs="ＭＳゴシック-WinCharSetFFFF-H" w:hint="eastAsia"/>
                <w:color w:val="000000"/>
                <w:kern w:val="0"/>
                <w:sz w:val="22"/>
              </w:rPr>
              <w:t>特定の者対象</w:t>
            </w:r>
          </w:p>
        </w:tc>
        <w:tc>
          <w:tcPr>
            <w:tcW w:w="5040" w:type="dxa"/>
            <w:vAlign w:val="center"/>
          </w:tcPr>
          <w:p w:rsidR="004844E9" w:rsidRPr="00E8658D" w:rsidRDefault="004844E9" w:rsidP="00E8658D">
            <w:pPr>
              <w:autoSpaceDE w:val="0"/>
              <w:autoSpaceDN w:val="0"/>
              <w:adjustRightInd w:val="0"/>
              <w:spacing w:line="360" w:lineRule="exact"/>
              <w:rPr>
                <w:rFonts w:ascii="ＭＳ 明朝" w:cs="ＭＳゴシック-WinCharSetFFFF-H"/>
                <w:color w:val="000000"/>
                <w:kern w:val="0"/>
                <w:sz w:val="22"/>
              </w:rPr>
            </w:pPr>
            <w:r>
              <w:rPr>
                <w:rFonts w:ascii="ＭＳ 明朝" w:hAnsi="ＭＳ 明朝" w:cs="ＭＳゴシック-WinCharSetFFFF-H" w:hint="eastAsia"/>
                <w:color w:val="000000"/>
                <w:kern w:val="0"/>
                <w:sz w:val="22"/>
              </w:rPr>
              <w:t>第１号研修の内容のうち、特定の者に対する必要な</w:t>
            </w:r>
            <w:r w:rsidRPr="00E8658D">
              <w:rPr>
                <w:rFonts w:ascii="ＭＳ 明朝" w:hAnsi="ＭＳ 明朝" w:cs="ＭＳゴシック-WinCharSetFFFF-H" w:hint="eastAsia"/>
                <w:color w:val="000000"/>
                <w:kern w:val="0"/>
                <w:sz w:val="22"/>
              </w:rPr>
              <w:t>行為</w:t>
            </w:r>
          </w:p>
        </w:tc>
      </w:tr>
    </w:tbl>
    <w:p w:rsidR="004844E9" w:rsidRDefault="004844E9" w:rsidP="00E8658D">
      <w:pPr>
        <w:autoSpaceDE w:val="0"/>
        <w:autoSpaceDN w:val="0"/>
        <w:adjustRightInd w:val="0"/>
        <w:spacing w:line="160" w:lineRule="exact"/>
        <w:jc w:val="left"/>
        <w:rPr>
          <w:rFonts w:ascii="ＭＳ 明朝" w:cs="ＭＳゴシック-WinCharSetFFFF-H"/>
          <w:color w:val="000000"/>
          <w:kern w:val="0"/>
          <w:sz w:val="22"/>
        </w:rPr>
      </w:pPr>
    </w:p>
    <w:p w:rsidR="004844E9" w:rsidRPr="00E8658D"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cs="ＭＳゴシック-WinCharSetFFFF-H" w:hint="eastAsia"/>
          <w:color w:val="000000"/>
          <w:kern w:val="0"/>
          <w:sz w:val="22"/>
        </w:rPr>
        <w:t>厚生労働省医政局長通知</w:t>
      </w:r>
      <w:r>
        <w:rPr>
          <w:rFonts w:ascii="ＭＳ 明朝" w:cs="ＭＳゴシック-WinCharSetFFFF-H" w:hint="eastAsia"/>
          <w:color w:val="000000"/>
          <w:kern w:val="0"/>
          <w:sz w:val="22"/>
        </w:rPr>
        <w:t>等</w:t>
      </w:r>
      <w:r w:rsidRPr="00E8658D">
        <w:rPr>
          <w:rFonts w:ascii="ＭＳ 明朝" w:cs="ＭＳゴシック-WinCharSetFFFF-H" w:hint="eastAsia"/>
          <w:color w:val="000000"/>
          <w:kern w:val="0"/>
          <w:sz w:val="22"/>
        </w:rPr>
        <w:t>に基づき実施可能とされる特定行為</w:t>
      </w:r>
    </w:p>
    <w:p w:rsidR="004844E9" w:rsidRPr="00E8658D" w:rsidRDefault="004844E9" w:rsidP="00E8658D">
      <w:pPr>
        <w:numPr>
          <w:ilvl w:val="0"/>
          <w:numId w:val="21"/>
        </w:numPr>
        <w:autoSpaceDE w:val="0"/>
        <w:autoSpaceDN w:val="0"/>
        <w:adjustRightInd w:val="0"/>
        <w:spacing w:line="360" w:lineRule="exact"/>
        <w:jc w:val="left"/>
        <w:rPr>
          <w:rFonts w:ascii="ＭＳ 明朝" w:cs="ＭＳゴシック-WinCharSetFFFF-H"/>
          <w:color w:val="000000"/>
          <w:kern w:val="0"/>
          <w:sz w:val="22"/>
        </w:rPr>
      </w:pPr>
      <w:r w:rsidRPr="00E8658D">
        <w:rPr>
          <w:rFonts w:ascii="ＭＳ 明朝" w:cs="ＭＳゴシック-WinCharSetFFFF-H" w:hint="eastAsia"/>
          <w:color w:val="000000"/>
          <w:kern w:val="0"/>
          <w:sz w:val="22"/>
        </w:rPr>
        <w:t>平成</w:t>
      </w:r>
      <w:r w:rsidRPr="00E8658D">
        <w:rPr>
          <w:rFonts w:ascii="ＭＳ 明朝" w:cs="ＭＳゴシック-WinCharSetFFFF-H"/>
          <w:color w:val="000000"/>
          <w:kern w:val="0"/>
          <w:sz w:val="22"/>
        </w:rPr>
        <w:t>22</w:t>
      </w:r>
      <w:r w:rsidRPr="00E8658D">
        <w:rPr>
          <w:rFonts w:ascii="ＭＳ 明朝" w:cs="ＭＳゴシック-WinCharSetFFFF-H" w:hint="eastAsia"/>
          <w:color w:val="000000"/>
          <w:kern w:val="0"/>
          <w:sz w:val="22"/>
        </w:rPr>
        <w:t>年度</w:t>
      </w:r>
      <w:r>
        <w:rPr>
          <w:rFonts w:ascii="ＭＳ 明朝" w:cs="ＭＳゴシック-WinCharSetFFFF-H" w:hint="eastAsia"/>
          <w:color w:val="000000"/>
          <w:kern w:val="0"/>
          <w:sz w:val="22"/>
        </w:rPr>
        <w:t>国が実施した</w:t>
      </w:r>
      <w:r w:rsidRPr="00E8658D">
        <w:rPr>
          <w:rFonts w:ascii="ＭＳ 明朝" w:cs="ＭＳゴシック-WinCharSetFFFF-H" w:hint="eastAsia"/>
          <w:color w:val="000000"/>
          <w:kern w:val="0"/>
          <w:sz w:val="22"/>
        </w:rPr>
        <w:t>試行事業及び平成</w:t>
      </w:r>
      <w:r w:rsidRPr="00E8658D">
        <w:rPr>
          <w:rFonts w:ascii="ＭＳ 明朝" w:cs="ＭＳゴシック-WinCharSetFFFF-H"/>
          <w:color w:val="000000"/>
          <w:kern w:val="0"/>
          <w:sz w:val="22"/>
        </w:rPr>
        <w:t>23</w:t>
      </w:r>
      <w:r w:rsidRPr="00E8658D">
        <w:rPr>
          <w:rFonts w:ascii="ＭＳ 明朝" w:cs="ＭＳゴシック-WinCharSetFFFF-H" w:hint="eastAsia"/>
          <w:color w:val="000000"/>
          <w:kern w:val="0"/>
          <w:sz w:val="22"/>
        </w:rPr>
        <w:t>年度都道府県が実施した研修において修得した特定行為</w:t>
      </w:r>
    </w:p>
    <w:p w:rsidR="004844E9"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935B8C">
      <w:pPr>
        <w:autoSpaceDE w:val="0"/>
        <w:autoSpaceDN w:val="0"/>
        <w:adjustRightInd w:val="0"/>
        <w:jc w:val="left"/>
        <w:rPr>
          <w:rFonts w:ascii="ＭＳ 明朝" w:cs="ＭＳゴシック-WinCharSetFFFF-H"/>
          <w:color w:val="000000"/>
          <w:kern w:val="0"/>
          <w:szCs w:val="21"/>
        </w:rPr>
      </w:pPr>
      <w:r>
        <w:rPr>
          <w:noProof/>
        </w:rPr>
        <w:pict>
          <v:roundrect id="_x0000_s1027" style="position:absolute;margin-left:0;margin-top:8pt;width:153pt;height:30.95pt;z-index:251659264" arcsize="10923f" fillcolor="aqua">
            <v:fill color2="#009292" o:opacity2="13107f" rotate="t"/>
            <v:textbox style="mso-next-textbox:#_x0000_s1027" inset="5.85pt,.7pt,5.85pt,.7pt">
              <w:txbxContent>
                <w:p w:rsidR="004844E9" w:rsidRPr="00AA0761" w:rsidRDefault="004844E9" w:rsidP="00391C5E">
                  <w:pPr>
                    <w:spacing w:line="360" w:lineRule="auto"/>
                    <w:jc w:val="distribute"/>
                    <w:rPr>
                      <w:rFonts w:ascii="HG丸ｺﾞｼｯｸM-PRO" w:eastAsia="HG丸ｺﾞｼｯｸM-PRO"/>
                      <w:b/>
                      <w:color w:val="000000"/>
                      <w:sz w:val="24"/>
                      <w:szCs w:val="24"/>
                    </w:rPr>
                  </w:pPr>
                  <w:r w:rsidRPr="00AA0761">
                    <w:rPr>
                      <w:rFonts w:ascii="HG丸ｺﾞｼｯｸM-PRO" w:eastAsia="HG丸ｺﾞｼｯｸM-PRO" w:hint="eastAsia"/>
                      <w:b/>
                      <w:color w:val="000000"/>
                      <w:sz w:val="24"/>
                      <w:szCs w:val="24"/>
                    </w:rPr>
                    <w:t>申請書類</w:t>
                  </w:r>
                </w:p>
              </w:txbxContent>
            </v:textbox>
          </v:roundrect>
        </w:pict>
      </w:r>
    </w:p>
    <w:p w:rsidR="004844E9"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700863">
      <w:pPr>
        <w:autoSpaceDE w:val="0"/>
        <w:autoSpaceDN w:val="0"/>
        <w:adjustRightInd w:val="0"/>
        <w:jc w:val="left"/>
        <w:rPr>
          <w:rFonts w:ascii="ＭＳ 明朝" w:cs="ＭＳゴシック-WinCharSetFFFF-H"/>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5"/>
      </w:tblGrid>
      <w:tr w:rsidR="004844E9" w:rsidTr="003C0F50">
        <w:trPr>
          <w:trHeight w:val="5822"/>
        </w:trPr>
        <w:tc>
          <w:tcPr>
            <w:tcW w:w="9180" w:type="dxa"/>
          </w:tcPr>
          <w:p w:rsidR="004844E9" w:rsidRDefault="004844E9" w:rsidP="001407C8">
            <w:pPr>
              <w:autoSpaceDE w:val="0"/>
              <w:autoSpaceDN w:val="0"/>
              <w:adjustRightInd w:val="0"/>
              <w:spacing w:line="160" w:lineRule="exact"/>
              <w:jc w:val="left"/>
              <w:rPr>
                <w:rFonts w:ascii="ＭＳ 明朝" w:cs="ＭＳゴシック-WinCharSetFFFF-H"/>
                <w:color w:val="000000"/>
                <w:kern w:val="0"/>
                <w:sz w:val="24"/>
                <w:szCs w:val="24"/>
              </w:rPr>
            </w:pPr>
          </w:p>
          <w:p w:rsidR="004844E9" w:rsidRPr="00391C5E" w:rsidRDefault="004844E9" w:rsidP="00FB6D9F">
            <w:pPr>
              <w:autoSpaceDE w:val="0"/>
              <w:autoSpaceDN w:val="0"/>
              <w:adjustRightInd w:val="0"/>
              <w:spacing w:line="360" w:lineRule="auto"/>
              <w:jc w:val="left"/>
              <w:rPr>
                <w:rFonts w:ascii="ＭＳ 明朝" w:cs="ＭＳゴシック-WinCharSetFFFF-H"/>
                <w:color w:val="000000"/>
                <w:kern w:val="0"/>
                <w:sz w:val="22"/>
              </w:rPr>
            </w:pPr>
            <w:r w:rsidRPr="009567C5">
              <w:rPr>
                <w:rFonts w:ascii="ＭＳ 明朝" w:hAnsi="ＭＳ 明朝" w:cs="ＭＳゴシック-WinCharSetFFFF-H" w:hint="eastAsia"/>
                <w:b/>
                <w:color w:val="000000"/>
                <w:kern w:val="0"/>
                <w:sz w:val="24"/>
                <w:szCs w:val="24"/>
              </w:rPr>
              <w:t xml:space="preserve">　</w:t>
            </w:r>
            <w:r w:rsidRPr="009567C5">
              <w:rPr>
                <w:rFonts w:ascii="ＭＳ 明朝" w:hAnsi="ＭＳ 明朝" w:cs="ＭＳゴシック-WinCharSetFFFF-H"/>
                <w:b/>
                <w:color w:val="000000"/>
                <w:kern w:val="0"/>
                <w:sz w:val="24"/>
                <w:szCs w:val="24"/>
              </w:rPr>
              <w:t>&lt;</w:t>
            </w:r>
            <w:r w:rsidRPr="009567C5">
              <w:rPr>
                <w:rFonts w:ascii="ＭＳ 明朝" w:hAnsi="ＭＳ 明朝" w:cs="ＭＳゴシック-WinCharSetFFFF-H" w:hint="eastAsia"/>
                <w:b/>
                <w:color w:val="000000"/>
                <w:kern w:val="0"/>
                <w:sz w:val="24"/>
                <w:szCs w:val="24"/>
              </w:rPr>
              <w:t>申請書</w:t>
            </w:r>
            <w:r w:rsidRPr="009567C5">
              <w:rPr>
                <w:rFonts w:ascii="ＭＳ 明朝" w:hAnsi="ＭＳ 明朝" w:cs="ＭＳゴシック-WinCharSetFFFF-H"/>
                <w:b/>
                <w:color w:val="000000"/>
                <w:kern w:val="0"/>
                <w:sz w:val="24"/>
                <w:szCs w:val="24"/>
              </w:rPr>
              <w:t>&gt;</w:t>
            </w:r>
            <w:r w:rsidRPr="009567C5">
              <w:rPr>
                <w:rFonts w:ascii="ＭＳ 明朝" w:hAnsi="ＭＳ 明朝" w:cs="ＭＳゴシック-WinCharSetFFFF-H" w:hint="eastAsia"/>
                <w:b/>
                <w:color w:val="000000"/>
                <w:kern w:val="0"/>
                <w:sz w:val="24"/>
                <w:szCs w:val="24"/>
              </w:rPr>
              <w:t xml:space="preserve">　</w:t>
            </w:r>
            <w:r>
              <w:rPr>
                <w:rFonts w:ascii="ＭＳ 明朝" w:hAnsi="ＭＳ 明朝" w:cs="ＭＳゴシック-WinCharSetFFFF-H" w:hint="eastAsia"/>
                <w:color w:val="000000"/>
                <w:kern w:val="0"/>
                <w:sz w:val="22"/>
              </w:rPr>
              <w:t xml:space="preserve">　※研修修了内容等により申請書の様式が異なります。</w:t>
            </w:r>
          </w:p>
          <w:p w:rsidR="004844E9" w:rsidRPr="00391C5E" w:rsidRDefault="004844E9" w:rsidP="00716610">
            <w:pPr>
              <w:autoSpaceDE w:val="0"/>
              <w:autoSpaceDN w:val="0"/>
              <w:adjustRightInd w:val="0"/>
              <w:spacing w:line="360" w:lineRule="exact"/>
              <w:ind w:leftChars="100" w:left="420" w:hangingChars="100" w:hanging="210"/>
              <w:jc w:val="left"/>
              <w:rPr>
                <w:rFonts w:ascii="ＭＳ 明朝" w:cs="ＭＳゴシック-WinCharSetFFFF-H"/>
                <w:color w:val="000000"/>
                <w:kern w:val="0"/>
                <w:sz w:val="22"/>
              </w:rPr>
            </w:pPr>
            <w:r>
              <w:rPr>
                <w:rFonts w:ascii="ＭＳ 明朝" w:hAnsi="ＭＳ 明朝" w:cs="ＭＳゴシック-WinCharSetFFFF-H" w:hint="eastAsia"/>
                <w:color w:val="000000"/>
                <w:kern w:val="0"/>
                <w:szCs w:val="21"/>
              </w:rPr>
              <w:t>●</w:t>
            </w:r>
            <w:r w:rsidRPr="00391C5E">
              <w:rPr>
                <w:rFonts w:ascii="ＭＳ 明朝" w:hAnsi="ＭＳ 明朝" w:cs="ＭＳゴシック-WinCharSetFFFF-H"/>
                <w:b/>
                <w:color w:val="000000"/>
                <w:kern w:val="0"/>
                <w:szCs w:val="21"/>
              </w:rPr>
              <w:t xml:space="preserve"> </w:t>
            </w:r>
            <w:r w:rsidRPr="00391C5E">
              <w:rPr>
                <w:rFonts w:ascii="ＭＳ 明朝" w:hAnsi="ＭＳ 明朝" w:cs="ＭＳゴシック-WinCharSetFFFF-H" w:hint="eastAsia"/>
                <w:b/>
                <w:color w:val="000000"/>
                <w:kern w:val="0"/>
                <w:sz w:val="22"/>
              </w:rPr>
              <w:t>第１号研修及び第２号研修（不特定</w:t>
            </w:r>
            <w:r>
              <w:rPr>
                <w:rFonts w:ascii="ＭＳ 明朝" w:hAnsi="ＭＳ 明朝" w:cs="ＭＳゴシック-WinCharSetFFFF-H" w:hint="eastAsia"/>
                <w:b/>
                <w:color w:val="000000"/>
                <w:kern w:val="0"/>
                <w:sz w:val="22"/>
              </w:rPr>
              <w:t>多数</w:t>
            </w:r>
            <w:r w:rsidRPr="00391C5E">
              <w:rPr>
                <w:rFonts w:ascii="ＭＳ 明朝" w:hAnsi="ＭＳ 明朝" w:cs="ＭＳゴシック-WinCharSetFFFF-H" w:hint="eastAsia"/>
                <w:b/>
                <w:color w:val="000000"/>
                <w:kern w:val="0"/>
                <w:sz w:val="22"/>
              </w:rPr>
              <w:t>の者対象研修）修了者</w:t>
            </w:r>
          </w:p>
          <w:p w:rsidR="004844E9" w:rsidRPr="00391C5E" w:rsidRDefault="004844E9" w:rsidP="00716610">
            <w:pPr>
              <w:autoSpaceDE w:val="0"/>
              <w:autoSpaceDN w:val="0"/>
              <w:adjustRightInd w:val="0"/>
              <w:spacing w:line="360" w:lineRule="exact"/>
              <w:ind w:firstLineChars="300" w:firstLine="660"/>
              <w:jc w:val="left"/>
              <w:rPr>
                <w:rFonts w:ascii="ＭＳ 明朝" w:cs="ＭＳゴシック-WinCharSetFFFF-H"/>
                <w:color w:val="000000"/>
                <w:kern w:val="0"/>
                <w:sz w:val="22"/>
              </w:rPr>
            </w:pPr>
            <w:r w:rsidRPr="00391C5E">
              <w:rPr>
                <w:rFonts w:ascii="ＭＳ 明朝" w:hAnsi="ＭＳ 明朝" w:cs="ＭＳゴシック-WinCharSetFFFF-H" w:hint="eastAsia"/>
                <w:color w:val="000000"/>
                <w:kern w:val="0"/>
                <w:sz w:val="22"/>
              </w:rPr>
              <w:t>様式第４号（その１）</w:t>
            </w:r>
          </w:p>
          <w:p w:rsidR="004844E9" w:rsidRPr="00391C5E" w:rsidRDefault="004844E9" w:rsidP="00716610">
            <w:pPr>
              <w:autoSpaceDE w:val="0"/>
              <w:autoSpaceDN w:val="0"/>
              <w:adjustRightInd w:val="0"/>
              <w:spacing w:line="360" w:lineRule="exact"/>
              <w:ind w:firstLineChars="300" w:firstLine="660"/>
              <w:jc w:val="left"/>
              <w:rPr>
                <w:rFonts w:ascii="ＭＳ 明朝" w:cs="ＭＳゴシック-WinCharSetFFFF-H"/>
                <w:color w:val="000000"/>
                <w:kern w:val="0"/>
                <w:sz w:val="22"/>
              </w:rPr>
            </w:pPr>
            <w:r w:rsidRPr="00391C5E">
              <w:rPr>
                <w:rFonts w:ascii="ＭＳ 明朝" w:hAnsi="ＭＳ 明朝" w:cs="ＭＳゴシック-WinCharSetFFFF-H" w:hint="eastAsia"/>
                <w:color w:val="000000"/>
                <w:kern w:val="0"/>
                <w:sz w:val="22"/>
              </w:rPr>
              <w:t>認定特定行為業務従事者認定証交付申請書（第</w:t>
            </w:r>
            <w:r w:rsidRPr="00391C5E">
              <w:rPr>
                <w:rFonts w:ascii="ＭＳ 明朝" w:hAnsi="ＭＳ 明朝" w:cs="ＭＳゴシック-WinCharSetFFFF-H"/>
                <w:color w:val="000000"/>
                <w:kern w:val="0"/>
                <w:sz w:val="22"/>
              </w:rPr>
              <w:t>1</w:t>
            </w:r>
            <w:r w:rsidRPr="00391C5E">
              <w:rPr>
                <w:rFonts w:ascii="ＭＳ 明朝" w:hAnsi="ＭＳ 明朝" w:cs="ＭＳゴシック-WinCharSetFFFF-H" w:hint="eastAsia"/>
                <w:color w:val="000000"/>
                <w:kern w:val="0"/>
                <w:sz w:val="22"/>
              </w:rPr>
              <w:t>号研修修了者・第</w:t>
            </w:r>
            <w:r w:rsidRPr="00391C5E">
              <w:rPr>
                <w:rFonts w:ascii="ＭＳ 明朝" w:hAnsi="ＭＳ 明朝" w:cs="ＭＳゴシック-WinCharSetFFFF-H"/>
                <w:color w:val="000000"/>
                <w:kern w:val="0"/>
                <w:sz w:val="22"/>
              </w:rPr>
              <w:t>2</w:t>
            </w:r>
            <w:r w:rsidRPr="00391C5E">
              <w:rPr>
                <w:rFonts w:ascii="ＭＳ 明朝" w:hAnsi="ＭＳ 明朝" w:cs="ＭＳゴシック-WinCharSetFFFF-H" w:hint="eastAsia"/>
                <w:color w:val="000000"/>
                <w:kern w:val="0"/>
                <w:sz w:val="22"/>
              </w:rPr>
              <w:t>号研修修了者用）</w:t>
            </w:r>
          </w:p>
          <w:p w:rsidR="004844E9" w:rsidRPr="00391C5E" w:rsidRDefault="004844E9" w:rsidP="00391C5E">
            <w:pPr>
              <w:autoSpaceDE w:val="0"/>
              <w:autoSpaceDN w:val="0"/>
              <w:adjustRightInd w:val="0"/>
              <w:spacing w:line="360" w:lineRule="exact"/>
              <w:jc w:val="left"/>
              <w:rPr>
                <w:rFonts w:ascii="ＭＳ 明朝" w:cs="ＭＳゴシック-WinCharSetFFFF-H"/>
                <w:b/>
                <w:color w:val="000000"/>
                <w:kern w:val="0"/>
                <w:sz w:val="22"/>
              </w:rPr>
            </w:pPr>
            <w:r w:rsidRPr="00391C5E">
              <w:rPr>
                <w:rFonts w:ascii="ＭＳ 明朝" w:hAnsi="ＭＳ 明朝" w:cs="ＭＳゴシック-WinCharSetFFFF-H" w:hint="eastAsia"/>
                <w:color w:val="000000"/>
                <w:kern w:val="0"/>
                <w:sz w:val="22"/>
              </w:rPr>
              <w:t xml:space="preserve">　●</w:t>
            </w:r>
            <w:r w:rsidRPr="00391C5E">
              <w:rPr>
                <w:rFonts w:ascii="ＭＳ 明朝" w:hAnsi="ＭＳ 明朝" w:cs="ＭＳゴシック-WinCharSetFFFF-H"/>
                <w:color w:val="000000"/>
                <w:kern w:val="0"/>
                <w:sz w:val="22"/>
              </w:rPr>
              <w:t xml:space="preserve"> </w:t>
            </w:r>
            <w:r w:rsidRPr="00391C5E">
              <w:rPr>
                <w:rFonts w:ascii="ＭＳ 明朝" w:hAnsi="ＭＳ 明朝" w:cs="ＭＳゴシック-WinCharSetFFFF-H" w:hint="eastAsia"/>
                <w:b/>
                <w:color w:val="000000"/>
                <w:kern w:val="0"/>
                <w:sz w:val="22"/>
              </w:rPr>
              <w:t>第３号研修（特定の者対象研修）修了者</w:t>
            </w:r>
          </w:p>
          <w:p w:rsidR="004844E9" w:rsidRPr="00391C5E" w:rsidRDefault="004844E9" w:rsidP="00716610">
            <w:pPr>
              <w:autoSpaceDE w:val="0"/>
              <w:autoSpaceDN w:val="0"/>
              <w:adjustRightInd w:val="0"/>
              <w:spacing w:line="360" w:lineRule="exact"/>
              <w:ind w:firstLineChars="100" w:firstLine="220"/>
              <w:jc w:val="left"/>
              <w:rPr>
                <w:rFonts w:ascii="ＭＳ 明朝" w:cs="ＭＳゴシック-WinCharSetFFFF-H"/>
                <w:color w:val="000000"/>
                <w:kern w:val="0"/>
                <w:sz w:val="22"/>
              </w:rPr>
            </w:pPr>
            <w:r w:rsidRPr="00391C5E">
              <w:rPr>
                <w:rFonts w:ascii="ＭＳ 明朝" w:hAnsi="ＭＳ 明朝" w:cs="ＭＳゴシック-WinCharSetFFFF-H" w:hint="eastAsia"/>
                <w:color w:val="000000"/>
                <w:kern w:val="0"/>
                <w:sz w:val="22"/>
              </w:rPr>
              <w:t xml:space="preserve">　　様式第４号（その２）</w:t>
            </w:r>
          </w:p>
          <w:p w:rsidR="004844E9" w:rsidRPr="00391C5E" w:rsidRDefault="004844E9" w:rsidP="00716610">
            <w:pPr>
              <w:autoSpaceDE w:val="0"/>
              <w:autoSpaceDN w:val="0"/>
              <w:adjustRightInd w:val="0"/>
              <w:spacing w:line="360" w:lineRule="exact"/>
              <w:ind w:firstLineChars="200" w:firstLine="440"/>
              <w:jc w:val="left"/>
              <w:rPr>
                <w:rFonts w:ascii="ＭＳ 明朝" w:cs="ＭＳゴシック-WinCharSetFFFF-H"/>
                <w:color w:val="000000"/>
                <w:kern w:val="0"/>
                <w:sz w:val="22"/>
              </w:rPr>
            </w:pPr>
            <w:r w:rsidRPr="00391C5E">
              <w:rPr>
                <w:rFonts w:ascii="ＭＳ 明朝" w:hAnsi="ＭＳ 明朝" w:cs="ＭＳゴシック-WinCharSetFFFF-H" w:hint="eastAsia"/>
                <w:color w:val="000000"/>
                <w:kern w:val="0"/>
                <w:sz w:val="22"/>
              </w:rPr>
              <w:t xml:space="preserve">　認定特定行為業務従事者認定証交付申請書（第</w:t>
            </w:r>
            <w:r w:rsidRPr="00391C5E">
              <w:rPr>
                <w:rFonts w:ascii="ＭＳ 明朝" w:hAnsi="ＭＳ 明朝" w:cs="ＭＳゴシック-WinCharSetFFFF-H"/>
                <w:color w:val="000000"/>
                <w:kern w:val="0"/>
                <w:sz w:val="22"/>
              </w:rPr>
              <w:t>3</w:t>
            </w:r>
            <w:r w:rsidRPr="00391C5E">
              <w:rPr>
                <w:rFonts w:ascii="ＭＳ 明朝" w:hAnsi="ＭＳ 明朝" w:cs="ＭＳゴシック-WinCharSetFFFF-H" w:hint="eastAsia"/>
                <w:color w:val="000000"/>
                <w:kern w:val="0"/>
                <w:sz w:val="22"/>
              </w:rPr>
              <w:t>号研修修了者用）</w:t>
            </w:r>
          </w:p>
          <w:p w:rsidR="004844E9" w:rsidRPr="002C10C5" w:rsidRDefault="004844E9" w:rsidP="00391C5E">
            <w:p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 xml:space="preserve">　●</w:t>
            </w:r>
            <w:r w:rsidRPr="002C10C5">
              <w:rPr>
                <w:rFonts w:ascii="ＭＳ 明朝" w:hAnsi="ＭＳ 明朝" w:cs="ＭＳゴシック-WinCharSetFFFF-H"/>
                <w:color w:val="000000"/>
                <w:kern w:val="0"/>
                <w:sz w:val="22"/>
              </w:rPr>
              <w:t xml:space="preserve"> </w:t>
            </w:r>
            <w:r w:rsidRPr="002C10C5">
              <w:rPr>
                <w:rFonts w:ascii="ＭＳ 明朝" w:hAnsi="ＭＳ 明朝" w:cs="ＭＳゴシック-WinCharSetFFFF-H" w:hint="eastAsia"/>
                <w:b/>
                <w:color w:val="000000"/>
                <w:kern w:val="0"/>
                <w:sz w:val="22"/>
              </w:rPr>
              <w:t>経過措置対象者（改正法附則第</w:t>
            </w:r>
            <w:r w:rsidRPr="002C10C5">
              <w:rPr>
                <w:rFonts w:ascii="ＭＳ 明朝" w:hAnsi="ＭＳ 明朝" w:cs="ＭＳゴシック-WinCharSetFFFF-H"/>
                <w:b/>
                <w:color w:val="000000"/>
                <w:kern w:val="0"/>
                <w:sz w:val="22"/>
              </w:rPr>
              <w:t>14</w:t>
            </w:r>
            <w:r w:rsidRPr="002C10C5">
              <w:rPr>
                <w:rFonts w:ascii="ＭＳ 明朝" w:hAnsi="ＭＳ 明朝" w:cs="ＭＳゴシック-WinCharSetFFFF-H" w:hint="eastAsia"/>
                <w:b/>
                <w:color w:val="000000"/>
                <w:kern w:val="0"/>
                <w:sz w:val="22"/>
              </w:rPr>
              <w:t>条該当者）</w:t>
            </w:r>
          </w:p>
          <w:p w:rsidR="004844E9" w:rsidRPr="002C10C5" w:rsidRDefault="004844E9" w:rsidP="00716610">
            <w:pPr>
              <w:autoSpaceDE w:val="0"/>
              <w:autoSpaceDN w:val="0"/>
              <w:adjustRightInd w:val="0"/>
              <w:spacing w:line="360" w:lineRule="exact"/>
              <w:ind w:firstLineChars="300" w:firstLine="66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様式第４号（その３）</w:t>
            </w:r>
          </w:p>
          <w:p w:rsidR="004844E9" w:rsidRPr="002C10C5" w:rsidRDefault="004844E9" w:rsidP="00716610">
            <w:pPr>
              <w:autoSpaceDE w:val="0"/>
              <w:autoSpaceDN w:val="0"/>
              <w:adjustRightInd w:val="0"/>
              <w:spacing w:line="360" w:lineRule="exact"/>
              <w:ind w:firstLineChars="300" w:firstLine="660"/>
              <w:jc w:val="left"/>
              <w:rPr>
                <w:rFonts w:ascii="ＭＳ 明朝" w:cs="ＭＳゴシック-WinCharSetFFFF-H"/>
                <w:b/>
                <w:color w:val="000000"/>
                <w:kern w:val="0"/>
                <w:sz w:val="22"/>
              </w:rPr>
            </w:pPr>
            <w:r w:rsidRPr="002C10C5">
              <w:rPr>
                <w:rFonts w:ascii="ＭＳ 明朝" w:hAnsi="ＭＳ 明朝" w:cs="ＭＳゴシック-WinCharSetFFFF-H" w:hint="eastAsia"/>
                <w:color w:val="000000"/>
                <w:kern w:val="0"/>
                <w:sz w:val="22"/>
              </w:rPr>
              <w:t>認定特定行為業務従事者認定証交付申請書（改正法附則第</w:t>
            </w:r>
            <w:r w:rsidRPr="002C10C5">
              <w:rPr>
                <w:rFonts w:ascii="ＭＳ 明朝" w:hAnsi="ＭＳ 明朝" w:cs="ＭＳゴシック-WinCharSetFFFF-H"/>
                <w:color w:val="000000"/>
                <w:kern w:val="0"/>
                <w:sz w:val="22"/>
              </w:rPr>
              <w:t>14</w:t>
            </w:r>
            <w:r w:rsidRPr="002C10C5">
              <w:rPr>
                <w:rFonts w:ascii="ＭＳ 明朝" w:hAnsi="ＭＳ 明朝" w:cs="ＭＳゴシック-WinCharSetFFFF-H" w:hint="eastAsia"/>
                <w:color w:val="000000"/>
                <w:kern w:val="0"/>
                <w:sz w:val="22"/>
              </w:rPr>
              <w:t>条該当者用）</w:t>
            </w:r>
          </w:p>
          <w:p w:rsidR="004844E9" w:rsidRPr="002C10C5" w:rsidRDefault="004844E9" w:rsidP="00174C55">
            <w:pPr>
              <w:autoSpaceDE w:val="0"/>
              <w:autoSpaceDN w:val="0"/>
              <w:adjustRightInd w:val="0"/>
              <w:spacing w:line="240" w:lineRule="exact"/>
              <w:jc w:val="left"/>
              <w:rPr>
                <w:rFonts w:ascii="ＭＳ 明朝" w:cs="ＭＳゴシック-WinCharSetFFFF-H"/>
                <w:color w:val="000000"/>
                <w:kern w:val="0"/>
                <w:sz w:val="22"/>
              </w:rPr>
            </w:pPr>
          </w:p>
          <w:p w:rsidR="004844E9" w:rsidRPr="002C10C5" w:rsidRDefault="004844E9" w:rsidP="00716610">
            <w:pPr>
              <w:autoSpaceDE w:val="0"/>
              <w:autoSpaceDN w:val="0"/>
              <w:adjustRightInd w:val="0"/>
              <w:spacing w:line="360" w:lineRule="auto"/>
              <w:ind w:firstLineChars="100" w:firstLine="241"/>
              <w:jc w:val="left"/>
              <w:rPr>
                <w:rFonts w:ascii="ＭＳ 明朝" w:cs="ＭＳゴシック-WinCharSetFFFF-H"/>
                <w:b/>
                <w:color w:val="000000"/>
                <w:kern w:val="0"/>
                <w:sz w:val="24"/>
                <w:szCs w:val="24"/>
              </w:rPr>
            </w:pPr>
            <w:r w:rsidRPr="002C10C5">
              <w:rPr>
                <w:rFonts w:ascii="ＭＳ 明朝" w:hAnsi="ＭＳ 明朝" w:cs="ＭＳゴシック-WinCharSetFFFF-H"/>
                <w:b/>
                <w:color w:val="000000"/>
                <w:kern w:val="0"/>
                <w:sz w:val="24"/>
                <w:szCs w:val="24"/>
              </w:rPr>
              <w:t>&lt;</w:t>
            </w:r>
            <w:r w:rsidRPr="002C10C5">
              <w:rPr>
                <w:rFonts w:ascii="ＭＳ 明朝" w:hAnsi="ＭＳ 明朝" w:cs="ＭＳゴシック-WinCharSetFFFF-H" w:hint="eastAsia"/>
                <w:b/>
                <w:color w:val="000000"/>
                <w:kern w:val="0"/>
                <w:sz w:val="24"/>
                <w:szCs w:val="24"/>
              </w:rPr>
              <w:t>申請書に添付する書類</w:t>
            </w:r>
            <w:r w:rsidRPr="002C10C5">
              <w:rPr>
                <w:rFonts w:ascii="ＭＳ 明朝" w:hAnsi="ＭＳ 明朝" w:cs="ＭＳゴシック-WinCharSetFFFF-H"/>
                <w:b/>
                <w:color w:val="000000"/>
                <w:kern w:val="0"/>
                <w:sz w:val="24"/>
                <w:szCs w:val="24"/>
              </w:rPr>
              <w:t>&gt;</w:t>
            </w:r>
          </w:p>
          <w:p w:rsidR="004844E9" w:rsidRPr="002C10C5" w:rsidRDefault="004844E9" w:rsidP="00716610">
            <w:pPr>
              <w:autoSpaceDE w:val="0"/>
              <w:autoSpaceDN w:val="0"/>
              <w:adjustRightInd w:val="0"/>
              <w:ind w:firstLineChars="100" w:firstLine="221"/>
              <w:jc w:val="left"/>
              <w:rPr>
                <w:rFonts w:ascii="ＭＳ 明朝" w:cs="ＭＳゴシック-WinCharSetFFFF-H"/>
                <w:b/>
                <w:color w:val="000000"/>
                <w:kern w:val="0"/>
                <w:sz w:val="22"/>
              </w:rPr>
            </w:pPr>
            <w:r w:rsidRPr="002C10C5">
              <w:rPr>
                <w:rFonts w:ascii="ＭＳ 明朝" w:hAnsi="ＭＳ 明朝" w:cs="ＭＳゴシック-WinCharSetFFFF-H" w:hint="eastAsia"/>
                <w:b/>
                <w:color w:val="000000"/>
                <w:kern w:val="0"/>
                <w:sz w:val="22"/>
              </w:rPr>
              <w:t>【第１号研修、第２号研修又は第３号研修修了者の申請書に添付する書類】</w:t>
            </w:r>
          </w:p>
          <w:p w:rsidR="004844E9" w:rsidRPr="002C10C5" w:rsidRDefault="004844E9" w:rsidP="00FB6D9F">
            <w:pPr>
              <w:numPr>
                <w:ilvl w:val="0"/>
                <w:numId w:val="23"/>
              </w:num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住民票の写し（本籍地</w:t>
            </w:r>
            <w:r>
              <w:rPr>
                <w:rFonts w:ascii="ＭＳ 明朝" w:hAnsi="ＭＳ 明朝" w:cs="ＭＳゴシック-WinCharSetFFFF-H" w:hint="eastAsia"/>
                <w:color w:val="000000"/>
                <w:kern w:val="0"/>
                <w:sz w:val="22"/>
              </w:rPr>
              <w:t>の</w:t>
            </w:r>
            <w:r w:rsidRPr="002C10C5">
              <w:rPr>
                <w:rFonts w:ascii="ＭＳ 明朝" w:hAnsi="ＭＳ 明朝" w:cs="ＭＳゴシック-WinCharSetFFFF-H" w:hint="eastAsia"/>
                <w:color w:val="000000"/>
                <w:kern w:val="0"/>
                <w:sz w:val="22"/>
              </w:rPr>
              <w:t>記載</w:t>
            </w:r>
            <w:r>
              <w:rPr>
                <w:rFonts w:ascii="ＭＳ 明朝" w:hAnsi="ＭＳ 明朝" w:cs="ＭＳゴシック-WinCharSetFFFF-H" w:hint="eastAsia"/>
                <w:color w:val="000000"/>
                <w:kern w:val="0"/>
                <w:sz w:val="22"/>
              </w:rPr>
              <w:t>があり、マイナンバーの記載がない</w:t>
            </w:r>
            <w:r w:rsidRPr="002C10C5">
              <w:rPr>
                <w:rFonts w:ascii="ＭＳ 明朝" w:hAnsi="ＭＳ 明朝" w:cs="ＭＳゴシック-WinCharSetFFFF-H" w:hint="eastAsia"/>
                <w:color w:val="000000"/>
                <w:kern w:val="0"/>
                <w:sz w:val="22"/>
              </w:rPr>
              <w:t>もの）</w:t>
            </w:r>
          </w:p>
          <w:p w:rsidR="004844E9" w:rsidRPr="002C10C5" w:rsidRDefault="004844E9" w:rsidP="00FB6D9F">
            <w:pPr>
              <w:autoSpaceDE w:val="0"/>
              <w:autoSpaceDN w:val="0"/>
              <w:adjustRightInd w:val="0"/>
              <w:spacing w:line="360" w:lineRule="exact"/>
              <w:ind w:left="58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※外国籍の方は、外国人登録証明書の写し</w:t>
            </w:r>
          </w:p>
          <w:p w:rsidR="004844E9" w:rsidRPr="002C10C5" w:rsidRDefault="004844E9" w:rsidP="00FB6D9F">
            <w:pPr>
              <w:autoSpaceDE w:val="0"/>
              <w:autoSpaceDN w:val="0"/>
              <w:adjustRightInd w:val="0"/>
              <w:spacing w:line="360" w:lineRule="exact"/>
              <w:ind w:left="21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②</w:t>
            </w:r>
            <w:r w:rsidRPr="002C10C5">
              <w:rPr>
                <w:rFonts w:ascii="ＭＳ 明朝" w:hAnsi="ＭＳ 明朝" w:cs="ＭＳゴシック-WinCharSetFFFF-H"/>
                <w:color w:val="000000"/>
                <w:kern w:val="0"/>
                <w:sz w:val="22"/>
              </w:rPr>
              <w:t xml:space="preserve"> </w:t>
            </w:r>
            <w:r w:rsidRPr="002C10C5">
              <w:rPr>
                <w:rFonts w:ascii="ＭＳ 明朝" w:hAnsi="ＭＳ 明朝" w:cs="ＭＳゴシック-WinCharSetFFFF-H" w:hint="eastAsia"/>
                <w:color w:val="000000"/>
                <w:kern w:val="0"/>
                <w:sz w:val="22"/>
              </w:rPr>
              <w:t>社会福祉士及び介護福祉士法附則第４条第３項各号に該当しない旨の誓約書</w:t>
            </w:r>
          </w:p>
          <w:p w:rsidR="004844E9" w:rsidRPr="002C10C5" w:rsidRDefault="004844E9" w:rsidP="00AA0761">
            <w:pPr>
              <w:autoSpaceDE w:val="0"/>
              <w:autoSpaceDN w:val="0"/>
              <w:adjustRightInd w:val="0"/>
              <w:spacing w:line="360" w:lineRule="exact"/>
              <w:ind w:left="22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③</w:t>
            </w:r>
            <w:r w:rsidRPr="002C10C5">
              <w:rPr>
                <w:rFonts w:ascii="ＭＳ 明朝" w:hAnsi="ＭＳ 明朝" w:cs="ＭＳゴシック-WinCharSetFFFF-H"/>
                <w:color w:val="000000"/>
                <w:kern w:val="0"/>
                <w:sz w:val="22"/>
              </w:rPr>
              <w:t xml:space="preserve"> </w:t>
            </w:r>
            <w:r w:rsidRPr="002C10C5">
              <w:rPr>
                <w:rFonts w:ascii="ＭＳ 明朝" w:hAnsi="ＭＳ 明朝" w:cs="ＭＳゴシック-WinCharSetFFFF-H" w:hint="eastAsia"/>
                <w:color w:val="000000"/>
                <w:kern w:val="0"/>
                <w:sz w:val="22"/>
              </w:rPr>
              <w:t>第１号研修、第２号研修又は第３号研修の研修修了証の写し</w:t>
            </w:r>
          </w:p>
          <w:p w:rsidR="004844E9" w:rsidRDefault="004844E9" w:rsidP="00716610">
            <w:pPr>
              <w:autoSpaceDE w:val="0"/>
              <w:autoSpaceDN w:val="0"/>
              <w:adjustRightInd w:val="0"/>
              <w:spacing w:line="360" w:lineRule="exact"/>
              <w:ind w:leftChars="105" w:left="550" w:hangingChars="150" w:hanging="330"/>
              <w:jc w:val="left"/>
              <w:rPr>
                <w:rFonts w:ascii="ＭＳ 明朝" w:cs="ＭＳゴシック-WinCharSetFFFF-H"/>
                <w:color w:val="000000"/>
                <w:kern w:val="0"/>
                <w:sz w:val="22"/>
              </w:rPr>
            </w:pPr>
            <w:r w:rsidRPr="002C10C5">
              <w:rPr>
                <w:rFonts w:ascii="ＭＳ 明朝" w:cs="ＭＳゴシック-WinCharSetFFFF-H" w:hint="eastAsia"/>
                <w:color w:val="000000"/>
                <w:kern w:val="0"/>
                <w:sz w:val="22"/>
              </w:rPr>
              <w:t>④</w:t>
            </w:r>
            <w:r w:rsidRPr="002C10C5">
              <w:rPr>
                <w:rFonts w:ascii="ＭＳ 明朝" w:cs="ＭＳゴシック-WinCharSetFFFF-H"/>
                <w:color w:val="000000"/>
                <w:kern w:val="0"/>
                <w:sz w:val="22"/>
              </w:rPr>
              <w:t xml:space="preserve"> </w:t>
            </w:r>
            <w:r w:rsidRPr="002C10C5">
              <w:rPr>
                <w:rFonts w:ascii="ＭＳ 明朝" w:cs="ＭＳゴシック-WinCharSetFFFF-H" w:hint="eastAsia"/>
                <w:color w:val="000000"/>
                <w:kern w:val="0"/>
                <w:sz w:val="22"/>
              </w:rPr>
              <w:t>返信用封筒（認定証を送付するため、Ａ４サイズが入る角型２号に住所・氏名を記載し、</w:t>
            </w:r>
            <w:r w:rsidRPr="005D0803">
              <w:rPr>
                <w:rFonts w:ascii="ＭＳ 明朝" w:cs="ＭＳゴシック-WinCharSetFFFF-H" w:hint="eastAsia"/>
                <w:kern w:val="0"/>
                <w:sz w:val="22"/>
              </w:rPr>
              <w:t>１２０円切手を</w:t>
            </w:r>
            <w:r w:rsidRPr="002C10C5">
              <w:rPr>
                <w:rFonts w:ascii="ＭＳ 明朝" w:cs="ＭＳゴシック-WinCharSetFFFF-H" w:hint="eastAsia"/>
                <w:color w:val="000000"/>
                <w:kern w:val="0"/>
                <w:sz w:val="22"/>
              </w:rPr>
              <w:t>貼付してください。</w:t>
            </w:r>
          </w:p>
          <w:p w:rsidR="004844E9" w:rsidRPr="00174C55" w:rsidRDefault="004844E9" w:rsidP="00174C55">
            <w:pPr>
              <w:autoSpaceDE w:val="0"/>
              <w:autoSpaceDN w:val="0"/>
              <w:adjustRightInd w:val="0"/>
              <w:spacing w:line="360" w:lineRule="exact"/>
              <w:ind w:leftChars="104" w:left="429" w:hangingChars="96" w:hanging="211"/>
              <w:jc w:val="left"/>
              <w:rPr>
                <w:rFonts w:ascii="ＭＳ 明朝" w:cs="ＭＳゴシック-WinCharSetFFFF-H"/>
                <w:color w:val="000000"/>
                <w:kern w:val="0"/>
                <w:sz w:val="22"/>
              </w:rPr>
            </w:pPr>
            <w:r>
              <w:rPr>
                <w:rFonts w:ascii="ＭＳ 明朝" w:cs="ＭＳゴシック-WinCharSetFFFF-H" w:hint="eastAsia"/>
                <w:color w:val="000000"/>
                <w:kern w:val="0"/>
                <w:sz w:val="22"/>
              </w:rPr>
              <w:t>⑤認定特定行為業務従事者認定証（経過措置・不特定多数の者対象）の交付を受けている場合は発行者に返納してください。</w:t>
            </w:r>
          </w:p>
          <w:p w:rsidR="004844E9" w:rsidRPr="00174C55" w:rsidRDefault="004844E9" w:rsidP="00AA0761">
            <w:pPr>
              <w:autoSpaceDE w:val="0"/>
              <w:autoSpaceDN w:val="0"/>
              <w:adjustRightInd w:val="0"/>
              <w:spacing w:line="120" w:lineRule="exact"/>
              <w:ind w:left="221"/>
              <w:jc w:val="left"/>
              <w:rPr>
                <w:rFonts w:ascii="ＭＳ 明朝" w:cs="ＭＳゴシック-WinCharSetFFFF-H"/>
                <w:color w:val="000000"/>
                <w:kern w:val="0"/>
                <w:sz w:val="22"/>
              </w:rPr>
            </w:pPr>
          </w:p>
          <w:p w:rsidR="004844E9" w:rsidRPr="002C10C5" w:rsidRDefault="004844E9" w:rsidP="000C03AC">
            <w:pPr>
              <w:autoSpaceDE w:val="0"/>
              <w:autoSpaceDN w:val="0"/>
              <w:adjustRightInd w:val="0"/>
              <w:spacing w:line="360" w:lineRule="auto"/>
              <w:jc w:val="left"/>
              <w:rPr>
                <w:rFonts w:ascii="ＭＳ 明朝" w:cs="ＭＳゴシック-WinCharSetFFFF-H"/>
                <w:b/>
                <w:color w:val="000000"/>
                <w:kern w:val="0"/>
                <w:sz w:val="22"/>
              </w:rPr>
            </w:pPr>
            <w:r w:rsidRPr="002C10C5">
              <w:rPr>
                <w:rFonts w:ascii="ＭＳ 明朝" w:hAnsi="ＭＳ 明朝" w:cs="ＭＳゴシック-WinCharSetFFFF-H" w:hint="eastAsia"/>
                <w:color w:val="000000"/>
                <w:kern w:val="0"/>
                <w:sz w:val="22"/>
              </w:rPr>
              <w:t xml:space="preserve">　</w:t>
            </w:r>
            <w:r w:rsidRPr="002C10C5">
              <w:rPr>
                <w:rFonts w:ascii="ＭＳ 明朝" w:hAnsi="ＭＳ 明朝" w:cs="ＭＳゴシック-WinCharSetFFFF-H" w:hint="eastAsia"/>
                <w:b/>
                <w:color w:val="000000"/>
                <w:kern w:val="0"/>
                <w:sz w:val="22"/>
              </w:rPr>
              <w:t>【経過措置対象者の申請書に添付する書類】</w:t>
            </w:r>
          </w:p>
          <w:p w:rsidR="004844E9" w:rsidRPr="002C10C5" w:rsidRDefault="004844E9" w:rsidP="006E3F27">
            <w:pPr>
              <w:numPr>
                <w:ilvl w:val="0"/>
                <w:numId w:val="24"/>
              </w:num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住民票の写し（本</w:t>
            </w:r>
            <w:r>
              <w:rPr>
                <w:rFonts w:ascii="ＭＳ 明朝" w:hAnsi="ＭＳ 明朝" w:cs="ＭＳゴシック-WinCharSetFFFF-H" w:hint="eastAsia"/>
                <w:color w:val="000000"/>
                <w:kern w:val="0"/>
                <w:sz w:val="22"/>
              </w:rPr>
              <w:t>籍地の</w:t>
            </w:r>
            <w:r w:rsidRPr="002C10C5">
              <w:rPr>
                <w:rFonts w:ascii="ＭＳ 明朝" w:hAnsi="ＭＳ 明朝" w:cs="ＭＳゴシック-WinCharSetFFFF-H" w:hint="eastAsia"/>
                <w:color w:val="000000"/>
                <w:kern w:val="0"/>
                <w:sz w:val="22"/>
              </w:rPr>
              <w:t>記載</w:t>
            </w:r>
            <w:r>
              <w:rPr>
                <w:rFonts w:ascii="ＭＳ 明朝" w:hAnsi="ＭＳ 明朝" w:cs="ＭＳゴシック-WinCharSetFFFF-H" w:hint="eastAsia"/>
                <w:color w:val="000000"/>
                <w:kern w:val="0"/>
                <w:sz w:val="22"/>
              </w:rPr>
              <w:t>があり、マイナンバーの記載がない</w:t>
            </w:r>
            <w:r w:rsidRPr="002C10C5">
              <w:rPr>
                <w:rFonts w:ascii="ＭＳ 明朝" w:hAnsi="ＭＳ 明朝" w:cs="ＭＳゴシック-WinCharSetFFFF-H" w:hint="eastAsia"/>
                <w:color w:val="000000"/>
                <w:kern w:val="0"/>
                <w:sz w:val="22"/>
              </w:rPr>
              <w:t>もの）</w:t>
            </w:r>
          </w:p>
          <w:p w:rsidR="004844E9" w:rsidRPr="002C10C5" w:rsidRDefault="004844E9" w:rsidP="006E3F27">
            <w:pPr>
              <w:autoSpaceDE w:val="0"/>
              <w:autoSpaceDN w:val="0"/>
              <w:adjustRightInd w:val="0"/>
              <w:spacing w:line="360" w:lineRule="exact"/>
              <w:ind w:left="58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※外国籍の方は、外国人登録証明書の写し</w:t>
            </w:r>
          </w:p>
          <w:p w:rsidR="004844E9" w:rsidRPr="002C10C5" w:rsidRDefault="004844E9" w:rsidP="006E3F27">
            <w:pPr>
              <w:autoSpaceDE w:val="0"/>
              <w:autoSpaceDN w:val="0"/>
              <w:adjustRightInd w:val="0"/>
              <w:spacing w:line="360" w:lineRule="exact"/>
              <w:ind w:left="21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②</w:t>
            </w:r>
            <w:r w:rsidRPr="002C10C5">
              <w:rPr>
                <w:rFonts w:ascii="ＭＳ 明朝" w:hAnsi="ＭＳ 明朝" w:cs="ＭＳゴシック-WinCharSetFFFF-H"/>
                <w:color w:val="000000"/>
                <w:kern w:val="0"/>
                <w:sz w:val="22"/>
              </w:rPr>
              <w:t xml:space="preserve"> </w:t>
            </w:r>
            <w:r w:rsidRPr="002C10C5">
              <w:rPr>
                <w:rFonts w:ascii="ＭＳ 明朝" w:hAnsi="ＭＳ 明朝" w:cs="ＭＳゴシック-WinCharSetFFFF-H" w:hint="eastAsia"/>
                <w:color w:val="000000"/>
                <w:kern w:val="0"/>
                <w:sz w:val="22"/>
              </w:rPr>
              <w:t>社会福祉士及び介護福祉士法附則第４条第３項各号に該当しない旨の誓約書</w:t>
            </w:r>
          </w:p>
          <w:p w:rsidR="004844E9" w:rsidRPr="002C10C5" w:rsidRDefault="004844E9" w:rsidP="006E3F27">
            <w:pPr>
              <w:autoSpaceDE w:val="0"/>
              <w:autoSpaceDN w:val="0"/>
              <w:adjustRightInd w:val="0"/>
              <w:spacing w:line="360" w:lineRule="exact"/>
              <w:ind w:left="22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③</w:t>
            </w:r>
            <w:r w:rsidRPr="002C10C5">
              <w:rPr>
                <w:rFonts w:ascii="ＭＳ 明朝" w:hAnsi="ＭＳ 明朝" w:cs="ＭＳゴシック-WinCharSetFFFF-H"/>
                <w:color w:val="000000"/>
                <w:kern w:val="0"/>
                <w:sz w:val="22"/>
              </w:rPr>
              <w:t xml:space="preserve"> </w:t>
            </w:r>
            <w:r w:rsidRPr="002C10C5">
              <w:rPr>
                <w:rFonts w:ascii="ＭＳ 明朝" w:hAnsi="ＭＳ 明朝" w:cs="ＭＳゴシック-WinCharSetFFFF-H" w:hint="eastAsia"/>
                <w:color w:val="000000"/>
                <w:kern w:val="0"/>
                <w:sz w:val="22"/>
              </w:rPr>
              <w:t>認定特定行為業務従事者認定証（経過措置）交付申請書添付書類①本人誓約書</w:t>
            </w:r>
          </w:p>
          <w:p w:rsidR="004844E9" w:rsidRPr="002C10C5" w:rsidRDefault="004844E9" w:rsidP="006E3F27">
            <w:pPr>
              <w:autoSpaceDE w:val="0"/>
              <w:autoSpaceDN w:val="0"/>
              <w:adjustRightInd w:val="0"/>
              <w:spacing w:line="360" w:lineRule="exact"/>
              <w:ind w:left="220"/>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 xml:space="preserve">　　※研修を修了する証明書類（研修修了証等）があれば本人誓約書に添付</w:t>
            </w:r>
          </w:p>
          <w:p w:rsidR="004844E9" w:rsidRDefault="004844E9" w:rsidP="006E3F27">
            <w:pPr>
              <w:autoSpaceDE w:val="0"/>
              <w:autoSpaceDN w:val="0"/>
              <w:adjustRightInd w:val="0"/>
              <w:spacing w:line="360" w:lineRule="exact"/>
              <w:jc w:val="left"/>
              <w:rPr>
                <w:rFonts w:ascii="ＭＳ 明朝" w:cs="ＭＳゴシック-WinCharSetFFFF-H"/>
                <w:color w:val="000000"/>
                <w:kern w:val="0"/>
                <w:sz w:val="22"/>
              </w:rPr>
            </w:pPr>
            <w:r w:rsidRPr="002C10C5">
              <w:rPr>
                <w:rFonts w:ascii="ＭＳ 明朝" w:hAnsi="ＭＳ 明朝" w:cs="ＭＳゴシック-WinCharSetFFFF-H" w:hint="eastAsia"/>
                <w:color w:val="000000"/>
                <w:kern w:val="0"/>
                <w:sz w:val="22"/>
              </w:rPr>
              <w:t xml:space="preserve">　④</w:t>
            </w:r>
            <w:r w:rsidRPr="002C10C5">
              <w:rPr>
                <w:rFonts w:ascii="ＭＳ 明朝" w:hAnsi="ＭＳ 明朝" w:cs="ＭＳゴシック-WinCharSetFFFF-H"/>
                <w:color w:val="000000"/>
                <w:kern w:val="0"/>
                <w:sz w:val="22"/>
              </w:rPr>
              <w:t xml:space="preserve"> </w:t>
            </w:r>
            <w:r w:rsidRPr="002C10C5">
              <w:rPr>
                <w:rFonts w:ascii="ＭＳ 明朝" w:hAnsi="ＭＳ 明朝" w:cs="ＭＳゴシック-WinCharSetFFFF-H" w:hint="eastAsia"/>
                <w:color w:val="000000"/>
                <w:kern w:val="0"/>
                <w:sz w:val="22"/>
              </w:rPr>
              <w:t>認定特定行為業務従事者認定証（経過措置）交付申請</w:t>
            </w:r>
            <w:r>
              <w:rPr>
                <w:rFonts w:ascii="ＭＳ 明朝" w:hAnsi="ＭＳ 明朝" w:cs="ＭＳゴシック-WinCharSetFFFF-H" w:hint="eastAsia"/>
                <w:color w:val="000000"/>
                <w:kern w:val="0"/>
                <w:sz w:val="22"/>
              </w:rPr>
              <w:t>書添付書類②第三者証明書</w:t>
            </w:r>
          </w:p>
          <w:p w:rsidR="004844E9" w:rsidRDefault="004844E9" w:rsidP="006E3F27">
            <w:pPr>
              <w:autoSpaceDE w:val="0"/>
              <w:autoSpaceDN w:val="0"/>
              <w:adjustRightInd w:val="0"/>
              <w:spacing w:line="360" w:lineRule="exact"/>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 xml:space="preserve">　　　※第三者証明書の証明は、次の者から受けてください。</w:t>
            </w:r>
          </w:p>
          <w:p w:rsidR="004844E9" w:rsidRDefault="004844E9" w:rsidP="00716610">
            <w:pPr>
              <w:autoSpaceDE w:val="0"/>
              <w:autoSpaceDN w:val="0"/>
              <w:adjustRightInd w:val="0"/>
              <w:spacing w:line="36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不特定多数の者対象の場合には、介護職員等が勤務する施設・事業所の長</w:t>
            </w:r>
          </w:p>
          <w:p w:rsidR="004844E9" w:rsidRDefault="004844E9" w:rsidP="00716610">
            <w:pPr>
              <w:autoSpaceDE w:val="0"/>
              <w:autoSpaceDN w:val="0"/>
              <w:adjustRightInd w:val="0"/>
              <w:spacing w:line="36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特定の者対象の場合には、介護職員等が勤務する事業所の長又は主治の医師</w:t>
            </w:r>
          </w:p>
          <w:p w:rsidR="004844E9" w:rsidRDefault="004844E9" w:rsidP="000C03AC">
            <w:pPr>
              <w:autoSpaceDE w:val="0"/>
              <w:autoSpaceDN w:val="0"/>
              <w:adjustRightInd w:val="0"/>
              <w:spacing w:line="360" w:lineRule="exact"/>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 xml:space="preserve">　⑤　認定特定行為業務従事者認定証（経過措置）交付申請書添付書類③実施状況確認書</w:t>
            </w:r>
          </w:p>
          <w:p w:rsidR="004844E9" w:rsidRDefault="004844E9" w:rsidP="00391C5E">
            <w:pPr>
              <w:autoSpaceDE w:val="0"/>
              <w:autoSpaceDN w:val="0"/>
              <w:adjustRightInd w:val="0"/>
              <w:jc w:val="left"/>
              <w:rPr>
                <w:rFonts w:ascii="ＭＳ 明朝" w:cs="ＭＳゴシック-WinCharSetFFFF-H"/>
                <w:color w:val="000000"/>
                <w:kern w:val="0"/>
                <w:szCs w:val="21"/>
              </w:rPr>
            </w:pPr>
          </w:p>
          <w:p w:rsidR="004844E9" w:rsidRPr="0023455F" w:rsidRDefault="004844E9" w:rsidP="00174C55">
            <w:pPr>
              <w:autoSpaceDE w:val="0"/>
              <w:autoSpaceDN w:val="0"/>
              <w:adjustRightInd w:val="0"/>
              <w:jc w:val="left"/>
              <w:rPr>
                <w:rFonts w:ascii="ＭＳ 明朝" w:cs="ＭＳゴシック-WinCharSetFFFF-H"/>
                <w:color w:val="000000"/>
                <w:kern w:val="0"/>
                <w:sz w:val="22"/>
              </w:rPr>
            </w:pPr>
            <w:r>
              <w:rPr>
                <w:rFonts w:ascii="ＭＳ 明朝" w:cs="ＭＳゴシック-WinCharSetFFFF-H" w:hint="eastAsia"/>
                <w:color w:val="000000"/>
                <w:kern w:val="0"/>
                <w:szCs w:val="21"/>
              </w:rPr>
              <w:t xml:space="preserve">　</w:t>
            </w:r>
            <w:r w:rsidRPr="0023455F">
              <w:rPr>
                <w:rFonts w:ascii="ＭＳ 明朝" w:cs="ＭＳゴシック-WinCharSetFFFF-H"/>
                <w:color w:val="000000"/>
                <w:kern w:val="0"/>
                <w:sz w:val="22"/>
              </w:rPr>
              <w:t xml:space="preserve"> </w:t>
            </w:r>
            <w:r w:rsidRPr="0023455F">
              <w:rPr>
                <w:rFonts w:ascii="ＭＳ 明朝" w:cs="ＭＳゴシック-WinCharSetFFFF-H" w:hint="eastAsia"/>
                <w:color w:val="000000"/>
                <w:kern w:val="0"/>
                <w:sz w:val="22"/>
              </w:rPr>
              <w:t>新たに医療的ケアの内容を追加する場合には、再度、申請書の提出が必要となります。</w:t>
            </w:r>
          </w:p>
          <w:p w:rsidR="004844E9" w:rsidRPr="00174C55" w:rsidRDefault="004844E9" w:rsidP="00174C55">
            <w:pPr>
              <w:autoSpaceDE w:val="0"/>
              <w:autoSpaceDN w:val="0"/>
              <w:adjustRightInd w:val="0"/>
              <w:jc w:val="left"/>
              <w:rPr>
                <w:rFonts w:ascii="ＭＳ 明朝" w:cs="ＭＳゴシック-WinCharSetFFFF-H"/>
                <w:color w:val="000000"/>
                <w:kern w:val="0"/>
                <w:sz w:val="22"/>
              </w:rPr>
            </w:pPr>
          </w:p>
        </w:tc>
      </w:tr>
    </w:tbl>
    <w:p w:rsidR="004844E9" w:rsidRDefault="004844E9" w:rsidP="00700863">
      <w:pPr>
        <w:kinsoku w:val="0"/>
        <w:overflowPunct w:val="0"/>
        <w:autoSpaceDE w:val="0"/>
        <w:autoSpaceDN w:val="0"/>
        <w:spacing w:line="200" w:lineRule="exact"/>
        <w:rPr>
          <w:rFonts w:ascii="ＭＳ 明朝"/>
          <w:color w:val="000000"/>
        </w:rPr>
      </w:pPr>
      <w:r>
        <w:rPr>
          <w:rFonts w:ascii="ＭＳ 明朝" w:hAnsi="ＭＳ 明朝" w:hint="eastAsia"/>
          <w:color w:val="000000"/>
        </w:rPr>
        <w:t xml:space="preserve">　</w:t>
      </w:r>
    </w:p>
    <w:p w:rsidR="004844E9" w:rsidRDefault="004844E9" w:rsidP="00700863">
      <w:pPr>
        <w:kinsoku w:val="0"/>
        <w:overflowPunct w:val="0"/>
        <w:autoSpaceDE w:val="0"/>
        <w:autoSpaceDN w:val="0"/>
        <w:spacing w:line="200" w:lineRule="exact"/>
        <w:rPr>
          <w:rFonts w:ascii="ＭＳ 明朝"/>
          <w:color w:val="000000"/>
        </w:rPr>
      </w:pPr>
    </w:p>
    <w:p w:rsidR="004844E9" w:rsidRDefault="004844E9" w:rsidP="00700863">
      <w:pPr>
        <w:kinsoku w:val="0"/>
        <w:overflowPunct w:val="0"/>
        <w:autoSpaceDE w:val="0"/>
        <w:autoSpaceDN w:val="0"/>
        <w:spacing w:line="200" w:lineRule="exact"/>
        <w:rPr>
          <w:rFonts w:ascii="ＭＳ 明朝"/>
          <w:color w:val="000000"/>
        </w:rPr>
      </w:pPr>
    </w:p>
    <w:p w:rsidR="004844E9" w:rsidRDefault="004844E9" w:rsidP="00935B8C">
      <w:pPr>
        <w:autoSpaceDE w:val="0"/>
        <w:autoSpaceDN w:val="0"/>
        <w:adjustRightInd w:val="0"/>
        <w:jc w:val="left"/>
        <w:rPr>
          <w:rFonts w:ascii="ＭＳ 明朝" w:cs="ＭＳゴシック-WinCharSetFFFF-H"/>
          <w:color w:val="000000"/>
          <w:kern w:val="0"/>
          <w:szCs w:val="21"/>
        </w:rPr>
      </w:pPr>
      <w:r>
        <w:rPr>
          <w:noProof/>
        </w:rPr>
        <w:pict>
          <v:roundrect id="_x0000_s1028" style="position:absolute;margin-left:0;margin-top:0;width:153pt;height:30.95pt;z-index:251660288" arcsize="10923f" fillcolor="aqua">
            <v:fill color2="#009292" o:opacity2="13107f" rotate="t"/>
            <v:textbox style="mso-next-textbox:#_x0000_s1028" inset="5.85pt,.7pt,5.85pt,.7pt">
              <w:txbxContent>
                <w:p w:rsidR="004844E9" w:rsidRPr="00AA0761" w:rsidRDefault="004844E9" w:rsidP="002E7129">
                  <w:pPr>
                    <w:spacing w:line="360" w:lineRule="auto"/>
                    <w:jc w:val="distribute"/>
                    <w:rPr>
                      <w:rFonts w:ascii="HG丸ｺﾞｼｯｸM-PRO" w:eastAsia="HG丸ｺﾞｼｯｸM-PRO"/>
                      <w:b/>
                      <w:color w:val="000000"/>
                      <w:sz w:val="24"/>
                      <w:szCs w:val="24"/>
                    </w:rPr>
                  </w:pPr>
                  <w:r>
                    <w:rPr>
                      <w:rFonts w:ascii="HG丸ｺﾞｼｯｸM-PRO" w:eastAsia="HG丸ｺﾞｼｯｸM-PRO" w:hint="eastAsia"/>
                      <w:b/>
                      <w:color w:val="000000"/>
                      <w:sz w:val="24"/>
                      <w:szCs w:val="24"/>
                    </w:rPr>
                    <w:t>その他の手続き</w:t>
                  </w:r>
                </w:p>
              </w:txbxContent>
            </v:textbox>
          </v:roundrect>
        </w:pict>
      </w:r>
    </w:p>
    <w:p w:rsidR="004844E9" w:rsidRPr="002E7129" w:rsidRDefault="004844E9" w:rsidP="00935B8C">
      <w:pPr>
        <w:autoSpaceDE w:val="0"/>
        <w:autoSpaceDN w:val="0"/>
        <w:adjustRightInd w:val="0"/>
        <w:jc w:val="left"/>
        <w:rPr>
          <w:rFonts w:ascii="ＭＳ 明朝" w:cs="ＭＳゴシック-WinCharSetFFFF-H"/>
          <w:color w:val="000000"/>
          <w:kern w:val="0"/>
          <w:szCs w:val="21"/>
        </w:rPr>
      </w:pPr>
    </w:p>
    <w:p w:rsidR="004844E9" w:rsidRPr="002E7129" w:rsidRDefault="004844E9" w:rsidP="00716610">
      <w:pPr>
        <w:autoSpaceDE w:val="0"/>
        <w:autoSpaceDN w:val="0"/>
        <w:adjustRightInd w:val="0"/>
        <w:spacing w:line="360" w:lineRule="auto"/>
        <w:ind w:leftChars="86" w:left="181" w:firstLineChars="100" w:firstLine="221"/>
        <w:jc w:val="left"/>
        <w:rPr>
          <w:rFonts w:ascii="ＭＳ 明朝" w:cs="ＭＳゴシック-WinCharSetFFFF-H"/>
          <w:b/>
          <w:color w:val="000000"/>
          <w:kern w:val="0"/>
          <w:sz w:val="22"/>
        </w:rPr>
      </w:pPr>
      <w:r w:rsidRPr="002E7129">
        <w:rPr>
          <w:rFonts w:ascii="ＭＳ 明朝" w:hAnsi="ＭＳ 明朝" w:cs="ＭＳゴシック-WinCharSetFFFF-H" w:hint="eastAsia"/>
          <w:b/>
          <w:color w:val="000000"/>
          <w:kern w:val="0"/>
          <w:sz w:val="22"/>
        </w:rPr>
        <w:t>◆</w:t>
      </w:r>
      <w:r w:rsidRPr="002E7129">
        <w:rPr>
          <w:rFonts w:ascii="ＭＳ 明朝" w:hAnsi="ＭＳ 明朝" w:cs="ＭＳゴシック-WinCharSetFFFF-H"/>
          <w:b/>
          <w:color w:val="000000"/>
          <w:kern w:val="0"/>
          <w:sz w:val="22"/>
        </w:rPr>
        <w:t xml:space="preserve"> </w:t>
      </w:r>
      <w:r w:rsidRPr="002E7129">
        <w:rPr>
          <w:rFonts w:ascii="ＭＳ 明朝" w:hAnsi="ＭＳ 明朝" w:cs="ＭＳゴシック-WinCharSetFFFF-H" w:hint="eastAsia"/>
          <w:b/>
          <w:color w:val="000000"/>
          <w:kern w:val="0"/>
          <w:sz w:val="22"/>
        </w:rPr>
        <w:t>認定特定行為業務従事者の認定を受けた内容に変更が生じた場合</w:t>
      </w:r>
    </w:p>
    <w:p w:rsidR="004844E9" w:rsidRPr="00F95E9A" w:rsidRDefault="004844E9" w:rsidP="00716610">
      <w:pPr>
        <w:autoSpaceDE w:val="0"/>
        <w:autoSpaceDN w:val="0"/>
        <w:adjustRightInd w:val="0"/>
        <w:spacing w:line="360" w:lineRule="exact"/>
        <w:ind w:leftChars="313" w:left="657" w:firstLineChars="100" w:firstLine="220"/>
        <w:jc w:val="left"/>
        <w:rPr>
          <w:rFonts w:ascii="ＭＳ 明朝" w:cs="ＭＳゴシック-WinCharSetFFFF-H"/>
          <w:color w:val="000000"/>
          <w:kern w:val="0"/>
          <w:sz w:val="22"/>
        </w:rPr>
      </w:pPr>
      <w:r w:rsidRPr="00F95E9A">
        <w:rPr>
          <w:rFonts w:ascii="ＭＳ 明朝" w:hAnsi="ＭＳ 明朝" w:cs="ＭＳゴシック-WinCharSetFFFF-H" w:hint="eastAsia"/>
          <w:color w:val="000000"/>
          <w:kern w:val="0"/>
          <w:sz w:val="22"/>
        </w:rPr>
        <w:t>次の事項</w:t>
      </w:r>
      <w:r>
        <w:rPr>
          <w:rFonts w:ascii="ＭＳ 明朝" w:hAnsi="ＭＳ 明朝" w:cs="ＭＳゴシック-WinCharSetFFFF-H" w:hint="eastAsia"/>
          <w:color w:val="000000"/>
          <w:kern w:val="0"/>
          <w:sz w:val="22"/>
        </w:rPr>
        <w:t>に</w:t>
      </w:r>
      <w:r w:rsidRPr="00F95E9A">
        <w:rPr>
          <w:rFonts w:ascii="ＭＳ 明朝" w:hAnsi="ＭＳ 明朝" w:cs="ＭＳゴシック-WinCharSetFFFF-H" w:hint="eastAsia"/>
          <w:color w:val="000000"/>
          <w:kern w:val="0"/>
          <w:sz w:val="22"/>
        </w:rPr>
        <w:t>変更</w:t>
      </w:r>
      <w:r>
        <w:rPr>
          <w:rFonts w:ascii="ＭＳ 明朝" w:hAnsi="ＭＳ 明朝" w:cs="ＭＳゴシック-WinCharSetFFFF-H" w:hint="eastAsia"/>
          <w:color w:val="000000"/>
          <w:kern w:val="0"/>
          <w:sz w:val="22"/>
        </w:rPr>
        <w:t>が生じた場合には、遅滞なく「様式第５号</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認定特定行為業務従事者認定証変更届出書</w:t>
      </w:r>
      <w:r w:rsidRPr="00F95E9A">
        <w:rPr>
          <w:rFonts w:ascii="ＭＳ 明朝" w:hAnsi="ＭＳ 明朝" w:cs="ＭＳゴシック-WinCharSetFFFF-H" w:hint="eastAsia"/>
          <w:color w:val="000000"/>
          <w:kern w:val="0"/>
          <w:sz w:val="22"/>
        </w:rPr>
        <w:t>」を提出してください。</w:t>
      </w:r>
    </w:p>
    <w:p w:rsidR="004844E9" w:rsidRPr="00F95E9A" w:rsidRDefault="004844E9" w:rsidP="00716610">
      <w:pPr>
        <w:autoSpaceDE w:val="0"/>
        <w:autoSpaceDN w:val="0"/>
        <w:adjustRightInd w:val="0"/>
        <w:spacing w:line="360" w:lineRule="exact"/>
        <w:ind w:firstLineChars="500" w:firstLine="1100"/>
        <w:jc w:val="left"/>
        <w:rPr>
          <w:rFonts w:ascii="ＭＳ 明朝" w:cs="ＭＳゴシック-WinCharSetFFFF-H"/>
          <w:color w:val="000000"/>
          <w:kern w:val="0"/>
          <w:sz w:val="22"/>
        </w:rPr>
      </w:pPr>
      <w:r w:rsidRPr="00F95E9A">
        <w:rPr>
          <w:rFonts w:ascii="ＭＳ 明朝" w:hAnsi="ＭＳ 明朝" w:cs="ＭＳゴシック-WinCharSetFFFF-H" w:hint="eastAsia"/>
          <w:color w:val="000000"/>
          <w:kern w:val="0"/>
          <w:sz w:val="22"/>
        </w:rPr>
        <w:t>①</w:t>
      </w:r>
      <w:r w:rsidRPr="00F95E9A">
        <w:rPr>
          <w:rFonts w:ascii="ＭＳ 明朝" w:hAnsi="ＭＳ 明朝" w:cs="ＭＳゴシック-WinCharSetFFFF-H"/>
          <w:color w:val="000000"/>
          <w:kern w:val="0"/>
          <w:sz w:val="22"/>
        </w:rPr>
        <w:t xml:space="preserve"> </w:t>
      </w:r>
      <w:r w:rsidRPr="00F95E9A">
        <w:rPr>
          <w:rFonts w:ascii="ＭＳ 明朝" w:hAnsi="ＭＳ 明朝" w:cs="ＭＳゴシック-WinCharSetFFFF-H" w:hint="eastAsia"/>
          <w:color w:val="000000"/>
          <w:kern w:val="0"/>
          <w:sz w:val="22"/>
        </w:rPr>
        <w:t>氏名</w:t>
      </w:r>
    </w:p>
    <w:p w:rsidR="004844E9" w:rsidRPr="00F95E9A" w:rsidRDefault="004844E9" w:rsidP="00716610">
      <w:pPr>
        <w:autoSpaceDE w:val="0"/>
        <w:autoSpaceDN w:val="0"/>
        <w:adjustRightInd w:val="0"/>
        <w:spacing w:line="360" w:lineRule="exact"/>
        <w:ind w:firstLineChars="500" w:firstLine="1100"/>
        <w:jc w:val="left"/>
        <w:rPr>
          <w:rFonts w:ascii="ＭＳ 明朝" w:cs="ＭＳゴシック-WinCharSetFFFF-H"/>
          <w:color w:val="000000"/>
          <w:kern w:val="0"/>
          <w:sz w:val="22"/>
        </w:rPr>
      </w:pPr>
      <w:r w:rsidRPr="00F95E9A">
        <w:rPr>
          <w:rFonts w:ascii="ＭＳ 明朝" w:hAnsi="ＭＳ 明朝" w:cs="ＭＳゴシック-WinCharSetFFFF-H" w:hint="eastAsia"/>
          <w:color w:val="000000"/>
          <w:kern w:val="0"/>
          <w:sz w:val="22"/>
        </w:rPr>
        <w:t>②</w:t>
      </w:r>
      <w:r w:rsidRPr="00F95E9A">
        <w:rPr>
          <w:rFonts w:ascii="ＭＳ 明朝" w:hAnsi="ＭＳ 明朝" w:cs="ＭＳゴシック-WinCharSetFFFF-H"/>
          <w:color w:val="000000"/>
          <w:kern w:val="0"/>
          <w:sz w:val="22"/>
        </w:rPr>
        <w:t xml:space="preserve"> </w:t>
      </w:r>
      <w:r w:rsidRPr="00F95E9A">
        <w:rPr>
          <w:rFonts w:ascii="ＭＳ 明朝" w:hAnsi="ＭＳ 明朝" w:cs="ＭＳゴシック-WinCharSetFFFF-H" w:hint="eastAsia"/>
          <w:color w:val="000000"/>
          <w:kern w:val="0"/>
          <w:sz w:val="22"/>
        </w:rPr>
        <w:t>本籍地（都道府県が変更になった場合のみ）</w:t>
      </w:r>
    </w:p>
    <w:p w:rsidR="004844E9" w:rsidRDefault="004844E9" w:rsidP="00716610">
      <w:pPr>
        <w:autoSpaceDE w:val="0"/>
        <w:autoSpaceDN w:val="0"/>
        <w:adjustRightInd w:val="0"/>
        <w:spacing w:line="360" w:lineRule="exact"/>
        <w:ind w:firstLineChars="500" w:firstLine="1100"/>
        <w:jc w:val="left"/>
        <w:rPr>
          <w:rFonts w:ascii="ＭＳ 明朝" w:cs="ＭＳゴシック-WinCharSetFFFF-H"/>
          <w:color w:val="000000"/>
          <w:kern w:val="0"/>
          <w:sz w:val="22"/>
        </w:rPr>
      </w:pPr>
      <w:r w:rsidRPr="00F95E9A">
        <w:rPr>
          <w:rFonts w:ascii="ＭＳ 明朝" w:hAnsi="ＭＳ 明朝" w:cs="ＭＳゴシック-WinCharSetFFFF-H" w:hint="eastAsia"/>
          <w:color w:val="000000"/>
          <w:kern w:val="0"/>
          <w:sz w:val="22"/>
        </w:rPr>
        <w:t>③</w:t>
      </w:r>
      <w:r w:rsidRPr="00F95E9A">
        <w:rPr>
          <w:rFonts w:ascii="ＭＳ 明朝" w:hAnsi="ＭＳ 明朝" w:cs="ＭＳゴシック-WinCharSetFFFF-H"/>
          <w:color w:val="000000"/>
          <w:kern w:val="0"/>
          <w:sz w:val="22"/>
        </w:rPr>
        <w:t xml:space="preserve"> </w:t>
      </w:r>
      <w:r w:rsidRPr="00F95E9A">
        <w:rPr>
          <w:rFonts w:ascii="ＭＳ 明朝" w:hAnsi="ＭＳ 明朝" w:cs="ＭＳゴシック-WinCharSetFFFF-H" w:hint="eastAsia"/>
          <w:color w:val="000000"/>
          <w:kern w:val="0"/>
          <w:sz w:val="22"/>
        </w:rPr>
        <w:t>住所</w:t>
      </w:r>
      <w:r>
        <w:rPr>
          <w:rFonts w:ascii="ＭＳ 明朝" w:hAnsi="ＭＳ 明朝" w:cs="ＭＳゴシック-WinCharSetFFFF-H"/>
          <w:color w:val="000000"/>
          <w:kern w:val="0"/>
          <w:sz w:val="22"/>
        </w:rPr>
        <w:t xml:space="preserve"> </w:t>
      </w:r>
    </w:p>
    <w:p w:rsidR="004844E9" w:rsidRPr="00F95E9A" w:rsidRDefault="004844E9" w:rsidP="00716610">
      <w:pPr>
        <w:autoSpaceDE w:val="0"/>
        <w:autoSpaceDN w:val="0"/>
        <w:adjustRightInd w:val="0"/>
        <w:spacing w:line="360" w:lineRule="exact"/>
        <w:ind w:leftChars="420" w:left="1102" w:hangingChars="100" w:hanging="22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※都道府県をまたいで転出入した場合であっても、認定証を交付した都道府県へ変更届出書を提出することとなります。</w:t>
      </w:r>
    </w:p>
    <w:p w:rsidR="004844E9" w:rsidRPr="00AF37CC" w:rsidRDefault="004844E9" w:rsidP="00F95E9A">
      <w:pPr>
        <w:autoSpaceDE w:val="0"/>
        <w:autoSpaceDN w:val="0"/>
        <w:adjustRightInd w:val="0"/>
        <w:spacing w:line="360" w:lineRule="exact"/>
        <w:jc w:val="left"/>
        <w:rPr>
          <w:rFonts w:ascii="ＭＳ 明朝" w:cs="ＭＳゴシック-WinCharSetFFFF-H"/>
          <w:color w:val="000000"/>
          <w:kern w:val="0"/>
          <w:szCs w:val="21"/>
        </w:rPr>
      </w:pPr>
    </w:p>
    <w:p w:rsidR="004844E9" w:rsidRPr="00F95E9A" w:rsidRDefault="004844E9" w:rsidP="00716610">
      <w:pPr>
        <w:autoSpaceDE w:val="0"/>
        <w:autoSpaceDN w:val="0"/>
        <w:adjustRightInd w:val="0"/>
        <w:spacing w:line="360" w:lineRule="auto"/>
        <w:ind w:leftChars="86" w:left="181" w:firstLineChars="50" w:firstLine="110"/>
        <w:jc w:val="left"/>
        <w:rPr>
          <w:rFonts w:ascii="ＭＳ 明朝" w:cs="ＭＳゴシック-WinCharSetFFFF-H"/>
          <w:b/>
          <w:color w:val="000000"/>
          <w:kern w:val="0"/>
          <w:sz w:val="22"/>
        </w:rPr>
      </w:pPr>
      <w:r w:rsidRPr="00F95E9A">
        <w:rPr>
          <w:rFonts w:ascii="ＭＳ 明朝" w:hAnsi="ＭＳ 明朝" w:cs="ＭＳゴシック-WinCharSetFFFF-H" w:hint="eastAsia"/>
          <w:b/>
          <w:color w:val="000000"/>
          <w:kern w:val="0"/>
          <w:sz w:val="22"/>
        </w:rPr>
        <w:t>◆</w:t>
      </w:r>
      <w:r w:rsidRPr="00F95E9A">
        <w:rPr>
          <w:rFonts w:ascii="ＭＳ 明朝" w:hAnsi="ＭＳ 明朝" w:cs="ＭＳゴシック-WinCharSetFFFF-H"/>
          <w:b/>
          <w:color w:val="000000"/>
          <w:kern w:val="0"/>
          <w:sz w:val="22"/>
        </w:rPr>
        <w:t xml:space="preserve"> </w:t>
      </w:r>
      <w:r>
        <w:rPr>
          <w:rFonts w:ascii="ＭＳ 明朝" w:hAnsi="ＭＳ 明朝" w:cs="ＭＳゴシック-WinCharSetFFFF-H" w:hint="eastAsia"/>
          <w:b/>
          <w:color w:val="000000"/>
          <w:kern w:val="0"/>
          <w:sz w:val="22"/>
        </w:rPr>
        <w:t>認定特定行為業務従事者認定証を紛失又は汚損した</w:t>
      </w:r>
      <w:r w:rsidRPr="00F95E9A">
        <w:rPr>
          <w:rFonts w:ascii="ＭＳ 明朝" w:hAnsi="ＭＳ 明朝" w:cs="ＭＳゴシック-WinCharSetFFFF-H" w:hint="eastAsia"/>
          <w:b/>
          <w:color w:val="000000"/>
          <w:kern w:val="0"/>
          <w:sz w:val="22"/>
        </w:rPr>
        <w:t>場合</w:t>
      </w:r>
    </w:p>
    <w:p w:rsidR="004844E9" w:rsidRDefault="004844E9" w:rsidP="00F95E9A">
      <w:pPr>
        <w:autoSpaceDE w:val="0"/>
        <w:autoSpaceDN w:val="0"/>
        <w:adjustRightInd w:val="0"/>
        <w:spacing w:line="360" w:lineRule="exact"/>
        <w:ind w:left="570"/>
        <w:jc w:val="left"/>
        <w:rPr>
          <w:rFonts w:ascii="ＭＳ 明朝" w:cs="ＭＳゴシック-WinCharSetFFFF-H"/>
          <w:color w:val="000000"/>
          <w:kern w:val="0"/>
          <w:sz w:val="22"/>
        </w:rPr>
      </w:pPr>
      <w:r w:rsidRPr="00F95E9A">
        <w:rPr>
          <w:rFonts w:ascii="ＭＳ 明朝" w:hAnsi="ＭＳ 明朝" w:cs="ＭＳゴシック-WinCharSetFFFF-H" w:hint="eastAsia"/>
          <w:color w:val="000000"/>
          <w:kern w:val="0"/>
          <w:sz w:val="22"/>
        </w:rPr>
        <w:t xml:space="preserve">　認定特定行為業務従事者認定証を紛失</w:t>
      </w:r>
      <w:r>
        <w:rPr>
          <w:rFonts w:ascii="ＭＳ 明朝" w:hAnsi="ＭＳ 明朝" w:cs="ＭＳゴシック-WinCharSetFFFF-H" w:hint="eastAsia"/>
          <w:color w:val="000000"/>
          <w:kern w:val="0"/>
          <w:sz w:val="22"/>
        </w:rPr>
        <w:t>又は汚損した場合には、「様式第６号</w:t>
      </w:r>
      <w:r>
        <w:rPr>
          <w:rFonts w:ascii="ＭＳ 明朝" w:hAnsi="ＭＳ 明朝" w:cs="ＭＳゴシック-WinCharSetFFFF-H"/>
          <w:color w:val="000000"/>
          <w:kern w:val="0"/>
          <w:sz w:val="22"/>
        </w:rPr>
        <w:t xml:space="preserve"> </w:t>
      </w:r>
      <w:r w:rsidRPr="00F95E9A">
        <w:rPr>
          <w:rFonts w:ascii="ＭＳ 明朝" w:hAnsi="ＭＳ 明朝" w:cs="ＭＳゴシック-WinCharSetFFFF-H" w:hint="eastAsia"/>
          <w:color w:val="000000"/>
          <w:kern w:val="0"/>
          <w:sz w:val="22"/>
        </w:rPr>
        <w:t>認定特定行為業務従事者認定証再交付申請書</w:t>
      </w:r>
      <w:r>
        <w:rPr>
          <w:rFonts w:ascii="ＭＳ 明朝" w:hAnsi="ＭＳ 明朝" w:cs="ＭＳゴシック-WinCharSetFFFF-H" w:hint="eastAsia"/>
          <w:color w:val="000000"/>
          <w:kern w:val="0"/>
          <w:sz w:val="22"/>
        </w:rPr>
        <w:t>」を提出してください。</w:t>
      </w:r>
    </w:p>
    <w:p w:rsidR="004844E9" w:rsidRDefault="004844E9" w:rsidP="00472C90">
      <w:pPr>
        <w:autoSpaceDE w:val="0"/>
        <w:autoSpaceDN w:val="0"/>
        <w:adjustRightInd w:val="0"/>
        <w:spacing w:line="160" w:lineRule="exact"/>
        <w:jc w:val="left"/>
        <w:rPr>
          <w:rFonts w:ascii="ＭＳ 明朝" w:cs="ＭＳゴシック-WinCharSetFFFF-H"/>
          <w:color w:val="000000"/>
          <w:kern w:val="0"/>
          <w:sz w:val="22"/>
        </w:rPr>
      </w:pPr>
    </w:p>
    <w:p w:rsidR="004844E9" w:rsidRPr="00E821CC" w:rsidRDefault="004844E9" w:rsidP="00716610">
      <w:pPr>
        <w:autoSpaceDE w:val="0"/>
        <w:autoSpaceDN w:val="0"/>
        <w:adjustRightInd w:val="0"/>
        <w:spacing w:line="360" w:lineRule="exact"/>
        <w:ind w:leftChars="271" w:left="1119" w:hangingChars="250" w:hanging="550"/>
        <w:jc w:val="left"/>
        <w:rPr>
          <w:rFonts w:ascii="ＭＳ 明朝" w:cs="ＭＳゴシック-WinCharSetFFFF-H"/>
          <w:color w:val="000000"/>
          <w:kern w:val="0"/>
          <w:sz w:val="22"/>
        </w:rPr>
      </w:pP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認定証が再交付された後に、紛失した認定証が見つかった場合は、認定証を返納する必要がありますので、この場合には、「様式第７</w:t>
      </w:r>
      <w:r w:rsidRPr="00E821CC">
        <w:rPr>
          <w:rFonts w:ascii="ＭＳ 明朝" w:hAnsi="ＭＳ 明朝" w:cs="ＭＳゴシック-WinCharSetFFFF-H" w:hint="eastAsia"/>
          <w:color w:val="000000"/>
          <w:kern w:val="0"/>
          <w:sz w:val="22"/>
        </w:rPr>
        <w:t>号</w:t>
      </w:r>
      <w:r w:rsidRPr="00E821CC">
        <w:rPr>
          <w:rFonts w:ascii="ＭＳ 明朝" w:hAnsi="ＭＳ 明朝" w:cs="ＭＳゴシック-WinCharSetFFFF-H"/>
          <w:color w:val="000000"/>
          <w:kern w:val="0"/>
          <w:sz w:val="22"/>
        </w:rPr>
        <w:t xml:space="preserve"> </w:t>
      </w:r>
      <w:r w:rsidRPr="00E821CC">
        <w:rPr>
          <w:rFonts w:ascii="ＭＳ 明朝" w:hAnsi="ＭＳ 明朝" w:cs="ＭＳゴシック-WinCharSetFFFF-H" w:hint="eastAsia"/>
          <w:color w:val="000000"/>
          <w:kern w:val="0"/>
          <w:sz w:val="22"/>
        </w:rPr>
        <w:t>認定特定行為業務従事者認定証返納書」を提出してください。</w:t>
      </w:r>
    </w:p>
    <w:p w:rsidR="004844E9" w:rsidRPr="00CA42B3" w:rsidRDefault="004844E9" w:rsidP="001A423A">
      <w:pPr>
        <w:autoSpaceDE w:val="0"/>
        <w:autoSpaceDN w:val="0"/>
        <w:adjustRightInd w:val="0"/>
        <w:spacing w:line="360" w:lineRule="exact"/>
        <w:rPr>
          <w:rFonts w:ascii="ＭＳ 明朝" w:cs="ＭＳゴシック-WinCharSetFFFF-H"/>
          <w:color w:val="000000"/>
          <w:kern w:val="0"/>
          <w:sz w:val="22"/>
        </w:rPr>
      </w:pPr>
    </w:p>
    <w:p w:rsidR="004844E9" w:rsidRPr="004342E9" w:rsidRDefault="004844E9" w:rsidP="00CA42B3">
      <w:pPr>
        <w:autoSpaceDE w:val="0"/>
        <w:autoSpaceDN w:val="0"/>
        <w:adjustRightInd w:val="0"/>
        <w:spacing w:line="360" w:lineRule="auto"/>
        <w:ind w:leftChars="86" w:left="181" w:firstLineChars="50" w:firstLine="110"/>
        <w:jc w:val="left"/>
        <w:rPr>
          <w:rFonts w:ascii="ＭＳ 明朝" w:cs="ＭＳゴシック-WinCharSetFFFF-H"/>
          <w:b/>
          <w:kern w:val="0"/>
          <w:sz w:val="22"/>
        </w:rPr>
      </w:pPr>
      <w:r w:rsidRPr="004342E9">
        <w:rPr>
          <w:rFonts w:ascii="ＭＳ 明朝" w:cs="ＭＳゴシック-WinCharSetFFFF-H" w:hint="eastAsia"/>
          <w:b/>
          <w:kern w:val="0"/>
          <w:sz w:val="22"/>
        </w:rPr>
        <w:t xml:space="preserve">　◆</w:t>
      </w:r>
      <w:r w:rsidRPr="004342E9">
        <w:rPr>
          <w:rFonts w:ascii="ＭＳ 明朝" w:cs="ＭＳゴシック-WinCharSetFFFF-H"/>
          <w:b/>
          <w:kern w:val="0"/>
          <w:sz w:val="22"/>
        </w:rPr>
        <w:t xml:space="preserve"> </w:t>
      </w:r>
      <w:r w:rsidRPr="004342E9">
        <w:rPr>
          <w:rFonts w:ascii="ＭＳ 明朝" w:hAnsi="ＭＳ 明朝" w:cs="ＭＳ Ｐゴシック" w:hint="eastAsia"/>
          <w:b/>
          <w:kern w:val="0"/>
          <w:sz w:val="22"/>
        </w:rPr>
        <w:t>登録者の死亡等が生じた場合の届出</w:t>
      </w:r>
    </w:p>
    <w:p w:rsidR="004844E9" w:rsidRPr="004342E9" w:rsidRDefault="004844E9" w:rsidP="00CA42B3">
      <w:pPr>
        <w:autoSpaceDE w:val="0"/>
        <w:autoSpaceDN w:val="0"/>
        <w:adjustRightInd w:val="0"/>
        <w:ind w:left="660" w:hangingChars="300" w:hanging="660"/>
        <w:jc w:val="left"/>
        <w:rPr>
          <w:rFonts w:ascii="ＭＳ 明朝" w:cs="ＭＳゴシック-WinCharSetFFFF-H"/>
          <w:kern w:val="0"/>
          <w:sz w:val="22"/>
        </w:rPr>
      </w:pPr>
      <w:r w:rsidRPr="004342E9">
        <w:rPr>
          <w:rFonts w:ascii="ＭＳ 明朝" w:hAnsi="ＭＳ 明朝" w:cs="ＭＳゴシック-WinCharSetFFFF-H" w:hint="eastAsia"/>
          <w:kern w:val="0"/>
          <w:sz w:val="22"/>
        </w:rPr>
        <w:t xml:space="preserve">　</w:t>
      </w:r>
      <w:r w:rsidRPr="004342E9">
        <w:rPr>
          <w:rFonts w:ascii="ＭＳ 明朝" w:hAnsi="ＭＳ 明朝" w:cs="ＭＳゴシック-WinCharSetFFFF-H"/>
          <w:kern w:val="0"/>
          <w:sz w:val="22"/>
        </w:rPr>
        <w:t xml:space="preserve">      </w:t>
      </w:r>
      <w:r w:rsidRPr="004342E9">
        <w:rPr>
          <w:rFonts w:ascii="ＭＳ 明朝" w:hAnsi="ＭＳ 明朝" w:cs="ＭＳゴシック-WinCharSetFFFF-H" w:hint="eastAsia"/>
          <w:kern w:val="0"/>
          <w:sz w:val="22"/>
        </w:rPr>
        <w:t>登録者に以下の事由が生じた場合には、遅滞なく届け出てください。</w:t>
      </w:r>
      <w:r>
        <w:rPr>
          <w:rFonts w:ascii="ＭＳ 明朝" w:hAnsi="ＭＳ 明朝" w:cs="ＭＳゴシック-WinCharSetFFFF-H" w:hint="eastAsia"/>
          <w:kern w:val="0"/>
          <w:sz w:val="22"/>
        </w:rPr>
        <w:t>（事由が死亡、失踪宣告の場合は、</w:t>
      </w:r>
      <w:r w:rsidRPr="004342E9">
        <w:rPr>
          <w:rFonts w:ascii="ＭＳ 明朝" w:hAnsi="ＭＳ 明朝" w:cs="ＭＳゴシック-WinCharSetFFFF-H" w:hint="eastAsia"/>
          <w:kern w:val="0"/>
          <w:sz w:val="22"/>
        </w:rPr>
        <w:t>認定特定行為業務従事者認定証を</w:t>
      </w:r>
      <w:r>
        <w:rPr>
          <w:rFonts w:ascii="ＭＳ 明朝" w:hAnsi="ＭＳ 明朝" w:cs="ＭＳゴシック-WinCharSetFFFF-H" w:hint="eastAsia"/>
          <w:kern w:val="0"/>
          <w:sz w:val="22"/>
        </w:rPr>
        <w:t>添付）</w:t>
      </w:r>
    </w:p>
    <w:p w:rsidR="004844E9" w:rsidRPr="004342E9" w:rsidRDefault="004844E9" w:rsidP="00CA42B3">
      <w:pPr>
        <w:numPr>
          <w:ilvl w:val="1"/>
          <w:numId w:val="22"/>
        </w:numPr>
        <w:autoSpaceDE w:val="0"/>
        <w:autoSpaceDN w:val="0"/>
        <w:adjustRightInd w:val="0"/>
        <w:jc w:val="left"/>
        <w:rPr>
          <w:rFonts w:ascii="ＭＳ 明朝" w:cs="ＭＳゴシック-WinCharSetFFFF-H"/>
          <w:kern w:val="0"/>
          <w:szCs w:val="21"/>
        </w:rPr>
      </w:pPr>
      <w:r w:rsidRPr="004342E9">
        <w:rPr>
          <w:rFonts w:ascii="ＭＳ 明朝" w:hAnsi="ＭＳ 明朝" w:cs="ＭＳゴシック-WinCharSetFFFF-H" w:hint="eastAsia"/>
          <w:kern w:val="0"/>
          <w:sz w:val="22"/>
        </w:rPr>
        <w:t>死亡、失踪宣告</w:t>
      </w:r>
      <w:r w:rsidRPr="004342E9">
        <w:rPr>
          <w:rFonts w:ascii="ＭＳ 明朝" w:cs="ＭＳゴシック-WinCharSetFFFF-H"/>
          <w:kern w:val="0"/>
          <w:szCs w:val="21"/>
        </w:rPr>
        <w:t xml:space="preserve"> </w:t>
      </w:r>
    </w:p>
    <w:p w:rsidR="004844E9" w:rsidRPr="004342E9" w:rsidRDefault="004844E9" w:rsidP="00CA42B3">
      <w:pPr>
        <w:numPr>
          <w:ilvl w:val="1"/>
          <w:numId w:val="22"/>
        </w:numPr>
        <w:autoSpaceDE w:val="0"/>
        <w:autoSpaceDN w:val="0"/>
        <w:adjustRightInd w:val="0"/>
        <w:jc w:val="left"/>
        <w:rPr>
          <w:rFonts w:ascii="ＭＳ 明朝" w:cs="ＭＳゴシック-WinCharSetFFFF-H"/>
          <w:kern w:val="0"/>
          <w:szCs w:val="21"/>
        </w:rPr>
      </w:pPr>
      <w:r w:rsidRPr="004342E9">
        <w:rPr>
          <w:rFonts w:hint="eastAsia"/>
          <w:sz w:val="22"/>
        </w:rPr>
        <w:t>禁固以上の刑に処せられ、その執行を終わり、又は執行を受けることがなくなつた日から起算して２年を経過しない者に該当</w:t>
      </w:r>
    </w:p>
    <w:p w:rsidR="004844E9" w:rsidRPr="004342E9" w:rsidRDefault="004844E9" w:rsidP="00CA42B3">
      <w:pPr>
        <w:numPr>
          <w:ilvl w:val="1"/>
          <w:numId w:val="22"/>
        </w:numPr>
        <w:autoSpaceDE w:val="0"/>
        <w:autoSpaceDN w:val="0"/>
        <w:adjustRightInd w:val="0"/>
        <w:jc w:val="left"/>
        <w:rPr>
          <w:rFonts w:ascii="ＭＳ 明朝" w:cs="ＭＳゴシック-WinCharSetFFFF-H"/>
          <w:kern w:val="0"/>
          <w:szCs w:val="21"/>
        </w:rPr>
      </w:pPr>
      <w:r w:rsidRPr="004342E9">
        <w:rPr>
          <w:rFonts w:ascii="ＭＳ 明朝" w:hAnsi="ＭＳ 明朝" w:hint="eastAsia"/>
          <w:snapToGrid w:val="0"/>
          <w:kern w:val="0"/>
          <w:sz w:val="22"/>
        </w:rPr>
        <w:t>この法律の規定その他社会福祉又は保健医療に関する法律の規定であつて政令で定めるものにより、罰金の刑に処せられ、その執行を終わり、又は執行を受けることがなくなつた日から起算して２年を経過しない者に該当</w:t>
      </w:r>
    </w:p>
    <w:p w:rsidR="004844E9" w:rsidRPr="004342E9" w:rsidRDefault="004844E9" w:rsidP="00CA42B3">
      <w:pPr>
        <w:numPr>
          <w:ilvl w:val="1"/>
          <w:numId w:val="22"/>
        </w:numPr>
        <w:autoSpaceDE w:val="0"/>
        <w:autoSpaceDN w:val="0"/>
        <w:adjustRightInd w:val="0"/>
        <w:jc w:val="left"/>
        <w:rPr>
          <w:rFonts w:ascii="ＭＳ 明朝" w:cs="ＭＳゴシック-WinCharSetFFFF-H"/>
          <w:kern w:val="0"/>
          <w:szCs w:val="21"/>
        </w:rPr>
      </w:pPr>
      <w:r w:rsidRPr="004342E9">
        <w:rPr>
          <w:rFonts w:ascii="ＭＳ 明朝" w:hAnsi="ＭＳ 明朝" w:hint="eastAsia"/>
          <w:snapToGrid w:val="0"/>
          <w:kern w:val="0"/>
          <w:sz w:val="22"/>
        </w:rPr>
        <w:t>社会福祉士及び介護福祉士法第</w:t>
      </w:r>
      <w:r w:rsidRPr="004342E9">
        <w:rPr>
          <w:rFonts w:ascii="ＭＳ 明朝" w:hAnsi="ＭＳ 明朝"/>
          <w:snapToGrid w:val="0"/>
          <w:kern w:val="0"/>
          <w:sz w:val="22"/>
        </w:rPr>
        <w:t>42</w:t>
      </w:r>
      <w:r w:rsidRPr="004342E9">
        <w:rPr>
          <w:rFonts w:ascii="ＭＳ 明朝" w:hAnsi="ＭＳ 明朝" w:hint="eastAsia"/>
          <w:snapToGrid w:val="0"/>
          <w:kern w:val="0"/>
          <w:sz w:val="22"/>
        </w:rPr>
        <w:t>条第２項において準用する同法第</w:t>
      </w:r>
      <w:r w:rsidRPr="004342E9">
        <w:rPr>
          <w:rFonts w:ascii="ＭＳ 明朝" w:hAnsi="ＭＳ 明朝"/>
          <w:snapToGrid w:val="0"/>
          <w:kern w:val="0"/>
          <w:sz w:val="22"/>
        </w:rPr>
        <w:t>32</w:t>
      </w:r>
      <w:r w:rsidRPr="004342E9">
        <w:rPr>
          <w:rFonts w:ascii="ＭＳ 明朝" w:hAnsi="ＭＳ 明朝" w:hint="eastAsia"/>
          <w:snapToGrid w:val="0"/>
          <w:kern w:val="0"/>
          <w:sz w:val="22"/>
        </w:rPr>
        <w:t>条第１項第２号又は第２項の規定により介護福祉士の登録を取り消され、その取消しの日から起算して２年を経過しない者に該当</w:t>
      </w:r>
    </w:p>
    <w:p w:rsidR="004844E9" w:rsidRDefault="004844E9" w:rsidP="00935B8C">
      <w:pPr>
        <w:autoSpaceDE w:val="0"/>
        <w:autoSpaceDN w:val="0"/>
        <w:adjustRightInd w:val="0"/>
        <w:jc w:val="left"/>
        <w:rPr>
          <w:rFonts w:ascii="ＭＳ 明朝" w:cs="ＭＳゴシック-WinCharSetFFFF-H"/>
          <w:color w:val="000000"/>
          <w:kern w:val="0"/>
          <w:szCs w:val="21"/>
        </w:rPr>
      </w:pPr>
      <w:r>
        <w:rPr>
          <w:noProof/>
        </w:rPr>
        <w:pict>
          <v:roundrect id="_x0000_s1029" style="position:absolute;margin-left:9pt;margin-top:10pt;width:153pt;height:30.95pt;z-index:251661312" arcsize="10923f" fillcolor="aqua">
            <v:fill color2="#009292" o:opacity2="13107f" rotate="t"/>
            <v:textbox style="mso-next-textbox:#_x0000_s1029" inset="5.85pt,.7pt,5.85pt,.7pt">
              <w:txbxContent>
                <w:p w:rsidR="004844E9" w:rsidRPr="00AA0761" w:rsidRDefault="004844E9" w:rsidP="00E05F06">
                  <w:pPr>
                    <w:spacing w:line="360" w:lineRule="auto"/>
                    <w:jc w:val="distribute"/>
                    <w:rPr>
                      <w:rFonts w:ascii="HG丸ｺﾞｼｯｸM-PRO" w:eastAsia="HG丸ｺﾞｼｯｸM-PRO"/>
                      <w:b/>
                      <w:color w:val="000000"/>
                      <w:sz w:val="24"/>
                      <w:szCs w:val="24"/>
                    </w:rPr>
                  </w:pPr>
                  <w:r>
                    <w:rPr>
                      <w:rFonts w:ascii="HG丸ｺﾞｼｯｸM-PRO" w:eastAsia="HG丸ｺﾞｼｯｸM-PRO" w:hint="eastAsia"/>
                      <w:b/>
                      <w:color w:val="000000"/>
                      <w:sz w:val="24"/>
                      <w:szCs w:val="24"/>
                    </w:rPr>
                    <w:t>問合せ・書類提出先</w:t>
                  </w:r>
                </w:p>
              </w:txbxContent>
            </v:textbox>
          </v:roundrect>
        </w:pict>
      </w:r>
    </w:p>
    <w:p w:rsidR="004844E9" w:rsidRPr="00CA42B3"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935B8C">
      <w:pPr>
        <w:autoSpaceDE w:val="0"/>
        <w:autoSpaceDN w:val="0"/>
        <w:adjustRightInd w:val="0"/>
        <w:jc w:val="left"/>
        <w:rPr>
          <w:rFonts w:ascii="ＭＳ 明朝" w:cs="ＭＳゴシック-WinCharSetFFFF-H"/>
          <w:color w:val="000000"/>
          <w:kern w:val="0"/>
          <w:szCs w:val="21"/>
        </w:rPr>
      </w:pPr>
    </w:p>
    <w:p w:rsidR="004844E9" w:rsidRDefault="004844E9" w:rsidP="00EB7E76">
      <w:pPr>
        <w:autoSpaceDE w:val="0"/>
        <w:autoSpaceDN w:val="0"/>
        <w:adjustRightInd w:val="0"/>
        <w:jc w:val="left"/>
        <w:rPr>
          <w:rFonts w:ascii="ＭＳ 明朝" w:cs="ＭＳゴシック-WinCharSetFFFF-H"/>
          <w:color w:val="000000"/>
          <w:kern w:val="0"/>
          <w:szCs w:val="21"/>
        </w:rPr>
      </w:pPr>
      <w:r>
        <w:rPr>
          <w:rFonts w:ascii="ＭＳ 明朝" w:cs="ＭＳゴシック-WinCharSetFFFF-H" w:hint="eastAsia"/>
          <w:color w:val="000000"/>
          <w:kern w:val="0"/>
          <w:szCs w:val="21"/>
        </w:rPr>
        <w:t xml:space="preserve">　〒　４２０－８６０１　　静岡市葵区追手町９番６号</w:t>
      </w:r>
    </w:p>
    <w:p w:rsidR="004844E9" w:rsidRDefault="004844E9" w:rsidP="00716610">
      <w:pPr>
        <w:autoSpaceDE w:val="0"/>
        <w:autoSpaceDN w:val="0"/>
        <w:adjustRightInd w:val="0"/>
        <w:spacing w:line="360" w:lineRule="auto"/>
        <w:ind w:firstLineChars="100" w:firstLine="210"/>
        <w:jc w:val="left"/>
        <w:rPr>
          <w:rFonts w:ascii="ＭＳ 明朝" w:cs="ＭＳゴシック-WinCharSetFFFF-H"/>
          <w:color w:val="000000"/>
          <w:kern w:val="0"/>
          <w:szCs w:val="21"/>
        </w:rPr>
      </w:pPr>
      <w:r>
        <w:rPr>
          <w:rFonts w:ascii="ＭＳ 明朝" w:cs="ＭＳゴシック-WinCharSetFFFF-H" w:hint="eastAsia"/>
          <w:color w:val="000000"/>
          <w:kern w:val="0"/>
          <w:szCs w:val="21"/>
        </w:rPr>
        <w:t xml:space="preserve">　【第１号研修及び第２号研修（不特定多数の者対象）に関すること】</w:t>
      </w:r>
    </w:p>
    <w:p w:rsidR="004844E9" w:rsidRDefault="004844E9" w:rsidP="00A16704">
      <w:pPr>
        <w:autoSpaceDE w:val="0"/>
        <w:autoSpaceDN w:val="0"/>
        <w:adjustRightInd w:val="0"/>
        <w:spacing w:line="360" w:lineRule="auto"/>
        <w:ind w:leftChars="85" w:left="1938" w:rightChars="-321" w:right="-674" w:hangingChars="800" w:hanging="1760"/>
        <w:jc w:val="left"/>
        <w:rPr>
          <w:rFonts w:ascii="ＭＳ 明朝" w:cs="ＭＳゴシック-WinCharSetFFFF-H"/>
          <w:kern w:val="0"/>
          <w:sz w:val="22"/>
        </w:rPr>
      </w:pPr>
      <w:r w:rsidRPr="0064740B">
        <w:rPr>
          <w:rFonts w:ascii="ＭＳ 明朝" w:hAnsi="ＭＳ 明朝" w:cs="ＭＳゴシック-WinCharSetFFFF-H" w:hint="eastAsia"/>
          <w:kern w:val="0"/>
          <w:sz w:val="22"/>
        </w:rPr>
        <w:t xml:space="preserve">　</w:t>
      </w:r>
      <w:r w:rsidRPr="0064740B">
        <w:rPr>
          <w:rFonts w:ascii="ＭＳ 明朝" w:hAnsi="ＭＳ 明朝" w:cs="ＭＳゴシック-WinCharSetFFFF-H"/>
          <w:kern w:val="0"/>
          <w:sz w:val="22"/>
        </w:rPr>
        <w:t xml:space="preserve">  </w:t>
      </w:r>
      <w:r w:rsidRPr="0064740B">
        <w:rPr>
          <w:rFonts w:ascii="ＭＳ 明朝" w:hAnsi="ＭＳ 明朝" w:cs="ＭＳゴシック-WinCharSetFFFF-H" w:hint="eastAsia"/>
          <w:kern w:val="0"/>
          <w:sz w:val="22"/>
        </w:rPr>
        <w:t xml:space="preserve">　静岡県健康福祉部福祉長寿局福祉</w:t>
      </w:r>
      <w:r>
        <w:rPr>
          <w:rFonts w:ascii="ＭＳ 明朝" w:hAnsi="ＭＳ 明朝" w:cs="ＭＳゴシック-WinCharSetFFFF-H" w:hint="eastAsia"/>
          <w:kern w:val="0"/>
          <w:sz w:val="22"/>
        </w:rPr>
        <w:t xml:space="preserve">指導課　</w:t>
      </w:r>
      <w:r w:rsidRPr="0064740B">
        <w:rPr>
          <w:rFonts w:ascii="ＭＳ 明朝" w:hAnsi="ＭＳ 明朝" w:cs="ＭＳゴシック-WinCharSetFFFF-H" w:hint="eastAsia"/>
          <w:kern w:val="0"/>
          <w:sz w:val="22"/>
        </w:rPr>
        <w:t xml:space="preserve">　</w:t>
      </w:r>
      <w:r w:rsidRPr="0064740B">
        <w:rPr>
          <w:rFonts w:ascii="ＭＳ 明朝" w:hAnsi="ＭＳ 明朝" w:cs="ＭＳゴシック-WinCharSetFFFF-H"/>
          <w:kern w:val="0"/>
          <w:sz w:val="22"/>
        </w:rPr>
        <w:t xml:space="preserve">TEL </w:t>
      </w:r>
      <w:r w:rsidRPr="0064740B">
        <w:rPr>
          <w:rFonts w:ascii="ＭＳ 明朝" w:hAnsi="ＭＳ 明朝" w:cs="ＭＳゴシック-WinCharSetFFFF-H" w:hint="eastAsia"/>
          <w:kern w:val="0"/>
          <w:sz w:val="22"/>
        </w:rPr>
        <w:t>０５４－２２１－</w:t>
      </w:r>
      <w:r>
        <w:rPr>
          <w:rFonts w:ascii="ＭＳ 明朝" w:hAnsi="ＭＳ 明朝" w:cs="ＭＳゴシック-WinCharSetFFFF-H" w:hint="eastAsia"/>
          <w:kern w:val="0"/>
          <w:sz w:val="22"/>
        </w:rPr>
        <w:t>２４０９</w:t>
      </w:r>
    </w:p>
    <w:p w:rsidR="004844E9" w:rsidRPr="00EB7E76" w:rsidRDefault="004844E9" w:rsidP="00EB7E76">
      <w:pPr>
        <w:autoSpaceDE w:val="0"/>
        <w:autoSpaceDN w:val="0"/>
        <w:adjustRightInd w:val="0"/>
        <w:spacing w:line="360" w:lineRule="auto"/>
        <w:ind w:leftChars="85" w:left="1938" w:rightChars="-321" w:right="-674" w:hangingChars="800" w:hanging="1760"/>
        <w:jc w:val="left"/>
        <w:rPr>
          <w:rFonts w:ascii="ＭＳ 明朝" w:cs="ＭＳゴシック-WinCharSetFFFF-H"/>
          <w:kern w:val="0"/>
          <w:sz w:val="22"/>
        </w:rPr>
      </w:pPr>
      <w:r>
        <w:rPr>
          <w:rFonts w:ascii="ＭＳ 明朝" w:hAnsi="ＭＳ 明朝" w:cs="ＭＳゴシック-WinCharSetFFFF-H" w:hint="eastAsia"/>
          <w:kern w:val="0"/>
          <w:sz w:val="22"/>
        </w:rPr>
        <w:t xml:space="preserve">　　　　　　　　　　　　　　　　　　　　　　　</w:t>
      </w:r>
      <w:r w:rsidRPr="0064740B">
        <w:rPr>
          <w:rFonts w:ascii="ＭＳ 明朝" w:hAnsi="ＭＳ 明朝" w:cs="ＭＳゴシック-WinCharSetFFFF-H"/>
          <w:kern w:val="0"/>
          <w:sz w:val="22"/>
        </w:rPr>
        <w:t xml:space="preserve">TEL </w:t>
      </w:r>
      <w:r w:rsidRPr="0064740B">
        <w:rPr>
          <w:rFonts w:ascii="ＭＳ 明朝" w:hAnsi="ＭＳ 明朝" w:cs="ＭＳゴシック-WinCharSetFFFF-H" w:hint="eastAsia"/>
          <w:kern w:val="0"/>
          <w:sz w:val="22"/>
        </w:rPr>
        <w:t>０５４－２２１－</w:t>
      </w:r>
      <w:r>
        <w:rPr>
          <w:rFonts w:ascii="ＭＳ 明朝" w:hAnsi="ＭＳ 明朝" w:cs="ＭＳゴシック-WinCharSetFFFF-H" w:hint="eastAsia"/>
          <w:kern w:val="0"/>
          <w:sz w:val="22"/>
        </w:rPr>
        <w:t>２５３１</w:t>
      </w:r>
    </w:p>
    <w:p w:rsidR="004844E9" w:rsidRPr="00EC64C7" w:rsidRDefault="004844E9" w:rsidP="00E05F06">
      <w:pPr>
        <w:autoSpaceDE w:val="0"/>
        <w:autoSpaceDN w:val="0"/>
        <w:adjustRightInd w:val="0"/>
        <w:spacing w:line="360" w:lineRule="auto"/>
        <w:jc w:val="left"/>
        <w:rPr>
          <w:rFonts w:ascii="ＭＳ 明朝" w:cs="ＭＳゴシック-WinCharSetFFFF-H"/>
          <w:kern w:val="0"/>
          <w:szCs w:val="21"/>
        </w:rPr>
      </w:pPr>
      <w:r w:rsidRPr="00EC64C7">
        <w:rPr>
          <w:rFonts w:ascii="ＭＳ 明朝" w:cs="ＭＳゴシック-WinCharSetFFFF-H" w:hint="eastAsia"/>
          <w:kern w:val="0"/>
          <w:szCs w:val="21"/>
        </w:rPr>
        <w:t xml:space="preserve">　　【第３号研修</w:t>
      </w:r>
      <w:r w:rsidRPr="00EC64C7">
        <w:rPr>
          <w:rFonts w:ascii="ＭＳ 明朝" w:cs="ＭＳゴシック-WinCharSetFFFF-H"/>
          <w:kern w:val="0"/>
          <w:szCs w:val="21"/>
        </w:rPr>
        <w:t>(</w:t>
      </w:r>
      <w:r w:rsidRPr="00EC64C7">
        <w:rPr>
          <w:rFonts w:ascii="ＭＳ 明朝" w:cs="ＭＳゴシック-WinCharSetFFFF-H" w:hint="eastAsia"/>
          <w:kern w:val="0"/>
          <w:szCs w:val="21"/>
        </w:rPr>
        <w:t>特定の者対象</w:t>
      </w:r>
      <w:r w:rsidRPr="00EC64C7">
        <w:rPr>
          <w:rFonts w:ascii="ＭＳ 明朝" w:cs="ＭＳゴシック-WinCharSetFFFF-H"/>
          <w:kern w:val="0"/>
          <w:szCs w:val="21"/>
        </w:rPr>
        <w:t>)</w:t>
      </w:r>
      <w:r w:rsidRPr="00EC64C7">
        <w:rPr>
          <w:rFonts w:ascii="ＭＳ 明朝" w:cs="ＭＳゴシック-WinCharSetFFFF-H" w:hint="eastAsia"/>
          <w:kern w:val="0"/>
          <w:szCs w:val="21"/>
        </w:rPr>
        <w:t>に関すること】</w:t>
      </w:r>
    </w:p>
    <w:p w:rsidR="004844E9" w:rsidRPr="00CA42B3" w:rsidRDefault="004844E9" w:rsidP="00CA42B3">
      <w:pPr>
        <w:autoSpaceDE w:val="0"/>
        <w:autoSpaceDN w:val="0"/>
        <w:adjustRightInd w:val="0"/>
        <w:spacing w:line="360" w:lineRule="auto"/>
        <w:ind w:rightChars="-407" w:right="-855" w:firstLineChars="85" w:firstLine="187"/>
        <w:jc w:val="left"/>
        <w:rPr>
          <w:rFonts w:ascii="ＭＳ 明朝" w:cs="ＭＳゴシック-WinCharSetFFFF-H"/>
          <w:kern w:val="0"/>
          <w:sz w:val="22"/>
        </w:rPr>
      </w:pPr>
      <w:r w:rsidRPr="0064740B">
        <w:rPr>
          <w:rFonts w:ascii="ＭＳ 明朝" w:hAnsi="ＭＳ 明朝" w:cs="ＭＳゴシック-WinCharSetFFFF-H" w:hint="eastAsia"/>
          <w:kern w:val="0"/>
          <w:sz w:val="22"/>
        </w:rPr>
        <w:t xml:space="preserve">　　　静岡県健康福祉部障害者支援局</w:t>
      </w:r>
      <w:r>
        <w:rPr>
          <w:rFonts w:ascii="ＭＳ 明朝" w:hAnsi="ＭＳ 明朝" w:cs="ＭＳゴシック-WinCharSetFFFF-H" w:hint="eastAsia"/>
          <w:kern w:val="0"/>
          <w:sz w:val="22"/>
        </w:rPr>
        <w:t>障害者政策</w:t>
      </w:r>
      <w:r w:rsidRPr="0064740B">
        <w:rPr>
          <w:rFonts w:ascii="ＭＳ 明朝" w:hAnsi="ＭＳ 明朝" w:cs="ＭＳゴシック-WinCharSetFFFF-H" w:hint="eastAsia"/>
          <w:kern w:val="0"/>
          <w:sz w:val="22"/>
        </w:rPr>
        <w:t xml:space="preserve">課　</w:t>
      </w:r>
      <w:r w:rsidRPr="0064740B">
        <w:rPr>
          <w:rFonts w:ascii="ＭＳ 明朝" w:hAnsi="ＭＳ 明朝" w:cs="ＭＳゴシック-WinCharSetFFFF-H"/>
          <w:kern w:val="0"/>
          <w:sz w:val="22"/>
        </w:rPr>
        <w:t xml:space="preserve">TEL </w:t>
      </w:r>
      <w:r>
        <w:rPr>
          <w:rFonts w:ascii="ＭＳ 明朝" w:hAnsi="ＭＳ 明朝" w:cs="ＭＳゴシック-WinCharSetFFFF-H" w:hint="eastAsia"/>
          <w:kern w:val="0"/>
          <w:sz w:val="22"/>
        </w:rPr>
        <w:t>０５４－２２１－２３２８</w:t>
      </w:r>
    </w:p>
    <w:sectPr w:rsidR="004844E9" w:rsidRPr="00CA42B3" w:rsidSect="00EB7E76">
      <w:pgSz w:w="11906" w:h="16838" w:code="9"/>
      <w:pgMar w:top="1134" w:right="1287" w:bottom="1134" w:left="1622"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E9" w:rsidRDefault="004844E9" w:rsidP="00715394">
      <w:r>
        <w:separator/>
      </w:r>
    </w:p>
  </w:endnote>
  <w:endnote w:type="continuationSeparator" w:id="0">
    <w:p w:rsidR="004844E9" w:rsidRDefault="004844E9" w:rsidP="0071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E9" w:rsidRDefault="004844E9" w:rsidP="00715394">
      <w:r>
        <w:separator/>
      </w:r>
    </w:p>
  </w:footnote>
  <w:footnote w:type="continuationSeparator" w:id="0">
    <w:p w:rsidR="004844E9" w:rsidRDefault="004844E9" w:rsidP="0071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E10"/>
    <w:multiLevelType w:val="hybridMultilevel"/>
    <w:tmpl w:val="F11A0C22"/>
    <w:lvl w:ilvl="0" w:tplc="08F04E80">
      <w:start w:val="3"/>
      <w:numFmt w:val="decimalEnclosedCircle"/>
      <w:lvlText w:val="%1"/>
      <w:lvlJc w:val="left"/>
      <w:pPr>
        <w:ind w:left="1020" w:hanging="360"/>
      </w:pPr>
      <w:rPr>
        <w:rFonts w:hAnsi="ＭＳ 明朝" w:cs="ＭＳ明朝-WinCharSetFFFF-H"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nsid w:val="060941F7"/>
    <w:multiLevelType w:val="hybridMultilevel"/>
    <w:tmpl w:val="1012E9B0"/>
    <w:lvl w:ilvl="0" w:tplc="03B8F2E6">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41C1B14"/>
    <w:multiLevelType w:val="hybridMultilevel"/>
    <w:tmpl w:val="B2CCD092"/>
    <w:lvl w:ilvl="0" w:tplc="822AE2C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B0047C"/>
    <w:multiLevelType w:val="hybridMultilevel"/>
    <w:tmpl w:val="269482AA"/>
    <w:lvl w:ilvl="0" w:tplc="6DD8798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E0C65B2"/>
    <w:multiLevelType w:val="hybridMultilevel"/>
    <w:tmpl w:val="60D06C40"/>
    <w:lvl w:ilvl="0" w:tplc="C01C7BFE">
      <w:start w:val="1"/>
      <w:numFmt w:val="decimalEnclosedCircle"/>
      <w:lvlText w:val="%1"/>
      <w:lvlJc w:val="left"/>
      <w:pPr>
        <w:ind w:left="360" w:hanging="360"/>
      </w:pPr>
      <w:rPr>
        <w:rFonts w:ascii="ＭＳ 明朝" w:eastAsia="ＭＳ 明朝" w:hAnsi="ＭＳ 明朝" w:cs="ＭＳゴシック-WinCharSetFFFF-H"/>
      </w:rPr>
    </w:lvl>
    <w:lvl w:ilvl="1" w:tplc="36142C48">
      <w:start w:val="1"/>
      <w:numFmt w:val="decimalEnclosedCircle"/>
      <w:lvlText w:val="%2"/>
      <w:lvlJc w:val="left"/>
      <w:pPr>
        <w:ind w:left="780" w:hanging="360"/>
      </w:pPr>
      <w:rPr>
        <w:rFonts w:hAnsi="ＭＳ 明朝" w:cs="Times New Roman" w:hint="default"/>
      </w:rPr>
    </w:lvl>
    <w:lvl w:ilvl="2" w:tplc="5762E6E2">
      <w:start w:val="1"/>
      <w:numFmt w:val="decimalEnclosedCircle"/>
      <w:lvlText w:val="%3"/>
      <w:lvlJc w:val="left"/>
      <w:pPr>
        <w:ind w:left="1200" w:hanging="360"/>
      </w:pPr>
      <w:rPr>
        <w:rFonts w:hAnsi="ＭＳ 明朝"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197502C"/>
    <w:multiLevelType w:val="hybridMultilevel"/>
    <w:tmpl w:val="9E8E14DC"/>
    <w:lvl w:ilvl="0" w:tplc="89E22AB4">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6471D51"/>
    <w:multiLevelType w:val="hybridMultilevel"/>
    <w:tmpl w:val="D6367778"/>
    <w:lvl w:ilvl="0" w:tplc="E8BC0F26">
      <w:start w:val="1"/>
      <w:numFmt w:val="decimalEnclosedCircle"/>
      <w:lvlText w:val="%1"/>
      <w:lvlJc w:val="left"/>
      <w:pPr>
        <w:tabs>
          <w:tab w:val="num" w:pos="990"/>
        </w:tabs>
        <w:ind w:left="990" w:hanging="360"/>
      </w:pPr>
      <w:rPr>
        <w:rFonts w:cs="Times New Roman" w:hint="eastAsia"/>
      </w:rPr>
    </w:lvl>
    <w:lvl w:ilvl="1" w:tplc="A68CFC54">
      <w:numFmt w:val="bullet"/>
      <w:lvlText w:val="・"/>
      <w:lvlJc w:val="left"/>
      <w:pPr>
        <w:tabs>
          <w:tab w:val="num" w:pos="1410"/>
        </w:tabs>
        <w:ind w:left="1410" w:hanging="360"/>
      </w:pPr>
      <w:rPr>
        <w:rFonts w:ascii="ＭＳ 明朝" w:eastAsia="ＭＳ 明朝" w:hAnsi="ＭＳ 明朝" w:hint="eastAsia"/>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nsid w:val="2B5E6175"/>
    <w:multiLevelType w:val="hybridMultilevel"/>
    <w:tmpl w:val="65807410"/>
    <w:lvl w:ilvl="0" w:tplc="16CE29BC">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2FDD6B5D"/>
    <w:multiLevelType w:val="hybridMultilevel"/>
    <w:tmpl w:val="5C7A3E8A"/>
    <w:lvl w:ilvl="0" w:tplc="8CDECD0C">
      <w:start w:val="5"/>
      <w:numFmt w:val="decimalEnclosedCircle"/>
      <w:lvlText w:val="%1"/>
      <w:lvlJc w:val="left"/>
      <w:pPr>
        <w:tabs>
          <w:tab w:val="num" w:pos="840"/>
        </w:tabs>
        <w:ind w:left="840" w:hanging="420"/>
      </w:pPr>
      <w:rPr>
        <w:rFonts w:ascii="HG丸ｺﾞｼｯｸM-PRO" w:eastAsia="HG丸ｺﾞｼｯｸM-PRO" w:hAnsi="Century" w:cs="Times New Roman"/>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323B3B37"/>
    <w:multiLevelType w:val="hybridMultilevel"/>
    <w:tmpl w:val="2DFA4F28"/>
    <w:lvl w:ilvl="0" w:tplc="5DDC20C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6F927FF"/>
    <w:multiLevelType w:val="hybridMultilevel"/>
    <w:tmpl w:val="BAACF184"/>
    <w:lvl w:ilvl="0" w:tplc="12A6E304">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nsid w:val="3BB428F9"/>
    <w:multiLevelType w:val="hybridMultilevel"/>
    <w:tmpl w:val="C70471EE"/>
    <w:lvl w:ilvl="0" w:tplc="BBA0A10C">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6377431"/>
    <w:multiLevelType w:val="hybridMultilevel"/>
    <w:tmpl w:val="52AACA62"/>
    <w:lvl w:ilvl="0" w:tplc="CC1C0A94">
      <w:start w:val="5"/>
      <w:numFmt w:val="bullet"/>
      <w:lvlText w:val="・"/>
      <w:lvlJc w:val="left"/>
      <w:pPr>
        <w:tabs>
          <w:tab w:val="num" w:pos="780"/>
        </w:tabs>
        <w:ind w:left="78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4EC0681B"/>
    <w:multiLevelType w:val="hybridMultilevel"/>
    <w:tmpl w:val="D0FCE48A"/>
    <w:lvl w:ilvl="0" w:tplc="6D802C82">
      <w:start w:val="5"/>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nsid w:val="4FEA1926"/>
    <w:multiLevelType w:val="hybridMultilevel"/>
    <w:tmpl w:val="A90E04B2"/>
    <w:lvl w:ilvl="0" w:tplc="3A54F160">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5">
    <w:nsid w:val="54760141"/>
    <w:multiLevelType w:val="hybridMultilevel"/>
    <w:tmpl w:val="199CE8DA"/>
    <w:lvl w:ilvl="0" w:tplc="A8403A54">
      <w:start w:val="1"/>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nsid w:val="58050C4E"/>
    <w:multiLevelType w:val="hybridMultilevel"/>
    <w:tmpl w:val="DCBA5DE8"/>
    <w:lvl w:ilvl="0" w:tplc="DC0A0262">
      <w:start w:val="1"/>
      <w:numFmt w:val="decimalEnclosedCircle"/>
      <w:lvlText w:val="%1"/>
      <w:lvlJc w:val="left"/>
      <w:pPr>
        <w:ind w:left="426" w:hanging="360"/>
      </w:pPr>
      <w:rPr>
        <w:rFonts w:cs="Times New Roman" w:hint="eastAsia"/>
      </w:rPr>
    </w:lvl>
    <w:lvl w:ilvl="1" w:tplc="04090017" w:tentative="1">
      <w:start w:val="1"/>
      <w:numFmt w:val="aiueoFullWidth"/>
      <w:lvlText w:val="(%2)"/>
      <w:lvlJc w:val="left"/>
      <w:pPr>
        <w:ind w:left="906" w:hanging="420"/>
      </w:pPr>
      <w:rPr>
        <w:rFonts w:cs="Times New Roman"/>
      </w:rPr>
    </w:lvl>
    <w:lvl w:ilvl="2" w:tplc="04090011" w:tentative="1">
      <w:start w:val="1"/>
      <w:numFmt w:val="decimalEnclosedCircle"/>
      <w:lvlText w:val="%3"/>
      <w:lvlJc w:val="left"/>
      <w:pPr>
        <w:ind w:left="1326" w:hanging="420"/>
      </w:pPr>
      <w:rPr>
        <w:rFonts w:cs="Times New Roman"/>
      </w:rPr>
    </w:lvl>
    <w:lvl w:ilvl="3" w:tplc="0409000F" w:tentative="1">
      <w:start w:val="1"/>
      <w:numFmt w:val="decimal"/>
      <w:lvlText w:val="%4."/>
      <w:lvlJc w:val="left"/>
      <w:pPr>
        <w:ind w:left="1746" w:hanging="420"/>
      </w:pPr>
      <w:rPr>
        <w:rFonts w:cs="Times New Roman"/>
      </w:rPr>
    </w:lvl>
    <w:lvl w:ilvl="4" w:tplc="04090017" w:tentative="1">
      <w:start w:val="1"/>
      <w:numFmt w:val="aiueoFullWidth"/>
      <w:lvlText w:val="(%5)"/>
      <w:lvlJc w:val="left"/>
      <w:pPr>
        <w:ind w:left="2166" w:hanging="420"/>
      </w:pPr>
      <w:rPr>
        <w:rFonts w:cs="Times New Roman"/>
      </w:rPr>
    </w:lvl>
    <w:lvl w:ilvl="5" w:tplc="04090011" w:tentative="1">
      <w:start w:val="1"/>
      <w:numFmt w:val="decimalEnclosedCircle"/>
      <w:lvlText w:val="%6"/>
      <w:lvlJc w:val="left"/>
      <w:pPr>
        <w:ind w:left="2586" w:hanging="420"/>
      </w:pPr>
      <w:rPr>
        <w:rFonts w:cs="Times New Roman"/>
      </w:rPr>
    </w:lvl>
    <w:lvl w:ilvl="6" w:tplc="0409000F" w:tentative="1">
      <w:start w:val="1"/>
      <w:numFmt w:val="decimal"/>
      <w:lvlText w:val="%7."/>
      <w:lvlJc w:val="left"/>
      <w:pPr>
        <w:ind w:left="3006" w:hanging="420"/>
      </w:pPr>
      <w:rPr>
        <w:rFonts w:cs="Times New Roman"/>
      </w:rPr>
    </w:lvl>
    <w:lvl w:ilvl="7" w:tplc="04090017" w:tentative="1">
      <w:start w:val="1"/>
      <w:numFmt w:val="aiueoFullWidth"/>
      <w:lvlText w:val="(%8)"/>
      <w:lvlJc w:val="left"/>
      <w:pPr>
        <w:ind w:left="3426" w:hanging="420"/>
      </w:pPr>
      <w:rPr>
        <w:rFonts w:cs="Times New Roman"/>
      </w:rPr>
    </w:lvl>
    <w:lvl w:ilvl="8" w:tplc="04090011" w:tentative="1">
      <w:start w:val="1"/>
      <w:numFmt w:val="decimalEnclosedCircle"/>
      <w:lvlText w:val="%9"/>
      <w:lvlJc w:val="left"/>
      <w:pPr>
        <w:ind w:left="3846" w:hanging="420"/>
      </w:pPr>
      <w:rPr>
        <w:rFonts w:cs="Times New Roman"/>
      </w:rPr>
    </w:lvl>
  </w:abstractNum>
  <w:abstractNum w:abstractNumId="17">
    <w:nsid w:val="5C7F4103"/>
    <w:multiLevelType w:val="hybridMultilevel"/>
    <w:tmpl w:val="6CC42120"/>
    <w:lvl w:ilvl="0" w:tplc="BABE7FBA">
      <w:start w:val="1"/>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8">
    <w:nsid w:val="66701FDB"/>
    <w:multiLevelType w:val="hybridMultilevel"/>
    <w:tmpl w:val="CD28310A"/>
    <w:lvl w:ilvl="0" w:tplc="3878DD50">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9966B9D"/>
    <w:multiLevelType w:val="hybridMultilevel"/>
    <w:tmpl w:val="91002F68"/>
    <w:lvl w:ilvl="0" w:tplc="F0A0F2D6">
      <w:numFmt w:val="bullet"/>
      <w:lvlText w:val="◆"/>
      <w:lvlJc w:val="left"/>
      <w:pPr>
        <w:ind w:left="360" w:hanging="360"/>
      </w:pPr>
      <w:rPr>
        <w:rFonts w:ascii="ＭＳ 明朝" w:eastAsia="ＭＳ 明朝" w:hAnsi="ＭＳ 明朝" w:hint="eastAsia"/>
      </w:rPr>
    </w:lvl>
    <w:lvl w:ilvl="1" w:tplc="09FA0C8E">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3D05A2"/>
    <w:multiLevelType w:val="hybridMultilevel"/>
    <w:tmpl w:val="4B960CCE"/>
    <w:lvl w:ilvl="0" w:tplc="ED2A00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6D077692"/>
    <w:multiLevelType w:val="hybridMultilevel"/>
    <w:tmpl w:val="C5525314"/>
    <w:lvl w:ilvl="0" w:tplc="050CF19E">
      <w:start w:val="1"/>
      <w:numFmt w:val="decimalEnclosedCircle"/>
      <w:lvlText w:val="%1"/>
      <w:lvlJc w:val="left"/>
      <w:pPr>
        <w:ind w:left="360" w:hanging="360"/>
      </w:pPr>
      <w:rPr>
        <w:rFonts w:hAnsi="ＭＳ 明朝" w:cs="ＭＳ明朝-WinCharSetFFFF-H"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E6A24C8"/>
    <w:multiLevelType w:val="hybridMultilevel"/>
    <w:tmpl w:val="406A8E22"/>
    <w:lvl w:ilvl="0" w:tplc="92E60864">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3">
    <w:nsid w:val="72655435"/>
    <w:multiLevelType w:val="hybridMultilevel"/>
    <w:tmpl w:val="E732E616"/>
    <w:lvl w:ilvl="0" w:tplc="E45675E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7E6115AC"/>
    <w:multiLevelType w:val="hybridMultilevel"/>
    <w:tmpl w:val="60344120"/>
    <w:lvl w:ilvl="0" w:tplc="139497C2">
      <w:start w:val="2"/>
      <w:numFmt w:val="decimalEnclosedCircle"/>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9"/>
  </w:num>
  <w:num w:numId="2">
    <w:abstractNumId w:val="16"/>
  </w:num>
  <w:num w:numId="3">
    <w:abstractNumId w:val="7"/>
  </w:num>
  <w:num w:numId="4">
    <w:abstractNumId w:val="2"/>
  </w:num>
  <w:num w:numId="5">
    <w:abstractNumId w:val="23"/>
  </w:num>
  <w:num w:numId="6">
    <w:abstractNumId w:val="24"/>
  </w:num>
  <w:num w:numId="7">
    <w:abstractNumId w:val="18"/>
  </w:num>
  <w:num w:numId="8">
    <w:abstractNumId w:val="21"/>
  </w:num>
  <w:num w:numId="9">
    <w:abstractNumId w:val="0"/>
  </w:num>
  <w:num w:numId="10">
    <w:abstractNumId w:val="12"/>
  </w:num>
  <w:num w:numId="11">
    <w:abstractNumId w:val="8"/>
  </w:num>
  <w:num w:numId="12">
    <w:abstractNumId w:val="13"/>
  </w:num>
  <w:num w:numId="13">
    <w:abstractNumId w:val="1"/>
  </w:num>
  <w:num w:numId="14">
    <w:abstractNumId w:val="5"/>
  </w:num>
  <w:num w:numId="15">
    <w:abstractNumId w:val="15"/>
  </w:num>
  <w:num w:numId="16">
    <w:abstractNumId w:val="17"/>
  </w:num>
  <w:num w:numId="17">
    <w:abstractNumId w:val="10"/>
  </w:num>
  <w:num w:numId="18">
    <w:abstractNumId w:val="4"/>
  </w:num>
  <w:num w:numId="19">
    <w:abstractNumId w:val="20"/>
  </w:num>
  <w:num w:numId="20">
    <w:abstractNumId w:val="9"/>
  </w:num>
  <w:num w:numId="21">
    <w:abstractNumId w:val="3"/>
  </w:num>
  <w:num w:numId="22">
    <w:abstractNumId w:val="6"/>
  </w:num>
  <w:num w:numId="23">
    <w:abstractNumId w:val="14"/>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B8C"/>
    <w:rsid w:val="00017610"/>
    <w:rsid w:val="00027024"/>
    <w:rsid w:val="00044FE9"/>
    <w:rsid w:val="00057760"/>
    <w:rsid w:val="00057776"/>
    <w:rsid w:val="00057FA6"/>
    <w:rsid w:val="0007044F"/>
    <w:rsid w:val="000845E6"/>
    <w:rsid w:val="000874F5"/>
    <w:rsid w:val="0009516B"/>
    <w:rsid w:val="000A36DE"/>
    <w:rsid w:val="000B0FA3"/>
    <w:rsid w:val="000C009B"/>
    <w:rsid w:val="000C03AC"/>
    <w:rsid w:val="000D1412"/>
    <w:rsid w:val="000D2D60"/>
    <w:rsid w:val="000E03C8"/>
    <w:rsid w:val="000E4F1F"/>
    <w:rsid w:val="000F68CE"/>
    <w:rsid w:val="00100544"/>
    <w:rsid w:val="0010054F"/>
    <w:rsid w:val="0012042A"/>
    <w:rsid w:val="001407C8"/>
    <w:rsid w:val="00153BEA"/>
    <w:rsid w:val="00154E1F"/>
    <w:rsid w:val="00162EF4"/>
    <w:rsid w:val="00172210"/>
    <w:rsid w:val="00174C55"/>
    <w:rsid w:val="00176609"/>
    <w:rsid w:val="0019464F"/>
    <w:rsid w:val="001A423A"/>
    <w:rsid w:val="001B47D8"/>
    <w:rsid w:val="001B52C4"/>
    <w:rsid w:val="001C0BC8"/>
    <w:rsid w:val="001D6B1D"/>
    <w:rsid w:val="001D7D53"/>
    <w:rsid w:val="001F5A45"/>
    <w:rsid w:val="001F615F"/>
    <w:rsid w:val="00214F05"/>
    <w:rsid w:val="0023455F"/>
    <w:rsid w:val="00236D30"/>
    <w:rsid w:val="00253BEF"/>
    <w:rsid w:val="00253FA6"/>
    <w:rsid w:val="00267B69"/>
    <w:rsid w:val="00270C20"/>
    <w:rsid w:val="00276A65"/>
    <w:rsid w:val="002825BB"/>
    <w:rsid w:val="0028400A"/>
    <w:rsid w:val="002A75B1"/>
    <w:rsid w:val="002C0140"/>
    <w:rsid w:val="002C10C5"/>
    <w:rsid w:val="002C13FA"/>
    <w:rsid w:val="002C5876"/>
    <w:rsid w:val="002D182A"/>
    <w:rsid w:val="002E0A78"/>
    <w:rsid w:val="002E420A"/>
    <w:rsid w:val="002E557B"/>
    <w:rsid w:val="002E7129"/>
    <w:rsid w:val="00302594"/>
    <w:rsid w:val="003178EB"/>
    <w:rsid w:val="003257E3"/>
    <w:rsid w:val="00327A0A"/>
    <w:rsid w:val="00335A37"/>
    <w:rsid w:val="00346BA0"/>
    <w:rsid w:val="00363E84"/>
    <w:rsid w:val="003644CE"/>
    <w:rsid w:val="003738B5"/>
    <w:rsid w:val="00391C5E"/>
    <w:rsid w:val="0039626D"/>
    <w:rsid w:val="003C0F50"/>
    <w:rsid w:val="003D03AD"/>
    <w:rsid w:val="003D0F22"/>
    <w:rsid w:val="003E0B04"/>
    <w:rsid w:val="003E0D7B"/>
    <w:rsid w:val="00404113"/>
    <w:rsid w:val="00406670"/>
    <w:rsid w:val="004342E9"/>
    <w:rsid w:val="004470C8"/>
    <w:rsid w:val="00454993"/>
    <w:rsid w:val="00472C90"/>
    <w:rsid w:val="004806EB"/>
    <w:rsid w:val="004844E9"/>
    <w:rsid w:val="004851DB"/>
    <w:rsid w:val="004A637F"/>
    <w:rsid w:val="004B4523"/>
    <w:rsid w:val="004B5C43"/>
    <w:rsid w:val="004C23B6"/>
    <w:rsid w:val="004D6C3D"/>
    <w:rsid w:val="004F5039"/>
    <w:rsid w:val="0051715F"/>
    <w:rsid w:val="005337FA"/>
    <w:rsid w:val="00546C67"/>
    <w:rsid w:val="00550B21"/>
    <w:rsid w:val="00555B33"/>
    <w:rsid w:val="00555FC2"/>
    <w:rsid w:val="00564997"/>
    <w:rsid w:val="005714F7"/>
    <w:rsid w:val="00572572"/>
    <w:rsid w:val="00575613"/>
    <w:rsid w:val="005812CA"/>
    <w:rsid w:val="00590EA8"/>
    <w:rsid w:val="00595328"/>
    <w:rsid w:val="00597E73"/>
    <w:rsid w:val="005A1796"/>
    <w:rsid w:val="005B1F85"/>
    <w:rsid w:val="005D0803"/>
    <w:rsid w:val="005E3FDF"/>
    <w:rsid w:val="006010D4"/>
    <w:rsid w:val="00601F52"/>
    <w:rsid w:val="00616F32"/>
    <w:rsid w:val="0063273D"/>
    <w:rsid w:val="0064740B"/>
    <w:rsid w:val="0065253D"/>
    <w:rsid w:val="00656793"/>
    <w:rsid w:val="006739C2"/>
    <w:rsid w:val="006A0A44"/>
    <w:rsid w:val="006B1B84"/>
    <w:rsid w:val="006C7B9D"/>
    <w:rsid w:val="006D1280"/>
    <w:rsid w:val="006E3F27"/>
    <w:rsid w:val="006F3633"/>
    <w:rsid w:val="006F3DA6"/>
    <w:rsid w:val="006F64BE"/>
    <w:rsid w:val="00700863"/>
    <w:rsid w:val="00704D7D"/>
    <w:rsid w:val="007074A5"/>
    <w:rsid w:val="00714C25"/>
    <w:rsid w:val="00715394"/>
    <w:rsid w:val="00716610"/>
    <w:rsid w:val="00725BDC"/>
    <w:rsid w:val="00725CD1"/>
    <w:rsid w:val="00727B45"/>
    <w:rsid w:val="00730B2E"/>
    <w:rsid w:val="007330AD"/>
    <w:rsid w:val="00760031"/>
    <w:rsid w:val="00761CB4"/>
    <w:rsid w:val="00781172"/>
    <w:rsid w:val="00794734"/>
    <w:rsid w:val="007A23A4"/>
    <w:rsid w:val="007C05CB"/>
    <w:rsid w:val="007D29D1"/>
    <w:rsid w:val="007E0D54"/>
    <w:rsid w:val="007F67A7"/>
    <w:rsid w:val="00803B19"/>
    <w:rsid w:val="00806144"/>
    <w:rsid w:val="0082040E"/>
    <w:rsid w:val="00841CEB"/>
    <w:rsid w:val="00842492"/>
    <w:rsid w:val="00844D76"/>
    <w:rsid w:val="008455AF"/>
    <w:rsid w:val="00867EA6"/>
    <w:rsid w:val="0087126F"/>
    <w:rsid w:val="00880858"/>
    <w:rsid w:val="008C3D68"/>
    <w:rsid w:val="008D251E"/>
    <w:rsid w:val="008D52EF"/>
    <w:rsid w:val="008E0ABE"/>
    <w:rsid w:val="008E1A60"/>
    <w:rsid w:val="008E7BA6"/>
    <w:rsid w:val="008F60E5"/>
    <w:rsid w:val="008F68C8"/>
    <w:rsid w:val="00906984"/>
    <w:rsid w:val="00915D7C"/>
    <w:rsid w:val="00935B8C"/>
    <w:rsid w:val="00944040"/>
    <w:rsid w:val="00946BE5"/>
    <w:rsid w:val="0095566C"/>
    <w:rsid w:val="009567C5"/>
    <w:rsid w:val="00962979"/>
    <w:rsid w:val="009672AA"/>
    <w:rsid w:val="009A00E7"/>
    <w:rsid w:val="009A650E"/>
    <w:rsid w:val="009B4182"/>
    <w:rsid w:val="009B6399"/>
    <w:rsid w:val="009C0155"/>
    <w:rsid w:val="009D521B"/>
    <w:rsid w:val="009D5FC3"/>
    <w:rsid w:val="009F12A1"/>
    <w:rsid w:val="00A16704"/>
    <w:rsid w:val="00A32662"/>
    <w:rsid w:val="00A46100"/>
    <w:rsid w:val="00A55113"/>
    <w:rsid w:val="00A65BDA"/>
    <w:rsid w:val="00A74ACE"/>
    <w:rsid w:val="00A91DBE"/>
    <w:rsid w:val="00A9588F"/>
    <w:rsid w:val="00AA0761"/>
    <w:rsid w:val="00AA526D"/>
    <w:rsid w:val="00AB6B47"/>
    <w:rsid w:val="00AD2EB3"/>
    <w:rsid w:val="00AF37CC"/>
    <w:rsid w:val="00B01E32"/>
    <w:rsid w:val="00B03D48"/>
    <w:rsid w:val="00B16E08"/>
    <w:rsid w:val="00B3025E"/>
    <w:rsid w:val="00B333F6"/>
    <w:rsid w:val="00B4323F"/>
    <w:rsid w:val="00B47C04"/>
    <w:rsid w:val="00B502C8"/>
    <w:rsid w:val="00B56E0B"/>
    <w:rsid w:val="00B61DE6"/>
    <w:rsid w:val="00B67769"/>
    <w:rsid w:val="00B754A0"/>
    <w:rsid w:val="00B76E10"/>
    <w:rsid w:val="00B81A44"/>
    <w:rsid w:val="00B84674"/>
    <w:rsid w:val="00B9235E"/>
    <w:rsid w:val="00B929F9"/>
    <w:rsid w:val="00BA68D0"/>
    <w:rsid w:val="00BA7AA0"/>
    <w:rsid w:val="00BB39E6"/>
    <w:rsid w:val="00BB3C38"/>
    <w:rsid w:val="00BC0BAB"/>
    <w:rsid w:val="00BD6D5D"/>
    <w:rsid w:val="00BE3B2D"/>
    <w:rsid w:val="00BE48E5"/>
    <w:rsid w:val="00BE65D2"/>
    <w:rsid w:val="00BF5E74"/>
    <w:rsid w:val="00C02349"/>
    <w:rsid w:val="00C369CE"/>
    <w:rsid w:val="00C411F0"/>
    <w:rsid w:val="00C51D3C"/>
    <w:rsid w:val="00C7777F"/>
    <w:rsid w:val="00C85E84"/>
    <w:rsid w:val="00CA42B3"/>
    <w:rsid w:val="00CA7006"/>
    <w:rsid w:val="00CB0BE0"/>
    <w:rsid w:val="00CC096F"/>
    <w:rsid w:val="00CD1D09"/>
    <w:rsid w:val="00CE7BE7"/>
    <w:rsid w:val="00D0209D"/>
    <w:rsid w:val="00D07D10"/>
    <w:rsid w:val="00D1724C"/>
    <w:rsid w:val="00D24637"/>
    <w:rsid w:val="00D41B45"/>
    <w:rsid w:val="00D5175F"/>
    <w:rsid w:val="00D55716"/>
    <w:rsid w:val="00D607CD"/>
    <w:rsid w:val="00D60A6A"/>
    <w:rsid w:val="00D652D6"/>
    <w:rsid w:val="00D66663"/>
    <w:rsid w:val="00D71325"/>
    <w:rsid w:val="00D85097"/>
    <w:rsid w:val="00D863D4"/>
    <w:rsid w:val="00D8713C"/>
    <w:rsid w:val="00D96B65"/>
    <w:rsid w:val="00DA5216"/>
    <w:rsid w:val="00DA5234"/>
    <w:rsid w:val="00DA57EE"/>
    <w:rsid w:val="00DB4C6F"/>
    <w:rsid w:val="00DD1051"/>
    <w:rsid w:val="00DE2552"/>
    <w:rsid w:val="00DE62DF"/>
    <w:rsid w:val="00DF2FCE"/>
    <w:rsid w:val="00E05F06"/>
    <w:rsid w:val="00E42C21"/>
    <w:rsid w:val="00E460BC"/>
    <w:rsid w:val="00E53AF4"/>
    <w:rsid w:val="00E60A5C"/>
    <w:rsid w:val="00E64F70"/>
    <w:rsid w:val="00E66BA2"/>
    <w:rsid w:val="00E73B16"/>
    <w:rsid w:val="00E76000"/>
    <w:rsid w:val="00E821CC"/>
    <w:rsid w:val="00E8658D"/>
    <w:rsid w:val="00E87AD0"/>
    <w:rsid w:val="00E90C32"/>
    <w:rsid w:val="00E955DC"/>
    <w:rsid w:val="00EA2F0F"/>
    <w:rsid w:val="00EB549B"/>
    <w:rsid w:val="00EB7E76"/>
    <w:rsid w:val="00EC64C7"/>
    <w:rsid w:val="00EE4AD3"/>
    <w:rsid w:val="00EF6CF4"/>
    <w:rsid w:val="00F24798"/>
    <w:rsid w:val="00F2778E"/>
    <w:rsid w:val="00F335B4"/>
    <w:rsid w:val="00F54074"/>
    <w:rsid w:val="00F55D73"/>
    <w:rsid w:val="00F762F9"/>
    <w:rsid w:val="00F86E25"/>
    <w:rsid w:val="00F913BD"/>
    <w:rsid w:val="00F93D84"/>
    <w:rsid w:val="00F95E9A"/>
    <w:rsid w:val="00FA3062"/>
    <w:rsid w:val="00FA7005"/>
    <w:rsid w:val="00FB6D9F"/>
    <w:rsid w:val="00FC2444"/>
    <w:rsid w:val="00FC4477"/>
    <w:rsid w:val="00FC6C90"/>
    <w:rsid w:val="00FE02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F32"/>
    <w:pPr>
      <w:ind w:leftChars="400" w:left="840"/>
    </w:pPr>
  </w:style>
  <w:style w:type="table" w:styleId="TableGrid">
    <w:name w:val="Table Grid"/>
    <w:basedOn w:val="TableNormal"/>
    <w:uiPriority w:val="99"/>
    <w:locked/>
    <w:rsid w:val="00D0209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557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644CE"/>
    <w:rPr>
      <w:rFonts w:ascii="Arial" w:eastAsia="ＭＳ ゴシック" w:hAnsi="Arial" w:cs="Times New Roman"/>
      <w:sz w:val="2"/>
    </w:rPr>
  </w:style>
  <w:style w:type="paragraph" w:styleId="Header">
    <w:name w:val="header"/>
    <w:basedOn w:val="Normal"/>
    <w:link w:val="HeaderChar"/>
    <w:uiPriority w:val="99"/>
    <w:semiHidden/>
    <w:rsid w:val="00715394"/>
    <w:pPr>
      <w:tabs>
        <w:tab w:val="center" w:pos="4252"/>
        <w:tab w:val="right" w:pos="8504"/>
      </w:tabs>
      <w:snapToGrid w:val="0"/>
    </w:pPr>
  </w:style>
  <w:style w:type="character" w:customStyle="1" w:styleId="HeaderChar">
    <w:name w:val="Header Char"/>
    <w:basedOn w:val="DefaultParagraphFont"/>
    <w:link w:val="Header"/>
    <w:uiPriority w:val="99"/>
    <w:semiHidden/>
    <w:locked/>
    <w:rsid w:val="00715394"/>
    <w:rPr>
      <w:rFonts w:cs="Times New Roman"/>
    </w:rPr>
  </w:style>
  <w:style w:type="paragraph" w:styleId="Footer">
    <w:name w:val="footer"/>
    <w:basedOn w:val="Normal"/>
    <w:link w:val="FooterChar"/>
    <w:uiPriority w:val="99"/>
    <w:semiHidden/>
    <w:rsid w:val="00715394"/>
    <w:pPr>
      <w:tabs>
        <w:tab w:val="center" w:pos="4252"/>
        <w:tab w:val="right" w:pos="8504"/>
      </w:tabs>
      <w:snapToGrid w:val="0"/>
    </w:pPr>
  </w:style>
  <w:style w:type="character" w:customStyle="1" w:styleId="FooterChar">
    <w:name w:val="Footer Char"/>
    <w:basedOn w:val="DefaultParagraphFont"/>
    <w:link w:val="Footer"/>
    <w:uiPriority w:val="99"/>
    <w:semiHidden/>
    <w:locked/>
    <w:rsid w:val="007153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喀痰吸引等業務に係る登録申請手続き等について</dc:title>
  <dc:subject/>
  <dc:creator>hiro</dc:creator>
  <cp:keywords/>
  <dc:description/>
  <cp:lastModifiedBy>Administrator</cp:lastModifiedBy>
  <cp:revision>2</cp:revision>
  <cp:lastPrinted>2017-06-26T01:14:00Z</cp:lastPrinted>
  <dcterms:created xsi:type="dcterms:W3CDTF">2021-01-07T08:30:00Z</dcterms:created>
  <dcterms:modified xsi:type="dcterms:W3CDTF">2021-01-07T08:30:00Z</dcterms:modified>
</cp:coreProperties>
</file>