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71" w:rsidRPr="006057CC" w:rsidRDefault="005F4071">
      <w:pPr>
        <w:adjustRightInd/>
        <w:rPr>
          <w:rFonts w:hAnsi="Times New Roman" w:cs="Times New Roman"/>
          <w:spacing w:val="8"/>
          <w:sz w:val="24"/>
          <w:szCs w:val="24"/>
        </w:rPr>
      </w:pPr>
      <w:r w:rsidRPr="006057CC">
        <w:rPr>
          <w:rFonts w:hint="eastAsia"/>
          <w:sz w:val="24"/>
          <w:szCs w:val="24"/>
        </w:rPr>
        <w:t>様式１</w:t>
      </w:r>
    </w:p>
    <w:p w:rsidR="005F4071" w:rsidRDefault="005F4071" w:rsidP="00C41FB2">
      <w:pPr>
        <w:adjustRightInd/>
        <w:spacing w:line="358" w:lineRule="exact"/>
        <w:jc w:val="center"/>
        <w:rPr>
          <w:b/>
          <w:bCs/>
          <w:spacing w:val="2"/>
          <w:sz w:val="24"/>
          <w:szCs w:val="24"/>
        </w:rPr>
      </w:pPr>
      <w:r>
        <w:rPr>
          <w:rFonts w:hint="eastAsia"/>
          <w:b/>
          <w:bCs/>
          <w:spacing w:val="2"/>
          <w:sz w:val="24"/>
          <w:szCs w:val="24"/>
        </w:rPr>
        <w:t>静岡県障害を理由とする差別を解消するための取組に</w:t>
      </w:r>
    </w:p>
    <w:p w:rsidR="005F4071" w:rsidRPr="006057CC" w:rsidRDefault="005F4071">
      <w:pPr>
        <w:adjustRightInd/>
        <w:spacing w:line="358" w:lineRule="exact"/>
        <w:jc w:val="center"/>
        <w:rPr>
          <w:b/>
          <w:bCs/>
          <w:spacing w:val="2"/>
          <w:sz w:val="24"/>
          <w:szCs w:val="24"/>
        </w:rPr>
      </w:pPr>
      <w:r>
        <w:rPr>
          <w:rFonts w:hint="eastAsia"/>
          <w:b/>
          <w:bCs/>
          <w:spacing w:val="2"/>
          <w:sz w:val="24"/>
          <w:szCs w:val="24"/>
        </w:rPr>
        <w:t>関する知事褒賞</w:t>
      </w:r>
      <w:r w:rsidRPr="006057CC">
        <w:rPr>
          <w:rFonts w:hint="eastAsia"/>
          <w:b/>
          <w:bCs/>
          <w:spacing w:val="2"/>
          <w:sz w:val="24"/>
          <w:szCs w:val="24"/>
        </w:rPr>
        <w:t>推薦調書（個人）</w:t>
      </w:r>
    </w:p>
    <w:p w:rsidR="005F4071" w:rsidRPr="006057CC" w:rsidRDefault="005F4071" w:rsidP="005C41DA">
      <w:pPr>
        <w:adjustRightInd/>
        <w:spacing w:line="358" w:lineRule="exact"/>
        <w:ind w:rightChars="120" w:right="281"/>
        <w:jc w:val="right"/>
        <w:rPr>
          <w:rFonts w:hAnsi="Times New Roman" w:cs="Times New Roman"/>
          <w:spacing w:val="8"/>
          <w:sz w:val="24"/>
          <w:szCs w:val="24"/>
        </w:rPr>
      </w:pPr>
      <w:r w:rsidRPr="006057CC">
        <w:rPr>
          <w:rFonts w:hint="eastAsia"/>
          <w:sz w:val="24"/>
          <w:szCs w:val="24"/>
        </w:rPr>
        <w:t>（　　年　　月　　日現在）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40"/>
        <w:gridCol w:w="2350"/>
        <w:gridCol w:w="941"/>
        <w:gridCol w:w="1175"/>
        <w:gridCol w:w="2645"/>
      </w:tblGrid>
      <w:tr w:rsidR="005F4071" w:rsidRPr="006057CC" w:rsidTr="00FE0E70">
        <w:tc>
          <w:tcPr>
            <w:tcW w:w="194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4071" w:rsidRPr="006057CC" w:rsidRDefault="005F4071" w:rsidP="00D81D4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6057C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6057CC">
              <w:rPr>
                <w:rFonts w:hint="eastAsia"/>
                <w:spacing w:val="-4"/>
                <w:sz w:val="24"/>
                <w:szCs w:val="24"/>
                <w:vertAlign w:val="superscript"/>
              </w:rPr>
              <w:instrText>ふりがな</w:instrText>
            </w:r>
            <w:r w:rsidRPr="006057C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6057CC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</w:instrText>
            </w:r>
            <w:r w:rsidRPr="006057C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6057CC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235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4071" w:rsidRPr="006057CC" w:rsidRDefault="005F4071" w:rsidP="00FE0E70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FE0E70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FE0E70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FE0E70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FE0E70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4071" w:rsidRPr="006057CC" w:rsidRDefault="005F4071" w:rsidP="00FE0E70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FE0E70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男・女</w:t>
            </w:r>
          </w:p>
          <w:p w:rsidR="005F4071" w:rsidRPr="006057CC" w:rsidRDefault="005F4071" w:rsidP="00FE0E70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4071" w:rsidRPr="006057CC" w:rsidRDefault="005F4071" w:rsidP="00FE0E70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FE0E70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生年月日</w:t>
            </w:r>
          </w:p>
          <w:p w:rsidR="005F4071" w:rsidRPr="006057CC" w:rsidRDefault="005F4071" w:rsidP="00FE0E70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4071" w:rsidRPr="006057CC" w:rsidRDefault="005F4071" w:rsidP="00FE0E70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明</w:t>
            </w:r>
          </w:p>
          <w:p w:rsidR="005F4071" w:rsidRPr="006057CC" w:rsidRDefault="005F4071" w:rsidP="00FE0E70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大</w:t>
            </w:r>
          </w:p>
          <w:p w:rsidR="005F4071" w:rsidRPr="006057CC" w:rsidRDefault="005F4071" w:rsidP="00FE0E70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昭</w:t>
            </w:r>
            <w:r w:rsidRPr="006057CC">
              <w:rPr>
                <w:sz w:val="24"/>
                <w:szCs w:val="24"/>
              </w:rPr>
              <w:t xml:space="preserve"> </w:t>
            </w:r>
            <w:r w:rsidRPr="006057CC">
              <w:rPr>
                <w:rFonts w:hint="eastAsia"/>
                <w:sz w:val="24"/>
                <w:szCs w:val="24"/>
              </w:rPr>
              <w:t xml:space="preserve">　</w:t>
            </w:r>
            <w:r w:rsidRPr="006057CC">
              <w:rPr>
                <w:sz w:val="24"/>
                <w:szCs w:val="24"/>
              </w:rPr>
              <w:t xml:space="preserve"> </w:t>
            </w:r>
            <w:r w:rsidRPr="006057CC">
              <w:rPr>
                <w:rFonts w:hint="eastAsia"/>
                <w:sz w:val="24"/>
                <w:szCs w:val="24"/>
              </w:rPr>
              <w:t>年　　月　　日</w:t>
            </w:r>
          </w:p>
          <w:p w:rsidR="005F4071" w:rsidRPr="006057CC" w:rsidRDefault="005F4071" w:rsidP="00FE0E70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Ansi="Times New Roman" w:cs="Times New Roman" w:hint="eastAsia"/>
                <w:spacing w:val="8"/>
                <w:sz w:val="24"/>
                <w:szCs w:val="24"/>
              </w:rPr>
              <w:t>平</w:t>
            </w:r>
          </w:p>
        </w:tc>
      </w:tr>
      <w:tr w:rsidR="005F4071" w:rsidRPr="006057CC" w:rsidTr="00963CBF">
        <w:trPr>
          <w:trHeight w:val="802"/>
        </w:trPr>
        <w:tc>
          <w:tcPr>
            <w:tcW w:w="194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現</w:t>
            </w:r>
            <w:r w:rsidRPr="006057CC">
              <w:rPr>
                <w:sz w:val="24"/>
                <w:szCs w:val="24"/>
              </w:rPr>
              <w:t xml:space="preserve">  </w:t>
            </w:r>
            <w:r w:rsidRPr="006057CC">
              <w:rPr>
                <w:rFonts w:hint="eastAsia"/>
                <w:sz w:val="24"/>
                <w:szCs w:val="24"/>
              </w:rPr>
              <w:t>住</w:t>
            </w:r>
            <w:r w:rsidRPr="006057CC">
              <w:rPr>
                <w:sz w:val="24"/>
                <w:szCs w:val="24"/>
              </w:rPr>
              <w:t xml:space="preserve">  </w:t>
            </w:r>
            <w:r w:rsidRPr="006057C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1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Ansi="Times New Roman" w:cs="Times New Roman" w:hint="eastAsia"/>
                <w:spacing w:val="8"/>
                <w:sz w:val="24"/>
                <w:szCs w:val="24"/>
              </w:rPr>
              <w:t>〒</w:t>
            </w: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Ansi="Times New Roman" w:cs="Times New Roman" w:hint="eastAsia"/>
                <w:spacing w:val="8"/>
                <w:sz w:val="24"/>
                <w:szCs w:val="24"/>
              </w:rPr>
              <w:t>静岡県</w:t>
            </w:r>
          </w:p>
        </w:tc>
      </w:tr>
      <w:tr w:rsidR="005F4071" w:rsidRPr="006057CC" w:rsidTr="00300D47">
        <w:trPr>
          <w:trHeight w:val="668"/>
        </w:trPr>
        <w:tc>
          <w:tcPr>
            <w:tcW w:w="194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4071" w:rsidRPr="006057CC" w:rsidRDefault="005F4071" w:rsidP="00D81D43">
            <w:pPr>
              <w:kinsoku w:val="0"/>
              <w:autoSpaceDE w:val="0"/>
              <w:autoSpaceDN w:val="0"/>
              <w:spacing w:line="260" w:lineRule="exact"/>
              <w:ind w:firstLineChars="50" w:firstLine="135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Ansi="Times New Roman" w:cs="Times New Roman" w:hint="eastAsia"/>
                <w:spacing w:val="8"/>
                <w:sz w:val="24"/>
                <w:szCs w:val="24"/>
              </w:rPr>
              <w:t>電</w:t>
            </w:r>
            <w:r w:rsidRPr="006057CC">
              <w:rPr>
                <w:rFonts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057CC">
              <w:rPr>
                <w:rFonts w:hAnsi="Times New Roman" w:cs="Times New Roman" w:hint="eastAsia"/>
                <w:spacing w:val="8"/>
                <w:sz w:val="24"/>
                <w:szCs w:val="24"/>
              </w:rPr>
              <w:t>話</w:t>
            </w:r>
            <w:r w:rsidRPr="006057CC">
              <w:rPr>
                <w:rFonts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057CC">
              <w:rPr>
                <w:rFonts w:hAnsi="Times New Roman" w:cs="Times New Roman" w:hint="eastAsia"/>
                <w:spacing w:val="8"/>
                <w:sz w:val="24"/>
                <w:szCs w:val="24"/>
              </w:rPr>
              <w:t>番</w:t>
            </w:r>
            <w:r w:rsidRPr="006057CC">
              <w:rPr>
                <w:rFonts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057CC">
              <w:rPr>
                <w:rFonts w:hAnsi="Times New Roman" w:cs="Times New Roman" w:hint="eastAsia"/>
                <w:spacing w:val="8"/>
                <w:sz w:val="24"/>
                <w:szCs w:val="24"/>
              </w:rPr>
              <w:t>号</w:t>
            </w:r>
          </w:p>
        </w:tc>
        <w:tc>
          <w:tcPr>
            <w:tcW w:w="71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F4071" w:rsidRPr="006057CC" w:rsidRDefault="005F4071" w:rsidP="00963CBF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  <w:tr w:rsidR="005F4071" w:rsidRPr="006057CC" w:rsidTr="0016180C">
        <w:trPr>
          <w:trHeight w:val="1105"/>
        </w:trPr>
        <w:tc>
          <w:tcPr>
            <w:tcW w:w="194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4071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FE0E70">
              <w:rPr>
                <w:rFonts w:hAnsi="Times New Roman" w:cs="Times New Roman" w:hint="eastAsia"/>
                <w:spacing w:val="522"/>
                <w:sz w:val="24"/>
                <w:szCs w:val="24"/>
                <w:fitText w:val="1524" w:id="-1809096704"/>
              </w:rPr>
              <w:t>経</w:t>
            </w:r>
            <w:r w:rsidRPr="00FE0E70">
              <w:rPr>
                <w:rFonts w:hAnsi="Times New Roman" w:cs="Times New Roman" w:hint="eastAsia"/>
                <w:sz w:val="24"/>
                <w:szCs w:val="24"/>
                <w:fitText w:val="1524" w:id="-1809096704"/>
              </w:rPr>
              <w:t>歴</w:t>
            </w: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FE0E70">
              <w:rPr>
                <w:rFonts w:hAnsi="Times New Roman" w:cs="Times New Roman" w:hint="eastAsia"/>
                <w:spacing w:val="41"/>
                <w:sz w:val="24"/>
                <w:szCs w:val="24"/>
                <w:fitText w:val="1524" w:id="-1809096703"/>
              </w:rPr>
              <w:t>（職歴等</w:t>
            </w:r>
            <w:r w:rsidRPr="00FE0E70">
              <w:rPr>
                <w:rFonts w:hAnsi="Times New Roman" w:cs="Times New Roman" w:hint="eastAsia"/>
                <w:spacing w:val="-2"/>
                <w:sz w:val="24"/>
                <w:szCs w:val="24"/>
                <w:fitText w:val="1524" w:id="-1809096703"/>
              </w:rPr>
              <w:t>）</w:t>
            </w:r>
          </w:p>
        </w:tc>
        <w:tc>
          <w:tcPr>
            <w:tcW w:w="71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  <w:tr w:rsidR="005F4071" w:rsidRPr="006057CC" w:rsidTr="00963CBF">
        <w:tc>
          <w:tcPr>
            <w:tcW w:w="194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功績の概要</w:t>
            </w: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主要なもの</w:t>
            </w: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から順次箇</w:t>
            </w: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条書きとす</w:t>
            </w: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る。</w:t>
            </w: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4A0B87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w w:val="93"/>
                <w:sz w:val="24"/>
                <w:szCs w:val="24"/>
              </w:rPr>
            </w:pPr>
            <w:r w:rsidRPr="004A0B87">
              <w:rPr>
                <w:rFonts w:hAnsi="Times New Roman" w:cs="Times New Roman" w:hint="eastAsia"/>
                <w:spacing w:val="8"/>
                <w:w w:val="93"/>
                <w:sz w:val="24"/>
                <w:szCs w:val="24"/>
              </w:rPr>
              <w:t>※取組内容がわかるもの（事業実績等の資料）を添付すること</w:t>
            </w:r>
          </w:p>
        </w:tc>
      </w:tr>
      <w:tr w:rsidR="005F4071" w:rsidRPr="006057CC" w:rsidTr="00963CBF">
        <w:tc>
          <w:tcPr>
            <w:tcW w:w="194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成　　　果</w:t>
            </w: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  <w:tr w:rsidR="005F4071" w:rsidRPr="006057CC" w:rsidTr="00F12352">
        <w:tc>
          <w:tcPr>
            <w:tcW w:w="194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4071" w:rsidRPr="006057CC" w:rsidRDefault="005F4071" w:rsidP="00F12352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F12352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D908FD">
              <w:rPr>
                <w:rFonts w:hint="eastAsia"/>
                <w:spacing w:val="395"/>
                <w:sz w:val="24"/>
                <w:szCs w:val="24"/>
                <w:fitText w:val="1270" w:id="-1809096702"/>
              </w:rPr>
              <w:t>賞</w:t>
            </w:r>
            <w:r w:rsidRPr="00D908FD">
              <w:rPr>
                <w:rFonts w:hint="eastAsia"/>
                <w:sz w:val="24"/>
                <w:szCs w:val="24"/>
                <w:fitText w:val="1270" w:id="-1809096702"/>
              </w:rPr>
              <w:t>罰</w:t>
            </w:r>
          </w:p>
          <w:p w:rsidR="005F4071" w:rsidRPr="006057CC" w:rsidRDefault="005F4071" w:rsidP="00F12352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4071" w:rsidRPr="006057CC" w:rsidRDefault="005F4071" w:rsidP="00F12352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F12352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  <w:tr w:rsidR="005F4071" w:rsidRPr="006057CC" w:rsidTr="00963CBF">
        <w:tc>
          <w:tcPr>
            <w:tcW w:w="194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そ</w:t>
            </w:r>
            <w:r w:rsidRPr="006057CC">
              <w:rPr>
                <w:sz w:val="24"/>
                <w:szCs w:val="24"/>
              </w:rPr>
              <w:t xml:space="preserve"> </w:t>
            </w:r>
            <w:r w:rsidRPr="006057CC">
              <w:rPr>
                <w:rFonts w:hint="eastAsia"/>
                <w:sz w:val="24"/>
                <w:szCs w:val="24"/>
              </w:rPr>
              <w:t>の</w:t>
            </w:r>
            <w:r w:rsidRPr="006057CC">
              <w:rPr>
                <w:sz w:val="24"/>
                <w:szCs w:val="24"/>
              </w:rPr>
              <w:t xml:space="preserve"> </w:t>
            </w:r>
            <w:r w:rsidRPr="006057CC">
              <w:rPr>
                <w:rFonts w:hint="eastAsia"/>
                <w:sz w:val="24"/>
                <w:szCs w:val="24"/>
              </w:rPr>
              <w:t>他</w:t>
            </w:r>
            <w:r w:rsidRPr="006057CC">
              <w:rPr>
                <w:sz w:val="24"/>
                <w:szCs w:val="24"/>
              </w:rPr>
              <w:t xml:space="preserve"> </w:t>
            </w:r>
            <w:r w:rsidRPr="006057CC">
              <w:rPr>
                <w:rFonts w:hint="eastAsia"/>
                <w:sz w:val="24"/>
                <w:szCs w:val="24"/>
              </w:rPr>
              <w:t>の</w:t>
            </w: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参</w:t>
            </w:r>
            <w:r w:rsidRPr="006057CC">
              <w:rPr>
                <w:sz w:val="24"/>
                <w:szCs w:val="24"/>
              </w:rPr>
              <w:t xml:space="preserve"> </w:t>
            </w:r>
            <w:r w:rsidRPr="006057CC">
              <w:rPr>
                <w:rFonts w:hint="eastAsia"/>
                <w:sz w:val="24"/>
                <w:szCs w:val="24"/>
              </w:rPr>
              <w:t>考</w:t>
            </w:r>
            <w:r w:rsidRPr="006057CC">
              <w:rPr>
                <w:sz w:val="24"/>
                <w:szCs w:val="24"/>
              </w:rPr>
              <w:t xml:space="preserve"> </w:t>
            </w:r>
            <w:r w:rsidRPr="006057CC">
              <w:rPr>
                <w:rFonts w:hint="eastAsia"/>
                <w:sz w:val="24"/>
                <w:szCs w:val="24"/>
              </w:rPr>
              <w:t>事</w:t>
            </w:r>
            <w:r w:rsidRPr="006057CC">
              <w:rPr>
                <w:sz w:val="24"/>
                <w:szCs w:val="24"/>
              </w:rPr>
              <w:t xml:space="preserve"> </w:t>
            </w:r>
            <w:r w:rsidRPr="006057CC">
              <w:rPr>
                <w:rFonts w:hint="eastAsia"/>
                <w:sz w:val="24"/>
                <w:szCs w:val="24"/>
              </w:rPr>
              <w:t>項</w:t>
            </w: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</w:tbl>
    <w:p w:rsidR="005F4071" w:rsidRPr="006057CC" w:rsidRDefault="005F4071">
      <w:pPr>
        <w:adjustRightInd/>
        <w:rPr>
          <w:sz w:val="24"/>
          <w:szCs w:val="24"/>
        </w:rPr>
      </w:pPr>
      <w:r w:rsidRPr="006057CC">
        <w:rPr>
          <w:sz w:val="24"/>
          <w:szCs w:val="24"/>
        </w:rPr>
        <w:t xml:space="preserve">   </w:t>
      </w:r>
    </w:p>
    <w:p w:rsidR="005F4071" w:rsidRPr="004D2EA2" w:rsidRDefault="005F4071" w:rsidP="00DF5847">
      <w:pPr>
        <w:adjustRightInd/>
        <w:spacing w:line="520" w:lineRule="exact"/>
        <w:ind w:firstLineChars="150" w:firstLine="381"/>
        <w:rPr>
          <w:rFonts w:hAnsi="Times New Roman" w:cs="Times New Roman"/>
          <w:spacing w:val="8"/>
          <w:sz w:val="24"/>
          <w:szCs w:val="24"/>
        </w:rPr>
      </w:pPr>
      <w:r w:rsidRPr="006057CC">
        <w:rPr>
          <w:rFonts w:hint="eastAsia"/>
          <w:sz w:val="24"/>
          <w:szCs w:val="24"/>
        </w:rPr>
        <w:t>推薦者　　所　在　地</w:t>
      </w:r>
    </w:p>
    <w:p w:rsidR="005F4071" w:rsidRPr="004D2EA2" w:rsidRDefault="005F4071" w:rsidP="00DF5847">
      <w:pPr>
        <w:adjustRightInd/>
        <w:spacing w:line="520" w:lineRule="exact"/>
        <w:ind w:firstLineChars="200" w:firstLine="508"/>
        <w:rPr>
          <w:rFonts w:hAnsi="Times New Roman" w:cs="Times New Roman"/>
          <w:spacing w:val="8"/>
          <w:sz w:val="24"/>
          <w:szCs w:val="24"/>
        </w:rPr>
      </w:pPr>
      <w:r w:rsidRPr="006057CC">
        <w:rPr>
          <w:sz w:val="24"/>
          <w:szCs w:val="24"/>
        </w:rPr>
        <w:t xml:space="preserve">         </w:t>
      </w:r>
      <w:r w:rsidRPr="006057CC">
        <w:rPr>
          <w:rFonts w:hint="eastAsia"/>
          <w:sz w:val="24"/>
          <w:szCs w:val="24"/>
        </w:rPr>
        <w:t>団　体　名</w:t>
      </w:r>
    </w:p>
    <w:p w:rsidR="005F4071" w:rsidRPr="004D2EA2" w:rsidRDefault="005F4071" w:rsidP="00DF5847">
      <w:pPr>
        <w:adjustRightInd/>
        <w:spacing w:line="520" w:lineRule="exact"/>
        <w:ind w:firstLineChars="200" w:firstLine="508"/>
        <w:rPr>
          <w:rFonts w:hAnsi="Times New Roman" w:cs="Times New Roman"/>
          <w:spacing w:val="8"/>
          <w:sz w:val="24"/>
          <w:szCs w:val="24"/>
        </w:rPr>
      </w:pPr>
      <w:r w:rsidRPr="006057CC">
        <w:rPr>
          <w:sz w:val="24"/>
          <w:szCs w:val="24"/>
        </w:rPr>
        <w:t xml:space="preserve">         </w:t>
      </w:r>
      <w:r w:rsidRPr="006057CC">
        <w:rPr>
          <w:rFonts w:hint="eastAsia"/>
          <w:sz w:val="24"/>
          <w:szCs w:val="24"/>
        </w:rPr>
        <w:t>代表者氏名</w:t>
      </w:r>
      <w:r w:rsidRPr="006057CC"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 xml:space="preserve">　</w:t>
      </w:r>
      <w:r w:rsidRPr="006057CC">
        <w:rPr>
          <w:sz w:val="24"/>
          <w:szCs w:val="24"/>
        </w:rPr>
        <w:t xml:space="preserve">    </w:t>
      </w:r>
    </w:p>
    <w:p w:rsidR="005F4071" w:rsidRPr="006057CC" w:rsidRDefault="005F4071" w:rsidP="00DF5847">
      <w:pPr>
        <w:adjustRightInd/>
        <w:spacing w:line="520" w:lineRule="exact"/>
        <w:ind w:firstLineChars="200" w:firstLine="508"/>
        <w:rPr>
          <w:rFonts w:hAnsi="Times New Roman" w:cs="Times New Roman"/>
          <w:spacing w:val="8"/>
          <w:sz w:val="24"/>
          <w:szCs w:val="24"/>
        </w:rPr>
      </w:pPr>
      <w:r w:rsidRPr="006057CC">
        <w:rPr>
          <w:sz w:val="24"/>
          <w:szCs w:val="24"/>
        </w:rPr>
        <w:t xml:space="preserve">         </w:t>
      </w:r>
      <w:r w:rsidRPr="00186C4F">
        <w:rPr>
          <w:rFonts w:hint="eastAsia"/>
          <w:spacing w:val="35"/>
          <w:sz w:val="24"/>
          <w:szCs w:val="24"/>
          <w:fitText w:val="1170" w:id="-1809096701"/>
        </w:rPr>
        <w:t>担当者</w:t>
      </w:r>
      <w:r w:rsidRPr="00186C4F">
        <w:rPr>
          <w:rFonts w:hint="eastAsia"/>
          <w:sz w:val="24"/>
          <w:szCs w:val="24"/>
          <w:fitText w:val="1170" w:id="-1809096701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自薦の場合は記入不要</w:t>
      </w:r>
    </w:p>
    <w:p w:rsidR="005F4071" w:rsidRPr="006057CC" w:rsidRDefault="005F4071">
      <w:pPr>
        <w:adjustRightInd/>
        <w:rPr>
          <w:rFonts w:hAnsi="Times New Roman" w:cs="Times New Roman"/>
          <w:spacing w:val="8"/>
          <w:sz w:val="24"/>
          <w:szCs w:val="24"/>
        </w:rPr>
      </w:pPr>
      <w:r w:rsidRPr="006057CC">
        <w:rPr>
          <w:rFonts w:hAnsi="Times New Roman" w:cs="Times New Roman"/>
          <w:color w:val="auto"/>
          <w:sz w:val="24"/>
          <w:szCs w:val="24"/>
        </w:rPr>
        <w:br w:type="page"/>
      </w:r>
      <w:r w:rsidRPr="006057CC">
        <w:rPr>
          <w:rFonts w:hint="eastAsia"/>
          <w:sz w:val="24"/>
          <w:szCs w:val="24"/>
        </w:rPr>
        <w:t>様式２</w:t>
      </w:r>
    </w:p>
    <w:p w:rsidR="005F4071" w:rsidRDefault="005F4071" w:rsidP="00C41FB2">
      <w:pPr>
        <w:adjustRightInd/>
        <w:spacing w:line="358" w:lineRule="exact"/>
        <w:jc w:val="center"/>
        <w:rPr>
          <w:b/>
          <w:bCs/>
          <w:spacing w:val="2"/>
          <w:sz w:val="24"/>
          <w:szCs w:val="24"/>
        </w:rPr>
      </w:pPr>
      <w:r>
        <w:rPr>
          <w:rFonts w:hint="eastAsia"/>
          <w:b/>
          <w:bCs/>
          <w:spacing w:val="2"/>
          <w:sz w:val="24"/>
          <w:szCs w:val="24"/>
        </w:rPr>
        <w:t>静岡県障害を理由とする差別を解消するための取組に</w:t>
      </w:r>
    </w:p>
    <w:p w:rsidR="005F4071" w:rsidRPr="006057CC" w:rsidRDefault="005F4071" w:rsidP="00C41FB2">
      <w:pPr>
        <w:adjustRightInd/>
        <w:spacing w:line="358" w:lineRule="exact"/>
        <w:jc w:val="center"/>
        <w:rPr>
          <w:b/>
          <w:bCs/>
          <w:spacing w:val="2"/>
          <w:sz w:val="24"/>
          <w:szCs w:val="24"/>
        </w:rPr>
      </w:pPr>
      <w:r>
        <w:rPr>
          <w:rFonts w:hint="eastAsia"/>
          <w:b/>
          <w:bCs/>
          <w:spacing w:val="2"/>
          <w:sz w:val="24"/>
          <w:szCs w:val="24"/>
        </w:rPr>
        <w:t>関する知事褒賞推薦調書（</w:t>
      </w:r>
      <w:r w:rsidRPr="006057CC">
        <w:rPr>
          <w:rFonts w:hint="eastAsia"/>
          <w:b/>
          <w:bCs/>
          <w:spacing w:val="2"/>
          <w:sz w:val="24"/>
          <w:szCs w:val="24"/>
        </w:rPr>
        <w:t>事業者</w:t>
      </w:r>
      <w:r>
        <w:rPr>
          <w:rFonts w:hint="eastAsia"/>
          <w:b/>
          <w:bCs/>
          <w:spacing w:val="2"/>
          <w:sz w:val="24"/>
          <w:szCs w:val="24"/>
        </w:rPr>
        <w:t>・団体</w:t>
      </w:r>
      <w:r w:rsidRPr="006057CC">
        <w:rPr>
          <w:rFonts w:hint="eastAsia"/>
          <w:b/>
          <w:bCs/>
          <w:spacing w:val="2"/>
          <w:sz w:val="24"/>
          <w:szCs w:val="24"/>
        </w:rPr>
        <w:t>）</w:t>
      </w:r>
    </w:p>
    <w:p w:rsidR="005F4071" w:rsidRPr="006057CC" w:rsidRDefault="005F4071">
      <w:pPr>
        <w:adjustRightInd/>
        <w:jc w:val="right"/>
        <w:rPr>
          <w:rFonts w:hAnsi="Times New Roman" w:cs="Times New Roman"/>
          <w:spacing w:val="8"/>
          <w:sz w:val="24"/>
          <w:szCs w:val="24"/>
        </w:rPr>
      </w:pPr>
      <w:r w:rsidRPr="006057CC">
        <w:rPr>
          <w:rFonts w:hint="eastAsia"/>
          <w:sz w:val="24"/>
          <w:szCs w:val="24"/>
        </w:rPr>
        <w:t xml:space="preserve">（　　年　　月　　日現在）　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34"/>
        <w:gridCol w:w="2551"/>
        <w:gridCol w:w="376"/>
        <w:gridCol w:w="1042"/>
        <w:gridCol w:w="368"/>
        <w:gridCol w:w="2892"/>
      </w:tblGrid>
      <w:tr w:rsidR="005F4071" w:rsidRPr="006057CC" w:rsidTr="005C41DA">
        <w:trPr>
          <w:trHeight w:val="1428"/>
        </w:trPr>
        <w:tc>
          <w:tcPr>
            <w:tcW w:w="1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4071" w:rsidRPr="006057CC" w:rsidRDefault="005F4071" w:rsidP="00D81D4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6057C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6057CC">
              <w:rPr>
                <w:rFonts w:hint="eastAsia"/>
                <w:spacing w:val="-4"/>
                <w:sz w:val="24"/>
                <w:szCs w:val="24"/>
                <w:vertAlign w:val="superscript"/>
              </w:rPr>
              <w:instrText>ふりがな</w:instrText>
            </w:r>
            <w:r w:rsidRPr="006057C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6057CC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</w:instrText>
            </w:r>
            <w:r w:rsidRPr="006057C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6057CC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事業者</w:t>
            </w:r>
            <w:r>
              <w:rPr>
                <w:rFonts w:hint="eastAsia"/>
                <w:sz w:val="24"/>
                <w:szCs w:val="24"/>
              </w:rPr>
              <w:t>・団体名</w:t>
            </w:r>
          </w:p>
        </w:tc>
        <w:tc>
          <w:tcPr>
            <w:tcW w:w="2927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4071" w:rsidRPr="006057CC" w:rsidRDefault="005F4071" w:rsidP="00963CBF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4071" w:rsidRPr="006057CC" w:rsidRDefault="005F4071" w:rsidP="00963CBF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289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4071" w:rsidRPr="006057CC" w:rsidRDefault="005F4071" w:rsidP="00963CBF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明</w:t>
            </w: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大</w:t>
            </w: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昭　　年　　月</w:t>
            </w:r>
            <w:r w:rsidRPr="006057CC">
              <w:rPr>
                <w:sz w:val="24"/>
                <w:szCs w:val="24"/>
              </w:rPr>
              <w:t xml:space="preserve">   </w:t>
            </w:r>
            <w:r w:rsidRPr="006057CC">
              <w:rPr>
                <w:rFonts w:hint="eastAsia"/>
                <w:sz w:val="24"/>
                <w:szCs w:val="24"/>
              </w:rPr>
              <w:t>日</w:t>
            </w: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平</w:t>
            </w:r>
          </w:p>
        </w:tc>
      </w:tr>
      <w:tr w:rsidR="005F4071" w:rsidRPr="006057CC" w:rsidTr="005C41DA">
        <w:trPr>
          <w:trHeight w:val="862"/>
        </w:trPr>
        <w:tc>
          <w:tcPr>
            <w:tcW w:w="183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4071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主な事務所</w:t>
            </w: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2C71BC">
              <w:rPr>
                <w:rFonts w:hint="eastAsia"/>
                <w:spacing w:val="51"/>
                <w:sz w:val="24"/>
                <w:szCs w:val="24"/>
                <w:fitText w:val="1270" w:id="-1809096700"/>
              </w:rPr>
              <w:t>の所在</w:t>
            </w:r>
            <w:r w:rsidRPr="002C71BC">
              <w:rPr>
                <w:rFonts w:hint="eastAsia"/>
                <w:spacing w:val="2"/>
                <w:sz w:val="24"/>
                <w:szCs w:val="24"/>
                <w:fitText w:val="1270" w:id="-1809096700"/>
              </w:rPr>
              <w:t>地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Ansi="Times New Roman" w:cs="Times New Roman" w:hint="eastAsia"/>
                <w:spacing w:val="8"/>
                <w:sz w:val="24"/>
                <w:szCs w:val="24"/>
              </w:rPr>
              <w:t>〒</w:t>
            </w: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Ansi="Times New Roman" w:cs="Times New Roman" w:hint="eastAsia"/>
                <w:spacing w:val="8"/>
                <w:sz w:val="24"/>
                <w:szCs w:val="24"/>
              </w:rPr>
              <w:t>静岡県</w:t>
            </w:r>
          </w:p>
        </w:tc>
      </w:tr>
      <w:tr w:rsidR="005F4071" w:rsidRPr="006057CC" w:rsidTr="00496E2B">
        <w:trPr>
          <w:trHeight w:val="633"/>
        </w:trPr>
        <w:tc>
          <w:tcPr>
            <w:tcW w:w="18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071" w:rsidRPr="006057CC" w:rsidRDefault="005F4071" w:rsidP="00D81D4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Ansi="Times New Roman" w:cs="Times New Roman" w:hint="eastAsia"/>
                <w:spacing w:val="8"/>
                <w:sz w:val="24"/>
                <w:szCs w:val="24"/>
              </w:rPr>
              <w:t>電</w:t>
            </w:r>
            <w:r w:rsidRPr="006057CC">
              <w:rPr>
                <w:rFonts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057CC">
              <w:rPr>
                <w:rFonts w:hAnsi="Times New Roman" w:cs="Times New Roman" w:hint="eastAsia"/>
                <w:spacing w:val="8"/>
                <w:sz w:val="24"/>
                <w:szCs w:val="24"/>
              </w:rPr>
              <w:t>話</w:t>
            </w:r>
            <w:r w:rsidRPr="006057CC">
              <w:rPr>
                <w:rFonts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057CC">
              <w:rPr>
                <w:rFonts w:hAnsi="Times New Roman" w:cs="Times New Roman" w:hint="eastAsia"/>
                <w:spacing w:val="8"/>
                <w:sz w:val="24"/>
                <w:szCs w:val="24"/>
              </w:rPr>
              <w:t>番</w:t>
            </w:r>
            <w:r w:rsidRPr="006057CC">
              <w:rPr>
                <w:rFonts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057CC">
              <w:rPr>
                <w:rFonts w:hAnsi="Times New Roman" w:cs="Times New Roman" w:hint="eastAsia"/>
                <w:spacing w:val="8"/>
                <w:sz w:val="24"/>
                <w:szCs w:val="24"/>
              </w:rPr>
              <w:t>号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F4071" w:rsidRPr="006057CC" w:rsidRDefault="005F4071" w:rsidP="00963CBF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  <w:tr w:rsidR="005F4071" w:rsidRPr="006057CC" w:rsidTr="00C27899">
        <w:trPr>
          <w:trHeight w:val="896"/>
        </w:trPr>
        <w:tc>
          <w:tcPr>
            <w:tcW w:w="183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4071" w:rsidRPr="006057CC" w:rsidRDefault="005F4071" w:rsidP="00496E2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代　表　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4071" w:rsidRPr="006057CC" w:rsidRDefault="005F4071" w:rsidP="00F12352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F12352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F12352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4071" w:rsidRDefault="005F4071" w:rsidP="00AC1C36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C1C36">
              <w:rPr>
                <w:rFonts w:hAnsi="Times New Roman" w:cs="Times New Roman" w:hint="eastAsia"/>
                <w:spacing w:val="51"/>
                <w:sz w:val="24"/>
                <w:szCs w:val="24"/>
                <w:fitText w:val="1270" w:id="-1809096699"/>
              </w:rPr>
              <w:t>設立目</w:t>
            </w:r>
            <w:r w:rsidRPr="00AC1C36">
              <w:rPr>
                <w:rFonts w:hAnsi="Times New Roman" w:cs="Times New Roman" w:hint="eastAsia"/>
                <w:spacing w:val="2"/>
                <w:sz w:val="24"/>
                <w:szCs w:val="24"/>
                <w:fitText w:val="1270" w:id="-1809096699"/>
              </w:rPr>
              <w:t>的</w:t>
            </w:r>
          </w:p>
          <w:p w:rsidR="005F4071" w:rsidRPr="006057CC" w:rsidRDefault="005F4071" w:rsidP="00AC1C36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AC1C36">
              <w:rPr>
                <w:rFonts w:hAnsi="Times New Roman" w:cs="Times New Roman" w:hint="eastAsia"/>
                <w:spacing w:val="395"/>
                <w:sz w:val="24"/>
                <w:szCs w:val="24"/>
                <w:fitText w:val="1270" w:id="-1809096698"/>
              </w:rPr>
              <w:t>沿</w:t>
            </w:r>
            <w:r w:rsidRPr="00AC1C36">
              <w:rPr>
                <w:rFonts w:hAnsi="Times New Roman" w:cs="Times New Roman" w:hint="eastAsia"/>
                <w:sz w:val="24"/>
                <w:szCs w:val="24"/>
                <w:fitText w:val="1270" w:id="-1809096698"/>
              </w:rPr>
              <w:t>革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4071" w:rsidRPr="006057CC" w:rsidRDefault="005F4071" w:rsidP="00F12352">
            <w:pPr>
              <w:kinsoku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  <w:tr w:rsidR="005F4071" w:rsidRPr="006057CC" w:rsidTr="00777A57">
        <w:trPr>
          <w:trHeight w:val="3247"/>
        </w:trPr>
        <w:tc>
          <w:tcPr>
            <w:tcW w:w="183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功績の概要</w:t>
            </w: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主要なもの</w:t>
            </w: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から順次箇</w:t>
            </w: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条書きとす</w:t>
            </w: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ind w:firstLineChars="50" w:firstLine="127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る。</w:t>
            </w: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4071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4A0B87">
              <w:rPr>
                <w:rFonts w:hAnsi="Times New Roman" w:cs="Times New Roman" w:hint="eastAsia"/>
                <w:spacing w:val="8"/>
                <w:w w:val="93"/>
                <w:sz w:val="24"/>
                <w:szCs w:val="24"/>
              </w:rPr>
              <w:t>※取組内容がわかるもの（事業実績等の資料）を添付する</w:t>
            </w:r>
            <w:r>
              <w:rPr>
                <w:rFonts w:hAnsi="Times New Roman" w:cs="Times New Roman" w:hint="eastAsia"/>
                <w:spacing w:val="8"/>
                <w:w w:val="93"/>
                <w:sz w:val="24"/>
                <w:szCs w:val="24"/>
              </w:rPr>
              <w:t>こと</w:t>
            </w:r>
          </w:p>
        </w:tc>
      </w:tr>
      <w:tr w:rsidR="005F4071" w:rsidRPr="006057CC" w:rsidTr="005C41DA">
        <w:tc>
          <w:tcPr>
            <w:tcW w:w="183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成　　　果</w:t>
            </w: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  <w:tr w:rsidR="005F4071" w:rsidRPr="006057CC" w:rsidTr="00D908FD">
        <w:trPr>
          <w:trHeight w:val="973"/>
        </w:trPr>
        <w:tc>
          <w:tcPr>
            <w:tcW w:w="183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4071" w:rsidRPr="006057CC" w:rsidRDefault="005F4071" w:rsidP="00F12352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F12352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D908FD">
              <w:rPr>
                <w:rFonts w:hint="eastAsia"/>
                <w:spacing w:val="395"/>
                <w:sz w:val="24"/>
                <w:szCs w:val="24"/>
                <w:fitText w:val="1270" w:id="-1809096697"/>
              </w:rPr>
              <w:t>賞</w:t>
            </w:r>
            <w:r w:rsidRPr="00D908FD">
              <w:rPr>
                <w:rFonts w:hint="eastAsia"/>
                <w:sz w:val="24"/>
                <w:szCs w:val="24"/>
                <w:fitText w:val="1270" w:id="-1809096697"/>
              </w:rPr>
              <w:t>罰</w:t>
            </w:r>
          </w:p>
          <w:p w:rsidR="005F4071" w:rsidRPr="006057CC" w:rsidRDefault="005F4071" w:rsidP="00F12352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4071" w:rsidRPr="006057CC" w:rsidRDefault="005F4071" w:rsidP="00F12352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F12352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F12352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  <w:tr w:rsidR="005F4071" w:rsidRPr="006057CC" w:rsidTr="005C41DA">
        <w:tc>
          <w:tcPr>
            <w:tcW w:w="18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そ</w:t>
            </w:r>
            <w:r w:rsidRPr="006057CC">
              <w:rPr>
                <w:sz w:val="24"/>
                <w:szCs w:val="24"/>
              </w:rPr>
              <w:t xml:space="preserve"> </w:t>
            </w:r>
            <w:r w:rsidRPr="006057CC">
              <w:rPr>
                <w:rFonts w:hint="eastAsia"/>
                <w:sz w:val="24"/>
                <w:szCs w:val="24"/>
              </w:rPr>
              <w:t>の</w:t>
            </w:r>
            <w:r w:rsidRPr="006057CC">
              <w:rPr>
                <w:sz w:val="24"/>
                <w:szCs w:val="24"/>
              </w:rPr>
              <w:t xml:space="preserve"> </w:t>
            </w:r>
            <w:r w:rsidRPr="006057CC">
              <w:rPr>
                <w:rFonts w:hint="eastAsia"/>
                <w:sz w:val="24"/>
                <w:szCs w:val="24"/>
              </w:rPr>
              <w:t>他</w:t>
            </w:r>
            <w:r w:rsidRPr="006057CC">
              <w:rPr>
                <w:sz w:val="24"/>
                <w:szCs w:val="24"/>
              </w:rPr>
              <w:t xml:space="preserve"> </w:t>
            </w:r>
            <w:r w:rsidRPr="006057CC">
              <w:rPr>
                <w:rFonts w:hint="eastAsia"/>
                <w:sz w:val="24"/>
                <w:szCs w:val="24"/>
              </w:rPr>
              <w:t>の</w:t>
            </w: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6057CC">
              <w:rPr>
                <w:rFonts w:hint="eastAsia"/>
                <w:sz w:val="24"/>
                <w:szCs w:val="24"/>
              </w:rPr>
              <w:t>参</w:t>
            </w:r>
            <w:r w:rsidRPr="006057CC">
              <w:rPr>
                <w:sz w:val="24"/>
                <w:szCs w:val="24"/>
              </w:rPr>
              <w:t xml:space="preserve"> </w:t>
            </w:r>
            <w:r w:rsidRPr="006057CC">
              <w:rPr>
                <w:rFonts w:hint="eastAsia"/>
                <w:sz w:val="24"/>
                <w:szCs w:val="24"/>
              </w:rPr>
              <w:t>考</w:t>
            </w:r>
            <w:r w:rsidRPr="006057CC">
              <w:rPr>
                <w:sz w:val="24"/>
                <w:szCs w:val="24"/>
              </w:rPr>
              <w:t xml:space="preserve"> </w:t>
            </w:r>
            <w:r w:rsidRPr="006057CC">
              <w:rPr>
                <w:rFonts w:hint="eastAsia"/>
                <w:sz w:val="24"/>
                <w:szCs w:val="24"/>
              </w:rPr>
              <w:t>事項</w:t>
            </w:r>
          </w:p>
          <w:p w:rsidR="005F4071" w:rsidRPr="006057CC" w:rsidRDefault="005F4071" w:rsidP="00D81D43">
            <w:pPr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5F4071" w:rsidRPr="006057CC" w:rsidRDefault="005F4071" w:rsidP="00963CBF">
            <w:pPr>
              <w:kinsoku w:val="0"/>
              <w:autoSpaceDE w:val="0"/>
              <w:autoSpaceDN w:val="0"/>
              <w:spacing w:line="318" w:lineRule="atLeast"/>
              <w:jc w:val="both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</w:tc>
      </w:tr>
    </w:tbl>
    <w:p w:rsidR="005F4071" w:rsidRPr="006057CC" w:rsidRDefault="005F4071" w:rsidP="00186C4F">
      <w:pPr>
        <w:adjustRightInd/>
        <w:ind w:firstLineChars="121" w:firstLine="307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定款又はこれに準ずる規約等を添付すること</w:t>
      </w:r>
    </w:p>
    <w:p w:rsidR="005F4071" w:rsidRPr="00DF5847" w:rsidRDefault="005F4071" w:rsidP="00DF5847">
      <w:pPr>
        <w:adjustRightInd/>
        <w:spacing w:line="520" w:lineRule="exact"/>
        <w:ind w:firstLineChars="100" w:firstLine="254"/>
        <w:rPr>
          <w:rFonts w:hAnsi="Times New Roman" w:cs="Times New Roman"/>
          <w:spacing w:val="8"/>
          <w:sz w:val="24"/>
          <w:szCs w:val="24"/>
        </w:rPr>
      </w:pPr>
      <w:r w:rsidRPr="006057CC">
        <w:rPr>
          <w:sz w:val="24"/>
          <w:szCs w:val="24"/>
        </w:rPr>
        <w:t xml:space="preserve"> </w:t>
      </w:r>
      <w:r w:rsidRPr="006057CC">
        <w:rPr>
          <w:rFonts w:hint="eastAsia"/>
          <w:sz w:val="24"/>
          <w:szCs w:val="24"/>
        </w:rPr>
        <w:t>推薦者　　所　在　地</w:t>
      </w:r>
      <w:r w:rsidRPr="006057CC">
        <w:rPr>
          <w:sz w:val="24"/>
          <w:szCs w:val="24"/>
        </w:rPr>
        <w:t xml:space="preserve">          </w:t>
      </w:r>
    </w:p>
    <w:p w:rsidR="005F4071" w:rsidRPr="00DF5847" w:rsidRDefault="005F4071" w:rsidP="00DF5847">
      <w:pPr>
        <w:adjustRightInd/>
        <w:spacing w:line="520" w:lineRule="exact"/>
        <w:ind w:firstLineChars="650" w:firstLine="1651"/>
        <w:rPr>
          <w:rFonts w:hAnsi="Times New Roman" w:cs="Times New Roman"/>
          <w:spacing w:val="8"/>
          <w:sz w:val="24"/>
          <w:szCs w:val="24"/>
        </w:rPr>
      </w:pPr>
      <w:r w:rsidRPr="006057CC">
        <w:rPr>
          <w:rFonts w:hint="eastAsia"/>
          <w:sz w:val="24"/>
          <w:szCs w:val="24"/>
        </w:rPr>
        <w:t>団　体　名</w:t>
      </w:r>
      <w:r w:rsidRPr="006057CC">
        <w:rPr>
          <w:sz w:val="24"/>
          <w:szCs w:val="24"/>
        </w:rPr>
        <w:t xml:space="preserve">            </w:t>
      </w:r>
    </w:p>
    <w:p w:rsidR="005F4071" w:rsidRPr="00DF5847" w:rsidRDefault="005F4071" w:rsidP="00DF5847">
      <w:pPr>
        <w:adjustRightInd/>
        <w:spacing w:line="520" w:lineRule="exact"/>
        <w:ind w:firstLineChars="650" w:firstLine="1651"/>
        <w:rPr>
          <w:rFonts w:hAnsi="Times New Roman" w:cs="Times New Roman"/>
          <w:spacing w:val="8"/>
          <w:sz w:val="24"/>
          <w:szCs w:val="24"/>
        </w:rPr>
      </w:pPr>
      <w:r w:rsidRPr="006057CC">
        <w:rPr>
          <w:rFonts w:hint="eastAsia"/>
          <w:sz w:val="24"/>
          <w:szCs w:val="24"/>
        </w:rPr>
        <w:t>代表者氏名</w:t>
      </w:r>
      <w:r w:rsidRPr="006057CC">
        <w:rPr>
          <w:sz w:val="24"/>
          <w:szCs w:val="24"/>
        </w:rPr>
        <w:t xml:space="preserve">               </w:t>
      </w:r>
      <w:r w:rsidRPr="006057CC">
        <w:rPr>
          <w:rFonts w:hint="eastAsia"/>
          <w:sz w:val="24"/>
          <w:szCs w:val="24"/>
        </w:rPr>
        <w:t xml:space="preserve">　　</w:t>
      </w:r>
      <w:r w:rsidRPr="006057CC">
        <w:rPr>
          <w:sz w:val="24"/>
          <w:szCs w:val="24"/>
        </w:rPr>
        <w:t xml:space="preserve">                       </w:t>
      </w:r>
    </w:p>
    <w:p w:rsidR="005F4071" w:rsidRPr="0060565C" w:rsidRDefault="005F4071" w:rsidP="00B42BF5">
      <w:pPr>
        <w:adjustRightInd/>
        <w:spacing w:line="520" w:lineRule="exact"/>
        <w:ind w:firstLineChars="200" w:firstLine="508"/>
        <w:rPr>
          <w:rFonts w:hAnsi="Times New Roman" w:cs="Times New Roman"/>
          <w:spacing w:val="8"/>
          <w:sz w:val="24"/>
          <w:szCs w:val="24"/>
        </w:rPr>
      </w:pPr>
      <w:r w:rsidRPr="006057CC">
        <w:rPr>
          <w:sz w:val="24"/>
          <w:szCs w:val="24"/>
        </w:rPr>
        <w:t xml:space="preserve">         </w:t>
      </w:r>
      <w:r w:rsidRPr="00186C4F">
        <w:rPr>
          <w:rFonts w:hint="eastAsia"/>
          <w:spacing w:val="35"/>
          <w:sz w:val="24"/>
          <w:szCs w:val="24"/>
          <w:fitText w:val="1170" w:id="-1809096696"/>
        </w:rPr>
        <w:t>担当者</w:t>
      </w:r>
      <w:r w:rsidRPr="00186C4F">
        <w:rPr>
          <w:rFonts w:hint="eastAsia"/>
          <w:sz w:val="24"/>
          <w:szCs w:val="24"/>
          <w:fitText w:val="1170" w:id="-1809096696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自薦の場合は記入不要</w:t>
      </w:r>
    </w:p>
    <w:sectPr w:rsidR="005F4071" w:rsidRPr="0060565C" w:rsidSect="00E02D15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17" w:charSpace="28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71" w:rsidRDefault="005F4071">
      <w:r>
        <w:separator/>
      </w:r>
    </w:p>
  </w:endnote>
  <w:endnote w:type="continuationSeparator" w:id="0">
    <w:p w:rsidR="005F4071" w:rsidRDefault="005F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71" w:rsidRDefault="005F40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4071" w:rsidRDefault="005F4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2867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B04"/>
    <w:rsid w:val="00056CA1"/>
    <w:rsid w:val="000A7A3D"/>
    <w:rsid w:val="0011091D"/>
    <w:rsid w:val="0016180C"/>
    <w:rsid w:val="00186C4F"/>
    <w:rsid w:val="001A7ED4"/>
    <w:rsid w:val="001F4C15"/>
    <w:rsid w:val="002621CA"/>
    <w:rsid w:val="002658B6"/>
    <w:rsid w:val="00291610"/>
    <w:rsid w:val="002C71BC"/>
    <w:rsid w:val="002D345C"/>
    <w:rsid w:val="00300D47"/>
    <w:rsid w:val="00327FF5"/>
    <w:rsid w:val="00334B04"/>
    <w:rsid w:val="00366D23"/>
    <w:rsid w:val="003E6FE5"/>
    <w:rsid w:val="0045073D"/>
    <w:rsid w:val="00484945"/>
    <w:rsid w:val="004860E8"/>
    <w:rsid w:val="00496E2B"/>
    <w:rsid w:val="004A0B87"/>
    <w:rsid w:val="004D2EA2"/>
    <w:rsid w:val="004F651E"/>
    <w:rsid w:val="00527EE9"/>
    <w:rsid w:val="00593684"/>
    <w:rsid w:val="005A1EAC"/>
    <w:rsid w:val="005C41DA"/>
    <w:rsid w:val="005F4071"/>
    <w:rsid w:val="00605020"/>
    <w:rsid w:val="0060565C"/>
    <w:rsid w:val="006057CC"/>
    <w:rsid w:val="00694DA6"/>
    <w:rsid w:val="006A6E04"/>
    <w:rsid w:val="006B063A"/>
    <w:rsid w:val="006E5B13"/>
    <w:rsid w:val="00722BC8"/>
    <w:rsid w:val="00755652"/>
    <w:rsid w:val="007671B0"/>
    <w:rsid w:val="00777A57"/>
    <w:rsid w:val="007C079C"/>
    <w:rsid w:val="007D3818"/>
    <w:rsid w:val="00800109"/>
    <w:rsid w:val="00810615"/>
    <w:rsid w:val="008A2BEE"/>
    <w:rsid w:val="00963CBF"/>
    <w:rsid w:val="00983C10"/>
    <w:rsid w:val="00AC1C36"/>
    <w:rsid w:val="00B42BF5"/>
    <w:rsid w:val="00B62DC7"/>
    <w:rsid w:val="00C27899"/>
    <w:rsid w:val="00C41FB2"/>
    <w:rsid w:val="00C8255C"/>
    <w:rsid w:val="00CD4701"/>
    <w:rsid w:val="00CE43BB"/>
    <w:rsid w:val="00CF4106"/>
    <w:rsid w:val="00D248B9"/>
    <w:rsid w:val="00D81D43"/>
    <w:rsid w:val="00D908FD"/>
    <w:rsid w:val="00DC7627"/>
    <w:rsid w:val="00DF5847"/>
    <w:rsid w:val="00E02D15"/>
    <w:rsid w:val="00E72CF0"/>
    <w:rsid w:val="00E811B5"/>
    <w:rsid w:val="00E87EA3"/>
    <w:rsid w:val="00EB4B84"/>
    <w:rsid w:val="00ED5AB6"/>
    <w:rsid w:val="00EE77AA"/>
    <w:rsid w:val="00F12352"/>
    <w:rsid w:val="00F1672C"/>
    <w:rsid w:val="00F36904"/>
    <w:rsid w:val="00F441EF"/>
    <w:rsid w:val="00F46184"/>
    <w:rsid w:val="00F4709C"/>
    <w:rsid w:val="00FC256F"/>
    <w:rsid w:val="00FE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15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B0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4B04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Footer">
    <w:name w:val="footer"/>
    <w:basedOn w:val="Normal"/>
    <w:link w:val="FooterChar"/>
    <w:uiPriority w:val="99"/>
    <w:rsid w:val="00334B0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4B04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2658B6"/>
    <w:rPr>
      <w:rFonts w:ascii="Arial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8B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122</Words>
  <Characters>701</Characters>
  <Application>Microsoft Office Outlook</Application>
  <DocSecurity>0</DocSecurity>
  <Lines>0</Lines>
  <Paragraphs>0</Paragraphs>
  <ScaleCrop>false</ScaleCrop>
  <Company>岐阜県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Administrator</cp:lastModifiedBy>
  <cp:revision>30</cp:revision>
  <cp:lastPrinted>2021-04-05T04:32:00Z</cp:lastPrinted>
  <dcterms:created xsi:type="dcterms:W3CDTF">2017-10-31T02:41:00Z</dcterms:created>
  <dcterms:modified xsi:type="dcterms:W3CDTF">2021-04-05T04:32:00Z</dcterms:modified>
</cp:coreProperties>
</file>