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85" w:rsidRPr="00F02A5B" w:rsidRDefault="00315E85" w:rsidP="009034A5">
      <w:pPr>
        <w:spacing w:line="240" w:lineRule="atLeast"/>
        <w:ind w:right="-2"/>
        <w:jc w:val="center"/>
        <w:rPr>
          <w:rFonts w:ascii="ＭＳ 明朝"/>
          <w:sz w:val="24"/>
        </w:rPr>
      </w:pPr>
      <w:r>
        <w:rPr>
          <w:rFonts w:ascii="ＭＳ ゴシック" w:eastAsia="ＭＳ ゴシック" w:hAnsi="ＭＳ ゴシック" w:hint="eastAsia"/>
          <w:sz w:val="28"/>
          <w:szCs w:val="28"/>
        </w:rPr>
        <w:t>地</w:t>
      </w:r>
      <w:bookmarkStart w:id="0" w:name="_GoBack"/>
      <w:bookmarkEnd w:id="0"/>
      <w:r>
        <w:rPr>
          <w:rFonts w:ascii="ＭＳ ゴシック" w:eastAsia="ＭＳ ゴシック" w:hAnsi="ＭＳ ゴシック" w:hint="eastAsia"/>
          <w:sz w:val="28"/>
          <w:szCs w:val="28"/>
        </w:rPr>
        <w:t>域医療構想策定作業部会における主な委員意見</w:t>
      </w:r>
    </w:p>
    <w:p w:rsidR="00315E85" w:rsidRPr="00972FCF" w:rsidRDefault="00315E85" w:rsidP="00972FCF">
      <w:pPr>
        <w:spacing w:line="240" w:lineRule="atLeast"/>
        <w:jc w:val="right"/>
        <w:rPr>
          <w:sz w:val="24"/>
        </w:rPr>
      </w:pPr>
      <w:r>
        <w:rPr>
          <w:noProof/>
        </w:rPr>
        <w:pict>
          <v:line id="Line 5" o:spid="_x0000_s1026" style="position:absolute;left:0;text-align:left;z-index:251658240;visibility:visible" from="0,3.75pt" to="459.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qo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"/>
        </w:pict>
      </w:r>
    </w:p>
    <w:p w:rsidR="00315E85" w:rsidRDefault="00315E85" w:rsidP="0099088C">
      <w:pPr>
        <w:rPr>
          <w:rFonts w:ascii="ＭＳ ゴシック" w:eastAsia="ＭＳ ゴシック" w:hAnsi="ＭＳ ゴシック"/>
          <w:sz w:val="24"/>
        </w:rPr>
      </w:pPr>
    </w:p>
    <w:p w:rsidR="00315E85" w:rsidRPr="00CB2622" w:rsidRDefault="00315E85" w:rsidP="00B8691E">
      <w:pPr>
        <w:rPr>
          <w:rFonts w:ascii="ＭＳ ゴシック" w:eastAsia="ＭＳ ゴシック" w:hAnsi="ＭＳ ゴシック"/>
          <w:sz w:val="22"/>
          <w:szCs w:val="22"/>
        </w:rPr>
      </w:pPr>
      <w:r w:rsidRPr="00092F23">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第１回地域医療構想策定作業部会</w:t>
      </w:r>
    </w:p>
    <w:p w:rsidR="00315E85" w:rsidRPr="00F33A2E" w:rsidRDefault="00315E85" w:rsidP="00926610">
      <w:pPr>
        <w:ind w:firstLineChars="100" w:firstLine="220"/>
        <w:rPr>
          <w:rFonts w:ascii="ＭＳ ゴシック" w:eastAsia="ＭＳ ゴシック" w:hAnsi="ＭＳ ゴシック"/>
          <w:sz w:val="22"/>
          <w:szCs w:val="22"/>
        </w:rPr>
      </w:pPr>
      <w:r w:rsidRPr="00926610">
        <w:rPr>
          <w:rFonts w:ascii="ＭＳ ゴシック" w:eastAsia="ＭＳ ゴシック" w:hAnsi="ＭＳ ゴシック" w:hint="eastAsia"/>
          <w:sz w:val="22"/>
          <w:szCs w:val="22"/>
          <w:bdr w:val="single" w:sz="4" w:space="0" w:color="auto"/>
        </w:rPr>
        <w:t>地域医療構想の策定</w:t>
      </w:r>
    </w:p>
    <w:p w:rsidR="00315E85" w:rsidRDefault="00315E85" w:rsidP="00F779CC">
      <w:pPr>
        <w:ind w:leftChars="105" w:left="440" w:hangingChars="100" w:hanging="220"/>
        <w:rPr>
          <w:rFonts w:ascii="ＭＳ ゴシック" w:eastAsia="ＭＳ ゴシック" w:hAnsi="ＭＳ ゴシック"/>
          <w:sz w:val="22"/>
          <w:szCs w:val="22"/>
        </w:rPr>
      </w:pPr>
      <w:r w:rsidRPr="00F779CC">
        <w:rPr>
          <w:rFonts w:ascii="ＭＳ ゴシック" w:eastAsia="ＭＳ ゴシック" w:hAnsi="ＭＳ ゴシック" w:hint="eastAsia"/>
          <w:sz w:val="22"/>
          <w:szCs w:val="22"/>
        </w:rPr>
        <w:t>・地域医療構想の策定に向けて、どうすれば住民が身近な地域で医療を受けることができるのか、共通認識を持って議論を進めていくことが重要である。急性期機能や回復期機能については構想区域内で完結できるよう検討することも有用である。</w:t>
      </w:r>
    </w:p>
    <w:p w:rsidR="00315E85" w:rsidRDefault="00315E85" w:rsidP="00F779CC">
      <w:pPr>
        <w:ind w:leftChars="105" w:left="440" w:hangingChars="100" w:hanging="220"/>
        <w:rPr>
          <w:rFonts w:ascii="ＭＳ ゴシック" w:eastAsia="ＭＳ ゴシック" w:hAnsi="ＭＳ ゴシック"/>
          <w:sz w:val="22"/>
          <w:szCs w:val="22"/>
        </w:rPr>
      </w:pPr>
      <w:r w:rsidRPr="00F779CC">
        <w:rPr>
          <w:rFonts w:ascii="ＭＳ ゴシック" w:eastAsia="ＭＳ ゴシック" w:hAnsi="ＭＳ ゴシック" w:hint="eastAsia"/>
          <w:sz w:val="22"/>
          <w:szCs w:val="22"/>
        </w:rPr>
        <w:t>・住民は、居住している自治体以外でも医療を受けていることを踏まえて、構想区域を検討していく必要がある。</w:t>
      </w:r>
    </w:p>
    <w:p w:rsidR="00315E85" w:rsidRPr="009A16F2" w:rsidRDefault="00315E85" w:rsidP="009A16F2">
      <w:pPr>
        <w:ind w:leftChars="105" w:left="440" w:hangingChars="100" w:hanging="220"/>
        <w:rPr>
          <w:rFonts w:ascii="ＭＳ ゴシック" w:eastAsia="ＭＳ ゴシック" w:hAnsi="ＭＳ ゴシック"/>
          <w:sz w:val="22"/>
          <w:szCs w:val="22"/>
        </w:rPr>
      </w:pPr>
      <w:r w:rsidRPr="009A16F2">
        <w:rPr>
          <w:rFonts w:ascii="ＭＳ ゴシック" w:eastAsia="ＭＳ ゴシック" w:hAnsi="ＭＳ ゴシック" w:hint="eastAsia"/>
          <w:sz w:val="22"/>
          <w:szCs w:val="22"/>
        </w:rPr>
        <w:t>・区域を超える高度急性期機能を持つと考えられる病院を先に選定すると、混乱が少なくなると思われる。</w:t>
      </w:r>
    </w:p>
    <w:p w:rsidR="00315E85" w:rsidRDefault="00315E85" w:rsidP="002D261C">
      <w:pPr>
        <w:ind w:leftChars="105" w:left="440" w:hangingChars="100" w:hanging="220"/>
        <w:rPr>
          <w:rFonts w:ascii="ＭＳ ゴシック" w:eastAsia="ＭＳ ゴシック" w:hAnsi="ＭＳ ゴシック"/>
          <w:sz w:val="22"/>
          <w:szCs w:val="22"/>
        </w:rPr>
      </w:pPr>
      <w:r w:rsidRPr="009A16F2">
        <w:rPr>
          <w:rFonts w:ascii="ＭＳ ゴシック" w:eastAsia="ＭＳ ゴシック" w:hAnsi="ＭＳ ゴシック" w:hint="eastAsia"/>
          <w:sz w:val="22"/>
          <w:szCs w:val="22"/>
        </w:rPr>
        <w:t>・基幹病院となる施設が少ない医療圏では、医療圏全体を俯瞰した新たな病床機能分担の考慮が必要。</w:t>
      </w:r>
    </w:p>
    <w:p w:rsidR="00315E85" w:rsidRDefault="00315E85" w:rsidP="008A4878">
      <w:pPr>
        <w:ind w:firstLineChars="100" w:firstLine="220"/>
        <w:rPr>
          <w:rFonts w:ascii="ＭＳ ゴシック" w:eastAsia="ＭＳ ゴシック" w:hAnsi="ＭＳ ゴシック"/>
          <w:sz w:val="22"/>
          <w:szCs w:val="22"/>
          <w:bdr w:val="single" w:sz="4" w:space="0" w:color="auto"/>
        </w:rPr>
      </w:pPr>
    </w:p>
    <w:p w:rsidR="00315E85" w:rsidRDefault="00315E85" w:rsidP="008A4878">
      <w:pPr>
        <w:ind w:firstLineChars="100" w:firstLine="220"/>
        <w:rPr>
          <w:rFonts w:ascii="ＭＳ ゴシック" w:eastAsia="ＭＳ ゴシック" w:hAnsi="ＭＳ ゴシック"/>
          <w:sz w:val="22"/>
          <w:szCs w:val="22"/>
        </w:rPr>
      </w:pPr>
      <w:r w:rsidRPr="00926610">
        <w:rPr>
          <w:rFonts w:ascii="ＭＳ ゴシック" w:eastAsia="ＭＳ ゴシック" w:hAnsi="ＭＳ ゴシック" w:hint="eastAsia"/>
          <w:sz w:val="22"/>
          <w:szCs w:val="22"/>
          <w:bdr w:val="single" w:sz="4" w:space="0" w:color="auto"/>
        </w:rPr>
        <w:t>各構想区域における医療需要と供給の推計方法</w:t>
      </w:r>
    </w:p>
    <w:p w:rsidR="00315E85" w:rsidRPr="00F779CC" w:rsidRDefault="00315E85" w:rsidP="008A4878">
      <w:pPr>
        <w:ind w:leftChars="105" w:left="4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8A4878">
        <w:rPr>
          <w:rFonts w:ascii="ＭＳ ゴシック" w:eastAsia="ＭＳ ゴシック" w:hAnsi="ＭＳ ゴシック" w:hint="eastAsia"/>
          <w:sz w:val="22"/>
          <w:szCs w:val="22"/>
        </w:rPr>
        <w:t>従来の医療構造は、まずは病院を建設してから、それに合わせて医療の供給側が需要を決定してきた側面がある。今回の地域医療構想の策定は、</w:t>
      </w:r>
      <w:r w:rsidRPr="008A4878">
        <w:rPr>
          <w:rFonts w:ascii="ＭＳ ゴシック" w:eastAsia="ＭＳ ゴシック" w:hAnsi="ＭＳ ゴシック"/>
          <w:sz w:val="22"/>
          <w:szCs w:val="22"/>
        </w:rPr>
        <w:t>2025</w:t>
      </w:r>
      <w:r w:rsidRPr="008A4878">
        <w:rPr>
          <w:rFonts w:ascii="ＭＳ ゴシック" w:eastAsia="ＭＳ ゴシック" w:hAnsi="ＭＳ ゴシック" w:hint="eastAsia"/>
          <w:sz w:val="22"/>
          <w:szCs w:val="22"/>
        </w:rPr>
        <w:t>年に向けて、需要側の視点に立って見直そうというメッセージを含むものである。</w:t>
      </w:r>
    </w:p>
    <w:p w:rsidR="00315E85" w:rsidRDefault="00315E85" w:rsidP="009A16F2">
      <w:pPr>
        <w:ind w:leftChars="105" w:left="440" w:hangingChars="100" w:hanging="220"/>
        <w:rPr>
          <w:rFonts w:ascii="ＭＳ ゴシック" w:eastAsia="ＭＳ ゴシック" w:hAnsi="ＭＳ ゴシック"/>
          <w:sz w:val="22"/>
          <w:szCs w:val="22"/>
        </w:rPr>
      </w:pPr>
      <w:r w:rsidRPr="009A16F2">
        <w:rPr>
          <w:rFonts w:ascii="ＭＳ ゴシック" w:eastAsia="ＭＳ ゴシック" w:hAnsi="ＭＳ ゴシック" w:hint="eastAsia"/>
          <w:sz w:val="22"/>
          <w:szCs w:val="22"/>
        </w:rPr>
        <w:t>・今後の検討にあたり、ある意味で理想的な本県の医療費構造が大きく変わらないように配慮願う。</w:t>
      </w:r>
    </w:p>
    <w:p w:rsidR="00315E85" w:rsidRPr="00F779CC" w:rsidRDefault="00315E85" w:rsidP="00F779CC">
      <w:pPr>
        <w:ind w:leftChars="105" w:left="440" w:hangingChars="100" w:hanging="220"/>
        <w:rPr>
          <w:rFonts w:ascii="ＭＳ ゴシック" w:eastAsia="ＭＳ ゴシック" w:hAnsi="ＭＳ ゴシック"/>
          <w:sz w:val="22"/>
          <w:szCs w:val="22"/>
        </w:rPr>
      </w:pPr>
      <w:r w:rsidRPr="00F779CC">
        <w:rPr>
          <w:rFonts w:ascii="ＭＳ ゴシック" w:eastAsia="ＭＳ ゴシック" w:hAnsi="ＭＳ ゴシック" w:hint="eastAsia"/>
          <w:sz w:val="22"/>
          <w:szCs w:val="22"/>
        </w:rPr>
        <w:t>・現時点のデータに基づいて</w:t>
      </w:r>
      <w:r w:rsidRPr="00F779CC">
        <w:rPr>
          <w:rFonts w:ascii="ＭＳ ゴシック" w:eastAsia="ＭＳ ゴシック" w:hAnsi="ＭＳ ゴシック"/>
          <w:sz w:val="22"/>
          <w:szCs w:val="22"/>
        </w:rPr>
        <w:t>10</w:t>
      </w:r>
      <w:r w:rsidRPr="00F779CC">
        <w:rPr>
          <w:rFonts w:ascii="ＭＳ ゴシック" w:eastAsia="ＭＳ ゴシック" w:hAnsi="ＭＳ ゴシック" w:hint="eastAsia"/>
          <w:sz w:val="22"/>
          <w:szCs w:val="22"/>
        </w:rPr>
        <w:t>年先を見据えた構想を策定するわけであるが、今後も疾病構造の変化や特殊事情が生じるかもしれないことから、随時見直しや調整を行っていく必要がある。</w:t>
      </w:r>
    </w:p>
    <w:p w:rsidR="00315E85" w:rsidRPr="00F779CC" w:rsidRDefault="00315E85" w:rsidP="00F779CC">
      <w:pPr>
        <w:ind w:leftChars="105" w:left="440" w:hangingChars="100" w:hanging="220"/>
        <w:rPr>
          <w:rFonts w:ascii="ＭＳ ゴシック" w:eastAsia="ＭＳ ゴシック" w:hAnsi="ＭＳ ゴシック"/>
          <w:sz w:val="22"/>
          <w:szCs w:val="22"/>
        </w:rPr>
      </w:pPr>
      <w:r w:rsidRPr="00F779CC">
        <w:rPr>
          <w:rFonts w:ascii="ＭＳ ゴシック" w:eastAsia="ＭＳ ゴシック" w:hAnsi="ＭＳ ゴシック" w:hint="eastAsia"/>
          <w:sz w:val="22"/>
          <w:szCs w:val="22"/>
        </w:rPr>
        <w:t>・構想区域の検討や病床機能の分化・連携に向けては、病院間の一層の連携を考えていく必要がある。</w:t>
      </w:r>
    </w:p>
    <w:p w:rsidR="00315E85" w:rsidRPr="00F779CC" w:rsidRDefault="00315E85" w:rsidP="00193383">
      <w:pPr>
        <w:ind w:firstLineChars="100" w:firstLine="220"/>
        <w:rPr>
          <w:rFonts w:ascii="ＭＳ ゴシック" w:eastAsia="ＭＳ ゴシック" w:hAnsi="ＭＳ ゴシック"/>
          <w:sz w:val="22"/>
          <w:szCs w:val="22"/>
        </w:rPr>
      </w:pPr>
      <w:r w:rsidRPr="00F779CC">
        <w:rPr>
          <w:rFonts w:ascii="ＭＳ ゴシック" w:eastAsia="ＭＳ ゴシック" w:hAnsi="ＭＳ ゴシック" w:hint="eastAsia"/>
          <w:sz w:val="22"/>
          <w:szCs w:val="22"/>
        </w:rPr>
        <w:t>・受療率が下がると、経営が立ち行かなくなる病院が出てくることも想定される。</w:t>
      </w:r>
    </w:p>
    <w:p w:rsidR="00315E85" w:rsidRPr="00F779CC" w:rsidRDefault="00315E85" w:rsidP="00F779CC">
      <w:pPr>
        <w:ind w:leftChars="105" w:left="440" w:hangingChars="100" w:hanging="220"/>
        <w:rPr>
          <w:rFonts w:ascii="ＭＳ ゴシック" w:eastAsia="ＭＳ ゴシック" w:hAnsi="ＭＳ ゴシック"/>
          <w:sz w:val="22"/>
          <w:szCs w:val="22"/>
        </w:rPr>
      </w:pPr>
      <w:r w:rsidRPr="00F779CC">
        <w:rPr>
          <w:rFonts w:ascii="ＭＳ ゴシック" w:eastAsia="ＭＳ ゴシック" w:hAnsi="ＭＳ ゴシック" w:hint="eastAsia"/>
          <w:sz w:val="22"/>
          <w:szCs w:val="22"/>
        </w:rPr>
        <w:t>・在宅医療の需要や高齢者世帯割合の増加が今後予想されることから、介護サービスの提供体制まで含めて地域医療構想を検討していくことが求められる。</w:t>
      </w:r>
    </w:p>
    <w:p w:rsidR="00315E85" w:rsidRDefault="00315E85" w:rsidP="00F779CC">
      <w:pPr>
        <w:ind w:leftChars="105" w:left="440" w:hangingChars="100" w:hanging="220"/>
        <w:rPr>
          <w:rFonts w:ascii="ＭＳ ゴシック" w:eastAsia="ＭＳ ゴシック" w:hAnsi="ＭＳ ゴシック"/>
          <w:sz w:val="22"/>
          <w:szCs w:val="22"/>
        </w:rPr>
      </w:pPr>
      <w:r w:rsidRPr="00F779CC">
        <w:rPr>
          <w:rFonts w:ascii="ＭＳ ゴシック" w:eastAsia="ＭＳ ゴシック" w:hAnsi="ＭＳ ゴシック" w:hint="eastAsia"/>
          <w:sz w:val="22"/>
          <w:szCs w:val="22"/>
        </w:rPr>
        <w:t>・将来のあるべき医療提供体制の検討にあたっては、特養の待機者数や介護療養型医療施設の利用者数についても、併せて考慮していく必要がある。</w:t>
      </w:r>
    </w:p>
    <w:p w:rsidR="00315E85" w:rsidRDefault="00315E85" w:rsidP="00193383">
      <w:pPr>
        <w:ind w:leftChars="105" w:left="440" w:hangingChars="100" w:hanging="220"/>
        <w:rPr>
          <w:rFonts w:ascii="ＭＳ ゴシック" w:eastAsia="ＭＳ ゴシック" w:hAnsi="ＭＳ ゴシック"/>
          <w:sz w:val="22"/>
          <w:szCs w:val="22"/>
        </w:rPr>
      </w:pPr>
      <w:r w:rsidRPr="00F779CC">
        <w:rPr>
          <w:rFonts w:ascii="ＭＳ ゴシック" w:eastAsia="ＭＳ ゴシック" w:hAnsi="ＭＳ ゴシック" w:hint="eastAsia"/>
          <w:sz w:val="22"/>
          <w:szCs w:val="22"/>
        </w:rPr>
        <w:t>・今後の在宅医療の充実に向けては口腔ケアも大切である。在宅歯科診療体制には地域格差もあることから、今後併せて議論していただきたい。</w:t>
      </w:r>
    </w:p>
    <w:p w:rsidR="00315E85" w:rsidRDefault="00315E85" w:rsidP="00CB2622">
      <w:pPr>
        <w:rPr>
          <w:rFonts w:ascii="ＭＳ ゴシック" w:eastAsia="ＭＳ ゴシック" w:hAnsi="ＭＳ ゴシック"/>
          <w:sz w:val="22"/>
          <w:szCs w:val="22"/>
        </w:rPr>
      </w:pPr>
    </w:p>
    <w:p w:rsidR="00315E85" w:rsidRDefault="00315E85" w:rsidP="00CB2622">
      <w:pPr>
        <w:rPr>
          <w:rFonts w:ascii="ＭＳ ゴシック" w:eastAsia="ＭＳ ゴシック" w:hAnsi="ＭＳ ゴシック"/>
          <w:sz w:val="22"/>
          <w:szCs w:val="22"/>
        </w:rPr>
      </w:pPr>
    </w:p>
    <w:p w:rsidR="00315E85" w:rsidRDefault="00315E85">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315E85" w:rsidRDefault="00315E85" w:rsidP="00CB2622">
      <w:pPr>
        <w:rPr>
          <w:rFonts w:ascii="ＭＳ ゴシック" w:eastAsia="ＭＳ ゴシック" w:hAnsi="ＭＳ ゴシック"/>
          <w:sz w:val="22"/>
          <w:szCs w:val="22"/>
        </w:rPr>
      </w:pPr>
    </w:p>
    <w:p w:rsidR="00315E85" w:rsidRPr="005823F1" w:rsidRDefault="00315E85" w:rsidP="005823F1">
      <w:pPr>
        <w:rPr>
          <w:rFonts w:ascii="ＭＳ ゴシック" w:eastAsia="ＭＳ ゴシック" w:hAnsi="ＭＳ ゴシック"/>
          <w:sz w:val="22"/>
          <w:szCs w:val="22"/>
        </w:rPr>
      </w:pPr>
      <w:r>
        <w:rPr>
          <w:rFonts w:ascii="ＭＳ ゴシック" w:eastAsia="ＭＳ ゴシック" w:hAnsi="ＭＳ ゴシック" w:hint="eastAsia"/>
          <w:sz w:val="22"/>
          <w:szCs w:val="22"/>
        </w:rPr>
        <w:t>２　第２回地域医療構想策定作業部会</w:t>
      </w:r>
    </w:p>
    <w:p w:rsidR="00315E85" w:rsidRPr="005823F1" w:rsidRDefault="00315E85" w:rsidP="005823F1">
      <w:pPr>
        <w:ind w:firstLineChars="100" w:firstLine="220"/>
        <w:rPr>
          <w:rFonts w:ascii="ＭＳ ゴシック" w:eastAsia="ＭＳ ゴシック" w:hAnsi="ＭＳ ゴシック"/>
          <w:sz w:val="22"/>
          <w:szCs w:val="22"/>
          <w:bdr w:val="single" w:sz="4" w:space="0" w:color="auto"/>
        </w:rPr>
      </w:pPr>
      <w:r>
        <w:rPr>
          <w:rFonts w:ascii="ＭＳ ゴシック" w:eastAsia="ＭＳ ゴシック" w:hAnsi="ＭＳ ゴシック" w:hint="eastAsia"/>
          <w:sz w:val="22"/>
          <w:szCs w:val="22"/>
          <w:bdr w:val="single" w:sz="4" w:space="0" w:color="auto"/>
        </w:rPr>
        <w:t>今後の検討に用いる数値について（案）</w:t>
      </w:r>
    </w:p>
    <w:p w:rsidR="00315E85" w:rsidRPr="00BC0C4A" w:rsidRDefault="00315E85" w:rsidP="005823F1">
      <w:pPr>
        <w:ind w:leftChars="105" w:left="440" w:hangingChars="100" w:hanging="220"/>
        <w:rPr>
          <w:rFonts w:ascii="ＭＳ ゴシック" w:eastAsia="ＭＳ ゴシック" w:hAnsi="ＭＳ ゴシック"/>
          <w:sz w:val="22"/>
          <w:szCs w:val="22"/>
        </w:rPr>
      </w:pPr>
      <w:r w:rsidRPr="00BC0C4A">
        <w:rPr>
          <w:rFonts w:ascii="ＭＳ ゴシック" w:eastAsia="ＭＳ ゴシック" w:hAnsi="ＭＳ ゴシック" w:hint="eastAsia"/>
          <w:sz w:val="22"/>
          <w:szCs w:val="22"/>
        </w:rPr>
        <w:t>・今回公表の病床機能報告の値については、定性的な基準に基づき各医療機関が自主的に選択した機能の報告であり、他の医療機関の報告状況や地域医療構想における医療機能区分の情報等を踏まえていないことから、慎重な取扱が必要。</w:t>
      </w:r>
    </w:p>
    <w:p w:rsidR="00315E85" w:rsidRPr="00BC0C4A" w:rsidRDefault="00315E85" w:rsidP="005823F1">
      <w:pPr>
        <w:ind w:leftChars="105" w:left="440" w:hangingChars="100" w:hanging="220"/>
        <w:rPr>
          <w:rFonts w:ascii="ＭＳ ゴシック" w:eastAsia="ＭＳ ゴシック" w:hAnsi="ＭＳ ゴシック"/>
          <w:sz w:val="22"/>
          <w:szCs w:val="22"/>
        </w:rPr>
      </w:pPr>
      <w:r w:rsidRPr="00BC0C4A">
        <w:rPr>
          <w:rFonts w:ascii="ＭＳ ゴシック" w:eastAsia="ＭＳ ゴシック" w:hAnsi="ＭＳ ゴシック" w:hint="eastAsia"/>
          <w:sz w:val="22"/>
          <w:szCs w:val="22"/>
        </w:rPr>
        <w:t>・病床機能報告は今後も毎年実施されることから、各病院が同じ基準で報告できる方向性を出してほしい。</w:t>
      </w:r>
    </w:p>
    <w:p w:rsidR="00315E85" w:rsidRDefault="00315E85" w:rsidP="005823F1">
      <w:pPr>
        <w:rPr>
          <w:rFonts w:ascii="ＭＳ ゴシック" w:eastAsia="ＭＳ ゴシック" w:hAnsi="ＭＳ ゴシック"/>
          <w:sz w:val="22"/>
          <w:szCs w:val="22"/>
          <w:bdr w:val="single" w:sz="4" w:space="0" w:color="auto"/>
        </w:rPr>
      </w:pPr>
    </w:p>
    <w:p w:rsidR="00315E85" w:rsidRDefault="00315E85" w:rsidP="005823F1">
      <w:pPr>
        <w:ind w:firstLineChars="100" w:firstLine="220"/>
        <w:rPr>
          <w:rFonts w:ascii="ＭＳ ゴシック" w:eastAsia="ＭＳ ゴシック" w:hAnsi="ＭＳ ゴシック"/>
          <w:sz w:val="22"/>
          <w:szCs w:val="22"/>
        </w:rPr>
      </w:pPr>
      <w:r w:rsidRPr="00926610">
        <w:rPr>
          <w:rFonts w:ascii="ＭＳ ゴシック" w:eastAsia="ＭＳ ゴシック" w:hAnsi="ＭＳ ゴシック" w:hint="eastAsia"/>
          <w:sz w:val="22"/>
          <w:szCs w:val="22"/>
          <w:bdr w:val="single" w:sz="4" w:space="0" w:color="auto"/>
        </w:rPr>
        <w:t>各構想区域における医療需要と供給の推計</w:t>
      </w:r>
    </w:p>
    <w:p w:rsidR="00315E85" w:rsidRDefault="00315E85" w:rsidP="005823F1">
      <w:pPr>
        <w:ind w:leftChars="105" w:left="4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823F1">
        <w:rPr>
          <w:rFonts w:ascii="ＭＳ ゴシック" w:eastAsia="ＭＳ ゴシック" w:hAnsi="ＭＳ ゴシック" w:hint="eastAsia"/>
          <w:sz w:val="22"/>
          <w:szCs w:val="22"/>
        </w:rPr>
        <w:t>病床機能報告と</w:t>
      </w:r>
      <w:r>
        <w:rPr>
          <w:rFonts w:ascii="ＭＳ ゴシック" w:eastAsia="ＭＳ ゴシック" w:hAnsi="ＭＳ ゴシック"/>
          <w:sz w:val="22"/>
          <w:szCs w:val="22"/>
        </w:rPr>
        <w:t>2025</w:t>
      </w:r>
      <w:r w:rsidRPr="005823F1">
        <w:rPr>
          <w:rFonts w:ascii="ＭＳ ゴシック" w:eastAsia="ＭＳ ゴシック" w:hAnsi="ＭＳ ゴシック" w:hint="eastAsia"/>
          <w:sz w:val="22"/>
          <w:szCs w:val="22"/>
        </w:rPr>
        <w:t>年の医療需要等で「高度急性期」「急性期」「回復期」「慢性期」と同じ言葉を使っているので混乱が生じていると思う</w:t>
      </w:r>
      <w:r>
        <w:rPr>
          <w:rFonts w:ascii="ＭＳ ゴシック" w:eastAsia="ＭＳ ゴシック" w:hAnsi="ＭＳ ゴシック" w:hint="eastAsia"/>
          <w:sz w:val="22"/>
          <w:szCs w:val="22"/>
        </w:rPr>
        <w:t>。</w:t>
      </w:r>
    </w:p>
    <w:p w:rsidR="00315E85" w:rsidRDefault="00315E85" w:rsidP="005823F1">
      <w:pPr>
        <w:ind w:leftChars="105" w:left="4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823F1">
        <w:rPr>
          <w:rFonts w:ascii="ＭＳ ゴシック" w:eastAsia="ＭＳ ゴシック" w:hAnsi="ＭＳ ゴシック" w:hint="eastAsia"/>
          <w:sz w:val="22"/>
          <w:szCs w:val="22"/>
        </w:rPr>
        <w:t>高度急性期</w:t>
      </w:r>
      <w:r>
        <w:rPr>
          <w:rFonts w:ascii="ＭＳ ゴシック" w:eastAsia="ＭＳ ゴシック" w:hAnsi="ＭＳ ゴシック" w:hint="eastAsia"/>
          <w:sz w:val="22"/>
          <w:szCs w:val="22"/>
        </w:rPr>
        <w:t>」、「</w:t>
      </w:r>
      <w:r w:rsidRPr="005823F1">
        <w:rPr>
          <w:rFonts w:ascii="ＭＳ ゴシック" w:eastAsia="ＭＳ ゴシック" w:hAnsi="ＭＳ ゴシック" w:hint="eastAsia"/>
          <w:sz w:val="22"/>
          <w:szCs w:val="22"/>
        </w:rPr>
        <w:t>急性期</w:t>
      </w:r>
      <w:r>
        <w:rPr>
          <w:rFonts w:ascii="ＭＳ ゴシック" w:eastAsia="ＭＳ ゴシック" w:hAnsi="ＭＳ ゴシック" w:hint="eastAsia"/>
          <w:sz w:val="22"/>
          <w:szCs w:val="22"/>
        </w:rPr>
        <w:t>」、「</w:t>
      </w:r>
      <w:r w:rsidRPr="005823F1">
        <w:rPr>
          <w:rFonts w:ascii="ＭＳ ゴシック" w:eastAsia="ＭＳ ゴシック" w:hAnsi="ＭＳ ゴシック" w:hint="eastAsia"/>
          <w:sz w:val="22"/>
          <w:szCs w:val="22"/>
        </w:rPr>
        <w:t>回復期</w:t>
      </w:r>
      <w:r>
        <w:rPr>
          <w:rFonts w:ascii="ＭＳ ゴシック" w:eastAsia="ＭＳ ゴシック" w:hAnsi="ＭＳ ゴシック" w:hint="eastAsia"/>
          <w:sz w:val="22"/>
          <w:szCs w:val="22"/>
        </w:rPr>
        <w:t>」の</w:t>
      </w:r>
      <w:r w:rsidRPr="005823F1">
        <w:rPr>
          <w:rFonts w:ascii="ＭＳ ゴシック" w:eastAsia="ＭＳ ゴシック" w:hAnsi="ＭＳ ゴシック" w:hint="eastAsia"/>
          <w:sz w:val="22"/>
          <w:szCs w:val="22"/>
        </w:rPr>
        <w:t>３つ</w:t>
      </w:r>
      <w:r>
        <w:rPr>
          <w:rFonts w:ascii="ＭＳ ゴシック" w:eastAsia="ＭＳ ゴシック" w:hAnsi="ＭＳ ゴシック" w:hint="eastAsia"/>
          <w:sz w:val="22"/>
          <w:szCs w:val="22"/>
        </w:rPr>
        <w:t>を合計したものが一般病床数というイメージをするとわかりやすい。その中身について</w:t>
      </w:r>
      <w:r w:rsidRPr="005823F1">
        <w:rPr>
          <w:rFonts w:ascii="ＭＳ ゴシック" w:eastAsia="ＭＳ ゴシック" w:hAnsi="ＭＳ ゴシック" w:hint="eastAsia"/>
          <w:sz w:val="22"/>
          <w:szCs w:val="22"/>
        </w:rPr>
        <w:t>、各地域で、</w:t>
      </w:r>
      <w:r>
        <w:rPr>
          <w:rFonts w:ascii="ＭＳ ゴシック" w:eastAsia="ＭＳ ゴシック" w:hAnsi="ＭＳ ゴシック" w:hint="eastAsia"/>
          <w:sz w:val="22"/>
          <w:szCs w:val="22"/>
        </w:rPr>
        <w:t>この疾患はこの圏域でやるの</w:t>
      </w:r>
      <w:r w:rsidRPr="005823F1">
        <w:rPr>
          <w:rFonts w:ascii="ＭＳ ゴシック" w:eastAsia="ＭＳ ゴシック" w:hAnsi="ＭＳ ゴシック" w:hint="eastAsia"/>
          <w:sz w:val="22"/>
          <w:szCs w:val="22"/>
        </w:rPr>
        <w:t>かなど</w:t>
      </w:r>
      <w:r>
        <w:rPr>
          <w:rFonts w:ascii="ＭＳ ゴシック" w:eastAsia="ＭＳ ゴシック" w:hAnsi="ＭＳ ゴシック" w:hint="eastAsia"/>
          <w:sz w:val="22"/>
          <w:szCs w:val="22"/>
        </w:rPr>
        <w:t>といった</w:t>
      </w:r>
      <w:r w:rsidRPr="005823F1">
        <w:rPr>
          <w:rFonts w:ascii="ＭＳ ゴシック" w:eastAsia="ＭＳ ゴシック" w:hAnsi="ＭＳ ゴシック" w:hint="eastAsia"/>
          <w:sz w:val="22"/>
          <w:szCs w:val="22"/>
        </w:rPr>
        <w:t>見方をしてい</w:t>
      </w:r>
      <w:r>
        <w:rPr>
          <w:rFonts w:ascii="ＭＳ ゴシック" w:eastAsia="ＭＳ ゴシック" w:hAnsi="ＭＳ ゴシック" w:hint="eastAsia"/>
          <w:sz w:val="22"/>
          <w:szCs w:val="22"/>
        </w:rPr>
        <w:t>くと良い。</w:t>
      </w:r>
    </w:p>
    <w:p w:rsidR="00315E85" w:rsidRDefault="00315E85" w:rsidP="002D261C">
      <w:pPr>
        <w:ind w:leftChars="105" w:left="440" w:hangingChars="100" w:hanging="220"/>
        <w:rPr>
          <w:rFonts w:ascii="ＭＳ ゴシック" w:eastAsia="ＭＳ ゴシック" w:hAnsi="ＭＳ ゴシック"/>
          <w:sz w:val="22"/>
          <w:szCs w:val="22"/>
        </w:rPr>
      </w:pPr>
      <w:r w:rsidRPr="00BC0C4A">
        <w:rPr>
          <w:rFonts w:ascii="ＭＳ ゴシック" w:eastAsia="ＭＳ ゴシック" w:hAnsi="ＭＳ ゴシック" w:hint="eastAsia"/>
          <w:sz w:val="22"/>
          <w:szCs w:val="22"/>
        </w:rPr>
        <w:t>・病床機能報告制度における医師数や医療実績等に関するデータが、圏域での議論の参考となる。一病院のことで</w:t>
      </w:r>
      <w:r>
        <w:rPr>
          <w:rFonts w:ascii="ＭＳ ゴシック" w:eastAsia="ＭＳ ゴシック" w:hAnsi="ＭＳ ゴシック" w:hint="eastAsia"/>
          <w:sz w:val="22"/>
          <w:szCs w:val="22"/>
        </w:rPr>
        <w:t>だけ</w:t>
      </w:r>
      <w:r w:rsidRPr="00BC0C4A">
        <w:rPr>
          <w:rFonts w:ascii="ＭＳ ゴシック" w:eastAsia="ＭＳ ゴシック" w:hAnsi="ＭＳ ゴシック" w:hint="eastAsia"/>
          <w:sz w:val="22"/>
          <w:szCs w:val="22"/>
        </w:rPr>
        <w:t>はなく医療圏として患者さんを診ていこうとする姿を考えていく必要がある。</w:t>
      </w:r>
    </w:p>
    <w:p w:rsidR="00315E85" w:rsidRDefault="00315E85" w:rsidP="005823F1">
      <w:pPr>
        <w:rPr>
          <w:rFonts w:ascii="ＭＳ ゴシック" w:eastAsia="ＭＳ ゴシック" w:hAnsi="ＭＳ ゴシック"/>
          <w:sz w:val="22"/>
          <w:szCs w:val="22"/>
          <w:bdr w:val="single" w:sz="4" w:space="0" w:color="auto"/>
        </w:rPr>
      </w:pPr>
    </w:p>
    <w:p w:rsidR="00315E85" w:rsidRPr="00CB2622" w:rsidRDefault="00315E85" w:rsidP="00926610">
      <w:pPr>
        <w:ind w:firstLineChars="100" w:firstLine="220"/>
        <w:rPr>
          <w:rFonts w:ascii="ＭＳ ゴシック" w:eastAsia="ＭＳ ゴシック" w:hAnsi="ＭＳ ゴシック"/>
          <w:sz w:val="22"/>
          <w:szCs w:val="22"/>
        </w:rPr>
      </w:pPr>
      <w:r w:rsidRPr="00926610">
        <w:rPr>
          <w:rFonts w:ascii="ＭＳ ゴシック" w:eastAsia="ＭＳ ゴシック" w:hAnsi="ＭＳ ゴシック" w:hint="eastAsia"/>
          <w:sz w:val="22"/>
          <w:szCs w:val="22"/>
          <w:bdr w:val="single" w:sz="4" w:space="0" w:color="auto"/>
        </w:rPr>
        <w:t>構想区域における県内調整にあたっての考え方と調整方法（案）</w:t>
      </w:r>
    </w:p>
    <w:p w:rsidR="00315E85" w:rsidRPr="00BC0C4A" w:rsidRDefault="00315E85" w:rsidP="002D261C">
      <w:pPr>
        <w:ind w:leftChars="105" w:left="440" w:hangingChars="100" w:hanging="220"/>
        <w:rPr>
          <w:rFonts w:ascii="ＭＳ ゴシック" w:eastAsia="ＭＳ ゴシック" w:hAnsi="ＭＳ ゴシック"/>
          <w:sz w:val="22"/>
          <w:szCs w:val="22"/>
        </w:rPr>
      </w:pPr>
      <w:r w:rsidRPr="00BC0C4A">
        <w:rPr>
          <w:rFonts w:ascii="ＭＳ ゴシック" w:eastAsia="ＭＳ ゴシック" w:hAnsi="ＭＳ ゴシック" w:hint="eastAsia"/>
          <w:sz w:val="22"/>
          <w:szCs w:val="22"/>
        </w:rPr>
        <w:t>・今後の患者数は</w:t>
      </w:r>
      <w:r w:rsidRPr="00BC0C4A">
        <w:rPr>
          <w:rFonts w:ascii="ＭＳ ゴシック" w:eastAsia="ＭＳ ゴシック" w:hAnsi="ＭＳ ゴシック"/>
          <w:sz w:val="22"/>
          <w:szCs w:val="22"/>
        </w:rPr>
        <w:t>1.3</w:t>
      </w:r>
      <w:r w:rsidRPr="00BC0C4A">
        <w:rPr>
          <w:rFonts w:ascii="ＭＳ ゴシック" w:eastAsia="ＭＳ ゴシック" w:hAnsi="ＭＳ ゴシック" w:hint="eastAsia"/>
          <w:sz w:val="22"/>
          <w:szCs w:val="22"/>
        </w:rPr>
        <w:t>～</w:t>
      </w:r>
      <w:r w:rsidRPr="00BC0C4A">
        <w:rPr>
          <w:rFonts w:ascii="ＭＳ ゴシック" w:eastAsia="ＭＳ ゴシック" w:hAnsi="ＭＳ ゴシック"/>
          <w:sz w:val="22"/>
          <w:szCs w:val="22"/>
        </w:rPr>
        <w:t>1.5</w:t>
      </w:r>
      <w:r w:rsidRPr="00BC0C4A">
        <w:rPr>
          <w:rFonts w:ascii="ＭＳ ゴシック" w:eastAsia="ＭＳ ゴシック" w:hAnsi="ＭＳ ゴシック" w:hint="eastAsia"/>
          <w:sz w:val="22"/>
          <w:szCs w:val="22"/>
        </w:rPr>
        <w:t>倍になると想定され、増加する医療需要をどのように吸収していくか。慢性期や地域における在宅医療等が大きな議論になっていく。</w:t>
      </w:r>
    </w:p>
    <w:p w:rsidR="00315E85" w:rsidRPr="00BC0C4A" w:rsidRDefault="00315E85" w:rsidP="002D261C">
      <w:pPr>
        <w:ind w:leftChars="105" w:left="440" w:hangingChars="100" w:hanging="220"/>
        <w:rPr>
          <w:rFonts w:ascii="ＭＳ ゴシック" w:eastAsia="ＭＳ ゴシック" w:hAnsi="ＭＳ ゴシック"/>
          <w:sz w:val="22"/>
          <w:szCs w:val="22"/>
        </w:rPr>
      </w:pPr>
      <w:r w:rsidRPr="00BC0C4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圏域における</w:t>
      </w:r>
      <w:r w:rsidRPr="00BC0C4A">
        <w:rPr>
          <w:rFonts w:ascii="ＭＳ ゴシック" w:eastAsia="ＭＳ ゴシック" w:hAnsi="ＭＳ ゴシック" w:hint="eastAsia"/>
          <w:sz w:val="22"/>
          <w:szCs w:val="22"/>
        </w:rPr>
        <w:t>検討においては、急性期病院だけではなく、慢性期病床や在宅医療等も含めて議論を進める必要がある。</w:t>
      </w:r>
    </w:p>
    <w:p w:rsidR="00315E85" w:rsidRPr="00BC0C4A" w:rsidRDefault="00315E85" w:rsidP="008229F4">
      <w:pPr>
        <w:ind w:leftChars="105" w:left="440" w:hangingChars="100" w:hanging="220"/>
        <w:rPr>
          <w:rFonts w:ascii="ＭＳ ゴシック" w:eastAsia="ＭＳ ゴシック" w:hAnsi="ＭＳ ゴシック"/>
          <w:sz w:val="22"/>
          <w:szCs w:val="22"/>
        </w:rPr>
      </w:pPr>
      <w:r w:rsidRPr="00BC0C4A">
        <w:rPr>
          <w:rFonts w:ascii="ＭＳ ゴシック" w:eastAsia="ＭＳ ゴシック" w:hAnsi="ＭＳ ゴシック" w:hint="eastAsia"/>
          <w:sz w:val="22"/>
          <w:szCs w:val="22"/>
        </w:rPr>
        <w:t>・今後</w:t>
      </w:r>
      <w:r>
        <w:rPr>
          <w:rFonts w:ascii="ＭＳ ゴシック" w:eastAsia="ＭＳ ゴシック" w:hAnsi="ＭＳ ゴシック" w:hint="eastAsia"/>
          <w:sz w:val="22"/>
          <w:szCs w:val="22"/>
        </w:rPr>
        <w:t>検討を進めていくと</w:t>
      </w:r>
      <w:r w:rsidRPr="00BC0C4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病院経営が成り立つのかといった議論が出てくるであろうことにも留意しておく</w:t>
      </w:r>
      <w:r w:rsidRPr="00BC0C4A">
        <w:rPr>
          <w:rFonts w:ascii="ＭＳ ゴシック" w:eastAsia="ＭＳ ゴシック" w:hAnsi="ＭＳ ゴシック" w:hint="eastAsia"/>
          <w:sz w:val="22"/>
          <w:szCs w:val="22"/>
        </w:rPr>
        <w:t>必要がある。</w:t>
      </w:r>
    </w:p>
    <w:p w:rsidR="00315E85" w:rsidRPr="00BC0C4A" w:rsidRDefault="00315E85" w:rsidP="002D261C">
      <w:pPr>
        <w:ind w:firstLineChars="100" w:firstLine="220"/>
        <w:rPr>
          <w:rFonts w:ascii="ＭＳ ゴシック" w:eastAsia="ＭＳ ゴシック" w:hAnsi="ＭＳ ゴシック"/>
          <w:sz w:val="22"/>
          <w:szCs w:val="22"/>
        </w:rPr>
      </w:pPr>
      <w:r w:rsidRPr="00BC0C4A">
        <w:rPr>
          <w:rFonts w:ascii="ＭＳ ゴシック" w:eastAsia="ＭＳ ゴシック" w:hAnsi="ＭＳ ゴシック" w:hint="eastAsia"/>
          <w:sz w:val="22"/>
          <w:szCs w:val="22"/>
        </w:rPr>
        <w:t>・西部圏域については、</w:t>
      </w:r>
      <w:r>
        <w:rPr>
          <w:rFonts w:ascii="ＭＳ ゴシック" w:eastAsia="ＭＳ ゴシック" w:hAnsi="ＭＳ ゴシック" w:hint="eastAsia"/>
          <w:sz w:val="22"/>
          <w:szCs w:val="22"/>
        </w:rPr>
        <w:t>病床機能報告と推計値との乖離が大きく、</w:t>
      </w:r>
      <w:r w:rsidRPr="00BC0C4A">
        <w:rPr>
          <w:rFonts w:ascii="ＭＳ ゴシック" w:eastAsia="ＭＳ ゴシック" w:hAnsi="ＭＳ ゴシック" w:hint="eastAsia"/>
          <w:sz w:val="22"/>
          <w:szCs w:val="22"/>
        </w:rPr>
        <w:t>難しい検討となる。</w:t>
      </w:r>
    </w:p>
    <w:p w:rsidR="00315E85" w:rsidRPr="00BC0C4A" w:rsidRDefault="00315E85" w:rsidP="002D261C">
      <w:pPr>
        <w:ind w:leftChars="105" w:left="440" w:hangingChars="100" w:hanging="220"/>
        <w:rPr>
          <w:rFonts w:ascii="ＭＳ ゴシック" w:eastAsia="ＭＳ ゴシック" w:hAnsi="ＭＳ ゴシック"/>
          <w:sz w:val="22"/>
          <w:szCs w:val="22"/>
        </w:rPr>
      </w:pPr>
      <w:r w:rsidRPr="00BC0C4A">
        <w:rPr>
          <w:rFonts w:ascii="ＭＳ ゴシック" w:eastAsia="ＭＳ ゴシック" w:hAnsi="ＭＳ ゴシック" w:hint="eastAsia"/>
          <w:sz w:val="22"/>
          <w:szCs w:val="22"/>
        </w:rPr>
        <w:t>・熱海伊東、志太榛原、中東遠圏域</w:t>
      </w:r>
      <w:r>
        <w:rPr>
          <w:rFonts w:ascii="ＭＳ ゴシック" w:eastAsia="ＭＳ ゴシック" w:hAnsi="ＭＳ ゴシック" w:hint="eastAsia"/>
          <w:sz w:val="22"/>
          <w:szCs w:val="22"/>
        </w:rPr>
        <w:t>の充足率</w:t>
      </w:r>
      <w:r w:rsidRPr="00BC0C4A">
        <w:rPr>
          <w:rFonts w:ascii="ＭＳ ゴシック" w:eastAsia="ＭＳ ゴシック" w:hAnsi="ＭＳ ゴシック" w:hint="eastAsia"/>
          <w:sz w:val="22"/>
          <w:szCs w:val="22"/>
        </w:rPr>
        <w:t>は、高度急性期から慢性期まで全て不足している。医療供給体制が不足している圏域について、どう充足させていくかを検討していく必要がある。</w:t>
      </w:r>
    </w:p>
    <w:p w:rsidR="00315E85" w:rsidRPr="00BC0C4A" w:rsidRDefault="00315E85" w:rsidP="002D261C">
      <w:pPr>
        <w:ind w:leftChars="105" w:left="4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・現状の患者移動でよいアウトカムが出ているなら</w:t>
      </w:r>
      <w:r w:rsidRPr="00BC0C4A">
        <w:rPr>
          <w:rFonts w:ascii="ＭＳ ゴシック" w:eastAsia="ＭＳ ゴシック" w:hAnsi="ＭＳ ゴシック" w:hint="eastAsia"/>
          <w:sz w:val="22"/>
          <w:szCs w:val="22"/>
        </w:rPr>
        <w:t>ば、それはそれで良いという考えもある。また、高齢化が更に進行していく中で、移動</w:t>
      </w:r>
      <w:r>
        <w:rPr>
          <w:rFonts w:ascii="ＭＳ ゴシック" w:eastAsia="ＭＳ ゴシック" w:hAnsi="ＭＳ ゴシック" w:hint="eastAsia"/>
          <w:sz w:val="22"/>
          <w:szCs w:val="22"/>
        </w:rPr>
        <w:t>が困難となる</w:t>
      </w:r>
      <w:r w:rsidRPr="00BC0C4A">
        <w:rPr>
          <w:rFonts w:ascii="ＭＳ ゴシック" w:eastAsia="ＭＳ ゴシック" w:hAnsi="ＭＳ ゴシック" w:hint="eastAsia"/>
          <w:sz w:val="22"/>
          <w:szCs w:val="22"/>
        </w:rPr>
        <w:t>患者が増加することも考慮する必要がある。</w:t>
      </w:r>
    </w:p>
    <w:p w:rsidR="00315E85" w:rsidRDefault="00315E85" w:rsidP="00193383">
      <w:pPr>
        <w:ind w:leftChars="105" w:left="440" w:rightChars="-68" w:right="-143" w:hangingChars="100" w:hanging="220"/>
        <w:rPr>
          <w:rFonts w:ascii="ＭＳ ゴシック" w:eastAsia="ＭＳ ゴシック" w:hAnsi="ＭＳ ゴシック"/>
          <w:sz w:val="22"/>
          <w:szCs w:val="22"/>
        </w:rPr>
      </w:pPr>
      <w:r w:rsidRPr="00BC0C4A">
        <w:rPr>
          <w:rFonts w:ascii="ＭＳ ゴシック" w:eastAsia="ＭＳ ゴシック" w:hAnsi="ＭＳ ゴシック" w:hint="eastAsia"/>
          <w:sz w:val="22"/>
          <w:szCs w:val="22"/>
        </w:rPr>
        <w:t>・</w:t>
      </w:r>
      <w:r w:rsidRPr="00BC0C4A">
        <w:rPr>
          <w:rFonts w:ascii="ＭＳ ゴシック" w:eastAsia="ＭＳ ゴシック" w:hAnsi="ＭＳ ゴシック"/>
          <w:sz w:val="22"/>
          <w:szCs w:val="22"/>
        </w:rPr>
        <w:t>2025</w:t>
      </w:r>
      <w:r>
        <w:rPr>
          <w:rFonts w:ascii="ＭＳ ゴシック" w:eastAsia="ＭＳ ゴシック" w:hAnsi="ＭＳ ゴシック" w:hint="eastAsia"/>
          <w:sz w:val="22"/>
          <w:szCs w:val="22"/>
        </w:rPr>
        <w:t>年に目指す医療提供体制の実現に向けては、構想の進捗</w:t>
      </w:r>
      <w:r w:rsidRPr="00BC0C4A">
        <w:rPr>
          <w:rFonts w:ascii="ＭＳ ゴシック" w:eastAsia="ＭＳ ゴシック" w:hAnsi="ＭＳ ゴシック" w:hint="eastAsia"/>
          <w:sz w:val="22"/>
          <w:szCs w:val="22"/>
        </w:rPr>
        <w:t>を随時検証する必要がある。</w:t>
      </w:r>
    </w:p>
    <w:p w:rsidR="00315E85" w:rsidRDefault="00315E85" w:rsidP="008A4878">
      <w:pPr>
        <w:ind w:leftChars="105" w:left="4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8A4878">
        <w:rPr>
          <w:rFonts w:ascii="ＭＳ ゴシック" w:eastAsia="ＭＳ ゴシック" w:hAnsi="ＭＳ ゴシック" w:hint="eastAsia"/>
          <w:sz w:val="22"/>
          <w:szCs w:val="22"/>
        </w:rPr>
        <w:t>構想推進のためには、従来以上に人材育成できる体制整備と、そのための具体的な方策の検討が必要。</w:t>
      </w:r>
    </w:p>
    <w:p w:rsidR="00315E85" w:rsidRPr="00CB2622" w:rsidRDefault="00315E85" w:rsidP="00527CFA">
      <w:pPr>
        <w:ind w:leftChars="105" w:left="4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C0C4A">
        <w:rPr>
          <w:rFonts w:ascii="ＭＳ ゴシック" w:eastAsia="ＭＳ ゴシック" w:hAnsi="ＭＳ ゴシック" w:hint="eastAsia"/>
          <w:sz w:val="22"/>
          <w:szCs w:val="22"/>
        </w:rPr>
        <w:t>口腔管理によって在院日数が短くなるデータもあることから、歯科診療体制も考慮する</w:t>
      </w:r>
      <w:r>
        <w:rPr>
          <w:rFonts w:ascii="ＭＳ ゴシック" w:eastAsia="ＭＳ ゴシック" w:hAnsi="ＭＳ ゴシック" w:hint="eastAsia"/>
          <w:sz w:val="22"/>
          <w:szCs w:val="22"/>
        </w:rPr>
        <w:t>ことが重要で</w:t>
      </w:r>
      <w:r w:rsidRPr="00BC0C4A">
        <w:rPr>
          <w:rFonts w:ascii="ＭＳ ゴシック" w:eastAsia="ＭＳ ゴシック" w:hAnsi="ＭＳ ゴシック" w:hint="eastAsia"/>
          <w:sz w:val="22"/>
          <w:szCs w:val="22"/>
        </w:rPr>
        <w:t>ある。</w:t>
      </w:r>
    </w:p>
    <w:sectPr w:rsidR="00315E85" w:rsidRPr="00CB2622" w:rsidSect="00B85F95">
      <w:pgSz w:w="11906" w:h="16838" w:code="9"/>
      <w:pgMar w:top="1418" w:right="1418" w:bottom="1134" w:left="1418" w:header="851" w:footer="567" w:gutter="0"/>
      <w:pgNumType w:fmt="numberInDas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85" w:rsidRDefault="00315E85" w:rsidP="00302CC6">
      <w:r>
        <w:separator/>
      </w:r>
    </w:p>
  </w:endnote>
  <w:endnote w:type="continuationSeparator" w:id="0">
    <w:p w:rsidR="00315E85" w:rsidRDefault="00315E85" w:rsidP="00302CC6">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85" w:rsidRDefault="00315E85" w:rsidP="00302CC6">
      <w:r>
        <w:separator/>
      </w:r>
    </w:p>
  </w:footnote>
  <w:footnote w:type="continuationSeparator" w:id="0">
    <w:p w:rsidR="00315E85" w:rsidRDefault="00315E85" w:rsidP="00302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22D0"/>
    <w:multiLevelType w:val="hybridMultilevel"/>
    <w:tmpl w:val="4D960A4A"/>
    <w:lvl w:ilvl="0" w:tplc="EB8C07FA">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A24F9D"/>
    <w:multiLevelType w:val="hybridMultilevel"/>
    <w:tmpl w:val="3E244644"/>
    <w:lvl w:ilvl="0" w:tplc="D8A84206">
      <w:start w:val="1"/>
      <w:numFmt w:val="bullet"/>
      <w:lvlText w:val="・"/>
      <w:lvlJc w:val="left"/>
      <w:pPr>
        <w:tabs>
          <w:tab w:val="num" w:pos="1080"/>
        </w:tabs>
        <w:ind w:left="1080" w:hanging="36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F06"/>
    <w:rsid w:val="00001835"/>
    <w:rsid w:val="000117CA"/>
    <w:rsid w:val="0002019A"/>
    <w:rsid w:val="00024B22"/>
    <w:rsid w:val="000315C4"/>
    <w:rsid w:val="00043060"/>
    <w:rsid w:val="0004391B"/>
    <w:rsid w:val="00085C50"/>
    <w:rsid w:val="00092F23"/>
    <w:rsid w:val="000C745B"/>
    <w:rsid w:val="000D05F6"/>
    <w:rsid w:val="000E0EC6"/>
    <w:rsid w:val="00100B61"/>
    <w:rsid w:val="0011226A"/>
    <w:rsid w:val="00153880"/>
    <w:rsid w:val="001558F2"/>
    <w:rsid w:val="00157607"/>
    <w:rsid w:val="00162FD0"/>
    <w:rsid w:val="001771E7"/>
    <w:rsid w:val="00180482"/>
    <w:rsid w:val="00193383"/>
    <w:rsid w:val="001C6B6D"/>
    <w:rsid w:val="001D744F"/>
    <w:rsid w:val="001E7D5F"/>
    <w:rsid w:val="001F5A8E"/>
    <w:rsid w:val="00204B1D"/>
    <w:rsid w:val="00212EC4"/>
    <w:rsid w:val="00254C9C"/>
    <w:rsid w:val="00261ABF"/>
    <w:rsid w:val="002748DE"/>
    <w:rsid w:val="00274EAE"/>
    <w:rsid w:val="00275416"/>
    <w:rsid w:val="00291E9C"/>
    <w:rsid w:val="00294AAA"/>
    <w:rsid w:val="002C5BE2"/>
    <w:rsid w:val="002D261C"/>
    <w:rsid w:val="002E291F"/>
    <w:rsid w:val="00302CC6"/>
    <w:rsid w:val="00307026"/>
    <w:rsid w:val="00315E85"/>
    <w:rsid w:val="003557C1"/>
    <w:rsid w:val="00364FC4"/>
    <w:rsid w:val="0037016C"/>
    <w:rsid w:val="00371060"/>
    <w:rsid w:val="00373EC5"/>
    <w:rsid w:val="00375C1C"/>
    <w:rsid w:val="003A43B4"/>
    <w:rsid w:val="003B25D9"/>
    <w:rsid w:val="003B4F07"/>
    <w:rsid w:val="003C378F"/>
    <w:rsid w:val="003C53B0"/>
    <w:rsid w:val="003C69CF"/>
    <w:rsid w:val="003D22F4"/>
    <w:rsid w:val="003D42A2"/>
    <w:rsid w:val="00401F7F"/>
    <w:rsid w:val="004137C9"/>
    <w:rsid w:val="00416FE3"/>
    <w:rsid w:val="00421B7F"/>
    <w:rsid w:val="004405B4"/>
    <w:rsid w:val="00446D01"/>
    <w:rsid w:val="00447004"/>
    <w:rsid w:val="00454B7A"/>
    <w:rsid w:val="00460AE5"/>
    <w:rsid w:val="00473D15"/>
    <w:rsid w:val="004844FA"/>
    <w:rsid w:val="00491EA2"/>
    <w:rsid w:val="004A036D"/>
    <w:rsid w:val="004B1503"/>
    <w:rsid w:val="004C4C58"/>
    <w:rsid w:val="004C53E9"/>
    <w:rsid w:val="004C59CD"/>
    <w:rsid w:val="004C68EE"/>
    <w:rsid w:val="004E4B39"/>
    <w:rsid w:val="00506660"/>
    <w:rsid w:val="00510D7B"/>
    <w:rsid w:val="00517AF9"/>
    <w:rsid w:val="00527CFA"/>
    <w:rsid w:val="00530AF2"/>
    <w:rsid w:val="00547D2A"/>
    <w:rsid w:val="00555429"/>
    <w:rsid w:val="00556370"/>
    <w:rsid w:val="00574AEC"/>
    <w:rsid w:val="005768E6"/>
    <w:rsid w:val="005823F1"/>
    <w:rsid w:val="005B7A1D"/>
    <w:rsid w:val="005E5E5F"/>
    <w:rsid w:val="006441E7"/>
    <w:rsid w:val="00651C79"/>
    <w:rsid w:val="006B29B1"/>
    <w:rsid w:val="006C2652"/>
    <w:rsid w:val="006C690E"/>
    <w:rsid w:val="006C71DF"/>
    <w:rsid w:val="006D19C5"/>
    <w:rsid w:val="006E1B6B"/>
    <w:rsid w:val="006F3591"/>
    <w:rsid w:val="006F6124"/>
    <w:rsid w:val="007054DD"/>
    <w:rsid w:val="00711BF5"/>
    <w:rsid w:val="00717B11"/>
    <w:rsid w:val="00741735"/>
    <w:rsid w:val="00764340"/>
    <w:rsid w:val="00765F06"/>
    <w:rsid w:val="00770499"/>
    <w:rsid w:val="00773F57"/>
    <w:rsid w:val="0077786D"/>
    <w:rsid w:val="00793ED0"/>
    <w:rsid w:val="007A1BBA"/>
    <w:rsid w:val="007B021C"/>
    <w:rsid w:val="007B4841"/>
    <w:rsid w:val="007C3FDB"/>
    <w:rsid w:val="007D2FEA"/>
    <w:rsid w:val="008020B2"/>
    <w:rsid w:val="00810147"/>
    <w:rsid w:val="008229F4"/>
    <w:rsid w:val="00822AC8"/>
    <w:rsid w:val="00833F09"/>
    <w:rsid w:val="00847A32"/>
    <w:rsid w:val="00890316"/>
    <w:rsid w:val="008A4878"/>
    <w:rsid w:val="008D08B3"/>
    <w:rsid w:val="008D6F9A"/>
    <w:rsid w:val="008E4C67"/>
    <w:rsid w:val="008F4191"/>
    <w:rsid w:val="009034A5"/>
    <w:rsid w:val="0090641B"/>
    <w:rsid w:val="00910C26"/>
    <w:rsid w:val="00926610"/>
    <w:rsid w:val="0094162D"/>
    <w:rsid w:val="00942C06"/>
    <w:rsid w:val="0095314C"/>
    <w:rsid w:val="009616CD"/>
    <w:rsid w:val="0096585C"/>
    <w:rsid w:val="0096781F"/>
    <w:rsid w:val="00972FCF"/>
    <w:rsid w:val="00984B6F"/>
    <w:rsid w:val="0099088C"/>
    <w:rsid w:val="009A16F2"/>
    <w:rsid w:val="009C36CF"/>
    <w:rsid w:val="009D1A77"/>
    <w:rsid w:val="009D40EF"/>
    <w:rsid w:val="009E43BE"/>
    <w:rsid w:val="009F7132"/>
    <w:rsid w:val="00A47166"/>
    <w:rsid w:val="00A70F0C"/>
    <w:rsid w:val="00A82A0D"/>
    <w:rsid w:val="00A9392D"/>
    <w:rsid w:val="00AA1607"/>
    <w:rsid w:val="00AA33C2"/>
    <w:rsid w:val="00AA41E9"/>
    <w:rsid w:val="00AD269E"/>
    <w:rsid w:val="00AF1B71"/>
    <w:rsid w:val="00B019F7"/>
    <w:rsid w:val="00B027CE"/>
    <w:rsid w:val="00B03DDF"/>
    <w:rsid w:val="00B0606E"/>
    <w:rsid w:val="00B206C7"/>
    <w:rsid w:val="00B34E52"/>
    <w:rsid w:val="00B60A7E"/>
    <w:rsid w:val="00B621D6"/>
    <w:rsid w:val="00B632D9"/>
    <w:rsid w:val="00B643EC"/>
    <w:rsid w:val="00B84F1E"/>
    <w:rsid w:val="00B85F95"/>
    <w:rsid w:val="00B8691E"/>
    <w:rsid w:val="00B9760E"/>
    <w:rsid w:val="00B9781B"/>
    <w:rsid w:val="00BB259D"/>
    <w:rsid w:val="00BB343A"/>
    <w:rsid w:val="00BC0C4A"/>
    <w:rsid w:val="00BC44AA"/>
    <w:rsid w:val="00BC4E01"/>
    <w:rsid w:val="00BC5AD3"/>
    <w:rsid w:val="00BE7C03"/>
    <w:rsid w:val="00BF0AA8"/>
    <w:rsid w:val="00BF2637"/>
    <w:rsid w:val="00C0147D"/>
    <w:rsid w:val="00C24CC8"/>
    <w:rsid w:val="00C530D0"/>
    <w:rsid w:val="00C609BE"/>
    <w:rsid w:val="00CA1E7B"/>
    <w:rsid w:val="00CB0A1E"/>
    <w:rsid w:val="00CB2622"/>
    <w:rsid w:val="00CC3736"/>
    <w:rsid w:val="00CC566A"/>
    <w:rsid w:val="00CD0865"/>
    <w:rsid w:val="00CD6830"/>
    <w:rsid w:val="00CE08B8"/>
    <w:rsid w:val="00D275E4"/>
    <w:rsid w:val="00D53B40"/>
    <w:rsid w:val="00D75AC1"/>
    <w:rsid w:val="00D83EFA"/>
    <w:rsid w:val="00D84978"/>
    <w:rsid w:val="00D91E21"/>
    <w:rsid w:val="00D96E33"/>
    <w:rsid w:val="00D974AD"/>
    <w:rsid w:val="00DB1903"/>
    <w:rsid w:val="00E1675B"/>
    <w:rsid w:val="00E16EF6"/>
    <w:rsid w:val="00E250F8"/>
    <w:rsid w:val="00E37ADE"/>
    <w:rsid w:val="00E40238"/>
    <w:rsid w:val="00E431E3"/>
    <w:rsid w:val="00E50381"/>
    <w:rsid w:val="00E5211A"/>
    <w:rsid w:val="00E5298E"/>
    <w:rsid w:val="00E57EAB"/>
    <w:rsid w:val="00E650FF"/>
    <w:rsid w:val="00E657E4"/>
    <w:rsid w:val="00E740FA"/>
    <w:rsid w:val="00E7638F"/>
    <w:rsid w:val="00E969FC"/>
    <w:rsid w:val="00EA4B49"/>
    <w:rsid w:val="00EE4AD0"/>
    <w:rsid w:val="00F02A5B"/>
    <w:rsid w:val="00F11228"/>
    <w:rsid w:val="00F24D93"/>
    <w:rsid w:val="00F33A2E"/>
    <w:rsid w:val="00F55357"/>
    <w:rsid w:val="00F577A3"/>
    <w:rsid w:val="00F74AA5"/>
    <w:rsid w:val="00F779CC"/>
    <w:rsid w:val="00FB7770"/>
    <w:rsid w:val="00FC7F4D"/>
    <w:rsid w:val="00FD61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5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7786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02CC6"/>
    <w:pPr>
      <w:tabs>
        <w:tab w:val="center" w:pos="4252"/>
        <w:tab w:val="right" w:pos="8504"/>
      </w:tabs>
      <w:snapToGrid w:val="0"/>
    </w:pPr>
  </w:style>
  <w:style w:type="character" w:customStyle="1" w:styleId="HeaderChar">
    <w:name w:val="Header Char"/>
    <w:basedOn w:val="DefaultParagraphFont"/>
    <w:link w:val="Header"/>
    <w:uiPriority w:val="99"/>
    <w:locked/>
    <w:rsid w:val="00302CC6"/>
    <w:rPr>
      <w:kern w:val="2"/>
      <w:sz w:val="24"/>
    </w:rPr>
  </w:style>
  <w:style w:type="paragraph" w:styleId="Footer">
    <w:name w:val="footer"/>
    <w:basedOn w:val="Normal"/>
    <w:link w:val="FooterChar"/>
    <w:uiPriority w:val="99"/>
    <w:rsid w:val="00302CC6"/>
    <w:pPr>
      <w:tabs>
        <w:tab w:val="center" w:pos="4252"/>
        <w:tab w:val="right" w:pos="8504"/>
      </w:tabs>
      <w:snapToGrid w:val="0"/>
    </w:pPr>
  </w:style>
  <w:style w:type="character" w:customStyle="1" w:styleId="FooterChar">
    <w:name w:val="Footer Char"/>
    <w:basedOn w:val="DefaultParagraphFont"/>
    <w:link w:val="Footer"/>
    <w:uiPriority w:val="99"/>
    <w:locked/>
    <w:rsid w:val="00302CC6"/>
    <w:rPr>
      <w:kern w:val="2"/>
      <w:sz w:val="24"/>
    </w:rPr>
  </w:style>
  <w:style w:type="paragraph" w:styleId="NormalWeb">
    <w:name w:val="Normal (Web)"/>
    <w:basedOn w:val="Normal"/>
    <w:uiPriority w:val="99"/>
    <w:rsid w:val="00F74AA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Pages>
  <Words>286</Words>
  <Characters>1635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平成27年6月4日</dc:title>
  <dc:subject/>
  <dc:creator>00150190</dc:creator>
  <cp:keywords/>
  <dc:description/>
  <cp:lastModifiedBy>00231398</cp:lastModifiedBy>
  <cp:revision>15</cp:revision>
  <cp:lastPrinted>2015-08-13T02:01:00Z</cp:lastPrinted>
  <dcterms:created xsi:type="dcterms:W3CDTF">2015-08-12T10:01:00Z</dcterms:created>
  <dcterms:modified xsi:type="dcterms:W3CDTF">2015-10-21T00:59:00Z</dcterms:modified>
</cp:coreProperties>
</file>