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88" w:rsidRPr="00E279B5" w:rsidRDefault="002E4E7E" w:rsidP="002E4E7E">
      <w:pPr>
        <w:autoSpaceDE w:val="0"/>
        <w:autoSpaceDN w:val="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bookmarkStart w:id="0" w:name="_GoBack"/>
      <w:bookmarkEnd w:id="0"/>
      <w:r w:rsidRPr="00E279B5">
        <w:rPr>
          <w:rFonts w:ascii="ＭＳ Ｐゴシック" w:eastAsia="ＭＳ Ｐゴシック" w:hAnsi="ＭＳ Ｐゴシック" w:hint="eastAsia"/>
          <w:color w:val="000000"/>
          <w:sz w:val="22"/>
        </w:rPr>
        <w:t>【</w:t>
      </w:r>
      <w:r w:rsidR="00484CD0" w:rsidRPr="00E279B5">
        <w:rPr>
          <w:rFonts w:ascii="ＭＳ Ｐゴシック" w:eastAsia="ＭＳ Ｐゴシック" w:hAnsi="ＭＳ Ｐゴシック" w:hint="eastAsia"/>
          <w:color w:val="000000"/>
          <w:sz w:val="22"/>
        </w:rPr>
        <w:t>静岡県森林組合連合会</w:t>
      </w:r>
      <w:r w:rsidRPr="00E279B5">
        <w:rPr>
          <w:rFonts w:ascii="ＭＳ Ｐゴシック" w:eastAsia="ＭＳ Ｐゴシック" w:hAnsi="ＭＳ Ｐゴシック" w:hint="eastAsia"/>
          <w:color w:val="000000"/>
          <w:sz w:val="22"/>
        </w:rPr>
        <w:t>】</w:t>
      </w:r>
    </w:p>
    <w:p w:rsidR="00A06388" w:rsidRPr="00E279B5" w:rsidRDefault="00DA6B45">
      <w:pPr>
        <w:autoSpaceDE w:val="0"/>
        <w:autoSpaceDN w:val="0"/>
        <w:jc w:val="center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 w:rsidRPr="00E279B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しずおか木の家推進</w:t>
      </w:r>
      <w:r w:rsidR="004606A2" w:rsidRPr="00E279B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事業者</w:t>
      </w:r>
      <w:r w:rsidR="00F835FE" w:rsidRPr="00E279B5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募集要項</w:t>
      </w:r>
    </w:p>
    <w:p w:rsidR="00A06388" w:rsidRPr="00E279B5" w:rsidRDefault="004606A2" w:rsidP="003F6A18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 xml:space="preserve">　</w:t>
      </w:r>
    </w:p>
    <w:p w:rsidR="003B0B13" w:rsidRPr="00E279B5" w:rsidRDefault="00F871D8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本県</w:t>
      </w:r>
      <w:r w:rsidR="00042C72" w:rsidRPr="00E279B5">
        <w:rPr>
          <w:rFonts w:hAnsi="ＭＳ 明朝" w:hint="eastAsia"/>
          <w:color w:val="000000"/>
          <w:sz w:val="24"/>
          <w:szCs w:val="24"/>
        </w:rPr>
        <w:t>は</w:t>
      </w:r>
      <w:r w:rsidR="002B640A" w:rsidRPr="00E279B5">
        <w:rPr>
          <w:rFonts w:hAnsi="ＭＳ 明朝" w:hint="eastAsia"/>
          <w:color w:val="000000"/>
          <w:sz w:val="24"/>
          <w:szCs w:val="24"/>
        </w:rPr>
        <w:t>県土</w:t>
      </w:r>
      <w:r w:rsidR="00062DB7" w:rsidRPr="00E279B5">
        <w:rPr>
          <w:rFonts w:hAnsi="ＭＳ 明朝" w:hint="eastAsia"/>
          <w:color w:val="000000"/>
          <w:sz w:val="24"/>
          <w:szCs w:val="24"/>
        </w:rPr>
        <w:t>の6</w:t>
      </w:r>
      <w:r w:rsidR="00484CD0" w:rsidRPr="00E279B5">
        <w:rPr>
          <w:rFonts w:hAnsi="ＭＳ 明朝" w:hint="eastAsia"/>
          <w:color w:val="000000"/>
          <w:sz w:val="24"/>
          <w:szCs w:val="24"/>
        </w:rPr>
        <w:t>4</w:t>
      </w:r>
      <w:r w:rsidR="00062DB7" w:rsidRPr="00E279B5">
        <w:rPr>
          <w:rFonts w:hAnsi="ＭＳ 明朝" w:hint="eastAsia"/>
          <w:color w:val="000000"/>
          <w:sz w:val="24"/>
          <w:szCs w:val="24"/>
        </w:rPr>
        <w:t>％</w:t>
      </w:r>
      <w:r w:rsidR="00B2422D" w:rsidRPr="00E279B5">
        <w:rPr>
          <w:rFonts w:hAnsi="ＭＳ 明朝" w:hint="eastAsia"/>
          <w:color w:val="000000"/>
          <w:sz w:val="24"/>
          <w:szCs w:val="24"/>
        </w:rPr>
        <w:t>が森林で</w:t>
      </w:r>
      <w:r w:rsidRPr="00E279B5">
        <w:rPr>
          <w:rFonts w:hAnsi="ＭＳ 明朝" w:hint="eastAsia"/>
          <w:color w:val="000000"/>
          <w:sz w:val="24"/>
          <w:szCs w:val="24"/>
        </w:rPr>
        <w:t>、</w:t>
      </w:r>
      <w:r w:rsidR="00B2422D" w:rsidRPr="00E279B5">
        <w:rPr>
          <w:rFonts w:hAnsi="ＭＳ 明朝" w:hint="eastAsia"/>
          <w:color w:val="000000"/>
          <w:sz w:val="24"/>
          <w:szCs w:val="24"/>
        </w:rPr>
        <w:t>その多くは</w:t>
      </w:r>
      <w:r w:rsidR="00B71C79" w:rsidRPr="00E279B5">
        <w:rPr>
          <w:rFonts w:hAnsi="ＭＳ 明朝" w:hint="eastAsia"/>
          <w:color w:val="000000"/>
          <w:sz w:val="24"/>
          <w:szCs w:val="24"/>
        </w:rPr>
        <w:t>木材として使われることを待っているスギ・ヒノキ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の林</w:t>
      </w:r>
      <w:r w:rsidR="00B71C79" w:rsidRPr="00E279B5">
        <w:rPr>
          <w:rFonts w:hAnsi="ＭＳ 明朝" w:hint="eastAsia"/>
          <w:color w:val="000000"/>
          <w:sz w:val="24"/>
          <w:szCs w:val="24"/>
        </w:rPr>
        <w:t>です。</w:t>
      </w:r>
      <w:r w:rsidR="0052066B" w:rsidRPr="00E279B5">
        <w:rPr>
          <w:rFonts w:hAnsi="ＭＳ 明朝" w:hint="eastAsia"/>
          <w:color w:val="000000"/>
          <w:sz w:val="24"/>
          <w:szCs w:val="24"/>
        </w:rPr>
        <w:t>しずおかの木をもっと使って欲しい。そんな想いから</w:t>
      </w:r>
      <w:r w:rsidR="00B71C79" w:rsidRPr="00E279B5">
        <w:rPr>
          <w:rFonts w:hAnsi="ＭＳ 明朝" w:hint="eastAsia"/>
          <w:color w:val="000000"/>
          <w:sz w:val="24"/>
          <w:szCs w:val="24"/>
        </w:rPr>
        <w:t>県では、</w:t>
      </w:r>
      <w:r w:rsidR="00042C72" w:rsidRPr="00E279B5">
        <w:rPr>
          <w:rFonts w:hAnsi="ＭＳ 明朝" w:hint="eastAsia"/>
          <w:color w:val="000000"/>
          <w:sz w:val="24"/>
          <w:szCs w:val="24"/>
        </w:rPr>
        <w:t>県民の皆さんに</w:t>
      </w:r>
      <w:r w:rsidR="002B640A" w:rsidRPr="00E279B5">
        <w:rPr>
          <w:rFonts w:hAnsi="ＭＳ 明朝" w:hint="eastAsia"/>
          <w:color w:val="000000"/>
          <w:sz w:val="24"/>
          <w:szCs w:val="24"/>
        </w:rPr>
        <w:t>県産材を使うことの意義や木の良さを</w:t>
      </w:r>
      <w:r w:rsidR="0052066B" w:rsidRPr="00E279B5">
        <w:rPr>
          <w:rFonts w:hAnsi="ＭＳ 明朝" w:hint="eastAsia"/>
          <w:color w:val="000000"/>
          <w:sz w:val="24"/>
          <w:szCs w:val="24"/>
        </w:rPr>
        <w:t>理解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していただく取組</w:t>
      </w:r>
      <w:r w:rsidRPr="00E279B5">
        <w:rPr>
          <w:rFonts w:hAnsi="ＭＳ 明朝" w:hint="eastAsia"/>
          <w:color w:val="000000"/>
          <w:sz w:val="24"/>
          <w:szCs w:val="24"/>
        </w:rPr>
        <w:t>を</w:t>
      </w:r>
      <w:r w:rsidR="0052066B" w:rsidRPr="00E279B5">
        <w:rPr>
          <w:rFonts w:hAnsi="ＭＳ 明朝" w:hint="eastAsia"/>
          <w:color w:val="000000"/>
          <w:sz w:val="24"/>
          <w:szCs w:val="24"/>
        </w:rPr>
        <w:t>進めています。</w:t>
      </w:r>
    </w:p>
    <w:p w:rsidR="007E7508" w:rsidRPr="00E279B5" w:rsidRDefault="00F871D8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県産</w:t>
      </w:r>
      <w:r w:rsidR="00B71C79" w:rsidRPr="00E279B5">
        <w:rPr>
          <w:rFonts w:hAnsi="ＭＳ 明朝" w:hint="eastAsia"/>
          <w:color w:val="000000"/>
          <w:sz w:val="24"/>
          <w:szCs w:val="24"/>
        </w:rPr>
        <w:t>材</w:t>
      </w:r>
      <w:r w:rsidR="00301873" w:rsidRPr="00E279B5">
        <w:rPr>
          <w:rFonts w:hAnsi="ＭＳ 明朝" w:hint="eastAsia"/>
          <w:color w:val="000000"/>
          <w:sz w:val="24"/>
          <w:szCs w:val="24"/>
        </w:rPr>
        <w:t>の</w:t>
      </w:r>
      <w:r w:rsidRPr="00E279B5">
        <w:rPr>
          <w:rFonts w:hAnsi="ＭＳ 明朝" w:hint="eastAsia"/>
          <w:color w:val="000000"/>
          <w:sz w:val="24"/>
          <w:szCs w:val="24"/>
        </w:rPr>
        <w:t>主な</w:t>
      </w:r>
      <w:r w:rsidR="00301873" w:rsidRPr="00E279B5">
        <w:rPr>
          <w:rFonts w:hAnsi="ＭＳ 明朝" w:hint="eastAsia"/>
          <w:color w:val="000000"/>
          <w:sz w:val="24"/>
          <w:szCs w:val="24"/>
        </w:rPr>
        <w:t>用途</w:t>
      </w:r>
      <w:r w:rsidR="0052066B" w:rsidRPr="00E279B5">
        <w:rPr>
          <w:rFonts w:hAnsi="ＭＳ 明朝" w:hint="eastAsia"/>
          <w:color w:val="000000"/>
          <w:sz w:val="24"/>
          <w:szCs w:val="24"/>
        </w:rPr>
        <w:t>は</w:t>
      </w:r>
      <w:r w:rsidR="00B71C79" w:rsidRPr="00E279B5">
        <w:rPr>
          <w:rFonts w:hAnsi="ＭＳ 明朝" w:hint="eastAsia"/>
          <w:color w:val="000000"/>
          <w:sz w:val="24"/>
          <w:szCs w:val="24"/>
        </w:rPr>
        <w:t>住宅</w:t>
      </w:r>
      <w:r w:rsidR="0052066B" w:rsidRPr="00E279B5">
        <w:rPr>
          <w:rFonts w:hAnsi="ＭＳ 明朝" w:hint="eastAsia"/>
          <w:color w:val="000000"/>
          <w:sz w:val="24"/>
          <w:szCs w:val="24"/>
        </w:rPr>
        <w:t>です。</w:t>
      </w:r>
      <w:r w:rsidRPr="00E279B5">
        <w:rPr>
          <w:rFonts w:hAnsi="ＭＳ 明朝" w:hint="eastAsia"/>
          <w:color w:val="000000"/>
          <w:sz w:val="24"/>
          <w:szCs w:val="24"/>
        </w:rPr>
        <w:t>県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では、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まず、しずおか</w:t>
      </w:r>
      <w:r w:rsidR="00E72DC1" w:rsidRPr="00E279B5">
        <w:rPr>
          <w:rFonts w:hAnsi="ＭＳ 明朝" w:hint="eastAsia"/>
          <w:color w:val="000000"/>
          <w:sz w:val="24"/>
          <w:szCs w:val="24"/>
        </w:rPr>
        <w:t>の</w:t>
      </w:r>
      <w:r w:rsidR="002B640A" w:rsidRPr="00E279B5">
        <w:rPr>
          <w:rFonts w:hAnsi="ＭＳ 明朝" w:hint="eastAsia"/>
          <w:color w:val="000000"/>
          <w:sz w:val="24"/>
          <w:szCs w:val="24"/>
        </w:rPr>
        <w:t>木を使っていただくことが重要と考え、</w:t>
      </w:r>
      <w:r w:rsidR="003B0B13" w:rsidRPr="00E279B5">
        <w:rPr>
          <w:rFonts w:hAnsi="ＭＳ 明朝" w:hint="eastAsia"/>
          <w:color w:val="000000"/>
          <w:sz w:val="24"/>
          <w:szCs w:val="24"/>
        </w:rPr>
        <w:t>品質の</w:t>
      </w:r>
      <w:r w:rsidR="000F5621">
        <w:rPr>
          <w:rFonts w:hAnsi="ＭＳ 明朝" w:hint="eastAsia"/>
          <w:color w:val="000000"/>
          <w:sz w:val="24"/>
          <w:szCs w:val="24"/>
        </w:rPr>
        <w:t>確かな</w:t>
      </w:r>
      <w:r w:rsidR="003B0B13" w:rsidRPr="00E279B5">
        <w:rPr>
          <w:rFonts w:hAnsi="ＭＳ 明朝" w:hint="eastAsia"/>
          <w:color w:val="000000"/>
          <w:sz w:val="24"/>
          <w:szCs w:val="24"/>
        </w:rPr>
        <w:t>県産材</w:t>
      </w:r>
      <w:r w:rsidR="00B90E9F" w:rsidRPr="00E279B5">
        <w:rPr>
          <w:rFonts w:hAnsi="ＭＳ 明朝" w:hint="eastAsia"/>
          <w:color w:val="000000"/>
          <w:sz w:val="24"/>
          <w:szCs w:val="24"/>
        </w:rPr>
        <w:t>製品</w:t>
      </w:r>
      <w:r w:rsidR="003B0B13" w:rsidRPr="00E279B5">
        <w:rPr>
          <w:rFonts w:hAnsi="ＭＳ 明朝" w:hint="eastAsia"/>
          <w:color w:val="000000"/>
          <w:sz w:val="24"/>
          <w:szCs w:val="24"/>
        </w:rPr>
        <w:t>を</w:t>
      </w:r>
      <w:r w:rsidR="002B640A" w:rsidRPr="00E279B5">
        <w:rPr>
          <w:rFonts w:hAnsi="ＭＳ 明朝" w:hint="eastAsia"/>
          <w:color w:val="000000"/>
          <w:sz w:val="24"/>
          <w:szCs w:val="24"/>
        </w:rPr>
        <w:t>一定量以上</w:t>
      </w:r>
      <w:r w:rsidR="00EC5403" w:rsidRPr="00E279B5">
        <w:rPr>
          <w:rFonts w:hAnsi="ＭＳ 明朝" w:hint="eastAsia"/>
          <w:color w:val="000000"/>
          <w:sz w:val="24"/>
          <w:szCs w:val="24"/>
        </w:rPr>
        <w:t>使った</w:t>
      </w:r>
      <w:r w:rsidR="003B0B13" w:rsidRPr="00E279B5">
        <w:rPr>
          <w:rFonts w:hAnsi="ＭＳ 明朝" w:hint="eastAsia"/>
          <w:color w:val="000000"/>
          <w:sz w:val="24"/>
          <w:szCs w:val="24"/>
        </w:rPr>
        <w:t>住宅を取得する施主に対して</w:t>
      </w:r>
      <w:r w:rsidRPr="00E279B5">
        <w:rPr>
          <w:rFonts w:hAnsi="ＭＳ 明朝" w:hint="eastAsia"/>
          <w:color w:val="000000"/>
          <w:sz w:val="24"/>
          <w:szCs w:val="24"/>
        </w:rPr>
        <w:t>、その費用の一部を</w:t>
      </w:r>
      <w:r w:rsidR="00CB646A" w:rsidRPr="00E279B5">
        <w:rPr>
          <w:rFonts w:hAnsi="ＭＳ 明朝" w:hint="eastAsia"/>
          <w:color w:val="000000"/>
          <w:sz w:val="24"/>
          <w:szCs w:val="24"/>
        </w:rPr>
        <w:t>助成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する「住んでよし</w:t>
      </w: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しずおか木の家推進事業」を</w:t>
      </w:r>
      <w:r w:rsidR="00B90E9F" w:rsidRPr="00E279B5">
        <w:rPr>
          <w:rFonts w:hAnsi="ＭＳ 明朝" w:hint="eastAsia"/>
          <w:color w:val="000000"/>
          <w:sz w:val="24"/>
          <w:szCs w:val="24"/>
        </w:rPr>
        <w:t>実施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します。</w:t>
      </w:r>
    </w:p>
    <w:p w:rsidR="0058530D" w:rsidRPr="00E279B5" w:rsidRDefault="0052066B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そこで、</w:t>
      </w:r>
      <w:r w:rsidR="002B640A" w:rsidRPr="00E279B5">
        <w:rPr>
          <w:rFonts w:hAnsi="ＭＳ 明朝" w:hint="eastAsia"/>
          <w:color w:val="000000"/>
          <w:sz w:val="24"/>
          <w:szCs w:val="24"/>
        </w:rPr>
        <w:t>施主（県民）に対し、県産材を使うことの意義や木の良さを伝え、品</w:t>
      </w:r>
      <w:r w:rsidR="003B0B13" w:rsidRPr="00E279B5">
        <w:rPr>
          <w:rFonts w:hAnsi="ＭＳ 明朝" w:hint="eastAsia"/>
          <w:color w:val="000000"/>
          <w:sz w:val="24"/>
          <w:szCs w:val="24"/>
        </w:rPr>
        <w:t>質の</w:t>
      </w:r>
      <w:r w:rsidR="000F5621">
        <w:rPr>
          <w:rFonts w:hAnsi="ＭＳ 明朝" w:hint="eastAsia"/>
          <w:color w:val="000000"/>
          <w:sz w:val="24"/>
          <w:szCs w:val="24"/>
        </w:rPr>
        <w:t>確かな</w:t>
      </w:r>
      <w:r w:rsidR="00941A19" w:rsidRPr="00E279B5">
        <w:rPr>
          <w:rFonts w:hAnsi="ＭＳ 明朝" w:hint="eastAsia"/>
          <w:color w:val="000000"/>
          <w:sz w:val="24"/>
          <w:szCs w:val="24"/>
        </w:rPr>
        <w:t>県産材</w:t>
      </w:r>
      <w:r w:rsidR="003B0B13" w:rsidRPr="00E279B5">
        <w:rPr>
          <w:rFonts w:hAnsi="ＭＳ 明朝" w:hint="eastAsia"/>
          <w:color w:val="000000"/>
          <w:sz w:val="24"/>
          <w:szCs w:val="24"/>
        </w:rPr>
        <w:t>製品</w:t>
      </w:r>
      <w:r w:rsidR="00941A19" w:rsidRPr="00E279B5">
        <w:rPr>
          <w:rFonts w:hAnsi="ＭＳ 明朝" w:hint="eastAsia"/>
          <w:color w:val="000000"/>
          <w:sz w:val="24"/>
          <w:szCs w:val="24"/>
        </w:rPr>
        <w:t>の</w:t>
      </w:r>
      <w:r w:rsidR="00301873" w:rsidRPr="00E279B5">
        <w:rPr>
          <w:rFonts w:hAnsi="ＭＳ 明朝" w:hint="eastAsia"/>
          <w:color w:val="000000"/>
          <w:sz w:val="24"/>
          <w:szCs w:val="24"/>
        </w:rPr>
        <w:t>利用を</w:t>
      </w:r>
      <w:r w:rsidR="001845E4" w:rsidRPr="00E279B5">
        <w:rPr>
          <w:rFonts w:hAnsi="ＭＳ 明朝" w:hint="eastAsia"/>
          <w:color w:val="000000"/>
          <w:sz w:val="24"/>
          <w:szCs w:val="24"/>
        </w:rPr>
        <w:t>積極的に提案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していただける</w:t>
      </w:r>
      <w:r w:rsidR="003B0B13" w:rsidRPr="00E279B5">
        <w:rPr>
          <w:rFonts w:hAnsi="ＭＳ 明朝" w:hint="eastAsia"/>
          <w:color w:val="000000"/>
          <w:sz w:val="24"/>
          <w:szCs w:val="24"/>
        </w:rPr>
        <w:t>「</w:t>
      </w:r>
      <w:r w:rsidR="001845E4" w:rsidRPr="00E279B5">
        <w:rPr>
          <w:rFonts w:hAnsi="ＭＳ 明朝" w:hint="eastAsia"/>
          <w:color w:val="000000"/>
          <w:sz w:val="24"/>
          <w:szCs w:val="24"/>
        </w:rPr>
        <w:t>しずおか木の家推進事業者」を募集します。</w:t>
      </w:r>
    </w:p>
    <w:p w:rsidR="003B0B13" w:rsidRPr="00E279B5" w:rsidRDefault="00B90E9F" w:rsidP="00484CD0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なお、</w:t>
      </w:r>
      <w:r w:rsidR="001845E4" w:rsidRPr="00E279B5">
        <w:rPr>
          <w:rFonts w:hAnsi="ＭＳ 明朝" w:hint="eastAsia"/>
          <w:color w:val="000000"/>
          <w:sz w:val="24"/>
          <w:szCs w:val="24"/>
        </w:rPr>
        <w:t>「住んでよし</w:t>
      </w:r>
      <w:r w:rsidR="00F871D8"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しずおか木の家推進事業」</w:t>
      </w:r>
      <w:r w:rsidR="00042C72" w:rsidRPr="00E279B5">
        <w:rPr>
          <w:rFonts w:hAnsi="ＭＳ 明朝" w:hint="eastAsia"/>
          <w:color w:val="000000"/>
          <w:sz w:val="24"/>
          <w:szCs w:val="24"/>
        </w:rPr>
        <w:t>で助成する</w:t>
      </w:r>
      <w:r w:rsidR="003B0B13" w:rsidRPr="00E279B5">
        <w:rPr>
          <w:rFonts w:hAnsi="ＭＳ 明朝" w:hint="eastAsia"/>
          <w:color w:val="000000"/>
          <w:sz w:val="24"/>
          <w:szCs w:val="24"/>
        </w:rPr>
        <w:t>対象は「しずおか木の家推進事業者」が設計又は施工した住宅と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し</w:t>
      </w:r>
      <w:r w:rsidR="003B0B13" w:rsidRPr="00E279B5">
        <w:rPr>
          <w:rFonts w:hAnsi="ＭＳ 明朝" w:hint="eastAsia"/>
          <w:color w:val="000000"/>
          <w:sz w:val="24"/>
          <w:szCs w:val="24"/>
        </w:rPr>
        <w:t>ます。</w:t>
      </w:r>
    </w:p>
    <w:p w:rsidR="003B0B13" w:rsidRPr="00E279B5" w:rsidRDefault="003B0B13" w:rsidP="003F6A18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</w:p>
    <w:p w:rsidR="00763DA7" w:rsidRPr="00E279B5" w:rsidRDefault="00AA5A9C" w:rsidP="003F6A18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ゴシック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１</w:t>
      </w:r>
      <w:r w:rsidR="00763DA7" w:rsidRPr="00E279B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 xml:space="preserve">　募集対象</w:t>
      </w:r>
    </w:p>
    <w:p w:rsidR="00D66E2D" w:rsidRPr="00E279B5" w:rsidRDefault="00D66E2D" w:rsidP="003F6A18">
      <w:pPr>
        <w:autoSpaceDE w:val="0"/>
        <w:autoSpaceDN w:val="0"/>
        <w:spacing w:line="260" w:lineRule="exact"/>
        <w:ind w:left="240" w:hangingChars="100" w:hanging="240"/>
        <w:rPr>
          <w:rFonts w:hAnsi="ＭＳ 明朝"/>
          <w:bCs/>
          <w:color w:val="000000"/>
          <w:sz w:val="24"/>
          <w:szCs w:val="24"/>
        </w:rPr>
      </w:pPr>
      <w:r w:rsidRPr="00E279B5">
        <w:rPr>
          <w:rFonts w:hAnsi="ＭＳ 明朝" w:hint="eastAsia"/>
          <w:bCs/>
          <w:color w:val="000000"/>
          <w:sz w:val="24"/>
          <w:szCs w:val="24"/>
        </w:rPr>
        <w:t xml:space="preserve">　　以下の条件</w:t>
      </w:r>
      <w:r w:rsidR="00B90E9F" w:rsidRPr="00E279B5">
        <w:rPr>
          <w:rFonts w:hAnsi="ＭＳ 明朝" w:hint="eastAsia"/>
          <w:bCs/>
          <w:color w:val="000000"/>
          <w:sz w:val="24"/>
          <w:szCs w:val="24"/>
        </w:rPr>
        <w:t>を</w:t>
      </w:r>
      <w:r w:rsidRPr="00E279B5">
        <w:rPr>
          <w:rFonts w:hAnsi="ＭＳ 明朝" w:hint="eastAsia"/>
          <w:bCs/>
          <w:color w:val="000000"/>
          <w:sz w:val="24"/>
          <w:szCs w:val="24"/>
        </w:rPr>
        <w:t>すべて満たす</w:t>
      </w:r>
      <w:r w:rsidR="00AA5A9C" w:rsidRPr="00E279B5">
        <w:rPr>
          <w:rFonts w:hAnsi="ＭＳ 明朝" w:hint="eastAsia"/>
          <w:bCs/>
          <w:color w:val="000000"/>
          <w:sz w:val="24"/>
          <w:szCs w:val="24"/>
        </w:rPr>
        <w:t>者</w:t>
      </w:r>
      <w:r w:rsidRPr="00E279B5">
        <w:rPr>
          <w:rFonts w:hAnsi="ＭＳ 明朝" w:hint="eastAsia"/>
          <w:bCs/>
          <w:color w:val="000000"/>
          <w:sz w:val="24"/>
          <w:szCs w:val="24"/>
        </w:rPr>
        <w:t>とします。</w:t>
      </w:r>
    </w:p>
    <w:p w:rsidR="00A06388" w:rsidRPr="00E279B5" w:rsidRDefault="00053128" w:rsidP="00053128">
      <w:pPr>
        <w:numPr>
          <w:ilvl w:val="0"/>
          <w:numId w:val="19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0B5AA1" w:rsidRPr="00E279B5">
        <w:rPr>
          <w:rFonts w:hAnsi="ＭＳ 明朝" w:hint="eastAsia"/>
          <w:color w:val="000000"/>
          <w:sz w:val="24"/>
          <w:szCs w:val="24"/>
        </w:rPr>
        <w:t>県内に事務所又は営業所を有する</w:t>
      </w:r>
      <w:r w:rsidR="00CB646A" w:rsidRPr="00E279B5">
        <w:rPr>
          <w:rFonts w:hAnsi="ＭＳ 明朝" w:hint="eastAsia"/>
          <w:color w:val="000000"/>
          <w:sz w:val="24"/>
          <w:szCs w:val="24"/>
        </w:rPr>
        <w:t>住宅設計者、施工者</w:t>
      </w:r>
    </w:p>
    <w:p w:rsidR="00053128" w:rsidRPr="00E279B5" w:rsidRDefault="00053128" w:rsidP="00053128">
      <w:pPr>
        <w:numPr>
          <w:ilvl w:val="0"/>
          <w:numId w:val="19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181C2E" w:rsidRPr="00E279B5">
        <w:rPr>
          <w:rFonts w:hAnsi="ＭＳ 明朝" w:hint="eastAsia"/>
          <w:color w:val="000000"/>
          <w:sz w:val="24"/>
          <w:szCs w:val="24"/>
        </w:rPr>
        <w:t>施主（</w:t>
      </w:r>
      <w:r w:rsidR="00C32473" w:rsidRPr="00E279B5">
        <w:rPr>
          <w:rFonts w:hAnsi="ＭＳ 明朝" w:hint="eastAsia"/>
          <w:color w:val="000000"/>
          <w:sz w:val="24"/>
          <w:szCs w:val="24"/>
        </w:rPr>
        <w:t>県民</w:t>
      </w:r>
      <w:r w:rsidR="00181C2E" w:rsidRPr="00E279B5">
        <w:rPr>
          <w:rFonts w:hAnsi="ＭＳ 明朝" w:hint="eastAsia"/>
          <w:color w:val="000000"/>
          <w:sz w:val="24"/>
          <w:szCs w:val="24"/>
        </w:rPr>
        <w:t>）</w:t>
      </w:r>
      <w:r w:rsidRPr="00E279B5">
        <w:rPr>
          <w:rFonts w:hAnsi="ＭＳ 明朝" w:hint="eastAsia"/>
          <w:color w:val="000000"/>
          <w:sz w:val="24"/>
          <w:szCs w:val="24"/>
        </w:rPr>
        <w:t>に対し、品質の</w:t>
      </w:r>
      <w:r w:rsidR="000F5621">
        <w:rPr>
          <w:rFonts w:hAnsi="ＭＳ 明朝" w:hint="eastAsia"/>
          <w:color w:val="000000"/>
          <w:sz w:val="24"/>
          <w:szCs w:val="24"/>
        </w:rPr>
        <w:t>確かな</w:t>
      </w:r>
      <w:r w:rsidR="007856B4" w:rsidRPr="00E279B5">
        <w:rPr>
          <w:rFonts w:hAnsi="ＭＳ 明朝" w:hint="eastAsia"/>
          <w:color w:val="000000"/>
          <w:sz w:val="24"/>
          <w:szCs w:val="24"/>
        </w:rPr>
        <w:t>県産材製品</w:t>
      </w:r>
      <w:r w:rsidR="00B2422D" w:rsidRPr="00E279B5">
        <w:rPr>
          <w:rFonts w:hAnsi="ＭＳ 明朝" w:hint="eastAsia"/>
          <w:color w:val="000000"/>
          <w:sz w:val="24"/>
          <w:szCs w:val="24"/>
        </w:rPr>
        <w:t>の</w:t>
      </w:r>
      <w:r w:rsidR="00D66E2D" w:rsidRPr="00E279B5">
        <w:rPr>
          <w:rFonts w:hAnsi="ＭＳ 明朝" w:hint="eastAsia"/>
          <w:color w:val="000000"/>
          <w:sz w:val="24"/>
          <w:szCs w:val="24"/>
        </w:rPr>
        <w:t>利用</w:t>
      </w:r>
      <w:r w:rsidRPr="00E279B5">
        <w:rPr>
          <w:rFonts w:hAnsi="ＭＳ 明朝" w:hint="eastAsia"/>
          <w:color w:val="000000"/>
          <w:sz w:val="24"/>
          <w:szCs w:val="24"/>
        </w:rPr>
        <w:t>を積極的に</w:t>
      </w:r>
      <w:r w:rsidR="00C32473" w:rsidRPr="00E279B5">
        <w:rPr>
          <w:rFonts w:hAnsi="ＭＳ 明朝" w:hint="eastAsia"/>
          <w:color w:val="000000"/>
          <w:sz w:val="24"/>
          <w:szCs w:val="24"/>
        </w:rPr>
        <w:t>提案</w:t>
      </w:r>
      <w:r w:rsidR="00941A19" w:rsidRPr="00E279B5">
        <w:rPr>
          <w:rFonts w:hAnsi="ＭＳ 明朝" w:hint="eastAsia"/>
          <w:color w:val="000000"/>
          <w:sz w:val="24"/>
          <w:szCs w:val="24"/>
        </w:rPr>
        <w:t>できる</w:t>
      </w:r>
      <w:r w:rsidR="00CB646A" w:rsidRPr="00E279B5">
        <w:rPr>
          <w:rFonts w:hAnsi="ＭＳ 明朝" w:hint="eastAsia"/>
          <w:color w:val="000000"/>
          <w:sz w:val="24"/>
          <w:szCs w:val="24"/>
        </w:rPr>
        <w:t>者</w:t>
      </w:r>
    </w:p>
    <w:p w:rsidR="00053128" w:rsidRPr="00E279B5" w:rsidRDefault="00053128" w:rsidP="00053128">
      <w:pPr>
        <w:numPr>
          <w:ilvl w:val="0"/>
          <w:numId w:val="19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 </w:t>
      </w:r>
      <w:r w:rsidR="001845E4" w:rsidRPr="00E279B5">
        <w:rPr>
          <w:rFonts w:hAnsi="ＭＳ 明朝" w:hint="eastAsia"/>
          <w:color w:val="000000"/>
          <w:sz w:val="24"/>
          <w:szCs w:val="24"/>
        </w:rPr>
        <w:t>県が指定する</w:t>
      </w:r>
      <w:r w:rsidR="00C32473" w:rsidRPr="00E279B5">
        <w:rPr>
          <w:rFonts w:hAnsi="ＭＳ 明朝" w:hint="eastAsia"/>
          <w:color w:val="000000"/>
          <w:sz w:val="24"/>
          <w:szCs w:val="24"/>
        </w:rPr>
        <w:t>研修会</w:t>
      </w:r>
      <w:r w:rsidR="002B640A" w:rsidRPr="00E279B5">
        <w:rPr>
          <w:rFonts w:hAnsi="ＭＳ 明朝" w:hint="eastAsia"/>
          <w:color w:val="000000"/>
          <w:sz w:val="24"/>
          <w:szCs w:val="24"/>
        </w:rPr>
        <w:t>等</w:t>
      </w:r>
      <w:r w:rsidR="0075564E">
        <w:rPr>
          <w:rFonts w:hAnsi="ＭＳ 明朝" w:hint="eastAsia"/>
          <w:color w:val="000000"/>
          <w:sz w:val="24"/>
          <w:szCs w:val="24"/>
        </w:rPr>
        <w:t>に、</w:t>
      </w:r>
      <w:r w:rsidR="000F5621" w:rsidRPr="00BC6652">
        <w:rPr>
          <w:rFonts w:hAnsi="ＭＳ 明朝" w:hint="eastAsia"/>
          <w:sz w:val="24"/>
          <w:szCs w:val="24"/>
        </w:rPr>
        <w:t>積極的に</w:t>
      </w:r>
      <w:r w:rsidR="002B640A" w:rsidRPr="00E279B5">
        <w:rPr>
          <w:rFonts w:hAnsi="ＭＳ 明朝" w:hint="eastAsia"/>
          <w:color w:val="000000"/>
          <w:sz w:val="24"/>
          <w:szCs w:val="24"/>
        </w:rPr>
        <w:t>参加</w:t>
      </w:r>
      <w:r w:rsidR="00CB646A" w:rsidRPr="00E279B5">
        <w:rPr>
          <w:rFonts w:hAnsi="ＭＳ 明朝" w:hint="eastAsia"/>
          <w:color w:val="000000"/>
          <w:sz w:val="24"/>
          <w:szCs w:val="24"/>
        </w:rPr>
        <w:t>できる者</w:t>
      </w:r>
    </w:p>
    <w:p w:rsidR="001D09AC" w:rsidRPr="00E279B5" w:rsidRDefault="001D09AC" w:rsidP="003F6A18">
      <w:pPr>
        <w:autoSpaceDE w:val="0"/>
        <w:autoSpaceDN w:val="0"/>
        <w:spacing w:line="260" w:lineRule="exact"/>
        <w:ind w:left="430"/>
        <w:rPr>
          <w:rFonts w:hAnsi="ＭＳ 明朝"/>
          <w:color w:val="000000"/>
          <w:sz w:val="24"/>
          <w:szCs w:val="24"/>
        </w:rPr>
      </w:pPr>
    </w:p>
    <w:p w:rsidR="00CB646A" w:rsidRPr="00E279B5" w:rsidRDefault="00AA5A9C" w:rsidP="003F6A18">
      <w:pPr>
        <w:autoSpaceDE w:val="0"/>
        <w:autoSpaceDN w:val="0"/>
        <w:spacing w:line="260" w:lineRule="exact"/>
        <w:rPr>
          <w:rFonts w:ascii="ＭＳ ゴシック" w:eastAsia="ＭＳ ゴシック" w:hAnsi="ＭＳ 明朝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２</w:t>
      </w:r>
      <w:r w:rsidR="000B7A58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 xml:space="preserve">　</w:t>
      </w:r>
      <w:r w:rsidR="00CB646A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応募方法</w:t>
      </w:r>
      <w:r w:rsidR="00173E19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等</w:t>
      </w:r>
    </w:p>
    <w:p w:rsidR="00CB646A" w:rsidRPr="00E279B5" w:rsidRDefault="00CB646A" w:rsidP="00B90E9F">
      <w:pPr>
        <w:autoSpaceDE w:val="0"/>
        <w:autoSpaceDN w:val="0"/>
        <w:spacing w:line="260" w:lineRule="exact"/>
        <w:ind w:firstLineChars="100" w:firstLine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>しずおか木の家推進事業者応募用紙</w:t>
      </w:r>
      <w:r w:rsidR="00B90E9F" w:rsidRPr="00E279B5">
        <w:rPr>
          <w:rFonts w:hAnsi="ＭＳ 明朝" w:hint="eastAsia"/>
          <w:color w:val="000000"/>
          <w:sz w:val="24"/>
          <w:szCs w:val="24"/>
        </w:rPr>
        <w:t>(様式１)</w:t>
      </w:r>
      <w:r w:rsidRPr="00E279B5">
        <w:rPr>
          <w:rFonts w:hAnsi="ＭＳ 明朝" w:hint="eastAsia"/>
          <w:color w:val="000000"/>
          <w:sz w:val="24"/>
          <w:szCs w:val="24"/>
        </w:rPr>
        <w:t>に記入の</w:t>
      </w:r>
      <w:r w:rsidR="00B90E9F" w:rsidRPr="00E279B5">
        <w:rPr>
          <w:rFonts w:hAnsi="ＭＳ 明朝" w:hint="eastAsia"/>
          <w:color w:val="000000"/>
          <w:sz w:val="24"/>
          <w:szCs w:val="24"/>
        </w:rPr>
        <w:t>うえ</w:t>
      </w:r>
      <w:r w:rsidRPr="00E279B5">
        <w:rPr>
          <w:rFonts w:hAnsi="ＭＳ 明朝" w:hint="eastAsia"/>
          <w:color w:val="000000"/>
          <w:sz w:val="24"/>
          <w:szCs w:val="24"/>
        </w:rPr>
        <w:t>、以下に提出</w:t>
      </w:r>
      <w:r w:rsidR="00173E19" w:rsidRPr="00E279B5">
        <w:rPr>
          <w:rFonts w:hAnsi="ＭＳ 明朝" w:hint="eastAsia"/>
          <w:color w:val="000000"/>
          <w:sz w:val="24"/>
          <w:szCs w:val="24"/>
        </w:rPr>
        <w:t>してください</w:t>
      </w:r>
      <w:r w:rsidRPr="00E279B5">
        <w:rPr>
          <w:rFonts w:hAnsi="ＭＳ 明朝" w:hint="eastAsia"/>
          <w:color w:val="000000"/>
          <w:sz w:val="24"/>
          <w:szCs w:val="24"/>
        </w:rPr>
        <w:t>。</w:t>
      </w:r>
    </w:p>
    <w:p w:rsidR="00CB646A" w:rsidRPr="00E279B5" w:rsidRDefault="00CB646A" w:rsidP="00CB646A">
      <w:pPr>
        <w:numPr>
          <w:ilvl w:val="0"/>
          <w:numId w:val="21"/>
        </w:numPr>
        <w:autoSpaceDE w:val="0"/>
        <w:autoSpaceDN w:val="0"/>
        <w:spacing w:line="260" w:lineRule="exact"/>
        <w:rPr>
          <w:rFonts w:hAnsi="ＭＳ 明朝"/>
          <w:bCs/>
          <w:color w:val="000000"/>
          <w:sz w:val="24"/>
          <w:szCs w:val="24"/>
        </w:rPr>
      </w:pP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提出先：静岡</w:t>
      </w:r>
      <w:r w:rsidR="0014546E" w:rsidRPr="00E279B5">
        <w:rPr>
          <w:rFonts w:hAnsi="ＭＳ 明朝" w:hint="eastAsia"/>
          <w:bCs/>
          <w:color w:val="000000"/>
          <w:kern w:val="0"/>
          <w:sz w:val="24"/>
          <w:szCs w:val="24"/>
        </w:rPr>
        <w:t>県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森林組合連合会</w:t>
      </w:r>
      <w:r w:rsidR="00484CD0"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 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="240"/>
        <w:rPr>
          <w:rFonts w:hAnsi="ＭＳ 明朝"/>
          <w:bCs/>
          <w:color w:val="000000"/>
          <w:kern w:val="0"/>
          <w:sz w:val="24"/>
          <w:szCs w:val="24"/>
        </w:rPr>
      </w:pP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　　　　　　〒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420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-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8601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静岡市葵区追手町9-6県庁西館９階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Chars="114" w:left="239" w:firstLineChars="700" w:firstLine="1680"/>
        <w:rPr>
          <w:rFonts w:hAnsi="ＭＳ 明朝"/>
          <w:bCs/>
          <w:color w:val="000000"/>
          <w:kern w:val="0"/>
          <w:sz w:val="24"/>
          <w:szCs w:val="24"/>
        </w:rPr>
      </w:pP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電話：054（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253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>）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0195</w:t>
      </w:r>
      <w:r w:rsidRPr="00E279B5">
        <w:rPr>
          <w:rFonts w:hAnsi="ＭＳ 明朝" w:hint="eastAsia"/>
          <w:bCs/>
          <w:color w:val="000000"/>
          <w:kern w:val="0"/>
          <w:sz w:val="24"/>
          <w:szCs w:val="24"/>
        </w:rPr>
        <w:t xml:space="preserve">　FAX：054</w:t>
      </w:r>
      <w:r w:rsidR="004A4032" w:rsidRPr="00E279B5">
        <w:rPr>
          <w:rFonts w:hAnsi="ＭＳ 明朝" w:hint="eastAsia"/>
          <w:bCs/>
          <w:color w:val="000000"/>
          <w:kern w:val="0"/>
          <w:sz w:val="24"/>
          <w:szCs w:val="24"/>
        </w:rPr>
        <w:t>(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253</w:t>
      </w:r>
      <w:r w:rsidR="004A4032" w:rsidRPr="00E279B5">
        <w:rPr>
          <w:rFonts w:hAnsi="ＭＳ 明朝" w:hint="eastAsia"/>
          <w:bCs/>
          <w:color w:val="000000"/>
          <w:kern w:val="0"/>
          <w:sz w:val="24"/>
          <w:szCs w:val="24"/>
        </w:rPr>
        <w:t>)</w:t>
      </w:r>
      <w:r w:rsidR="00AB60E7">
        <w:rPr>
          <w:rFonts w:hAnsi="ＭＳ 明朝" w:hint="eastAsia"/>
          <w:bCs/>
          <w:color w:val="000000"/>
          <w:kern w:val="0"/>
          <w:sz w:val="24"/>
          <w:szCs w:val="24"/>
        </w:rPr>
        <w:t>2328</w:t>
      </w:r>
    </w:p>
    <w:p w:rsidR="00173E19" w:rsidRPr="00E279B5" w:rsidRDefault="00173E19" w:rsidP="00173E19">
      <w:pPr>
        <w:numPr>
          <w:ilvl w:val="0"/>
          <w:numId w:val="21"/>
        </w:numPr>
        <w:autoSpaceDE w:val="0"/>
        <w:autoSpaceDN w:val="0"/>
        <w:spacing w:line="260" w:lineRule="exact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bCs/>
          <w:color w:val="000000"/>
          <w:sz w:val="24"/>
          <w:szCs w:val="24"/>
        </w:rPr>
        <w:t>受</w:t>
      </w:r>
      <w:r w:rsidR="00B90E9F" w:rsidRPr="00E279B5">
        <w:rPr>
          <w:rFonts w:hAnsi="ＭＳ 明朝" w:hint="eastAsia"/>
          <w:bCs/>
          <w:color w:val="000000"/>
          <w:sz w:val="24"/>
          <w:szCs w:val="24"/>
        </w:rPr>
        <w:t xml:space="preserve">　</w:t>
      </w:r>
      <w:r w:rsidRPr="00E279B5">
        <w:rPr>
          <w:rFonts w:hAnsi="ＭＳ 明朝" w:hint="eastAsia"/>
          <w:bCs/>
          <w:color w:val="000000"/>
          <w:sz w:val="24"/>
          <w:szCs w:val="24"/>
        </w:rPr>
        <w:t>付：</w:t>
      </w:r>
      <w:r w:rsidRPr="00E279B5">
        <w:rPr>
          <w:rFonts w:hAnsi="ＭＳ 明朝" w:hint="eastAsia"/>
          <w:color w:val="000000"/>
          <w:sz w:val="24"/>
          <w:szCs w:val="24"/>
        </w:rPr>
        <w:t>随時</w:t>
      </w:r>
    </w:p>
    <w:p w:rsidR="00173E19" w:rsidRPr="00E279B5" w:rsidRDefault="00173E19" w:rsidP="00173E19">
      <w:pPr>
        <w:autoSpaceDE w:val="0"/>
        <w:autoSpaceDN w:val="0"/>
        <w:spacing w:line="260" w:lineRule="exact"/>
        <w:rPr>
          <w:rFonts w:hAnsi="ＭＳ 明朝"/>
          <w:bCs/>
          <w:color w:val="000000"/>
          <w:sz w:val="24"/>
          <w:szCs w:val="24"/>
        </w:rPr>
      </w:pPr>
    </w:p>
    <w:p w:rsidR="00173E19" w:rsidRPr="00E279B5" w:rsidRDefault="00173E19" w:rsidP="00173E19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明朝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 xml:space="preserve">３　</w:t>
      </w:r>
      <w:r w:rsidR="00420681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名簿への登載</w:t>
      </w:r>
      <w:r w:rsidR="00B90E9F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・</w:t>
      </w: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公表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Chars="114" w:left="479" w:hangingChars="100" w:hanging="240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(1) </w:t>
      </w:r>
      <w:r w:rsidR="008C5F81" w:rsidRPr="00E279B5">
        <w:rPr>
          <w:rFonts w:hAnsi="ＭＳ 明朝" w:hint="eastAsia"/>
          <w:color w:val="000000"/>
          <w:sz w:val="24"/>
          <w:szCs w:val="24"/>
        </w:rPr>
        <w:t>応募した住宅設計者、施工者は</w:t>
      </w:r>
      <w:r w:rsidR="005724D8" w:rsidRPr="00E279B5">
        <w:rPr>
          <w:rFonts w:hAnsi="ＭＳ 明朝" w:hint="eastAsia"/>
          <w:color w:val="000000"/>
          <w:sz w:val="24"/>
          <w:szCs w:val="24"/>
        </w:rPr>
        <w:t>しずおか木の家推進事業者</w:t>
      </w:r>
      <w:r w:rsidRPr="00E279B5">
        <w:rPr>
          <w:rFonts w:hAnsi="ＭＳ 明朝" w:hint="eastAsia"/>
          <w:color w:val="000000"/>
          <w:sz w:val="24"/>
          <w:szCs w:val="24"/>
        </w:rPr>
        <w:t>名簿に</w:t>
      </w:r>
      <w:r w:rsidR="00420681" w:rsidRPr="00E279B5">
        <w:rPr>
          <w:rFonts w:hAnsi="ＭＳ 明朝" w:hint="eastAsia"/>
          <w:color w:val="000000"/>
          <w:sz w:val="24"/>
          <w:szCs w:val="24"/>
        </w:rPr>
        <w:t>登載</w:t>
      </w:r>
      <w:r w:rsidR="002B640A" w:rsidRPr="00E279B5">
        <w:rPr>
          <w:rFonts w:hAnsi="ＭＳ 明朝" w:hint="eastAsia"/>
          <w:color w:val="000000"/>
          <w:sz w:val="24"/>
          <w:szCs w:val="24"/>
        </w:rPr>
        <w:t>され</w:t>
      </w:r>
      <w:r w:rsidRPr="00E279B5">
        <w:rPr>
          <w:rFonts w:hAnsi="ＭＳ 明朝" w:hint="eastAsia"/>
          <w:color w:val="000000"/>
          <w:sz w:val="24"/>
          <w:szCs w:val="24"/>
        </w:rPr>
        <w:t>ます。</w:t>
      </w:r>
    </w:p>
    <w:p w:rsidR="00173E19" w:rsidRPr="00E279B5" w:rsidRDefault="00173E19" w:rsidP="00173E19">
      <w:pPr>
        <w:autoSpaceDE w:val="0"/>
        <w:autoSpaceDN w:val="0"/>
        <w:spacing w:line="260" w:lineRule="exact"/>
        <w:ind w:leftChars="114" w:left="239"/>
        <w:rPr>
          <w:rFonts w:hAnsi="ＭＳ 明朝"/>
          <w:color w:val="000000"/>
          <w:sz w:val="24"/>
          <w:szCs w:val="24"/>
        </w:rPr>
      </w:pPr>
      <w:r w:rsidRPr="00E279B5">
        <w:rPr>
          <w:rFonts w:hAnsi="ＭＳ 明朝" w:hint="eastAsia"/>
          <w:color w:val="000000"/>
          <w:sz w:val="24"/>
          <w:szCs w:val="24"/>
        </w:rPr>
        <w:t xml:space="preserve">(2) </w:t>
      </w:r>
      <w:r w:rsidR="00D26469" w:rsidRPr="00E279B5">
        <w:rPr>
          <w:rFonts w:hAnsi="ＭＳ 明朝" w:hint="eastAsia"/>
          <w:color w:val="000000"/>
          <w:sz w:val="24"/>
          <w:szCs w:val="24"/>
        </w:rPr>
        <w:t>しずおか木の家推進事業者名簿は、</w:t>
      </w:r>
      <w:r w:rsidRPr="00E279B5">
        <w:rPr>
          <w:rFonts w:hAnsi="ＭＳ 明朝" w:hint="eastAsia"/>
          <w:color w:val="000000"/>
          <w:sz w:val="24"/>
          <w:szCs w:val="24"/>
        </w:rPr>
        <w:t>県のホームページ等により</w:t>
      </w:r>
      <w:r w:rsidR="002B640A" w:rsidRPr="00E279B5">
        <w:rPr>
          <w:rFonts w:hAnsi="ＭＳ 明朝" w:hint="eastAsia"/>
          <w:color w:val="000000"/>
          <w:sz w:val="24"/>
          <w:szCs w:val="24"/>
        </w:rPr>
        <w:t>公表され</w:t>
      </w:r>
      <w:r w:rsidRPr="00E279B5">
        <w:rPr>
          <w:rFonts w:hAnsi="ＭＳ 明朝" w:hint="eastAsia"/>
          <w:color w:val="000000"/>
          <w:sz w:val="24"/>
          <w:szCs w:val="24"/>
        </w:rPr>
        <w:t>ます。</w:t>
      </w:r>
    </w:p>
    <w:p w:rsidR="00173E19" w:rsidRPr="00E279B5" w:rsidRDefault="00173E19" w:rsidP="003F6A18">
      <w:pPr>
        <w:autoSpaceDE w:val="0"/>
        <w:autoSpaceDN w:val="0"/>
        <w:spacing w:line="260" w:lineRule="exact"/>
        <w:ind w:leftChars="100" w:left="210"/>
        <w:rPr>
          <w:rFonts w:hAnsi="ＭＳ 明朝"/>
          <w:color w:val="000000"/>
          <w:sz w:val="24"/>
          <w:szCs w:val="24"/>
        </w:rPr>
      </w:pPr>
    </w:p>
    <w:p w:rsidR="00173E19" w:rsidRPr="00E279B5" w:rsidRDefault="00173E19" w:rsidP="00173E19">
      <w:pPr>
        <w:autoSpaceDE w:val="0"/>
        <w:autoSpaceDN w:val="0"/>
        <w:spacing w:line="260" w:lineRule="exact"/>
        <w:ind w:left="240" w:hangingChars="100" w:hanging="240"/>
        <w:rPr>
          <w:rFonts w:ascii="ＭＳ ゴシック" w:eastAsia="ＭＳ ゴシック" w:hAnsi="ＭＳ 明朝"/>
          <w:bCs/>
          <w:color w:val="000000"/>
          <w:sz w:val="24"/>
          <w:szCs w:val="24"/>
        </w:rPr>
      </w:pPr>
      <w:r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４　県が指定する研修会</w:t>
      </w:r>
      <w:r w:rsidR="002B640A" w:rsidRPr="00E279B5">
        <w:rPr>
          <w:rFonts w:ascii="ＭＳ ゴシック" w:eastAsia="ＭＳ ゴシック" w:hAnsi="ＭＳ 明朝" w:hint="eastAsia"/>
          <w:bCs/>
          <w:color w:val="000000"/>
          <w:sz w:val="24"/>
          <w:szCs w:val="24"/>
        </w:rPr>
        <w:t>等</w:t>
      </w:r>
    </w:p>
    <w:p w:rsidR="00B90E9F" w:rsidRPr="00B90E9F" w:rsidRDefault="002B640A" w:rsidP="00B90E9F">
      <w:pPr>
        <w:ind w:leftChars="114" w:left="239" w:firstLineChars="100" w:firstLine="240"/>
        <w:rPr>
          <w:sz w:val="24"/>
          <w:szCs w:val="24"/>
        </w:rPr>
      </w:pPr>
      <w:r w:rsidRPr="00B90E9F">
        <w:rPr>
          <w:rFonts w:hint="eastAsia"/>
          <w:sz w:val="24"/>
          <w:szCs w:val="24"/>
        </w:rPr>
        <w:t>県下各地で開催</w:t>
      </w:r>
      <w:r>
        <w:rPr>
          <w:rFonts w:hint="eastAsia"/>
          <w:sz w:val="24"/>
          <w:szCs w:val="24"/>
        </w:rPr>
        <w:t>する</w:t>
      </w:r>
      <w:r w:rsidR="008F3182">
        <w:rPr>
          <w:rFonts w:hint="eastAsia"/>
          <w:sz w:val="24"/>
          <w:szCs w:val="24"/>
        </w:rPr>
        <w:t>県産材や森林・</w:t>
      </w:r>
      <w:r w:rsidR="00B90E9F" w:rsidRPr="00B90E9F">
        <w:rPr>
          <w:rFonts w:hint="eastAsia"/>
          <w:sz w:val="24"/>
          <w:szCs w:val="24"/>
        </w:rPr>
        <w:t>林業</w:t>
      </w:r>
      <w:r w:rsidR="008F318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に関する研修会等へ参加してください。</w:t>
      </w:r>
    </w:p>
    <w:p w:rsidR="00D66E2D" w:rsidRPr="00D66E2D" w:rsidRDefault="004007BD" w:rsidP="00B90E9F">
      <w:pPr>
        <w:autoSpaceDE w:val="0"/>
        <w:autoSpaceDN w:val="0"/>
        <w:spacing w:line="260" w:lineRule="exact"/>
        <w:ind w:firstLineChars="200" w:firstLine="480"/>
        <w:rPr>
          <w:rFonts w:hAnsi="ＭＳ 明朝"/>
          <w:sz w:val="24"/>
          <w:szCs w:val="24"/>
        </w:rPr>
      </w:pPr>
      <w:r w:rsidRPr="00CB646A">
        <w:rPr>
          <w:rFonts w:hAnsi="ＭＳ 明朝" w:hint="eastAsia"/>
          <w:sz w:val="24"/>
          <w:szCs w:val="24"/>
        </w:rPr>
        <w:t>※</w:t>
      </w:r>
      <w:r w:rsidR="00D66E2D" w:rsidRPr="00CB646A">
        <w:rPr>
          <w:rFonts w:hAnsi="ＭＳ 明朝" w:hint="eastAsia"/>
          <w:sz w:val="24"/>
          <w:szCs w:val="24"/>
        </w:rPr>
        <w:t>研修会</w:t>
      </w:r>
      <w:r w:rsidR="00042C72">
        <w:rPr>
          <w:rFonts w:hAnsi="ＭＳ 明朝" w:hint="eastAsia"/>
          <w:sz w:val="24"/>
          <w:szCs w:val="24"/>
        </w:rPr>
        <w:t>等</w:t>
      </w:r>
      <w:r w:rsidR="00D66E2D" w:rsidRPr="00CB646A">
        <w:rPr>
          <w:rFonts w:hAnsi="ＭＳ 明朝" w:hint="eastAsia"/>
          <w:sz w:val="24"/>
          <w:szCs w:val="24"/>
        </w:rPr>
        <w:t>の</w:t>
      </w:r>
      <w:r w:rsidR="00B90E9F">
        <w:rPr>
          <w:rFonts w:hAnsi="ＭＳ 明朝" w:hint="eastAsia"/>
          <w:sz w:val="24"/>
          <w:szCs w:val="24"/>
        </w:rPr>
        <w:t>内容や</w:t>
      </w:r>
      <w:r w:rsidR="00D66E2D" w:rsidRPr="00CB646A">
        <w:rPr>
          <w:rFonts w:hAnsi="ＭＳ 明朝" w:hint="eastAsia"/>
          <w:sz w:val="24"/>
          <w:szCs w:val="24"/>
        </w:rPr>
        <w:t>スケジュールは、</w:t>
      </w:r>
      <w:r w:rsidR="00B90E9F">
        <w:rPr>
          <w:rFonts w:hAnsi="ＭＳ 明朝" w:hint="eastAsia"/>
          <w:sz w:val="24"/>
          <w:szCs w:val="24"/>
        </w:rPr>
        <w:t>随時</w:t>
      </w:r>
      <w:r w:rsidR="00D66E2D" w:rsidRPr="00CB646A">
        <w:rPr>
          <w:rFonts w:hAnsi="ＭＳ 明朝" w:hint="eastAsia"/>
          <w:sz w:val="24"/>
          <w:szCs w:val="24"/>
        </w:rPr>
        <w:t>ホームページで公表しま</w:t>
      </w:r>
      <w:r w:rsidR="00D66E2D">
        <w:rPr>
          <w:rFonts w:hAnsi="ＭＳ 明朝" w:hint="eastAsia"/>
          <w:sz w:val="24"/>
          <w:szCs w:val="24"/>
        </w:rPr>
        <w:t>す。</w:t>
      </w:r>
    </w:p>
    <w:p w:rsidR="0086431E" w:rsidRPr="00C46068" w:rsidRDefault="00353FDD" w:rsidP="003F6A18">
      <w:pPr>
        <w:autoSpaceDE w:val="0"/>
        <w:autoSpaceDN w:val="0"/>
        <w:spacing w:line="260" w:lineRule="exact"/>
        <w:ind w:left="480" w:hangingChars="200" w:hanging="480"/>
        <w:rPr>
          <w:rFonts w:hAnsi="ＭＳ 明朝"/>
          <w:sz w:val="24"/>
          <w:szCs w:val="24"/>
        </w:rPr>
      </w:pPr>
      <w:r>
        <w:rPr>
          <w:rFonts w:hAnsi="ＭＳ 明朝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-5.85pt;margin-top:6.5pt;width:497.25pt;height:211.25pt;z-index:251653120" filled="f">
            <v:textbox style="mso-next-textbox:#_x0000_s1237" inset="5.85pt,.7pt,5.85pt,.7pt">
              <w:txbxContent>
                <w:p w:rsidR="00FC27FD" w:rsidRDefault="00FC27FD" w:rsidP="00831875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【住んでよし しずおか木の家推進事業活用の流れ】</w:t>
                  </w:r>
                </w:p>
                <w:p w:rsidR="00FC27FD" w:rsidRDefault="00FC27FD"/>
                <w:p w:rsidR="00FC27FD" w:rsidRDefault="00FC27FD"/>
                <w:p w:rsidR="00FC27FD" w:rsidRDefault="00FC27FD"/>
                <w:p w:rsidR="00FC27FD" w:rsidRDefault="00FC27FD"/>
                <w:p w:rsidR="00FC27FD" w:rsidRDefault="00FC27FD"/>
                <w:p w:rsidR="00FC27FD" w:rsidRPr="009E4801" w:rsidRDefault="00FC27FD" w:rsidP="00B42F20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</w:p>
                <w:p w:rsidR="00FC27FD" w:rsidRPr="00A15990" w:rsidRDefault="00FC27FD">
                  <w:r>
                    <w:rPr>
                      <w:rFonts w:hint="eastAsia"/>
                    </w:rPr>
                    <w:t xml:space="preserve">　　　　　　　　　　　　　　　　　　　　　　　</w:t>
                  </w:r>
                </w:p>
              </w:txbxContent>
            </v:textbox>
          </v:shape>
        </w:pict>
      </w:r>
      <w:r w:rsidR="0086431E" w:rsidRPr="00C46068">
        <w:rPr>
          <w:rFonts w:hAnsi="ＭＳ 明朝" w:hint="eastAsia"/>
          <w:sz w:val="24"/>
          <w:szCs w:val="24"/>
        </w:rPr>
        <w:t xml:space="preserve">　</w:t>
      </w:r>
    </w:p>
    <w:p w:rsidR="00E170CC" w:rsidRDefault="00353FDD" w:rsidP="00E170CC">
      <w:pPr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53" type="#_x0000_t202" style="position:absolute;left:0;text-align:left;margin-left:379.8pt;margin-top:18.9pt;width:99.45pt;height:48.75pt;z-index:251661312" filled="f" stroked="f">
            <v:textbox style="mso-next-textbox:#_x0000_s1253" inset="5.85pt,.7pt,5.85pt,.7pt">
              <w:txbxContent>
                <w:p w:rsidR="00FC27FD" w:rsidRDefault="00FC27FD"/>
                <w:p w:rsidR="00FC27FD" w:rsidRPr="00791CCF" w:rsidRDefault="00FC27F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91C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県ＨＰ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等で公表</w:t>
                  </w:r>
                </w:p>
                <w:p w:rsidR="00FC27FD" w:rsidRDefault="00FC27FD"/>
                <w:p w:rsidR="00FC27FD" w:rsidRDefault="00FC27FD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0" type="#_x0000_t75" style="position:absolute;left:0;text-align:left;margin-left:23.4pt;margin-top:9.75pt;width:45.35pt;height:64.9pt;z-index:251659264">
            <v:imagedata r:id="rId8" o:title="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52" type="#_x0000_t67" style="position:absolute;left:0;text-align:left;margin-left:352.5pt;margin-top:32.75pt;width:28pt;height:20.55pt;rotation:-90;z-index:251660288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60" type="#_x0000_t67" style="position:absolute;left:0;text-align:left;margin-left:216.45pt;margin-top:139.75pt;width:28pt;height:20.55pt;z-index:251655168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33" type="#_x0000_t202" style="position:absolute;left:0;text-align:left;margin-left:64.95pt;margin-top:162.35pt;width:339.3pt;height:37.05pt;z-index:251657216" fillcolor="#ff9" strokecolor="#17365d">
            <v:textbox style="mso-next-textbox:#_x0000_s1233" inset="5.85pt,.8mm,5.85pt,.7pt">
              <w:txbxContent>
                <w:p w:rsidR="00FC27FD" w:rsidRDefault="00FC27FD" w:rsidP="00173E19">
                  <w:pPr>
                    <w:spacing w:beforeLines="50" w:before="162" w:line="280" w:lineRule="exact"/>
                    <w:jc w:val="center"/>
                    <w:rPr>
                      <w:rFonts w:ascii="HGP創英角ｺﾞｼｯｸUB" w:eastAsia="HGP創英角ｺﾞｼｯｸUB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「住んでよし　しずおか木の家推進事業」の活用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34" type="#_x0000_t67" style="position:absolute;left:0;text-align:left;margin-left:216.45pt;margin-top:69.45pt;width:29.25pt;height:21.55pt;z-index:251658240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53" type="#_x0000_t202" style="position:absolute;left:0;text-align:left;margin-left:100.95pt;margin-top:26pt;width:251.55pt;height:37.05pt;z-index:251654144" fillcolor="#ff9" strokecolor="#17365d">
            <v:textbox style="mso-next-textbox:#_x0000_s1153" inset="5.85pt,.8mm,5.85pt,.7pt">
              <w:txbxContent>
                <w:p w:rsidR="00FC27FD" w:rsidRDefault="00FC27FD" w:rsidP="00173E19">
                  <w:pPr>
                    <w:spacing w:beforeLines="50" w:before="162" w:line="280" w:lineRule="exact"/>
                    <w:jc w:val="center"/>
                    <w:rPr>
                      <w:rFonts w:ascii="HGP創英角ｺﾞｼｯｸUB" w:eastAsia="HGP創英角ｺﾞｼｯｸUB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しずおか木の家推進事業者へ応募</w:t>
                  </w:r>
                </w:p>
              </w:txbxContent>
            </v:textbox>
          </v:shape>
        </w:pict>
      </w:r>
    </w:p>
    <w:p w:rsidR="00C91C46" w:rsidRDefault="00C91C46" w:rsidP="00E170CC">
      <w:pPr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601E4" w:rsidRDefault="00353FDD" w:rsidP="001B7385">
      <w:pPr>
        <w:autoSpaceDE w:val="0"/>
        <w:autoSpaceDN w:val="0"/>
        <w:spacing w:line="400" w:lineRule="exact"/>
        <w:ind w:firstLine="204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pict>
          <v:shape id="_x0000_s1257" type="#_x0000_t202" style="position:absolute;left:0;text-align:left;margin-left:40.95pt;margin-top:62.95pt;width:147.8pt;height:16.2pt;z-index:251664384" filled="f" stroked="f">
            <v:textbox inset="5.85pt,.7pt,5.85pt,.7pt">
              <w:txbxContent>
                <w:p w:rsidR="00FC27FD" w:rsidRPr="000F5621" w:rsidRDefault="00FC27FD" w:rsidP="005B6917">
                  <w:pPr>
                    <w:ind w:leftChars="-58" w:left="-117" w:hangingChars="2" w:hanging="5"/>
                    <w:jc w:val="center"/>
                    <w:rPr>
                      <w:sz w:val="24"/>
                    </w:rPr>
                  </w:pPr>
                  <w:r w:rsidRPr="000F5621">
                    <w:rPr>
                      <w:rFonts w:hint="eastAsia"/>
                      <w:sz w:val="24"/>
                      <w:szCs w:val="24"/>
                    </w:rPr>
                    <w:t>（全</w:t>
                  </w:r>
                  <w:r w:rsidR="000F5621" w:rsidRPr="00BC6652">
                    <w:rPr>
                      <w:rFonts w:hint="eastAsia"/>
                      <w:sz w:val="24"/>
                      <w:szCs w:val="24"/>
                    </w:rPr>
                    <w:t>７</w:t>
                  </w:r>
                  <w:r w:rsidRPr="000F5621">
                    <w:rPr>
                      <w:rFonts w:hint="eastAsia"/>
                      <w:sz w:val="24"/>
                      <w:szCs w:val="24"/>
                    </w:rPr>
                    <w:t>回程度開催予定）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 w:val="24"/>
          <w:szCs w:val="24"/>
        </w:rPr>
        <w:pict>
          <v:shape id="_x0000_s1256" type="#_x0000_t202" style="position:absolute;left:0;text-align:left;margin-left:182.75pt;margin-top:9.05pt;width:99.45pt;height:48.75pt;z-index:251663360" filled="f" stroked="f">
            <v:textbox style="mso-next-textbox:#_x0000_s1256" inset="5.85pt,.7pt,5.85pt,.7pt">
              <w:txbxContent>
                <w:p w:rsidR="00FC27FD" w:rsidRDefault="00FC27FD" w:rsidP="005724D8"/>
                <w:p w:rsidR="00FC27FD" w:rsidRPr="005724D8" w:rsidRDefault="00FC27FD" w:rsidP="005724D8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5724D8">
                    <w:rPr>
                      <w:rFonts w:hint="eastAsia"/>
                      <w:sz w:val="40"/>
                      <w:szCs w:val="40"/>
                    </w:rPr>
                    <w:t>＋</w:t>
                  </w:r>
                </w:p>
                <w:p w:rsidR="00FC27FD" w:rsidRDefault="00FC27FD" w:rsidP="005724D8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31" type="#_x0000_t202" style="position:absolute;left:0;text-align:left;margin-left:5.85pt;margin-top:26pt;width:210.6pt;height:35.9pt;z-index:251656192" fillcolor="#ff9" strokecolor="#17365d">
            <v:textbox style="mso-next-textbox:#_x0000_s1231" inset="5.85pt,.8mm,5.85pt,.7pt">
              <w:txbxContent>
                <w:p w:rsidR="00FC27FD" w:rsidRPr="00090CDF" w:rsidRDefault="00FC27FD" w:rsidP="00B90E9F">
                  <w:pPr>
                    <w:spacing w:beforeLines="50" w:before="162" w:line="280" w:lineRule="exact"/>
                    <w:ind w:leftChars="-55" w:left="-115"/>
                    <w:jc w:val="center"/>
                    <w:rPr>
                      <w:rFonts w:ascii="HGP創英角ｺﾞｼｯｸUB" w:eastAsia="HGP創英角ｺﾞｼｯｸUB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研修会の受講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明朝"/>
          <w:bCs/>
          <w:noProof/>
          <w:color w:val="0000FF"/>
          <w:sz w:val="24"/>
          <w:szCs w:val="24"/>
        </w:rPr>
        <w:pict>
          <v:shape id="_x0000_s1254" type="#_x0000_t202" style="position:absolute;left:0;text-align:left;margin-left:246.25pt;margin-top:25.6pt;width:222.3pt;height:36.65pt;z-index:251662336" fillcolor="#ff9" strokecolor="#17365d">
            <v:textbox style="mso-next-textbox:#_x0000_s1254" inset="5.85pt,.8mm,5.85pt,.7pt">
              <w:txbxContent>
                <w:p w:rsidR="00FC27FD" w:rsidRDefault="00FC27FD" w:rsidP="00173E19">
                  <w:pPr>
                    <w:spacing w:beforeLines="50" w:before="162" w:line="280" w:lineRule="exact"/>
                    <w:jc w:val="center"/>
                    <w:rPr>
                      <w:rFonts w:ascii="HGP創英角ｺﾞｼｯｸUB" w:eastAsia="HGP創英角ｺﾞｼｯｸUB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品質の</w:t>
                  </w:r>
                  <w:r w:rsidR="00FB4A80"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確かな</w:t>
                  </w:r>
                  <w:r>
                    <w:rPr>
                      <w:rFonts w:ascii="HGP創英角ｺﾞｼｯｸUB" w:eastAsia="HGP創英角ｺﾞｼｯｸUB" w:hint="eastAsia"/>
                      <w:color w:val="632423"/>
                      <w:sz w:val="28"/>
                      <w:szCs w:val="28"/>
                    </w:rPr>
                    <w:t>県産材製品の提案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75" style="position:absolute;left:0;text-align:left;margin-left:386.1pt;margin-top:42.25pt;width:105.3pt;height:92.4pt;z-index:251651072">
            <v:imagedata r:id="rId9" o:title="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226" type="#_x0000_t202" style="position:absolute;left:0;text-align:left;margin-left:393.8pt;margin-top:628.3pt;width:96pt;height:18.4pt;z-index:-251664384" filled="f" stroked="f" strokecolor="white">
            <v:textbox style="mso-next-textbox:#_x0000_s1226" inset="5.85pt,.7pt,5.85pt,.7pt">
              <w:txbxContent>
                <w:p w:rsidR="00FC27FD" w:rsidRPr="00623864" w:rsidRDefault="00FC27FD" w:rsidP="00C91C46">
                  <w:pPr>
                    <w:jc w:val="center"/>
                    <w:rPr>
                      <w:rFonts w:hAnsi="ＭＳ 明朝"/>
                      <w:sz w:val="18"/>
                    </w:rPr>
                  </w:pPr>
                </w:p>
              </w:txbxContent>
            </v:textbox>
          </v:shape>
        </w:pict>
      </w:r>
      <w:r w:rsidR="00A06388" w:rsidRPr="00E170CC">
        <w:rPr>
          <w:rFonts w:ascii="ＭＳ ゴシック" w:eastAsia="ＭＳ ゴシック" w:hAnsi="ＭＳ ゴシック"/>
          <w:sz w:val="28"/>
          <w:szCs w:val="28"/>
        </w:rPr>
        <w:br w:type="page"/>
      </w:r>
      <w:r w:rsidR="00F601E4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（様式１）</w:t>
      </w:r>
    </w:p>
    <w:p w:rsidR="001D6137" w:rsidRDefault="001D6137" w:rsidP="00A15990">
      <w:pPr>
        <w:autoSpaceDE w:val="0"/>
        <w:autoSpaceDN w:val="0"/>
        <w:spacing w:line="300" w:lineRule="exact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137">
        <w:rPr>
          <w:rFonts w:ascii="ＭＳ ゴシック" w:eastAsia="ＭＳ ゴシック" w:hAnsi="ＭＳ ゴシック" w:hint="eastAsia"/>
          <w:sz w:val="28"/>
          <w:szCs w:val="28"/>
        </w:rPr>
        <w:t>しずおか木の家</w:t>
      </w:r>
      <w:r w:rsidR="003D2EE4">
        <w:rPr>
          <w:rFonts w:ascii="ＭＳ ゴシック" w:eastAsia="ＭＳ ゴシック" w:hAnsi="ＭＳ ゴシック" w:hint="eastAsia"/>
          <w:sz w:val="28"/>
          <w:szCs w:val="28"/>
        </w:rPr>
        <w:t>推進</w:t>
      </w:r>
      <w:r w:rsidR="004606A2">
        <w:rPr>
          <w:rFonts w:ascii="ＭＳ ゴシック" w:eastAsia="ＭＳ ゴシック" w:hAnsi="ＭＳ ゴシック" w:hint="eastAsia"/>
          <w:sz w:val="28"/>
          <w:szCs w:val="28"/>
        </w:rPr>
        <w:t>事業者応募用紙</w:t>
      </w:r>
    </w:p>
    <w:p w:rsidR="00AC4F7A" w:rsidRDefault="00AC4F7A" w:rsidP="00AC4F7A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21F18" w:rsidRDefault="00321F18" w:rsidP="00A15990">
      <w:pPr>
        <w:autoSpaceDE w:val="0"/>
        <w:autoSpaceDN w:val="0"/>
        <w:spacing w:line="300" w:lineRule="exact"/>
        <w:ind w:leftChars="100" w:left="21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年　</w:t>
      </w:r>
      <w:r w:rsidR="001C49A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月　　日　</w:t>
      </w:r>
    </w:p>
    <w:p w:rsidR="00A15990" w:rsidRPr="00AC4F7A" w:rsidRDefault="00A15990" w:rsidP="00A15990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137" w:rsidRPr="00864F5F" w:rsidRDefault="00A15990" w:rsidP="004606A2">
      <w:pPr>
        <w:autoSpaceDE w:val="0"/>
        <w:autoSpaceDN w:val="0"/>
        <w:spacing w:line="400" w:lineRule="exact"/>
        <w:ind w:firstLineChars="100" w:firstLine="280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「しずおか木の家推進</w:t>
      </w:r>
      <w:r w:rsidR="004606A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事業者</w:t>
      </w: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」</w:t>
      </w:r>
      <w:r w:rsidR="0079776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に</w:t>
      </w:r>
      <w:r w:rsidR="00D66E2D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応募</w:t>
      </w:r>
      <w:r w:rsidR="0079776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し、</w:t>
      </w:r>
      <w:r w:rsidR="003D2EE4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以下</w:t>
      </w:r>
      <w:r w:rsidR="00864F5F" w:rsidRPr="00864F5F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のことに取り組みます。</w:t>
      </w:r>
    </w:p>
    <w:p w:rsidR="00864F5F" w:rsidRPr="004606A2" w:rsidRDefault="00864F5F" w:rsidP="00864F5F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Cs/>
          <w:color w:val="000000"/>
          <w:sz w:val="28"/>
          <w:szCs w:val="28"/>
        </w:rPr>
      </w:pPr>
    </w:p>
    <w:p w:rsidR="001C49AF" w:rsidRDefault="0023487B" w:rsidP="001C49AF">
      <w:pPr>
        <w:numPr>
          <w:ilvl w:val="0"/>
          <w:numId w:val="23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品質の</w:t>
      </w:r>
      <w:r w:rsidR="000F5621">
        <w:rPr>
          <w:rFonts w:ascii="ＭＳ ゴシック" w:eastAsia="ＭＳ ゴシック" w:hAnsi="ＭＳ ゴシック" w:hint="eastAsia"/>
          <w:sz w:val="28"/>
          <w:szCs w:val="28"/>
        </w:rPr>
        <w:t>確かな</w:t>
      </w:r>
      <w:r>
        <w:rPr>
          <w:rFonts w:ascii="ＭＳ ゴシック" w:eastAsia="ＭＳ ゴシック" w:hAnsi="ＭＳ ゴシック" w:hint="eastAsia"/>
          <w:sz w:val="28"/>
          <w:szCs w:val="28"/>
        </w:rPr>
        <w:t>県産材製品</w:t>
      </w:r>
      <w:r w:rsidR="0068361F">
        <w:rPr>
          <w:rFonts w:ascii="ＭＳ ゴシック" w:eastAsia="ＭＳ ゴシック" w:hAnsi="ＭＳ ゴシック" w:hint="eastAsia"/>
          <w:sz w:val="28"/>
          <w:szCs w:val="28"/>
        </w:rPr>
        <w:t>の利用</w:t>
      </w:r>
      <w:r>
        <w:rPr>
          <w:rFonts w:ascii="ＭＳ ゴシック" w:eastAsia="ＭＳ ゴシック" w:hAnsi="ＭＳ ゴシック" w:hint="eastAsia"/>
          <w:sz w:val="28"/>
          <w:szCs w:val="28"/>
        </w:rPr>
        <w:t>を積極的に提案していきます。</w:t>
      </w:r>
    </w:p>
    <w:p w:rsidR="0023487B" w:rsidRDefault="00FC27FD" w:rsidP="001C49AF">
      <w:pPr>
        <w:numPr>
          <w:ilvl w:val="0"/>
          <w:numId w:val="23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静岡県</w:t>
      </w:r>
      <w:r w:rsidR="0023487B">
        <w:rPr>
          <w:rFonts w:ascii="ＭＳ ゴシック" w:eastAsia="ＭＳ ゴシック" w:hAnsi="ＭＳ ゴシック" w:hint="eastAsia"/>
          <w:sz w:val="28"/>
          <w:szCs w:val="28"/>
        </w:rPr>
        <w:t>の森林・林</w:t>
      </w:r>
      <w:r w:rsidR="0023487B" w:rsidRPr="00BC6652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75564E" w:rsidRPr="00BC6652">
        <w:rPr>
          <w:rFonts w:ascii="ＭＳ ゴシック" w:eastAsia="ＭＳ ゴシック" w:hAnsi="ＭＳ ゴシック" w:hint="eastAsia"/>
          <w:sz w:val="28"/>
          <w:szCs w:val="28"/>
        </w:rPr>
        <w:t>、県産材製品の利用</w:t>
      </w:r>
      <w:r w:rsidRPr="00BC6652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23487B" w:rsidRPr="00BC6652">
        <w:rPr>
          <w:rFonts w:ascii="ＭＳ ゴシック" w:eastAsia="ＭＳ ゴシック" w:hAnsi="ＭＳ ゴシック" w:hint="eastAsia"/>
          <w:sz w:val="28"/>
          <w:szCs w:val="28"/>
        </w:rPr>
        <w:t>知識</w:t>
      </w:r>
      <w:r w:rsidR="002B640A" w:rsidRPr="00BC6652">
        <w:rPr>
          <w:rFonts w:ascii="ＭＳ ゴシック" w:eastAsia="ＭＳ ゴシック" w:hAnsi="ＭＳ ゴシック" w:hint="eastAsia"/>
          <w:sz w:val="28"/>
          <w:szCs w:val="28"/>
        </w:rPr>
        <w:t>と理解を深めるため、県が指定する</w:t>
      </w:r>
      <w:r w:rsidR="0023487B" w:rsidRPr="00BC6652">
        <w:rPr>
          <w:rFonts w:ascii="ＭＳ ゴシック" w:eastAsia="ＭＳ ゴシック" w:hAnsi="ＭＳ ゴシック" w:hint="eastAsia"/>
          <w:sz w:val="28"/>
          <w:szCs w:val="28"/>
        </w:rPr>
        <w:t>研修会</w:t>
      </w:r>
      <w:r w:rsidR="002B640A" w:rsidRPr="00BC6652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B402A6" w:rsidRPr="00BC6652">
        <w:rPr>
          <w:rFonts w:ascii="ＭＳ ゴシック" w:eastAsia="ＭＳ ゴシック" w:hAnsi="ＭＳ ゴシック" w:hint="eastAsia"/>
          <w:sz w:val="28"/>
          <w:szCs w:val="28"/>
        </w:rPr>
        <w:t>に、</w:t>
      </w:r>
      <w:r w:rsidR="000F5621" w:rsidRPr="00BC6652">
        <w:rPr>
          <w:rFonts w:ascii="ＭＳ ゴシック" w:eastAsia="ＭＳ ゴシック" w:hAnsi="ＭＳ ゴシック" w:hint="eastAsia"/>
          <w:sz w:val="28"/>
          <w:szCs w:val="28"/>
        </w:rPr>
        <w:t>積極的に</w:t>
      </w:r>
      <w:r w:rsidR="002B640A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23487B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:rsidR="00321F18" w:rsidRPr="002B640A" w:rsidRDefault="00321F18" w:rsidP="00864F5F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852"/>
        <w:gridCol w:w="1352"/>
        <w:gridCol w:w="4027"/>
        <w:gridCol w:w="1227"/>
        <w:gridCol w:w="766"/>
        <w:gridCol w:w="3211"/>
      </w:tblGrid>
      <w:tr w:rsidR="00090CDF" w:rsidRPr="00C51FD0" w:rsidTr="00090CDF">
        <w:trPr>
          <w:gridAfter w:val="1"/>
          <w:wAfter w:w="3211" w:type="dxa"/>
          <w:trHeight w:val="990"/>
          <w:jc w:val="center"/>
        </w:trPr>
        <w:tc>
          <w:tcPr>
            <w:tcW w:w="1345" w:type="dxa"/>
            <w:shd w:val="clear" w:color="auto" w:fill="D9D9D9"/>
            <w:vAlign w:val="center"/>
          </w:tcPr>
          <w:p w:rsidR="00090CDF" w:rsidRPr="00C51FD0" w:rsidRDefault="00090CDF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社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224" w:type="dxa"/>
            <w:gridSpan w:val="5"/>
            <w:vAlign w:val="center"/>
          </w:tcPr>
          <w:p w:rsidR="00090CDF" w:rsidRPr="00C51FD0" w:rsidRDefault="00090CDF" w:rsidP="00FC27FD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0F7BD8" w:rsidRPr="00C51FD0" w:rsidTr="00090CDF">
        <w:trPr>
          <w:gridBefore w:val="2"/>
          <w:wBefore w:w="3197" w:type="dxa"/>
          <w:trHeight w:val="941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9231" w:type="dxa"/>
            <w:gridSpan w:val="4"/>
            <w:vAlign w:val="center"/>
          </w:tcPr>
          <w:p w:rsidR="000F7BD8" w:rsidRPr="00C51FD0" w:rsidRDefault="000F7BD8" w:rsidP="00FC27FD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0F7BD8" w:rsidRPr="00C51FD0" w:rsidTr="00090CDF">
        <w:trPr>
          <w:gridBefore w:val="2"/>
          <w:wBefore w:w="3197" w:type="dxa"/>
          <w:trHeight w:val="941"/>
          <w:jc w:val="center"/>
        </w:trPr>
        <w:tc>
          <w:tcPr>
            <w:tcW w:w="1352" w:type="dxa"/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担当者</w:t>
            </w:r>
          </w:p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職・氏名</w:t>
            </w:r>
          </w:p>
        </w:tc>
        <w:tc>
          <w:tcPr>
            <w:tcW w:w="9231" w:type="dxa"/>
            <w:gridSpan w:val="4"/>
            <w:vAlign w:val="center"/>
          </w:tcPr>
          <w:p w:rsidR="000F7BD8" w:rsidRDefault="000F7BD8" w:rsidP="00C51FD0">
            <w:pPr>
              <w:autoSpaceDE w:val="0"/>
              <w:autoSpaceDN w:val="0"/>
              <w:spacing w:line="40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  <w:p w:rsidR="001C49AF" w:rsidRDefault="001C49AF" w:rsidP="00C51FD0">
            <w:pPr>
              <w:autoSpaceDE w:val="0"/>
              <w:autoSpaceDN w:val="0"/>
              <w:spacing w:line="40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  <w:p w:rsidR="001C49AF" w:rsidRPr="00C51FD0" w:rsidRDefault="001C49AF" w:rsidP="00C51FD0">
            <w:pPr>
              <w:autoSpaceDE w:val="0"/>
              <w:autoSpaceDN w:val="0"/>
              <w:spacing w:line="40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0F7BD8" w:rsidRPr="00C51FD0" w:rsidTr="00090CDF">
        <w:trPr>
          <w:gridBefore w:val="2"/>
          <w:wBefore w:w="3197" w:type="dxa"/>
          <w:trHeight w:val="990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w w:val="75"/>
                <w:kern w:val="0"/>
                <w:sz w:val="28"/>
                <w:szCs w:val="28"/>
                <w:fitText w:val="840" w:id="-223072512"/>
              </w:rPr>
              <w:t>電話番号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0F7BD8" w:rsidRPr="00C51FD0" w:rsidRDefault="000F7BD8" w:rsidP="00FC27FD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w w:val="60"/>
                <w:kern w:val="0"/>
                <w:sz w:val="28"/>
                <w:szCs w:val="28"/>
                <w:fitText w:val="840" w:id="-223072255"/>
              </w:rPr>
              <w:t>ＦＡＸ番号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</w:p>
        </w:tc>
      </w:tr>
      <w:tr w:rsidR="00BC1693" w:rsidRPr="00C51FD0" w:rsidTr="00090CDF">
        <w:trPr>
          <w:gridBefore w:val="2"/>
          <w:wBefore w:w="3197" w:type="dxa"/>
          <w:trHeight w:val="990"/>
          <w:jc w:val="center"/>
        </w:trPr>
        <w:tc>
          <w:tcPr>
            <w:tcW w:w="1352" w:type="dxa"/>
            <w:shd w:val="clear" w:color="auto" w:fill="D9D9D9"/>
            <w:vAlign w:val="center"/>
          </w:tcPr>
          <w:p w:rsidR="00BC1693" w:rsidRPr="00C51FD0" w:rsidRDefault="00BC1693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県ＨＰ</w:t>
            </w:r>
          </w:p>
          <w:p w:rsidR="00BC1693" w:rsidRPr="00C51FD0" w:rsidRDefault="00BC1693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>公開</w:t>
            </w:r>
          </w:p>
        </w:tc>
        <w:tc>
          <w:tcPr>
            <w:tcW w:w="9231" w:type="dxa"/>
            <w:gridSpan w:val="4"/>
            <w:vAlign w:val="center"/>
          </w:tcPr>
          <w:p w:rsidR="00BC1693" w:rsidRPr="00C51FD0" w:rsidRDefault="00BC1693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8"/>
                <w:szCs w:val="28"/>
              </w:rPr>
              <w:t xml:space="preserve">①　希望する　　　　　②希望しない　　</w:t>
            </w:r>
          </w:p>
          <w:p w:rsidR="00BC1693" w:rsidRPr="00C51FD0" w:rsidRDefault="00BC1693" w:rsidP="00484C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8"/>
                <w:szCs w:val="28"/>
              </w:rPr>
            </w:pP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※上記の内容は、県ＨＰ等で公開</w:t>
            </w:r>
            <w:r w:rsidR="00C86B01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し</w:t>
            </w: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ます。いずれかに○。</w:t>
            </w:r>
          </w:p>
        </w:tc>
      </w:tr>
      <w:tr w:rsidR="000F7BD8" w:rsidRPr="00C51FD0" w:rsidTr="00090CDF">
        <w:trPr>
          <w:gridBefore w:val="2"/>
          <w:wBefore w:w="3197" w:type="dxa"/>
          <w:trHeight w:val="1363"/>
          <w:jc w:val="center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8"/>
                <w:szCs w:val="28"/>
              </w:rPr>
            </w:pPr>
            <w:r w:rsidRPr="00353FDD">
              <w:rPr>
                <w:rFonts w:ascii="ＭＳ ゴシック" w:eastAsia="ＭＳ ゴシック" w:hAnsi="ＭＳ ゴシック" w:hint="eastAsia"/>
                <w:bCs/>
                <w:color w:val="000000"/>
                <w:spacing w:val="2"/>
                <w:w w:val="57"/>
                <w:kern w:val="0"/>
                <w:sz w:val="28"/>
                <w:szCs w:val="28"/>
                <w:fitText w:val="1120" w:id="-216342016"/>
              </w:rPr>
              <w:t>メールアドレ</w:t>
            </w:r>
            <w:r w:rsidRPr="00353FDD">
              <w:rPr>
                <w:rFonts w:ascii="ＭＳ ゴシック" w:eastAsia="ＭＳ ゴシック" w:hAnsi="ＭＳ ゴシック" w:hint="eastAsia"/>
                <w:bCs/>
                <w:color w:val="000000"/>
                <w:spacing w:val="-5"/>
                <w:w w:val="57"/>
                <w:kern w:val="0"/>
                <w:sz w:val="28"/>
                <w:szCs w:val="28"/>
                <w:fitText w:val="1120" w:id="-216342016"/>
              </w:rPr>
              <w:t>ス</w:t>
            </w:r>
          </w:p>
        </w:tc>
        <w:tc>
          <w:tcPr>
            <w:tcW w:w="9231" w:type="dxa"/>
            <w:gridSpan w:val="4"/>
            <w:tcBorders>
              <w:bottom w:val="single" w:sz="4" w:space="0" w:color="auto"/>
            </w:tcBorders>
            <w:vAlign w:val="center"/>
          </w:tcPr>
          <w:p w:rsidR="000F7BD8" w:rsidRDefault="000F7BD8" w:rsidP="00C51FD0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0"/>
              </w:rPr>
            </w:pPr>
          </w:p>
          <w:p w:rsidR="00C86B01" w:rsidRPr="00C51FD0" w:rsidRDefault="00C86B01" w:rsidP="00C51FD0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bCs/>
                <w:color w:val="000000"/>
                <w:sz w:val="20"/>
              </w:rPr>
            </w:pPr>
          </w:p>
          <w:p w:rsidR="000F7BD8" w:rsidRPr="00C51FD0" w:rsidRDefault="000F7BD8" w:rsidP="00090CDF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/>
                <w:sz w:val="20"/>
              </w:rPr>
            </w:pPr>
            <w:r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※</w:t>
            </w:r>
            <w:r w:rsidR="00090CDF" w:rsidRPr="00BC6652">
              <w:rPr>
                <w:rFonts w:ascii="ＭＳ ゴシック" w:eastAsia="ＭＳ ゴシック" w:hAnsi="ＭＳ ゴシック" w:hint="eastAsia"/>
                <w:bCs/>
                <w:sz w:val="20"/>
              </w:rPr>
              <w:t>制度改正の情報や、申込状況、</w:t>
            </w:r>
            <w:r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研修会の日程等の連絡に使用する</w:t>
            </w:r>
            <w:r w:rsidR="00AC4F7A"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場合が</w:t>
            </w:r>
            <w:r w:rsidR="00B03F4B"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あるので</w:t>
            </w:r>
            <w:r w:rsid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、</w:t>
            </w:r>
            <w:r w:rsidRPr="00AC4F7A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必ず記入してください</w:t>
            </w:r>
            <w:r w:rsidRPr="00C51FD0">
              <w:rPr>
                <w:rFonts w:ascii="ＭＳ ゴシック" w:eastAsia="ＭＳ ゴシック" w:hAnsi="ＭＳ ゴシック" w:hint="eastAsia"/>
                <w:bCs/>
                <w:color w:val="000000"/>
                <w:sz w:val="20"/>
              </w:rPr>
              <w:t>。</w:t>
            </w:r>
          </w:p>
        </w:tc>
      </w:tr>
      <w:tr w:rsidR="000F7BD8" w:rsidRPr="00C51FD0" w:rsidTr="00090CDF">
        <w:trPr>
          <w:gridBefore w:val="2"/>
          <w:wBefore w:w="3197" w:type="dxa"/>
          <w:trHeight w:val="559"/>
          <w:jc w:val="center"/>
        </w:trPr>
        <w:tc>
          <w:tcPr>
            <w:tcW w:w="105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BD8" w:rsidRPr="00C51FD0" w:rsidRDefault="000F7BD8" w:rsidP="00C51FD0">
            <w:pPr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</w:p>
        </w:tc>
      </w:tr>
    </w:tbl>
    <w:p w:rsidR="00AC4F7A" w:rsidRDefault="00AC4F7A" w:rsidP="0070348A">
      <w:pPr>
        <w:autoSpaceDE w:val="0"/>
        <w:autoSpaceDN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AC4F7A" w:rsidSect="003209E4">
      <w:footerReference w:type="default" r:id="rId10"/>
      <w:pgSz w:w="11906" w:h="16838" w:code="9"/>
      <w:pgMar w:top="1418" w:right="1304" w:bottom="1418" w:left="1304" w:header="851" w:footer="283" w:gutter="0"/>
      <w:pgNumType w:start="0"/>
      <w:cols w:space="425"/>
      <w:titlePg/>
      <w:docGrid w:type="lines" w:linePitch="32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12" w:rsidRDefault="00241412">
      <w:r>
        <w:separator/>
      </w:r>
    </w:p>
  </w:endnote>
  <w:endnote w:type="continuationSeparator" w:id="0">
    <w:p w:rsidR="00241412" w:rsidRDefault="0024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27" w:rsidRDefault="00596227">
    <w:pPr>
      <w:pStyle w:val="a9"/>
      <w:jc w:val="center"/>
    </w:pPr>
    <w:r>
      <w:rPr>
        <w:lang w:val="ja-JP"/>
      </w:rPr>
      <w:t xml:space="preserve"> </w:t>
    </w:r>
  </w:p>
  <w:p w:rsidR="00596227" w:rsidRDefault="005962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12" w:rsidRDefault="00241412">
      <w:r>
        <w:separator/>
      </w:r>
    </w:p>
  </w:footnote>
  <w:footnote w:type="continuationSeparator" w:id="0">
    <w:p w:rsidR="00241412" w:rsidRDefault="0024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0CF"/>
    <w:multiLevelType w:val="hybridMultilevel"/>
    <w:tmpl w:val="DC58C01A"/>
    <w:lvl w:ilvl="0" w:tplc="61CE6F5E">
      <w:numFmt w:val="bullet"/>
      <w:lvlText w:val="・"/>
      <w:lvlJc w:val="left"/>
      <w:pPr>
        <w:tabs>
          <w:tab w:val="num" w:pos="1135"/>
        </w:tabs>
        <w:ind w:left="11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A865AEA"/>
    <w:multiLevelType w:val="hybridMultilevel"/>
    <w:tmpl w:val="9C3E93E0"/>
    <w:lvl w:ilvl="0" w:tplc="69AECA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66EBC"/>
    <w:multiLevelType w:val="hybridMultilevel"/>
    <w:tmpl w:val="A4D62496"/>
    <w:lvl w:ilvl="0" w:tplc="13F01E8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2A91693"/>
    <w:multiLevelType w:val="hybridMultilevel"/>
    <w:tmpl w:val="9D2C33FA"/>
    <w:lvl w:ilvl="0" w:tplc="0DD273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3FD766B"/>
    <w:multiLevelType w:val="hybridMultilevel"/>
    <w:tmpl w:val="77489CB6"/>
    <w:lvl w:ilvl="0" w:tplc="F82651B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3320C1"/>
    <w:multiLevelType w:val="hybridMultilevel"/>
    <w:tmpl w:val="CC1C0330"/>
    <w:lvl w:ilvl="0" w:tplc="61CE6F5E">
      <w:numFmt w:val="bullet"/>
      <w:lvlText w:val="・"/>
      <w:lvlJc w:val="left"/>
      <w:pPr>
        <w:tabs>
          <w:tab w:val="num" w:pos="880"/>
        </w:tabs>
        <w:ind w:left="88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19092348"/>
    <w:multiLevelType w:val="singleLevel"/>
    <w:tmpl w:val="747EA8EA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200F19AA"/>
    <w:multiLevelType w:val="singleLevel"/>
    <w:tmpl w:val="7876E02E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8B67E72"/>
    <w:multiLevelType w:val="hybridMultilevel"/>
    <w:tmpl w:val="D492A04A"/>
    <w:lvl w:ilvl="0" w:tplc="0060B2C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1A96ACA"/>
    <w:multiLevelType w:val="hybridMultilevel"/>
    <w:tmpl w:val="BAAE3FB6"/>
    <w:lvl w:ilvl="0" w:tplc="5184B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E70E0E"/>
    <w:multiLevelType w:val="hybridMultilevel"/>
    <w:tmpl w:val="F004923E"/>
    <w:lvl w:ilvl="0" w:tplc="94807FD0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D482D"/>
    <w:multiLevelType w:val="hybridMultilevel"/>
    <w:tmpl w:val="604CC208"/>
    <w:lvl w:ilvl="0" w:tplc="94807FD0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明朝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52CA8"/>
    <w:multiLevelType w:val="hybridMultilevel"/>
    <w:tmpl w:val="475600CC"/>
    <w:lvl w:ilvl="0" w:tplc="E9E8FC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F7078F"/>
    <w:multiLevelType w:val="hybridMultilevel"/>
    <w:tmpl w:val="5B425BFE"/>
    <w:lvl w:ilvl="0" w:tplc="2BB4EC48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eastAsia"/>
      </w:rPr>
    </w:lvl>
    <w:lvl w:ilvl="1" w:tplc="A87647AA">
      <w:start w:val="1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4" w15:restartNumberingAfterBreak="0">
    <w:nsid w:val="4C3A0F24"/>
    <w:multiLevelType w:val="hybridMultilevel"/>
    <w:tmpl w:val="64300086"/>
    <w:lvl w:ilvl="0" w:tplc="1D2A4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E86A41"/>
    <w:multiLevelType w:val="hybridMultilevel"/>
    <w:tmpl w:val="28BAEB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6061FC"/>
    <w:multiLevelType w:val="hybridMultilevel"/>
    <w:tmpl w:val="72CCA0E0"/>
    <w:lvl w:ilvl="0" w:tplc="E1D8BD30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7" w15:restartNumberingAfterBreak="0">
    <w:nsid w:val="63743592"/>
    <w:multiLevelType w:val="hybridMultilevel"/>
    <w:tmpl w:val="EC3C3FC8"/>
    <w:lvl w:ilvl="0" w:tplc="4A4A80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DB68FA"/>
    <w:multiLevelType w:val="hybridMultilevel"/>
    <w:tmpl w:val="ACDE4454"/>
    <w:lvl w:ilvl="0" w:tplc="44B0900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9CB5967"/>
    <w:multiLevelType w:val="hybridMultilevel"/>
    <w:tmpl w:val="57140DEC"/>
    <w:lvl w:ilvl="0" w:tplc="E15C3D5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6D104B37"/>
    <w:multiLevelType w:val="hybridMultilevel"/>
    <w:tmpl w:val="76307A20"/>
    <w:lvl w:ilvl="0" w:tplc="94807FD0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0432CA"/>
    <w:multiLevelType w:val="hybridMultilevel"/>
    <w:tmpl w:val="F2BEFD4E"/>
    <w:lvl w:ilvl="0" w:tplc="53428014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2" w15:restartNumberingAfterBreak="0">
    <w:nsid w:val="74855421"/>
    <w:multiLevelType w:val="hybridMultilevel"/>
    <w:tmpl w:val="1702061A"/>
    <w:lvl w:ilvl="0" w:tplc="DDF233D0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7"/>
  </w:num>
  <w:num w:numId="6">
    <w:abstractNumId w:val="19"/>
  </w:num>
  <w:num w:numId="7">
    <w:abstractNumId w:val="7"/>
  </w:num>
  <w:num w:numId="8">
    <w:abstractNumId w:val="13"/>
  </w:num>
  <w:num w:numId="9">
    <w:abstractNumId w:val="22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10"/>
  </w:num>
  <w:num w:numId="17">
    <w:abstractNumId w:val="20"/>
  </w:num>
  <w:num w:numId="18">
    <w:abstractNumId w:val="14"/>
  </w:num>
  <w:num w:numId="19">
    <w:abstractNumId w:val="18"/>
  </w:num>
  <w:num w:numId="20">
    <w:abstractNumId w:val="21"/>
  </w:num>
  <w:num w:numId="21">
    <w:abstractNumId w:val="2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oNotTrackMoves/>
  <w:defaultTabStop w:val="851"/>
  <w:drawingGridHorizontalSpacing w:val="117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  <o:colormru v:ext="edit" colors="#007400,#0049d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04B"/>
    <w:rsid w:val="00016479"/>
    <w:rsid w:val="00022080"/>
    <w:rsid w:val="00031458"/>
    <w:rsid w:val="00032426"/>
    <w:rsid w:val="000427DE"/>
    <w:rsid w:val="00042C72"/>
    <w:rsid w:val="00045CE8"/>
    <w:rsid w:val="00053128"/>
    <w:rsid w:val="00053D6C"/>
    <w:rsid w:val="00055096"/>
    <w:rsid w:val="00062DB7"/>
    <w:rsid w:val="00064CE9"/>
    <w:rsid w:val="00080BA9"/>
    <w:rsid w:val="00081AE8"/>
    <w:rsid w:val="00085376"/>
    <w:rsid w:val="00090CDF"/>
    <w:rsid w:val="000925FB"/>
    <w:rsid w:val="00093EA4"/>
    <w:rsid w:val="000A439C"/>
    <w:rsid w:val="000B5158"/>
    <w:rsid w:val="000B5AA1"/>
    <w:rsid w:val="000B7A58"/>
    <w:rsid w:val="000E1948"/>
    <w:rsid w:val="000F341B"/>
    <w:rsid w:val="000F5621"/>
    <w:rsid w:val="000F63DF"/>
    <w:rsid w:val="000F7BD8"/>
    <w:rsid w:val="0010551C"/>
    <w:rsid w:val="0014546E"/>
    <w:rsid w:val="00173E19"/>
    <w:rsid w:val="00181C2E"/>
    <w:rsid w:val="001845E4"/>
    <w:rsid w:val="001A0422"/>
    <w:rsid w:val="001A2CFB"/>
    <w:rsid w:val="001B7385"/>
    <w:rsid w:val="001B7CD6"/>
    <w:rsid w:val="001C49AF"/>
    <w:rsid w:val="001D09AC"/>
    <w:rsid w:val="001D6137"/>
    <w:rsid w:val="001E3609"/>
    <w:rsid w:val="00204530"/>
    <w:rsid w:val="002316C1"/>
    <w:rsid w:val="0023480E"/>
    <w:rsid w:val="0023487B"/>
    <w:rsid w:val="00241412"/>
    <w:rsid w:val="00293397"/>
    <w:rsid w:val="002A5C42"/>
    <w:rsid w:val="002A6119"/>
    <w:rsid w:val="002B640A"/>
    <w:rsid w:val="002E4E7E"/>
    <w:rsid w:val="00301873"/>
    <w:rsid w:val="003020EE"/>
    <w:rsid w:val="003050EA"/>
    <w:rsid w:val="0030553E"/>
    <w:rsid w:val="003209E4"/>
    <w:rsid w:val="00321F18"/>
    <w:rsid w:val="00326488"/>
    <w:rsid w:val="00353FDD"/>
    <w:rsid w:val="00365D22"/>
    <w:rsid w:val="00392955"/>
    <w:rsid w:val="00396C30"/>
    <w:rsid w:val="003B0B13"/>
    <w:rsid w:val="003D0603"/>
    <w:rsid w:val="003D2EE4"/>
    <w:rsid w:val="003E58A2"/>
    <w:rsid w:val="003F18FD"/>
    <w:rsid w:val="003F6A18"/>
    <w:rsid w:val="003F7ECB"/>
    <w:rsid w:val="004007BD"/>
    <w:rsid w:val="00404362"/>
    <w:rsid w:val="00420681"/>
    <w:rsid w:val="004467FF"/>
    <w:rsid w:val="00446F10"/>
    <w:rsid w:val="00451FA1"/>
    <w:rsid w:val="004606A2"/>
    <w:rsid w:val="00470970"/>
    <w:rsid w:val="0047528C"/>
    <w:rsid w:val="00484CD0"/>
    <w:rsid w:val="00494211"/>
    <w:rsid w:val="004A4032"/>
    <w:rsid w:val="004A6764"/>
    <w:rsid w:val="004F3053"/>
    <w:rsid w:val="005009CA"/>
    <w:rsid w:val="0050558D"/>
    <w:rsid w:val="00512182"/>
    <w:rsid w:val="0052066B"/>
    <w:rsid w:val="00523FC6"/>
    <w:rsid w:val="00561258"/>
    <w:rsid w:val="00564E09"/>
    <w:rsid w:val="00567170"/>
    <w:rsid w:val="00571C56"/>
    <w:rsid w:val="005724D8"/>
    <w:rsid w:val="0058530D"/>
    <w:rsid w:val="00596227"/>
    <w:rsid w:val="005A152B"/>
    <w:rsid w:val="005A4476"/>
    <w:rsid w:val="005B5FED"/>
    <w:rsid w:val="005B6917"/>
    <w:rsid w:val="005D4FDE"/>
    <w:rsid w:val="005F03C0"/>
    <w:rsid w:val="00630365"/>
    <w:rsid w:val="00637F50"/>
    <w:rsid w:val="00640AE7"/>
    <w:rsid w:val="00647353"/>
    <w:rsid w:val="006707D7"/>
    <w:rsid w:val="00673FE8"/>
    <w:rsid w:val="0068361F"/>
    <w:rsid w:val="0068585F"/>
    <w:rsid w:val="006C0B21"/>
    <w:rsid w:val="006E4A62"/>
    <w:rsid w:val="0070348A"/>
    <w:rsid w:val="0072320A"/>
    <w:rsid w:val="00733921"/>
    <w:rsid w:val="00747CC6"/>
    <w:rsid w:val="00747CFE"/>
    <w:rsid w:val="007529E3"/>
    <w:rsid w:val="00753614"/>
    <w:rsid w:val="0075564E"/>
    <w:rsid w:val="007631D3"/>
    <w:rsid w:val="00763DA7"/>
    <w:rsid w:val="00764483"/>
    <w:rsid w:val="00780297"/>
    <w:rsid w:val="007856B4"/>
    <w:rsid w:val="00790064"/>
    <w:rsid w:val="00791CCF"/>
    <w:rsid w:val="00797762"/>
    <w:rsid w:val="007B2BDE"/>
    <w:rsid w:val="007B2CE3"/>
    <w:rsid w:val="007C35A2"/>
    <w:rsid w:val="007C5000"/>
    <w:rsid w:val="007E7508"/>
    <w:rsid w:val="0080704B"/>
    <w:rsid w:val="008129C3"/>
    <w:rsid w:val="00813704"/>
    <w:rsid w:val="008241AD"/>
    <w:rsid w:val="00831822"/>
    <w:rsid w:val="00831875"/>
    <w:rsid w:val="00837ECB"/>
    <w:rsid w:val="00857D3B"/>
    <w:rsid w:val="008626A4"/>
    <w:rsid w:val="0086431E"/>
    <w:rsid w:val="00864F5F"/>
    <w:rsid w:val="00876A0F"/>
    <w:rsid w:val="008843F4"/>
    <w:rsid w:val="00884CF7"/>
    <w:rsid w:val="00894CE1"/>
    <w:rsid w:val="008A5DCB"/>
    <w:rsid w:val="008B6A2C"/>
    <w:rsid w:val="008C5F81"/>
    <w:rsid w:val="008C6CC6"/>
    <w:rsid w:val="008D7C5B"/>
    <w:rsid w:val="008F3182"/>
    <w:rsid w:val="0091412C"/>
    <w:rsid w:val="009154F9"/>
    <w:rsid w:val="00927AC9"/>
    <w:rsid w:val="00935B45"/>
    <w:rsid w:val="0093710A"/>
    <w:rsid w:val="00941A19"/>
    <w:rsid w:val="00943825"/>
    <w:rsid w:val="00966DB3"/>
    <w:rsid w:val="009863E5"/>
    <w:rsid w:val="0099375E"/>
    <w:rsid w:val="009B4898"/>
    <w:rsid w:val="009D29C4"/>
    <w:rsid w:val="009E2785"/>
    <w:rsid w:val="009E4801"/>
    <w:rsid w:val="00A05DD5"/>
    <w:rsid w:val="00A06388"/>
    <w:rsid w:val="00A15990"/>
    <w:rsid w:val="00A3039C"/>
    <w:rsid w:val="00A54668"/>
    <w:rsid w:val="00A55FF0"/>
    <w:rsid w:val="00A57871"/>
    <w:rsid w:val="00A71B6D"/>
    <w:rsid w:val="00A843AF"/>
    <w:rsid w:val="00AA1840"/>
    <w:rsid w:val="00AA5A9C"/>
    <w:rsid w:val="00AB3B49"/>
    <w:rsid w:val="00AB60E7"/>
    <w:rsid w:val="00AC4F7A"/>
    <w:rsid w:val="00AC744F"/>
    <w:rsid w:val="00AD6726"/>
    <w:rsid w:val="00AD7D76"/>
    <w:rsid w:val="00B03F4B"/>
    <w:rsid w:val="00B15DC8"/>
    <w:rsid w:val="00B2422D"/>
    <w:rsid w:val="00B27097"/>
    <w:rsid w:val="00B3392E"/>
    <w:rsid w:val="00B4006F"/>
    <w:rsid w:val="00B402A6"/>
    <w:rsid w:val="00B4230E"/>
    <w:rsid w:val="00B42F20"/>
    <w:rsid w:val="00B638E5"/>
    <w:rsid w:val="00B71C79"/>
    <w:rsid w:val="00B74B96"/>
    <w:rsid w:val="00B90E9F"/>
    <w:rsid w:val="00B91500"/>
    <w:rsid w:val="00BA21AC"/>
    <w:rsid w:val="00BA6AE3"/>
    <w:rsid w:val="00BB647B"/>
    <w:rsid w:val="00BC1693"/>
    <w:rsid w:val="00BC6652"/>
    <w:rsid w:val="00BF546C"/>
    <w:rsid w:val="00C15648"/>
    <w:rsid w:val="00C23E04"/>
    <w:rsid w:val="00C32473"/>
    <w:rsid w:val="00C46068"/>
    <w:rsid w:val="00C51FD0"/>
    <w:rsid w:val="00C62278"/>
    <w:rsid w:val="00C62BBA"/>
    <w:rsid w:val="00C64BA1"/>
    <w:rsid w:val="00C86B01"/>
    <w:rsid w:val="00C91C46"/>
    <w:rsid w:val="00CB646A"/>
    <w:rsid w:val="00CB659C"/>
    <w:rsid w:val="00CB6B46"/>
    <w:rsid w:val="00CC69D0"/>
    <w:rsid w:val="00CD5D71"/>
    <w:rsid w:val="00CE3472"/>
    <w:rsid w:val="00D26469"/>
    <w:rsid w:val="00D36855"/>
    <w:rsid w:val="00D66E2D"/>
    <w:rsid w:val="00D73C7B"/>
    <w:rsid w:val="00D753D4"/>
    <w:rsid w:val="00D769C6"/>
    <w:rsid w:val="00D77964"/>
    <w:rsid w:val="00D80B72"/>
    <w:rsid w:val="00D844D9"/>
    <w:rsid w:val="00D9153F"/>
    <w:rsid w:val="00DA6B45"/>
    <w:rsid w:val="00DB42A5"/>
    <w:rsid w:val="00DB4C09"/>
    <w:rsid w:val="00DD25FB"/>
    <w:rsid w:val="00E170CC"/>
    <w:rsid w:val="00E270EB"/>
    <w:rsid w:val="00E279B5"/>
    <w:rsid w:val="00E36BBB"/>
    <w:rsid w:val="00E72DC1"/>
    <w:rsid w:val="00E77F7C"/>
    <w:rsid w:val="00E866B7"/>
    <w:rsid w:val="00E8789B"/>
    <w:rsid w:val="00EB6C4C"/>
    <w:rsid w:val="00EC5403"/>
    <w:rsid w:val="00ED16C5"/>
    <w:rsid w:val="00EE44AC"/>
    <w:rsid w:val="00F20288"/>
    <w:rsid w:val="00F2598A"/>
    <w:rsid w:val="00F33D20"/>
    <w:rsid w:val="00F43CB9"/>
    <w:rsid w:val="00F601E4"/>
    <w:rsid w:val="00F61E30"/>
    <w:rsid w:val="00F835FE"/>
    <w:rsid w:val="00F871D8"/>
    <w:rsid w:val="00FB4A80"/>
    <w:rsid w:val="00FC27FD"/>
    <w:rsid w:val="00FC4DF2"/>
    <w:rsid w:val="00FD5FB3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007400,#0049da"/>
    </o:shapedefaults>
    <o:shapelayout v:ext="edit">
      <o:idmap v:ext="edit" data="1"/>
    </o:shapelayout>
  </w:shapeDefaults>
  <w:decimalSymbol w:val="."/>
  <w:listSeparator w:val=","/>
  <w15:chartTrackingRefBased/>
  <w15:docId w15:val="{1C80BF5A-5399-435B-942A-4056B1E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kinsoku w:val="0"/>
      <w:wordWrap w:val="0"/>
      <w:overflowPunct w:val="0"/>
      <w:autoSpaceDE w:val="0"/>
      <w:autoSpaceDN w:val="0"/>
      <w:snapToGrid w:val="0"/>
      <w:spacing w:line="362" w:lineRule="exact"/>
      <w:ind w:left="1284" w:hangingChars="600" w:hanging="1284"/>
    </w:pPr>
    <w:rPr>
      <w:rFonts w:ascii="明朝体" w:eastAsia="明朝体"/>
      <w:spacing w:val="2"/>
      <w:kern w:val="0"/>
    </w:rPr>
  </w:style>
  <w:style w:type="paragraph" w:styleId="20">
    <w:name w:val="Body Text Indent 2"/>
    <w:basedOn w:val="a"/>
    <w:semiHidden/>
    <w:pPr>
      <w:ind w:leftChars="113" w:left="264" w:firstLineChars="100" w:firstLine="264"/>
    </w:pPr>
    <w:rPr>
      <w:rFonts w:hAnsi="ＭＳ 明朝"/>
      <w:sz w:val="24"/>
    </w:rPr>
  </w:style>
  <w:style w:type="paragraph" w:styleId="3">
    <w:name w:val="Body Text Indent 3"/>
    <w:basedOn w:val="a"/>
    <w:semiHidden/>
    <w:pPr>
      <w:ind w:left="204" w:hangingChars="100" w:hanging="204"/>
    </w:pPr>
    <w:rPr>
      <w:sz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ＭＳ 明朝"/>
      <w:kern w:val="2"/>
      <w:sz w:val="21"/>
    </w:rPr>
  </w:style>
  <w:style w:type="paragraph" w:styleId="a9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rFonts w:ascii="ＭＳ 明朝"/>
      <w:kern w:val="2"/>
      <w:sz w:val="21"/>
    </w:rPr>
  </w:style>
  <w:style w:type="table" w:styleId="ab">
    <w:name w:val="Table Grid"/>
    <w:basedOn w:val="a1"/>
    <w:rsid w:val="001D61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3F6A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215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9955-D5E1-4580-98DD-3D624111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</vt:lpstr>
      <vt:lpstr>起案</vt:lpstr>
    </vt:vector>
  </TitlesOfParts>
  <Company>岩手県水沢地方振興局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</dc:title>
  <dc:subject/>
  <dc:creator>岩手県農林水産企画</dc:creator>
  <cp:keywords/>
  <cp:lastModifiedBy>keikaku1</cp:lastModifiedBy>
  <cp:revision>2</cp:revision>
  <cp:lastPrinted>2019-02-28T05:37:00Z</cp:lastPrinted>
  <dcterms:created xsi:type="dcterms:W3CDTF">2019-03-15T01:24:00Z</dcterms:created>
  <dcterms:modified xsi:type="dcterms:W3CDTF">2019-03-15T01:24:00Z</dcterms:modified>
</cp:coreProperties>
</file>