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23" w:rsidRDefault="00580823" w:rsidP="00621225">
      <w:pPr>
        <w:rPr>
          <w:sz w:val="22"/>
        </w:rPr>
      </w:pPr>
      <w:r>
        <w:rPr>
          <w:rFonts w:hint="eastAsia"/>
          <w:b/>
          <w:sz w:val="22"/>
        </w:rPr>
        <w:t>様式第１号</w:t>
      </w:r>
      <w:r>
        <w:rPr>
          <w:rFonts w:hint="eastAsia"/>
          <w:sz w:val="22"/>
        </w:rPr>
        <w:t>（第３条関係）（用紙　日本工業規格Ａ４横型）</w:t>
      </w:r>
    </w:p>
    <w:p w:rsidR="00580823" w:rsidRPr="00621225" w:rsidRDefault="00580823" w:rsidP="00621225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　号</w:t>
      </w:r>
    </w:p>
    <w:p w:rsidR="00580823" w:rsidRDefault="00580823" w:rsidP="004339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年　月　日</w:t>
      </w:r>
    </w:p>
    <w:p w:rsidR="00580823" w:rsidRDefault="00580823">
      <w:pPr>
        <w:rPr>
          <w:sz w:val="24"/>
          <w:szCs w:val="24"/>
        </w:rPr>
      </w:pPr>
    </w:p>
    <w:p w:rsidR="00580823" w:rsidRDefault="005808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静岡県さくらの会会長　様</w:t>
      </w:r>
    </w:p>
    <w:p w:rsidR="00580823" w:rsidRDefault="00580823">
      <w:pPr>
        <w:rPr>
          <w:sz w:val="24"/>
          <w:szCs w:val="24"/>
        </w:rPr>
      </w:pPr>
    </w:p>
    <w:p w:rsidR="00580823" w:rsidRDefault="00580823" w:rsidP="00FD67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580823" w:rsidRDefault="00580823" w:rsidP="00892E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　所　　　　　　　　　　　　　　　　</w:t>
      </w:r>
    </w:p>
    <w:p w:rsidR="00580823" w:rsidRDefault="00580823" w:rsidP="00892E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　　　</w:t>
      </w:r>
    </w:p>
    <w:p w:rsidR="00580823" w:rsidRDefault="00580823" w:rsidP="00C63F30">
      <w:pPr>
        <w:jc w:val="right"/>
        <w:rPr>
          <w:sz w:val="24"/>
          <w:szCs w:val="24"/>
        </w:rPr>
      </w:pPr>
    </w:p>
    <w:p w:rsidR="00580823" w:rsidRDefault="00580823" w:rsidP="00C63F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使用申請書</w:t>
      </w:r>
    </w:p>
    <w:p w:rsidR="00580823" w:rsidRDefault="00580823" w:rsidP="00892E43">
      <w:pPr>
        <w:jc w:val="right"/>
        <w:rPr>
          <w:sz w:val="24"/>
          <w:szCs w:val="24"/>
        </w:rPr>
      </w:pPr>
    </w:p>
    <w:p w:rsidR="00580823" w:rsidRDefault="00580823" w:rsidP="004F1A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さくら写真コンクール入賞作品写真データの使用を下記の通り申請します。</w:t>
      </w:r>
    </w:p>
    <w:p w:rsidR="00580823" w:rsidRDefault="00580823" w:rsidP="004F1A92">
      <w:pPr>
        <w:ind w:firstLineChars="100" w:firstLine="240"/>
        <w:rPr>
          <w:sz w:val="24"/>
          <w:szCs w:val="24"/>
        </w:rPr>
      </w:pPr>
    </w:p>
    <w:p w:rsidR="00580823" w:rsidRPr="00C63F30" w:rsidRDefault="00580823" w:rsidP="004F1A9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80823" w:rsidRDefault="00580823" w:rsidP="00892E4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3"/>
        <w:gridCol w:w="1575"/>
        <w:gridCol w:w="6058"/>
      </w:tblGrid>
      <w:tr w:rsidR="00580823" w:rsidRPr="00857A9C" w:rsidTr="00417EE3">
        <w:trPr>
          <w:trHeight w:val="790"/>
        </w:trPr>
        <w:tc>
          <w:tcPr>
            <w:tcW w:w="2103" w:type="dxa"/>
            <w:vAlign w:val="center"/>
          </w:tcPr>
          <w:p w:rsidR="00580823" w:rsidRPr="00857A9C" w:rsidRDefault="00580823" w:rsidP="009D1BA9">
            <w:pPr>
              <w:jc w:val="distribute"/>
              <w:rPr>
                <w:sz w:val="24"/>
                <w:szCs w:val="24"/>
              </w:rPr>
            </w:pPr>
            <w:r w:rsidRPr="00857A9C">
              <w:rPr>
                <w:rFonts w:hint="eastAsia"/>
                <w:sz w:val="24"/>
                <w:szCs w:val="24"/>
              </w:rPr>
              <w:t>使用作品</w:t>
            </w:r>
          </w:p>
        </w:tc>
        <w:tc>
          <w:tcPr>
            <w:tcW w:w="7633" w:type="dxa"/>
            <w:gridSpan w:val="2"/>
          </w:tcPr>
          <w:p w:rsidR="00580823" w:rsidRPr="007B77BC" w:rsidRDefault="00580823" w:rsidP="00857A9C">
            <w:pPr>
              <w:jc w:val="left"/>
              <w:rPr>
                <w:rFonts w:ascii="ＭＳ 明朝"/>
                <w:sz w:val="24"/>
                <w:szCs w:val="24"/>
              </w:rPr>
            </w:pPr>
            <w:r w:rsidRPr="007B77BC">
              <w:rPr>
                <w:rFonts w:ascii="ＭＳ 明朝" w:hAnsi="ＭＳ 明朝"/>
                <w:sz w:val="24"/>
                <w:szCs w:val="24"/>
              </w:rPr>
              <w:t>No.</w:t>
            </w:r>
            <w:r w:rsidRPr="007B77BC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580823" w:rsidRPr="007B77BC" w:rsidRDefault="00580823" w:rsidP="00857A9C">
            <w:pPr>
              <w:jc w:val="left"/>
              <w:rPr>
                <w:rFonts w:ascii="ＭＳ 明朝"/>
                <w:sz w:val="24"/>
                <w:szCs w:val="24"/>
              </w:rPr>
            </w:pPr>
            <w:r w:rsidRPr="007B77BC">
              <w:rPr>
                <w:rFonts w:ascii="ＭＳ 明朝" w:hAnsi="ＭＳ 明朝" w:hint="eastAsia"/>
                <w:sz w:val="24"/>
                <w:szCs w:val="24"/>
              </w:rPr>
              <w:t>作品名：</w:t>
            </w:r>
          </w:p>
        </w:tc>
      </w:tr>
      <w:tr w:rsidR="00580823" w:rsidRPr="00857A9C" w:rsidTr="009D1BA9">
        <w:trPr>
          <w:trHeight w:val="989"/>
        </w:trPr>
        <w:tc>
          <w:tcPr>
            <w:tcW w:w="2103" w:type="dxa"/>
            <w:vAlign w:val="center"/>
          </w:tcPr>
          <w:p w:rsidR="00580823" w:rsidRPr="00857A9C" w:rsidRDefault="00580823" w:rsidP="009D1BA9">
            <w:pPr>
              <w:jc w:val="distribute"/>
              <w:rPr>
                <w:sz w:val="24"/>
                <w:szCs w:val="24"/>
              </w:rPr>
            </w:pPr>
            <w:r w:rsidRPr="00857A9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633" w:type="dxa"/>
            <w:gridSpan w:val="2"/>
          </w:tcPr>
          <w:p w:rsidR="00580823" w:rsidRPr="00857A9C" w:rsidRDefault="00580823" w:rsidP="00857A9C">
            <w:pPr>
              <w:jc w:val="left"/>
              <w:rPr>
                <w:sz w:val="24"/>
                <w:szCs w:val="24"/>
              </w:rPr>
            </w:pPr>
          </w:p>
        </w:tc>
      </w:tr>
      <w:tr w:rsidR="00580823" w:rsidRPr="00857A9C" w:rsidTr="009D1BA9">
        <w:trPr>
          <w:trHeight w:val="356"/>
        </w:trPr>
        <w:tc>
          <w:tcPr>
            <w:tcW w:w="2103" w:type="dxa"/>
            <w:vAlign w:val="center"/>
          </w:tcPr>
          <w:p w:rsidR="00580823" w:rsidRPr="00857A9C" w:rsidRDefault="00580823" w:rsidP="009D1BA9">
            <w:pPr>
              <w:jc w:val="distribute"/>
              <w:rPr>
                <w:sz w:val="24"/>
                <w:szCs w:val="24"/>
              </w:rPr>
            </w:pPr>
            <w:r w:rsidRPr="00857A9C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633" w:type="dxa"/>
            <w:gridSpan w:val="2"/>
          </w:tcPr>
          <w:p w:rsidR="00580823" w:rsidRPr="00857A9C" w:rsidRDefault="00580823" w:rsidP="00A26B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日～</w:t>
            </w:r>
            <w:r w:rsidRPr="00857A9C">
              <w:rPr>
                <w:rFonts w:hint="eastAsia"/>
                <w:sz w:val="24"/>
                <w:szCs w:val="24"/>
              </w:rPr>
              <w:t xml:space="preserve">　年　月　日　　</w:t>
            </w:r>
            <w:r w:rsidRPr="00857A9C">
              <w:rPr>
                <w:rFonts w:hint="eastAsia"/>
                <w:sz w:val="24"/>
                <w:szCs w:val="24"/>
                <w:u w:val="single"/>
              </w:rPr>
              <w:t xml:space="preserve">　　　日間</w:t>
            </w:r>
          </w:p>
        </w:tc>
      </w:tr>
      <w:tr w:rsidR="00580823" w:rsidRPr="00857A9C" w:rsidTr="00FD00A5">
        <w:trPr>
          <w:trHeight w:val="345"/>
        </w:trPr>
        <w:tc>
          <w:tcPr>
            <w:tcW w:w="2103" w:type="dxa"/>
            <w:vMerge w:val="restart"/>
            <w:vAlign w:val="center"/>
          </w:tcPr>
          <w:p w:rsidR="00580823" w:rsidRDefault="00580823" w:rsidP="009D1BA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使用対象</w:t>
            </w:r>
          </w:p>
          <w:p w:rsidR="00580823" w:rsidRPr="00857A9C" w:rsidRDefault="00580823" w:rsidP="009D1BA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</w:t>
            </w:r>
          </w:p>
        </w:tc>
        <w:tc>
          <w:tcPr>
            <w:tcW w:w="1575" w:type="dxa"/>
          </w:tcPr>
          <w:p w:rsidR="00580823" w:rsidRDefault="00580823" w:rsidP="00FD00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058" w:type="dxa"/>
          </w:tcPr>
          <w:p w:rsidR="00580823" w:rsidRDefault="00580823" w:rsidP="00A26B99">
            <w:pPr>
              <w:jc w:val="left"/>
              <w:rPr>
                <w:sz w:val="24"/>
                <w:szCs w:val="24"/>
              </w:rPr>
            </w:pPr>
          </w:p>
        </w:tc>
      </w:tr>
      <w:tr w:rsidR="00580823" w:rsidRPr="00857A9C" w:rsidTr="00FD00A5">
        <w:trPr>
          <w:trHeight w:val="360"/>
        </w:trPr>
        <w:tc>
          <w:tcPr>
            <w:tcW w:w="2103" w:type="dxa"/>
            <w:vMerge/>
            <w:vAlign w:val="center"/>
          </w:tcPr>
          <w:p w:rsidR="00580823" w:rsidRDefault="00580823" w:rsidP="009D1BA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80823" w:rsidRDefault="00580823" w:rsidP="00FD00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058" w:type="dxa"/>
          </w:tcPr>
          <w:p w:rsidR="00580823" w:rsidRDefault="00580823" w:rsidP="00A26B99">
            <w:pPr>
              <w:jc w:val="left"/>
              <w:rPr>
                <w:sz w:val="24"/>
                <w:szCs w:val="24"/>
              </w:rPr>
            </w:pPr>
          </w:p>
        </w:tc>
      </w:tr>
      <w:tr w:rsidR="00580823" w:rsidRPr="00857A9C" w:rsidTr="00FD00A5">
        <w:trPr>
          <w:trHeight w:val="360"/>
        </w:trPr>
        <w:tc>
          <w:tcPr>
            <w:tcW w:w="2103" w:type="dxa"/>
            <w:vMerge/>
            <w:vAlign w:val="center"/>
          </w:tcPr>
          <w:p w:rsidR="00580823" w:rsidRDefault="00580823" w:rsidP="009D1BA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80823" w:rsidRDefault="00580823" w:rsidP="00FD00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　　量</w:t>
            </w:r>
          </w:p>
        </w:tc>
        <w:tc>
          <w:tcPr>
            <w:tcW w:w="6058" w:type="dxa"/>
          </w:tcPr>
          <w:p w:rsidR="00580823" w:rsidRDefault="00580823" w:rsidP="00A26B99">
            <w:pPr>
              <w:jc w:val="left"/>
              <w:rPr>
                <w:sz w:val="24"/>
                <w:szCs w:val="24"/>
              </w:rPr>
            </w:pPr>
          </w:p>
        </w:tc>
      </w:tr>
      <w:tr w:rsidR="00580823" w:rsidRPr="00857A9C" w:rsidTr="009D1BA9">
        <w:tc>
          <w:tcPr>
            <w:tcW w:w="2103" w:type="dxa"/>
            <w:vAlign w:val="center"/>
          </w:tcPr>
          <w:p w:rsidR="00580823" w:rsidRPr="00857A9C" w:rsidRDefault="00580823" w:rsidP="00D37D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添付資料</w:t>
            </w:r>
          </w:p>
        </w:tc>
        <w:tc>
          <w:tcPr>
            <w:tcW w:w="7633" w:type="dxa"/>
            <w:gridSpan w:val="2"/>
          </w:tcPr>
          <w:p w:rsidR="00580823" w:rsidRPr="007B77BC" w:rsidRDefault="00580823" w:rsidP="009D1BA9">
            <w:pPr>
              <w:numPr>
                <w:ilvl w:val="0"/>
                <w:numId w:val="1"/>
              </w:numPr>
              <w:jc w:val="left"/>
              <w:rPr>
                <w:rFonts w:ascii="ＭＳ 明朝"/>
                <w:sz w:val="24"/>
                <w:szCs w:val="24"/>
              </w:rPr>
            </w:pPr>
            <w:r w:rsidRPr="007B77BC">
              <w:rPr>
                <w:rFonts w:ascii="ＭＳ 明朝" w:hAnsi="ＭＳ 明朝" w:hint="eastAsia"/>
                <w:sz w:val="24"/>
                <w:szCs w:val="24"/>
                <w:shd w:val="clear" w:color="auto" w:fill="FFFFFF"/>
              </w:rPr>
              <w:t>さくら写真コンクール入賞作品使用申請事前チェックシート</w:t>
            </w:r>
          </w:p>
          <w:p w:rsidR="00580823" w:rsidRDefault="00580823" w:rsidP="009D1BA9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企画概要書</w:t>
            </w:r>
          </w:p>
          <w:p w:rsidR="00580823" w:rsidRPr="00857A9C" w:rsidRDefault="00580823" w:rsidP="009D1BA9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団体概要書（静岡県さくらの会会員は不要）</w:t>
            </w:r>
          </w:p>
        </w:tc>
      </w:tr>
      <w:tr w:rsidR="00580823" w:rsidRPr="002D3F58" w:rsidTr="002D3F58">
        <w:trPr>
          <w:trHeight w:val="1052"/>
        </w:trPr>
        <w:tc>
          <w:tcPr>
            <w:tcW w:w="2103" w:type="dxa"/>
            <w:vAlign w:val="center"/>
          </w:tcPr>
          <w:p w:rsidR="00580823" w:rsidRDefault="00580823" w:rsidP="00D37D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33" w:type="dxa"/>
            <w:gridSpan w:val="2"/>
          </w:tcPr>
          <w:p w:rsidR="00580823" w:rsidRDefault="00580823" w:rsidP="002D3F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580823" w:rsidRDefault="00580823" w:rsidP="002D3F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　〒　‐</w:t>
            </w:r>
          </w:p>
          <w:p w:rsidR="00580823" w:rsidRDefault="00580823" w:rsidP="002D3F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  <w:p w:rsidR="00580823" w:rsidRDefault="00580823" w:rsidP="002D3F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</w:tr>
      <w:tr w:rsidR="00580823" w:rsidRPr="00857A9C" w:rsidTr="00D37DB9">
        <w:trPr>
          <w:trHeight w:val="689"/>
        </w:trPr>
        <w:tc>
          <w:tcPr>
            <w:tcW w:w="2103" w:type="dxa"/>
            <w:vAlign w:val="center"/>
          </w:tcPr>
          <w:p w:rsidR="00580823" w:rsidRPr="009D1BA9" w:rsidRDefault="00580823" w:rsidP="00D37D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33" w:type="dxa"/>
            <w:gridSpan w:val="2"/>
          </w:tcPr>
          <w:p w:rsidR="00580823" w:rsidRPr="00857A9C" w:rsidRDefault="00580823" w:rsidP="00857A9C">
            <w:pPr>
              <w:jc w:val="left"/>
              <w:rPr>
                <w:sz w:val="24"/>
                <w:szCs w:val="24"/>
              </w:rPr>
            </w:pPr>
          </w:p>
        </w:tc>
      </w:tr>
    </w:tbl>
    <w:p w:rsidR="00580823" w:rsidRPr="00D37DB9" w:rsidRDefault="00580823" w:rsidP="00BB3431">
      <w:pPr>
        <w:widowControl/>
        <w:rPr>
          <w:sz w:val="24"/>
          <w:szCs w:val="24"/>
        </w:rPr>
      </w:pPr>
    </w:p>
    <w:p w:rsidR="00580823" w:rsidRPr="00A51CE5" w:rsidRDefault="00580823" w:rsidP="00844BA9">
      <w:pPr>
        <w:rPr>
          <w:rFonts w:ascii="ＭＳ 明朝"/>
          <w:sz w:val="24"/>
          <w:szCs w:val="24"/>
        </w:rPr>
      </w:pPr>
    </w:p>
    <w:sectPr w:rsidR="00580823" w:rsidRPr="00A51CE5" w:rsidSect="00770674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B15"/>
    <w:multiLevelType w:val="hybridMultilevel"/>
    <w:tmpl w:val="FF784134"/>
    <w:lvl w:ilvl="0" w:tplc="49AA7EAC">
      <w:start w:val="2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">
    <w:nsid w:val="771D55E6"/>
    <w:multiLevelType w:val="hybridMultilevel"/>
    <w:tmpl w:val="4AA05B48"/>
    <w:lvl w:ilvl="0" w:tplc="E124C0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55"/>
    <w:rsid w:val="00006A33"/>
    <w:rsid w:val="00010F73"/>
    <w:rsid w:val="00017C9D"/>
    <w:rsid w:val="000359CE"/>
    <w:rsid w:val="00055342"/>
    <w:rsid w:val="00060016"/>
    <w:rsid w:val="000A4CDD"/>
    <w:rsid w:val="000E260F"/>
    <w:rsid w:val="001166FD"/>
    <w:rsid w:val="00131058"/>
    <w:rsid w:val="0013795A"/>
    <w:rsid w:val="00180C7C"/>
    <w:rsid w:val="00187DA5"/>
    <w:rsid w:val="00194DC7"/>
    <w:rsid w:val="002025D3"/>
    <w:rsid w:val="0021798B"/>
    <w:rsid w:val="002547FC"/>
    <w:rsid w:val="002845BD"/>
    <w:rsid w:val="002A5A2D"/>
    <w:rsid w:val="002B61A3"/>
    <w:rsid w:val="002B73A6"/>
    <w:rsid w:val="002D3F58"/>
    <w:rsid w:val="002F5226"/>
    <w:rsid w:val="00355469"/>
    <w:rsid w:val="00365D07"/>
    <w:rsid w:val="00392BCC"/>
    <w:rsid w:val="003A2802"/>
    <w:rsid w:val="003A62B2"/>
    <w:rsid w:val="003B2C39"/>
    <w:rsid w:val="003B5877"/>
    <w:rsid w:val="003F041B"/>
    <w:rsid w:val="00417EE3"/>
    <w:rsid w:val="0043398C"/>
    <w:rsid w:val="004440AD"/>
    <w:rsid w:val="0045372A"/>
    <w:rsid w:val="0048580B"/>
    <w:rsid w:val="004B3365"/>
    <w:rsid w:val="004E1F4D"/>
    <w:rsid w:val="004E4480"/>
    <w:rsid w:val="004F1A92"/>
    <w:rsid w:val="00514D29"/>
    <w:rsid w:val="00517A81"/>
    <w:rsid w:val="00523758"/>
    <w:rsid w:val="00530539"/>
    <w:rsid w:val="005339F9"/>
    <w:rsid w:val="005356C4"/>
    <w:rsid w:val="0056236B"/>
    <w:rsid w:val="00575795"/>
    <w:rsid w:val="00580823"/>
    <w:rsid w:val="0058659F"/>
    <w:rsid w:val="005A1613"/>
    <w:rsid w:val="005A1EDF"/>
    <w:rsid w:val="005B3C45"/>
    <w:rsid w:val="005C6FF2"/>
    <w:rsid w:val="005C7B46"/>
    <w:rsid w:val="005D0841"/>
    <w:rsid w:val="005D3FCD"/>
    <w:rsid w:val="005D588B"/>
    <w:rsid w:val="005E64E8"/>
    <w:rsid w:val="005F5D82"/>
    <w:rsid w:val="0061455E"/>
    <w:rsid w:val="00621225"/>
    <w:rsid w:val="006279DA"/>
    <w:rsid w:val="0064187A"/>
    <w:rsid w:val="00650BD8"/>
    <w:rsid w:val="00661FD9"/>
    <w:rsid w:val="0067733E"/>
    <w:rsid w:val="006A1B54"/>
    <w:rsid w:val="007010EE"/>
    <w:rsid w:val="007319CE"/>
    <w:rsid w:val="00736029"/>
    <w:rsid w:val="00760E21"/>
    <w:rsid w:val="00770674"/>
    <w:rsid w:val="007A2066"/>
    <w:rsid w:val="007B1F42"/>
    <w:rsid w:val="007B6B71"/>
    <w:rsid w:val="007B77BC"/>
    <w:rsid w:val="007D1FD2"/>
    <w:rsid w:val="007F0919"/>
    <w:rsid w:val="0082342D"/>
    <w:rsid w:val="00826B72"/>
    <w:rsid w:val="0083794C"/>
    <w:rsid w:val="00844BA9"/>
    <w:rsid w:val="008568E8"/>
    <w:rsid w:val="00857A9C"/>
    <w:rsid w:val="008617B0"/>
    <w:rsid w:val="00892E43"/>
    <w:rsid w:val="008C0431"/>
    <w:rsid w:val="008E68D1"/>
    <w:rsid w:val="008F7D02"/>
    <w:rsid w:val="009111FE"/>
    <w:rsid w:val="00913711"/>
    <w:rsid w:val="009673FE"/>
    <w:rsid w:val="009B5F6D"/>
    <w:rsid w:val="009B72C2"/>
    <w:rsid w:val="009D1BA9"/>
    <w:rsid w:val="009D23C7"/>
    <w:rsid w:val="009D385D"/>
    <w:rsid w:val="00A224F0"/>
    <w:rsid w:val="00A26B99"/>
    <w:rsid w:val="00A51CE5"/>
    <w:rsid w:val="00A90A1F"/>
    <w:rsid w:val="00AA0A32"/>
    <w:rsid w:val="00AD2DBC"/>
    <w:rsid w:val="00AE14FE"/>
    <w:rsid w:val="00AE6D58"/>
    <w:rsid w:val="00B022B5"/>
    <w:rsid w:val="00B14694"/>
    <w:rsid w:val="00B23BEB"/>
    <w:rsid w:val="00B25231"/>
    <w:rsid w:val="00B3595D"/>
    <w:rsid w:val="00B566E8"/>
    <w:rsid w:val="00B65194"/>
    <w:rsid w:val="00B84035"/>
    <w:rsid w:val="00B86E8D"/>
    <w:rsid w:val="00BB3431"/>
    <w:rsid w:val="00BB368E"/>
    <w:rsid w:val="00BD3346"/>
    <w:rsid w:val="00BE1715"/>
    <w:rsid w:val="00BE716F"/>
    <w:rsid w:val="00C05C4B"/>
    <w:rsid w:val="00C22FD5"/>
    <w:rsid w:val="00C26933"/>
    <w:rsid w:val="00C63F30"/>
    <w:rsid w:val="00C63F9C"/>
    <w:rsid w:val="00C725C6"/>
    <w:rsid w:val="00C76999"/>
    <w:rsid w:val="00C83EB3"/>
    <w:rsid w:val="00C8404C"/>
    <w:rsid w:val="00C9786E"/>
    <w:rsid w:val="00CA507D"/>
    <w:rsid w:val="00CB2F3F"/>
    <w:rsid w:val="00CB3077"/>
    <w:rsid w:val="00CB5555"/>
    <w:rsid w:val="00CC0468"/>
    <w:rsid w:val="00CD4F1E"/>
    <w:rsid w:val="00CF5FEE"/>
    <w:rsid w:val="00CF70AB"/>
    <w:rsid w:val="00D24D1F"/>
    <w:rsid w:val="00D3080E"/>
    <w:rsid w:val="00D37DB9"/>
    <w:rsid w:val="00D54E22"/>
    <w:rsid w:val="00D758A0"/>
    <w:rsid w:val="00D935B7"/>
    <w:rsid w:val="00D975FD"/>
    <w:rsid w:val="00DA0D9B"/>
    <w:rsid w:val="00DA2B0D"/>
    <w:rsid w:val="00DC579B"/>
    <w:rsid w:val="00DC6994"/>
    <w:rsid w:val="00DD2FE8"/>
    <w:rsid w:val="00DF3FB2"/>
    <w:rsid w:val="00E04ED0"/>
    <w:rsid w:val="00E21BF4"/>
    <w:rsid w:val="00E35008"/>
    <w:rsid w:val="00E41C67"/>
    <w:rsid w:val="00E46FDE"/>
    <w:rsid w:val="00E64AC7"/>
    <w:rsid w:val="00E66F15"/>
    <w:rsid w:val="00E92D2B"/>
    <w:rsid w:val="00EC546D"/>
    <w:rsid w:val="00EC77E5"/>
    <w:rsid w:val="00EE444E"/>
    <w:rsid w:val="00EF3167"/>
    <w:rsid w:val="00EF6C8E"/>
    <w:rsid w:val="00F13F19"/>
    <w:rsid w:val="00F33A30"/>
    <w:rsid w:val="00F41320"/>
    <w:rsid w:val="00F62318"/>
    <w:rsid w:val="00F80176"/>
    <w:rsid w:val="00FB1CB1"/>
    <w:rsid w:val="00FD00A5"/>
    <w:rsid w:val="00FD2F1C"/>
    <w:rsid w:val="00FD67EB"/>
    <w:rsid w:val="00FD6A5A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E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2E4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CC0468"/>
    <w:rPr>
      <w:rFonts w:ascii="Arial" w:eastAsia="ＭＳ ゴシック" w:hAnsi="Arial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1B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さくら写真の使用について（別ページにサムネイル化）</dc:title>
  <dc:subject/>
  <dc:creator>cheaperchopper0508@gmail.com</dc:creator>
  <cp:keywords/>
  <dc:description/>
  <cp:lastModifiedBy>Administrator</cp:lastModifiedBy>
  <cp:revision>3</cp:revision>
  <cp:lastPrinted>2018-01-10T06:11:00Z</cp:lastPrinted>
  <dcterms:created xsi:type="dcterms:W3CDTF">2018-01-15T08:33:00Z</dcterms:created>
  <dcterms:modified xsi:type="dcterms:W3CDTF">2018-01-15T08:47:00Z</dcterms:modified>
</cp:coreProperties>
</file>