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4" w:rsidRPr="004F1A92" w:rsidRDefault="004960C4" w:rsidP="002B3532">
      <w:pPr>
        <w:ind w:left="221" w:hangingChars="100" w:hanging="221"/>
        <w:rPr>
          <w:rFonts w:ascii="ＭＳ 明朝"/>
          <w:sz w:val="24"/>
          <w:szCs w:val="24"/>
        </w:rPr>
      </w:pPr>
      <w:r>
        <w:rPr>
          <w:rFonts w:hint="eastAsia"/>
          <w:b/>
          <w:sz w:val="22"/>
        </w:rPr>
        <w:t>様式第２号</w:t>
      </w:r>
      <w:r>
        <w:rPr>
          <w:rFonts w:hint="eastAsia"/>
          <w:sz w:val="22"/>
        </w:rPr>
        <w:t>（第８条関係）（用紙　日本工業規格Ａ４横型）</w:t>
      </w:r>
    </w:p>
    <w:p w:rsidR="004960C4" w:rsidRPr="00621225" w:rsidRDefault="004960C4" w:rsidP="00530539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p w:rsidR="004960C4" w:rsidRDefault="004960C4" w:rsidP="005305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</w:t>
      </w:r>
    </w:p>
    <w:p w:rsidR="004960C4" w:rsidRDefault="004960C4" w:rsidP="00530539">
      <w:pPr>
        <w:rPr>
          <w:sz w:val="24"/>
          <w:szCs w:val="24"/>
        </w:rPr>
      </w:pPr>
    </w:p>
    <w:p w:rsidR="004960C4" w:rsidRDefault="004960C4" w:rsidP="00D37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静岡県さくらの会会長　様</w:t>
      </w:r>
    </w:p>
    <w:p w:rsidR="004960C4" w:rsidRDefault="004960C4" w:rsidP="00D37DB9">
      <w:pPr>
        <w:rPr>
          <w:sz w:val="24"/>
          <w:szCs w:val="24"/>
        </w:rPr>
      </w:pPr>
    </w:p>
    <w:p w:rsidR="004960C4" w:rsidRDefault="004960C4" w:rsidP="00D37D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4960C4" w:rsidRDefault="004960C4" w:rsidP="00D37D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所　　　　　　　　　　　　　　　　</w:t>
      </w:r>
    </w:p>
    <w:p w:rsidR="004960C4" w:rsidRDefault="004960C4" w:rsidP="00D37D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</w:t>
      </w:r>
    </w:p>
    <w:p w:rsidR="004960C4" w:rsidRDefault="004960C4" w:rsidP="00D37DB9">
      <w:pPr>
        <w:jc w:val="right"/>
        <w:rPr>
          <w:sz w:val="24"/>
          <w:szCs w:val="24"/>
        </w:rPr>
      </w:pPr>
    </w:p>
    <w:p w:rsidR="004960C4" w:rsidRPr="00C63F30" w:rsidRDefault="004960C4" w:rsidP="00C63F30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使用変更申請書</w:t>
      </w:r>
    </w:p>
    <w:p w:rsidR="004960C4" w:rsidRDefault="004960C4" w:rsidP="00530539">
      <w:pPr>
        <w:jc w:val="right"/>
        <w:rPr>
          <w:sz w:val="24"/>
          <w:szCs w:val="24"/>
        </w:rPr>
      </w:pPr>
    </w:p>
    <w:p w:rsidR="004960C4" w:rsidRDefault="004960C4" w:rsidP="004F1A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日付け静桜</w:t>
      </w:r>
      <w:r w:rsidRPr="00C63F30">
        <w:rPr>
          <w:rFonts w:hint="eastAsia"/>
          <w:sz w:val="24"/>
          <w:szCs w:val="24"/>
        </w:rPr>
        <w:t>第　　号で</w:t>
      </w:r>
      <w:r>
        <w:rPr>
          <w:rFonts w:hint="eastAsia"/>
          <w:sz w:val="24"/>
          <w:szCs w:val="24"/>
        </w:rPr>
        <w:t>承認を受けた内容について、下記のとおり変更したいので申請します。</w:t>
      </w:r>
    </w:p>
    <w:p w:rsidR="004960C4" w:rsidRDefault="004960C4" w:rsidP="00C63F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3317"/>
        <w:gridCol w:w="3317"/>
      </w:tblGrid>
      <w:tr w:rsidR="004960C4" w:rsidTr="0048580B">
        <w:tc>
          <w:tcPr>
            <w:tcW w:w="3316" w:type="dxa"/>
          </w:tcPr>
          <w:p w:rsidR="004960C4" w:rsidRPr="0048580B" w:rsidRDefault="004960C4" w:rsidP="004858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8580B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3317" w:type="dxa"/>
          </w:tcPr>
          <w:p w:rsidR="004960C4" w:rsidRPr="0048580B" w:rsidRDefault="004960C4" w:rsidP="004858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8580B">
              <w:rPr>
                <w:rFonts w:ascii="ＭＳ 明朝" w:hint="eastAsia"/>
                <w:sz w:val="24"/>
                <w:szCs w:val="24"/>
              </w:rPr>
              <w:t>修正前</w:t>
            </w:r>
          </w:p>
        </w:tc>
        <w:tc>
          <w:tcPr>
            <w:tcW w:w="3317" w:type="dxa"/>
          </w:tcPr>
          <w:p w:rsidR="004960C4" w:rsidRPr="0048580B" w:rsidRDefault="004960C4" w:rsidP="004858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8580B">
              <w:rPr>
                <w:rFonts w:ascii="ＭＳ 明朝" w:hint="eastAsia"/>
                <w:sz w:val="24"/>
                <w:szCs w:val="24"/>
              </w:rPr>
              <w:t>修正後</w:t>
            </w:r>
          </w:p>
        </w:tc>
      </w:tr>
      <w:tr w:rsidR="004960C4" w:rsidTr="0048580B">
        <w:trPr>
          <w:trHeight w:val="6285"/>
        </w:trPr>
        <w:tc>
          <w:tcPr>
            <w:tcW w:w="3316" w:type="dxa"/>
          </w:tcPr>
          <w:p w:rsidR="004960C4" w:rsidRPr="0048580B" w:rsidRDefault="004960C4" w:rsidP="0048580B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7" w:type="dxa"/>
          </w:tcPr>
          <w:p w:rsidR="004960C4" w:rsidRPr="0048580B" w:rsidRDefault="004960C4" w:rsidP="0048580B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17" w:type="dxa"/>
          </w:tcPr>
          <w:p w:rsidR="004960C4" w:rsidRPr="0048580B" w:rsidRDefault="004960C4" w:rsidP="0048580B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4960C4" w:rsidRDefault="004960C4" w:rsidP="004F1A92">
      <w:pPr>
        <w:jc w:val="left"/>
        <w:rPr>
          <w:rFonts w:ascii="ＭＳ 明朝"/>
          <w:sz w:val="24"/>
          <w:szCs w:val="24"/>
        </w:rPr>
      </w:pPr>
    </w:p>
    <w:p w:rsidR="004960C4" w:rsidRDefault="004960C4" w:rsidP="004F1A92">
      <w:pPr>
        <w:jc w:val="left"/>
        <w:rPr>
          <w:rFonts w:ascii="ＭＳ 明朝"/>
          <w:sz w:val="24"/>
          <w:szCs w:val="24"/>
        </w:rPr>
      </w:pPr>
    </w:p>
    <w:p w:rsidR="004960C4" w:rsidRDefault="004960C4" w:rsidP="004F1A92">
      <w:pPr>
        <w:jc w:val="left"/>
        <w:rPr>
          <w:rFonts w:ascii="ＭＳ 明朝"/>
          <w:sz w:val="24"/>
          <w:szCs w:val="24"/>
        </w:rPr>
      </w:pPr>
    </w:p>
    <w:p w:rsidR="004960C4" w:rsidRDefault="004960C4" w:rsidP="005A1613">
      <w:pPr>
        <w:wordWrap w:val="0"/>
        <w:ind w:left="240" w:hangingChars="100" w:hanging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　　当　　　　　　　　　　</w:t>
      </w:r>
    </w:p>
    <w:p w:rsidR="004960C4" w:rsidRPr="002B3532" w:rsidRDefault="004960C4" w:rsidP="002B3532">
      <w:pPr>
        <w:wordWrap w:val="0"/>
        <w:ind w:left="240" w:hangingChars="100" w:hanging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　　　　　　　　　</w:t>
      </w:r>
    </w:p>
    <w:sectPr w:rsidR="004960C4" w:rsidRPr="002B3532" w:rsidSect="00770674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B15"/>
    <w:multiLevelType w:val="hybridMultilevel"/>
    <w:tmpl w:val="FF784134"/>
    <w:lvl w:ilvl="0" w:tplc="49AA7EAC">
      <w:start w:val="2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>
    <w:nsid w:val="771D55E6"/>
    <w:multiLevelType w:val="hybridMultilevel"/>
    <w:tmpl w:val="4AA05B48"/>
    <w:lvl w:ilvl="0" w:tplc="E124C0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55"/>
    <w:rsid w:val="00010F73"/>
    <w:rsid w:val="00017C9D"/>
    <w:rsid w:val="000359CE"/>
    <w:rsid w:val="00055342"/>
    <w:rsid w:val="00060016"/>
    <w:rsid w:val="000A4CDD"/>
    <w:rsid w:val="000E260F"/>
    <w:rsid w:val="001166FD"/>
    <w:rsid w:val="00131058"/>
    <w:rsid w:val="0013795A"/>
    <w:rsid w:val="00180C7C"/>
    <w:rsid w:val="00187DA5"/>
    <w:rsid w:val="00194DC7"/>
    <w:rsid w:val="001C7953"/>
    <w:rsid w:val="002025D3"/>
    <w:rsid w:val="0021798B"/>
    <w:rsid w:val="002547FC"/>
    <w:rsid w:val="002845BD"/>
    <w:rsid w:val="002A5A2D"/>
    <w:rsid w:val="002B3532"/>
    <w:rsid w:val="002B61A3"/>
    <w:rsid w:val="002B73A6"/>
    <w:rsid w:val="002D3F58"/>
    <w:rsid w:val="002F5226"/>
    <w:rsid w:val="00355469"/>
    <w:rsid w:val="00365D07"/>
    <w:rsid w:val="00392BCC"/>
    <w:rsid w:val="003A2802"/>
    <w:rsid w:val="003A62B2"/>
    <w:rsid w:val="003B2C39"/>
    <w:rsid w:val="003B5877"/>
    <w:rsid w:val="003F041B"/>
    <w:rsid w:val="00417EE3"/>
    <w:rsid w:val="00426C4C"/>
    <w:rsid w:val="0043398C"/>
    <w:rsid w:val="004440AD"/>
    <w:rsid w:val="0045372A"/>
    <w:rsid w:val="0048580B"/>
    <w:rsid w:val="004960C4"/>
    <w:rsid w:val="004B3365"/>
    <w:rsid w:val="004E1F4D"/>
    <w:rsid w:val="004E4480"/>
    <w:rsid w:val="004F1A92"/>
    <w:rsid w:val="00514D29"/>
    <w:rsid w:val="00517A81"/>
    <w:rsid w:val="00523758"/>
    <w:rsid w:val="00530539"/>
    <w:rsid w:val="005339F9"/>
    <w:rsid w:val="005356C4"/>
    <w:rsid w:val="0056236B"/>
    <w:rsid w:val="00575795"/>
    <w:rsid w:val="0058659F"/>
    <w:rsid w:val="005A1613"/>
    <w:rsid w:val="005A1EDF"/>
    <w:rsid w:val="005B3C45"/>
    <w:rsid w:val="005C6FF2"/>
    <w:rsid w:val="005C7B46"/>
    <w:rsid w:val="005D0841"/>
    <w:rsid w:val="005D3FCD"/>
    <w:rsid w:val="005D588B"/>
    <w:rsid w:val="005E64E8"/>
    <w:rsid w:val="005F5D82"/>
    <w:rsid w:val="0061455E"/>
    <w:rsid w:val="00621225"/>
    <w:rsid w:val="006279DA"/>
    <w:rsid w:val="0064187A"/>
    <w:rsid w:val="00650BD8"/>
    <w:rsid w:val="00661FD9"/>
    <w:rsid w:val="0067733E"/>
    <w:rsid w:val="006A1B54"/>
    <w:rsid w:val="007010EE"/>
    <w:rsid w:val="007319CE"/>
    <w:rsid w:val="00736029"/>
    <w:rsid w:val="00770674"/>
    <w:rsid w:val="007A2066"/>
    <w:rsid w:val="007B1F42"/>
    <w:rsid w:val="007B6B71"/>
    <w:rsid w:val="007B77BC"/>
    <w:rsid w:val="007D1FD2"/>
    <w:rsid w:val="007F0919"/>
    <w:rsid w:val="0082342D"/>
    <w:rsid w:val="00826B72"/>
    <w:rsid w:val="0083794C"/>
    <w:rsid w:val="00844BA9"/>
    <w:rsid w:val="008568E8"/>
    <w:rsid w:val="00857A9C"/>
    <w:rsid w:val="008617B0"/>
    <w:rsid w:val="00892E43"/>
    <w:rsid w:val="008C0431"/>
    <w:rsid w:val="008E68D1"/>
    <w:rsid w:val="008F7D02"/>
    <w:rsid w:val="009111FE"/>
    <w:rsid w:val="00913711"/>
    <w:rsid w:val="0094403E"/>
    <w:rsid w:val="009673FE"/>
    <w:rsid w:val="009B5F6D"/>
    <w:rsid w:val="009B72C2"/>
    <w:rsid w:val="009D1BA9"/>
    <w:rsid w:val="009D23C7"/>
    <w:rsid w:val="009D385D"/>
    <w:rsid w:val="00A224F0"/>
    <w:rsid w:val="00A26B99"/>
    <w:rsid w:val="00A51CE5"/>
    <w:rsid w:val="00A90A1F"/>
    <w:rsid w:val="00AA0A32"/>
    <w:rsid w:val="00AD2DBC"/>
    <w:rsid w:val="00AE14FE"/>
    <w:rsid w:val="00AE6D58"/>
    <w:rsid w:val="00B022B5"/>
    <w:rsid w:val="00B14694"/>
    <w:rsid w:val="00B23BEB"/>
    <w:rsid w:val="00B25231"/>
    <w:rsid w:val="00B3595D"/>
    <w:rsid w:val="00B566E8"/>
    <w:rsid w:val="00B65194"/>
    <w:rsid w:val="00B84035"/>
    <w:rsid w:val="00B86E8D"/>
    <w:rsid w:val="00BB3431"/>
    <w:rsid w:val="00BB368E"/>
    <w:rsid w:val="00BD3346"/>
    <w:rsid w:val="00BE1715"/>
    <w:rsid w:val="00BE716F"/>
    <w:rsid w:val="00C05C4B"/>
    <w:rsid w:val="00C22FD5"/>
    <w:rsid w:val="00C26933"/>
    <w:rsid w:val="00C63F30"/>
    <w:rsid w:val="00C63F9C"/>
    <w:rsid w:val="00C725C6"/>
    <w:rsid w:val="00C76999"/>
    <w:rsid w:val="00C83EB3"/>
    <w:rsid w:val="00C8404C"/>
    <w:rsid w:val="00C9786E"/>
    <w:rsid w:val="00CA507D"/>
    <w:rsid w:val="00CB2F3F"/>
    <w:rsid w:val="00CB3077"/>
    <w:rsid w:val="00CB5555"/>
    <w:rsid w:val="00CC0468"/>
    <w:rsid w:val="00CD4F1E"/>
    <w:rsid w:val="00CF5FEE"/>
    <w:rsid w:val="00CF70AB"/>
    <w:rsid w:val="00D24D1F"/>
    <w:rsid w:val="00D3080E"/>
    <w:rsid w:val="00D37DB9"/>
    <w:rsid w:val="00D758A0"/>
    <w:rsid w:val="00D935B7"/>
    <w:rsid w:val="00D975FD"/>
    <w:rsid w:val="00DA0D9B"/>
    <w:rsid w:val="00DA2B0D"/>
    <w:rsid w:val="00DC579B"/>
    <w:rsid w:val="00DC6994"/>
    <w:rsid w:val="00DD2FE8"/>
    <w:rsid w:val="00DF3FB2"/>
    <w:rsid w:val="00E04ED0"/>
    <w:rsid w:val="00E21BF4"/>
    <w:rsid w:val="00E35008"/>
    <w:rsid w:val="00E41C67"/>
    <w:rsid w:val="00E46FDE"/>
    <w:rsid w:val="00E5610A"/>
    <w:rsid w:val="00E64AC7"/>
    <w:rsid w:val="00E66F15"/>
    <w:rsid w:val="00EC546D"/>
    <w:rsid w:val="00EC77E5"/>
    <w:rsid w:val="00EE444E"/>
    <w:rsid w:val="00EF3167"/>
    <w:rsid w:val="00EF6C8E"/>
    <w:rsid w:val="00F13F19"/>
    <w:rsid w:val="00F33A30"/>
    <w:rsid w:val="00F41320"/>
    <w:rsid w:val="00F62318"/>
    <w:rsid w:val="00F80176"/>
    <w:rsid w:val="00FB1CB1"/>
    <w:rsid w:val="00FD00A5"/>
    <w:rsid w:val="00FD2F1C"/>
    <w:rsid w:val="00FD67EB"/>
    <w:rsid w:val="00FD6A5A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E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E4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CC0468"/>
    <w:rPr>
      <w:rFonts w:ascii="Arial" w:eastAsia="ＭＳ ゴシック" w:hAnsi="Arial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1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さくら写真の使用について（別ページにサムネイル化）</dc:title>
  <dc:subject/>
  <dc:creator>cheaperchopper0508@gmail.com</dc:creator>
  <cp:keywords/>
  <dc:description/>
  <cp:lastModifiedBy>Administrator</cp:lastModifiedBy>
  <cp:revision>3</cp:revision>
  <cp:lastPrinted>2018-01-10T06:11:00Z</cp:lastPrinted>
  <dcterms:created xsi:type="dcterms:W3CDTF">2018-01-15T08:33:00Z</dcterms:created>
  <dcterms:modified xsi:type="dcterms:W3CDTF">2018-01-15T08:47:00Z</dcterms:modified>
</cp:coreProperties>
</file>