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FD" w:rsidRPr="00A51CE5" w:rsidRDefault="00681AFD" w:rsidP="00692B8E">
      <w:pPr>
        <w:ind w:left="221" w:hangingChars="100" w:hanging="221"/>
        <w:rPr>
          <w:rFonts w:ascii="ＭＳ 明朝"/>
          <w:sz w:val="24"/>
          <w:szCs w:val="24"/>
        </w:rPr>
      </w:pPr>
      <w:r w:rsidRPr="00A51CE5">
        <w:rPr>
          <w:rFonts w:ascii="ＭＳ 明朝" w:hAnsi="ＭＳ 明朝" w:hint="eastAsia"/>
          <w:b/>
          <w:sz w:val="22"/>
        </w:rPr>
        <w:t>様式第３号</w:t>
      </w:r>
      <w:r w:rsidRPr="00A51CE5">
        <w:rPr>
          <w:rFonts w:ascii="ＭＳ 明朝" w:hAnsi="ＭＳ 明朝" w:hint="eastAsia"/>
          <w:sz w:val="22"/>
        </w:rPr>
        <w:t>（第</w:t>
      </w:r>
      <w:r w:rsidRPr="00A51CE5">
        <w:rPr>
          <w:rFonts w:ascii="ＭＳ 明朝" w:hAnsi="ＭＳ 明朝"/>
          <w:sz w:val="22"/>
        </w:rPr>
        <w:t>10</w:t>
      </w:r>
      <w:r w:rsidRPr="00A51CE5">
        <w:rPr>
          <w:rFonts w:ascii="ＭＳ 明朝" w:hAnsi="ＭＳ 明朝" w:hint="eastAsia"/>
          <w:sz w:val="22"/>
        </w:rPr>
        <w:t>条関係）（用紙　日本工業規格Ａ４横型）</w:t>
      </w:r>
    </w:p>
    <w:p w:rsidR="00681AFD" w:rsidRDefault="00681AFD" w:rsidP="00A51CE5">
      <w:pPr>
        <w:ind w:left="240" w:right="960" w:hangingChars="100" w:hanging="240"/>
        <w:rPr>
          <w:rFonts w:ascii="ＭＳ 明朝"/>
          <w:sz w:val="24"/>
          <w:szCs w:val="24"/>
        </w:rPr>
      </w:pPr>
    </w:p>
    <w:p w:rsidR="00681AFD" w:rsidRPr="00621225" w:rsidRDefault="00681AFD" w:rsidP="00A51CE5">
      <w:pPr>
        <w:widowControl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　号</w:t>
      </w:r>
    </w:p>
    <w:p w:rsidR="00681AFD" w:rsidRDefault="00681AFD" w:rsidP="00A51CE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</w:t>
      </w:r>
    </w:p>
    <w:p w:rsidR="00681AFD" w:rsidRDefault="00681AFD" w:rsidP="00A51CE5">
      <w:pPr>
        <w:rPr>
          <w:sz w:val="24"/>
          <w:szCs w:val="24"/>
        </w:rPr>
      </w:pPr>
    </w:p>
    <w:p w:rsidR="00681AFD" w:rsidRDefault="00681AFD" w:rsidP="00A51C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静岡県さくらの会会長　様</w:t>
      </w:r>
    </w:p>
    <w:p w:rsidR="00681AFD" w:rsidRDefault="00681AFD" w:rsidP="00A51CE5">
      <w:pPr>
        <w:rPr>
          <w:sz w:val="24"/>
          <w:szCs w:val="24"/>
        </w:rPr>
      </w:pPr>
    </w:p>
    <w:p w:rsidR="00681AFD" w:rsidRDefault="00681AFD" w:rsidP="00A51CE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　　　　　　　　　　　　　　　</w:t>
      </w:r>
    </w:p>
    <w:p w:rsidR="00681AFD" w:rsidRDefault="00681AFD" w:rsidP="00A51CE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住　所　　　　　　　　　　　　　　　　</w:t>
      </w:r>
    </w:p>
    <w:p w:rsidR="00681AFD" w:rsidRDefault="00681AFD" w:rsidP="00A51CE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　　　　　　　</w:t>
      </w:r>
    </w:p>
    <w:p w:rsidR="00681AFD" w:rsidRDefault="00681AFD" w:rsidP="00A51CE5">
      <w:pPr>
        <w:jc w:val="right"/>
        <w:rPr>
          <w:sz w:val="24"/>
          <w:szCs w:val="24"/>
        </w:rPr>
      </w:pPr>
    </w:p>
    <w:p w:rsidR="00681AFD" w:rsidRDefault="00681AFD" w:rsidP="00D416B5">
      <w:pPr>
        <w:ind w:left="240" w:right="-22" w:hangingChars="100" w:hanging="24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使用報告書</w:t>
      </w:r>
    </w:p>
    <w:p w:rsidR="00681AFD" w:rsidRDefault="00681AFD" w:rsidP="00A51CE5">
      <w:pPr>
        <w:ind w:left="240" w:right="960" w:hangingChars="100" w:hanging="240"/>
        <w:rPr>
          <w:rFonts w:ascii="ＭＳ 明朝"/>
          <w:sz w:val="24"/>
          <w:szCs w:val="24"/>
        </w:rPr>
      </w:pPr>
    </w:p>
    <w:p w:rsidR="00681AFD" w:rsidRDefault="00681AFD" w:rsidP="00A51C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日付け静桜</w:t>
      </w:r>
      <w:r w:rsidRPr="00C63F30">
        <w:rPr>
          <w:rFonts w:hint="eastAsia"/>
          <w:sz w:val="24"/>
          <w:szCs w:val="24"/>
        </w:rPr>
        <w:t>第　　号で</w:t>
      </w:r>
      <w:r>
        <w:rPr>
          <w:rFonts w:hint="eastAsia"/>
          <w:sz w:val="24"/>
          <w:szCs w:val="24"/>
        </w:rPr>
        <w:t>承認を受けた写真データについて下記のとおり使用したので報告します。</w:t>
      </w:r>
    </w:p>
    <w:p w:rsidR="00681AFD" w:rsidRDefault="00681AFD" w:rsidP="00A51CE5">
      <w:pPr>
        <w:ind w:left="240" w:right="960" w:hangingChars="100" w:hanging="240"/>
        <w:rPr>
          <w:rFonts w:ascii="ＭＳ 明朝"/>
          <w:sz w:val="24"/>
          <w:szCs w:val="24"/>
        </w:rPr>
      </w:pPr>
    </w:p>
    <w:p w:rsidR="00681AFD" w:rsidRDefault="00681AFD" w:rsidP="00D416B5">
      <w:pPr>
        <w:ind w:left="240" w:right="-22" w:hangingChars="100" w:hanging="24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記</w:t>
      </w:r>
    </w:p>
    <w:p w:rsidR="00681AFD" w:rsidRPr="00B86656" w:rsidRDefault="00681AFD" w:rsidP="00A51CE5">
      <w:pPr>
        <w:ind w:left="240" w:right="960" w:hangingChars="100" w:hanging="240"/>
        <w:rPr>
          <w:rFonts w:asci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7646"/>
      </w:tblGrid>
      <w:tr w:rsidR="00681AFD" w:rsidTr="002F2F29">
        <w:tc>
          <w:tcPr>
            <w:tcW w:w="2208" w:type="dxa"/>
            <w:vAlign w:val="center"/>
          </w:tcPr>
          <w:p w:rsidR="00681AFD" w:rsidRPr="009111FE" w:rsidRDefault="00681AFD" w:rsidP="009111FE">
            <w:pPr>
              <w:ind w:right="-3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使用開始日</w:t>
            </w:r>
          </w:p>
        </w:tc>
        <w:tc>
          <w:tcPr>
            <w:tcW w:w="7646" w:type="dxa"/>
          </w:tcPr>
          <w:p w:rsidR="00681AFD" w:rsidRPr="009111FE" w:rsidRDefault="00681AFD" w:rsidP="009111FE">
            <w:pPr>
              <w:ind w:right="96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年　月　日</w:t>
            </w:r>
          </w:p>
        </w:tc>
      </w:tr>
      <w:tr w:rsidR="00681AFD" w:rsidTr="002F2F29">
        <w:tc>
          <w:tcPr>
            <w:tcW w:w="2208" w:type="dxa"/>
            <w:vAlign w:val="center"/>
          </w:tcPr>
          <w:p w:rsidR="00681AFD" w:rsidRPr="009111FE" w:rsidRDefault="00681AFD" w:rsidP="007023CF">
            <w:pPr>
              <w:ind w:right="-3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使用対象物品</w:t>
            </w:r>
          </w:p>
        </w:tc>
        <w:tc>
          <w:tcPr>
            <w:tcW w:w="7646" w:type="dxa"/>
          </w:tcPr>
          <w:p w:rsidR="00681AFD" w:rsidRPr="009111FE" w:rsidRDefault="00681AFD" w:rsidP="009111FE">
            <w:pPr>
              <w:ind w:right="960"/>
              <w:rPr>
                <w:rFonts w:ascii="ＭＳ 明朝"/>
                <w:sz w:val="24"/>
                <w:szCs w:val="24"/>
              </w:rPr>
            </w:pPr>
          </w:p>
        </w:tc>
      </w:tr>
      <w:tr w:rsidR="00681AFD" w:rsidTr="00FA7F6D">
        <w:trPr>
          <w:trHeight w:val="1232"/>
        </w:trPr>
        <w:tc>
          <w:tcPr>
            <w:tcW w:w="2208" w:type="dxa"/>
            <w:vAlign w:val="center"/>
          </w:tcPr>
          <w:p w:rsidR="00681AFD" w:rsidRPr="009111FE" w:rsidRDefault="00681AFD" w:rsidP="009111FE">
            <w:pPr>
              <w:ind w:right="-3"/>
              <w:rPr>
                <w:rFonts w:ascii="ＭＳ 明朝"/>
                <w:sz w:val="24"/>
                <w:szCs w:val="24"/>
              </w:rPr>
            </w:pPr>
            <w:r w:rsidRPr="009111FE">
              <w:rPr>
                <w:rFonts w:ascii="ＭＳ 明朝" w:hAnsi="ＭＳ 明朝" w:hint="eastAsia"/>
                <w:sz w:val="24"/>
                <w:szCs w:val="24"/>
              </w:rPr>
              <w:t>添付資料</w:t>
            </w:r>
          </w:p>
          <w:p w:rsidR="00681AFD" w:rsidRPr="009111FE" w:rsidRDefault="00681AFD" w:rsidP="009111FE">
            <w:pPr>
              <w:ind w:right="-3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4"/>
                <w:szCs w:val="24"/>
              </w:rPr>
              <w:t>使用対象物品、若しくはその写真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7646" w:type="dxa"/>
          </w:tcPr>
          <w:p w:rsidR="00681AFD" w:rsidRPr="009111FE" w:rsidRDefault="00681AFD" w:rsidP="009111FE">
            <w:pPr>
              <w:ind w:right="960"/>
              <w:rPr>
                <w:rFonts w:ascii="ＭＳ 明朝"/>
                <w:sz w:val="24"/>
                <w:szCs w:val="24"/>
              </w:rPr>
            </w:pPr>
          </w:p>
        </w:tc>
      </w:tr>
    </w:tbl>
    <w:p w:rsidR="00681AFD" w:rsidRDefault="00681AFD" w:rsidP="00A51CE5">
      <w:pPr>
        <w:ind w:left="240" w:right="960" w:hangingChars="100" w:hanging="240"/>
        <w:rPr>
          <w:rFonts w:ascii="ＭＳ 明朝"/>
          <w:sz w:val="24"/>
          <w:szCs w:val="24"/>
        </w:rPr>
      </w:pPr>
    </w:p>
    <w:p w:rsidR="00681AFD" w:rsidRDefault="00681AFD" w:rsidP="00A51CE5">
      <w:pPr>
        <w:ind w:left="240" w:right="960" w:hangingChars="100" w:hanging="240"/>
        <w:rPr>
          <w:rFonts w:ascii="ＭＳ 明朝"/>
          <w:sz w:val="24"/>
          <w:szCs w:val="24"/>
        </w:rPr>
      </w:pPr>
    </w:p>
    <w:p w:rsidR="00681AFD" w:rsidRDefault="00681AFD" w:rsidP="00A51CE5">
      <w:pPr>
        <w:ind w:left="240" w:right="960" w:hangingChars="100" w:hanging="240"/>
        <w:rPr>
          <w:rFonts w:ascii="ＭＳ 明朝"/>
          <w:sz w:val="24"/>
          <w:szCs w:val="24"/>
        </w:rPr>
      </w:pPr>
    </w:p>
    <w:p w:rsidR="00681AFD" w:rsidRDefault="00681AFD" w:rsidP="00A51CE5">
      <w:pPr>
        <w:ind w:left="240" w:right="960" w:hangingChars="100" w:hanging="240"/>
        <w:rPr>
          <w:rFonts w:ascii="ＭＳ 明朝"/>
          <w:sz w:val="24"/>
          <w:szCs w:val="24"/>
        </w:rPr>
      </w:pPr>
    </w:p>
    <w:p w:rsidR="00681AFD" w:rsidRDefault="00681AFD" w:rsidP="00A51CE5">
      <w:pPr>
        <w:ind w:left="240" w:right="960" w:hangingChars="100" w:hanging="240"/>
        <w:rPr>
          <w:rFonts w:ascii="ＭＳ 明朝"/>
          <w:sz w:val="24"/>
          <w:szCs w:val="24"/>
        </w:rPr>
      </w:pPr>
    </w:p>
    <w:p w:rsidR="00681AFD" w:rsidRDefault="00681AFD" w:rsidP="00A51CE5">
      <w:pPr>
        <w:ind w:left="240" w:right="960" w:hangingChars="100" w:hanging="240"/>
        <w:rPr>
          <w:rFonts w:ascii="ＭＳ 明朝"/>
          <w:sz w:val="24"/>
          <w:szCs w:val="24"/>
        </w:rPr>
      </w:pPr>
    </w:p>
    <w:p w:rsidR="00681AFD" w:rsidRDefault="00681AFD" w:rsidP="00A51CE5">
      <w:pPr>
        <w:ind w:left="240" w:right="960" w:hangingChars="100" w:hanging="240"/>
        <w:rPr>
          <w:rFonts w:ascii="ＭＳ 明朝"/>
          <w:sz w:val="24"/>
          <w:szCs w:val="24"/>
        </w:rPr>
      </w:pPr>
    </w:p>
    <w:p w:rsidR="00681AFD" w:rsidRDefault="00681AFD" w:rsidP="00A51CE5">
      <w:pPr>
        <w:ind w:left="240" w:right="960" w:hangingChars="100" w:hanging="240"/>
        <w:rPr>
          <w:rFonts w:ascii="ＭＳ 明朝"/>
          <w:sz w:val="24"/>
          <w:szCs w:val="24"/>
        </w:rPr>
      </w:pPr>
    </w:p>
    <w:p w:rsidR="00681AFD" w:rsidRDefault="00681AFD" w:rsidP="00A51CE5">
      <w:pPr>
        <w:ind w:left="240" w:right="960" w:hangingChars="100" w:hanging="240"/>
        <w:rPr>
          <w:rFonts w:ascii="ＭＳ 明朝"/>
          <w:sz w:val="24"/>
          <w:szCs w:val="24"/>
        </w:rPr>
      </w:pPr>
    </w:p>
    <w:p w:rsidR="00681AFD" w:rsidRDefault="00681AFD" w:rsidP="00A51CE5">
      <w:pPr>
        <w:ind w:left="240" w:right="960" w:hangingChars="100" w:hanging="240"/>
        <w:rPr>
          <w:rFonts w:ascii="ＭＳ 明朝"/>
          <w:sz w:val="24"/>
          <w:szCs w:val="24"/>
        </w:rPr>
      </w:pPr>
    </w:p>
    <w:p w:rsidR="00681AFD" w:rsidRDefault="00681AFD" w:rsidP="00A51CE5">
      <w:pPr>
        <w:ind w:left="240" w:right="960" w:hangingChars="100" w:hanging="240"/>
        <w:rPr>
          <w:rFonts w:ascii="ＭＳ 明朝"/>
          <w:sz w:val="24"/>
          <w:szCs w:val="24"/>
        </w:rPr>
      </w:pPr>
    </w:p>
    <w:p w:rsidR="00681AFD" w:rsidRDefault="00681AFD" w:rsidP="00F80176">
      <w:pPr>
        <w:ind w:right="960"/>
        <w:rPr>
          <w:rFonts w:ascii="ＭＳ 明朝"/>
          <w:sz w:val="24"/>
          <w:szCs w:val="24"/>
        </w:rPr>
      </w:pPr>
    </w:p>
    <w:p w:rsidR="00681AFD" w:rsidRDefault="00681AFD" w:rsidP="00A51CE5">
      <w:pPr>
        <w:wordWrap w:val="0"/>
        <w:ind w:left="240" w:hangingChars="100" w:hanging="24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担　　当　　　　　　　　　　</w:t>
      </w:r>
    </w:p>
    <w:p w:rsidR="00681AFD" w:rsidRPr="006D449B" w:rsidRDefault="00681AFD" w:rsidP="006D449B">
      <w:pPr>
        <w:wordWrap w:val="0"/>
        <w:ind w:left="240" w:hangingChars="100" w:hanging="24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電話番号　　　　　　　　　　</w:t>
      </w:r>
    </w:p>
    <w:sectPr w:rsidR="00681AFD" w:rsidRPr="006D449B" w:rsidSect="00C33E4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B15"/>
    <w:multiLevelType w:val="hybridMultilevel"/>
    <w:tmpl w:val="FF784134"/>
    <w:lvl w:ilvl="0" w:tplc="49AA7EAC">
      <w:start w:val="2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">
    <w:nsid w:val="771D55E6"/>
    <w:multiLevelType w:val="hybridMultilevel"/>
    <w:tmpl w:val="4AA05B48"/>
    <w:lvl w:ilvl="0" w:tplc="E124C0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55"/>
    <w:rsid w:val="00010F73"/>
    <w:rsid w:val="00017C9D"/>
    <w:rsid w:val="000359CE"/>
    <w:rsid w:val="00054E09"/>
    <w:rsid w:val="00055342"/>
    <w:rsid w:val="00060016"/>
    <w:rsid w:val="000A3067"/>
    <w:rsid w:val="000A4CDD"/>
    <w:rsid w:val="000E260F"/>
    <w:rsid w:val="001166FD"/>
    <w:rsid w:val="00131058"/>
    <w:rsid w:val="0013795A"/>
    <w:rsid w:val="001657C0"/>
    <w:rsid w:val="00180C7C"/>
    <w:rsid w:val="00187DA5"/>
    <w:rsid w:val="00194DC7"/>
    <w:rsid w:val="001C7766"/>
    <w:rsid w:val="001F701F"/>
    <w:rsid w:val="002025D3"/>
    <w:rsid w:val="0021798B"/>
    <w:rsid w:val="00222319"/>
    <w:rsid w:val="00237173"/>
    <w:rsid w:val="00251B7F"/>
    <w:rsid w:val="002547FC"/>
    <w:rsid w:val="002845BD"/>
    <w:rsid w:val="002A5A2D"/>
    <w:rsid w:val="002B61A3"/>
    <w:rsid w:val="002B73A6"/>
    <w:rsid w:val="002D01B3"/>
    <w:rsid w:val="002D3F58"/>
    <w:rsid w:val="002F2F29"/>
    <w:rsid w:val="002F5226"/>
    <w:rsid w:val="00314301"/>
    <w:rsid w:val="00323D21"/>
    <w:rsid w:val="00331913"/>
    <w:rsid w:val="00354E76"/>
    <w:rsid w:val="00355469"/>
    <w:rsid w:val="00365D07"/>
    <w:rsid w:val="0038288A"/>
    <w:rsid w:val="00392BCC"/>
    <w:rsid w:val="003975DB"/>
    <w:rsid w:val="003A2802"/>
    <w:rsid w:val="003A62B2"/>
    <w:rsid w:val="003B2C39"/>
    <w:rsid w:val="003B5877"/>
    <w:rsid w:val="003D72AD"/>
    <w:rsid w:val="003E2201"/>
    <w:rsid w:val="003F041B"/>
    <w:rsid w:val="00417566"/>
    <w:rsid w:val="00417EE3"/>
    <w:rsid w:val="0043398C"/>
    <w:rsid w:val="004440AD"/>
    <w:rsid w:val="0045372A"/>
    <w:rsid w:val="004731D4"/>
    <w:rsid w:val="0048580B"/>
    <w:rsid w:val="0049132D"/>
    <w:rsid w:val="004A1077"/>
    <w:rsid w:val="004B3365"/>
    <w:rsid w:val="004E17B0"/>
    <w:rsid w:val="004E1F4D"/>
    <w:rsid w:val="004E4480"/>
    <w:rsid w:val="004F1A92"/>
    <w:rsid w:val="00514D29"/>
    <w:rsid w:val="00523758"/>
    <w:rsid w:val="00530539"/>
    <w:rsid w:val="005339F9"/>
    <w:rsid w:val="005356C4"/>
    <w:rsid w:val="00557264"/>
    <w:rsid w:val="0056236B"/>
    <w:rsid w:val="005753A1"/>
    <w:rsid w:val="00575795"/>
    <w:rsid w:val="00583C4A"/>
    <w:rsid w:val="0058659F"/>
    <w:rsid w:val="005A0EA8"/>
    <w:rsid w:val="005A134D"/>
    <w:rsid w:val="005A1613"/>
    <w:rsid w:val="005A1EDF"/>
    <w:rsid w:val="005B3C45"/>
    <w:rsid w:val="005C6FF2"/>
    <w:rsid w:val="005C7B46"/>
    <w:rsid w:val="005D0841"/>
    <w:rsid w:val="005D37B9"/>
    <w:rsid w:val="005D3FCD"/>
    <w:rsid w:val="005D588B"/>
    <w:rsid w:val="005E1753"/>
    <w:rsid w:val="005E64E8"/>
    <w:rsid w:val="005F5D82"/>
    <w:rsid w:val="0061455E"/>
    <w:rsid w:val="00621225"/>
    <w:rsid w:val="006279DA"/>
    <w:rsid w:val="0064187A"/>
    <w:rsid w:val="00644208"/>
    <w:rsid w:val="006461DA"/>
    <w:rsid w:val="00650BD8"/>
    <w:rsid w:val="00652C2F"/>
    <w:rsid w:val="006541F2"/>
    <w:rsid w:val="00656344"/>
    <w:rsid w:val="00661FD9"/>
    <w:rsid w:val="0067733E"/>
    <w:rsid w:val="00681AFD"/>
    <w:rsid w:val="00692B8E"/>
    <w:rsid w:val="006A1B54"/>
    <w:rsid w:val="006D449B"/>
    <w:rsid w:val="007010EE"/>
    <w:rsid w:val="007023CF"/>
    <w:rsid w:val="007319CE"/>
    <w:rsid w:val="00736029"/>
    <w:rsid w:val="00770674"/>
    <w:rsid w:val="007A2066"/>
    <w:rsid w:val="007B1F42"/>
    <w:rsid w:val="007B5A53"/>
    <w:rsid w:val="007B6B71"/>
    <w:rsid w:val="007B77BC"/>
    <w:rsid w:val="007D1FD2"/>
    <w:rsid w:val="007F0919"/>
    <w:rsid w:val="00813AD0"/>
    <w:rsid w:val="00817445"/>
    <w:rsid w:val="00817954"/>
    <w:rsid w:val="0082342D"/>
    <w:rsid w:val="00826B72"/>
    <w:rsid w:val="0083338D"/>
    <w:rsid w:val="0083794C"/>
    <w:rsid w:val="0084543E"/>
    <w:rsid w:val="008568E8"/>
    <w:rsid w:val="00857A9C"/>
    <w:rsid w:val="008617B0"/>
    <w:rsid w:val="00892E43"/>
    <w:rsid w:val="008A7AC5"/>
    <w:rsid w:val="008C0431"/>
    <w:rsid w:val="008E3062"/>
    <w:rsid w:val="008E68D1"/>
    <w:rsid w:val="008E6E0B"/>
    <w:rsid w:val="008F4CF4"/>
    <w:rsid w:val="008F7D02"/>
    <w:rsid w:val="009033BE"/>
    <w:rsid w:val="009111FE"/>
    <w:rsid w:val="00913711"/>
    <w:rsid w:val="009673FE"/>
    <w:rsid w:val="009729E9"/>
    <w:rsid w:val="00994AF4"/>
    <w:rsid w:val="009B5F6D"/>
    <w:rsid w:val="009B72C2"/>
    <w:rsid w:val="009D1BA9"/>
    <w:rsid w:val="009D23C7"/>
    <w:rsid w:val="009D385D"/>
    <w:rsid w:val="009D41D1"/>
    <w:rsid w:val="00A224F0"/>
    <w:rsid w:val="00A26B99"/>
    <w:rsid w:val="00A459C6"/>
    <w:rsid w:val="00A51CE5"/>
    <w:rsid w:val="00A53668"/>
    <w:rsid w:val="00A90A1F"/>
    <w:rsid w:val="00AA0A32"/>
    <w:rsid w:val="00AC051F"/>
    <w:rsid w:val="00AD2DBC"/>
    <w:rsid w:val="00AE14FE"/>
    <w:rsid w:val="00AE1D3B"/>
    <w:rsid w:val="00AE40A8"/>
    <w:rsid w:val="00AE6D58"/>
    <w:rsid w:val="00B022B5"/>
    <w:rsid w:val="00B23BEB"/>
    <w:rsid w:val="00B25231"/>
    <w:rsid w:val="00B33417"/>
    <w:rsid w:val="00B3595D"/>
    <w:rsid w:val="00B566E8"/>
    <w:rsid w:val="00B65194"/>
    <w:rsid w:val="00B84035"/>
    <w:rsid w:val="00B86656"/>
    <w:rsid w:val="00B86E8D"/>
    <w:rsid w:val="00BB3431"/>
    <w:rsid w:val="00BB368E"/>
    <w:rsid w:val="00BD3346"/>
    <w:rsid w:val="00BE1715"/>
    <w:rsid w:val="00BE4AB6"/>
    <w:rsid w:val="00BE716F"/>
    <w:rsid w:val="00C05C4B"/>
    <w:rsid w:val="00C108E9"/>
    <w:rsid w:val="00C22FD5"/>
    <w:rsid w:val="00C26933"/>
    <w:rsid w:val="00C33E4B"/>
    <w:rsid w:val="00C422F1"/>
    <w:rsid w:val="00C4769A"/>
    <w:rsid w:val="00C601CF"/>
    <w:rsid w:val="00C63F30"/>
    <w:rsid w:val="00C63F9C"/>
    <w:rsid w:val="00C725C6"/>
    <w:rsid w:val="00C76999"/>
    <w:rsid w:val="00C83EB3"/>
    <w:rsid w:val="00C8404C"/>
    <w:rsid w:val="00C949A7"/>
    <w:rsid w:val="00C9786E"/>
    <w:rsid w:val="00CA507D"/>
    <w:rsid w:val="00CB2F3F"/>
    <w:rsid w:val="00CB3077"/>
    <w:rsid w:val="00CB5555"/>
    <w:rsid w:val="00CC0468"/>
    <w:rsid w:val="00CC5B54"/>
    <w:rsid w:val="00CD4F1E"/>
    <w:rsid w:val="00CF5FEE"/>
    <w:rsid w:val="00CF70AB"/>
    <w:rsid w:val="00CF7D4E"/>
    <w:rsid w:val="00D24D1F"/>
    <w:rsid w:val="00D300B6"/>
    <w:rsid w:val="00D3080E"/>
    <w:rsid w:val="00D37DB9"/>
    <w:rsid w:val="00D416B5"/>
    <w:rsid w:val="00D758A0"/>
    <w:rsid w:val="00D82CED"/>
    <w:rsid w:val="00D935B7"/>
    <w:rsid w:val="00D975FD"/>
    <w:rsid w:val="00DA0D9B"/>
    <w:rsid w:val="00DA2B0D"/>
    <w:rsid w:val="00DC357D"/>
    <w:rsid w:val="00DC579B"/>
    <w:rsid w:val="00DC6994"/>
    <w:rsid w:val="00DD2FE8"/>
    <w:rsid w:val="00DF0F77"/>
    <w:rsid w:val="00DF3FB2"/>
    <w:rsid w:val="00E04ED0"/>
    <w:rsid w:val="00E14956"/>
    <w:rsid w:val="00E21BF4"/>
    <w:rsid w:val="00E35008"/>
    <w:rsid w:val="00E41C67"/>
    <w:rsid w:val="00E46FDE"/>
    <w:rsid w:val="00E64AC7"/>
    <w:rsid w:val="00E66F15"/>
    <w:rsid w:val="00EC546D"/>
    <w:rsid w:val="00EC77E5"/>
    <w:rsid w:val="00EE444E"/>
    <w:rsid w:val="00EF3167"/>
    <w:rsid w:val="00EF6C8E"/>
    <w:rsid w:val="00F13F19"/>
    <w:rsid w:val="00F33A30"/>
    <w:rsid w:val="00F41320"/>
    <w:rsid w:val="00F62318"/>
    <w:rsid w:val="00F80176"/>
    <w:rsid w:val="00FA7F6D"/>
    <w:rsid w:val="00FB1CB1"/>
    <w:rsid w:val="00FD00A5"/>
    <w:rsid w:val="00FD2F1C"/>
    <w:rsid w:val="00FD67EB"/>
    <w:rsid w:val="00FD6A5A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D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2E4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2E43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CC0468"/>
    <w:rPr>
      <w:rFonts w:ascii="Arial" w:eastAsia="ＭＳ ゴシック" w:hAnsi="Arial"/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41B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さくら写真の使用について（別ページにサムネイル化）</dc:title>
  <dc:subject/>
  <dc:creator>cheaperchopper0508@gmail.com</dc:creator>
  <cp:keywords/>
  <dc:description/>
  <cp:lastModifiedBy>Administrator</cp:lastModifiedBy>
  <cp:revision>2</cp:revision>
  <cp:lastPrinted>2018-01-29T04:46:00Z</cp:lastPrinted>
  <dcterms:created xsi:type="dcterms:W3CDTF">2018-02-27T09:19:00Z</dcterms:created>
  <dcterms:modified xsi:type="dcterms:W3CDTF">2018-02-27T09:19:00Z</dcterms:modified>
</cp:coreProperties>
</file>