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0" w:rsidRPr="00E34D93" w:rsidRDefault="00681650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:rsidR="00681650" w:rsidRDefault="00681650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旅行サービス手配業務に係る事業の計画</w:t>
      </w:r>
      <w:r>
        <w:rPr>
          <w:rFonts w:hint="eastAsia"/>
          <w:spacing w:val="19"/>
          <w:sz w:val="31"/>
        </w:rPr>
        <w:t>（１）</w:t>
      </w:r>
    </w:p>
    <w:p w:rsidR="00681650" w:rsidRDefault="00681650" w:rsidP="007E1F7B">
      <w:pPr>
        <w:autoSpaceDE w:val="0"/>
        <w:autoSpaceDN w:val="0"/>
      </w:pPr>
    </w:p>
    <w:p w:rsidR="00681650" w:rsidRDefault="00681650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氏名又は商号若しくは名称及び住所</w:t>
      </w:r>
    </w:p>
    <w:p w:rsidR="00681650" w:rsidRDefault="00681650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氏名又は商号若しくは名称：</w:t>
      </w:r>
      <w:r>
        <w:rPr>
          <w:rFonts w:hint="eastAsia"/>
          <w:u w:val="single"/>
        </w:rPr>
        <w:t xml:space="preserve">　　　　　　　　　　　　　　　　　　</w:t>
      </w:r>
    </w:p>
    <w:p w:rsidR="00681650" w:rsidRDefault="00681650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>
        <w:rPr>
          <w:rFonts w:ascii="FC筆記体" w:eastAsia="FC筆記体"/>
          <w:u w:val="single"/>
        </w:rPr>
        <w:t xml:space="preserve">               </w:t>
      </w:r>
      <w:r>
        <w:rPr>
          <w:rFonts w:ascii="FC筆記体" w:eastAsia="FC筆記体" w:hint="eastAsia"/>
          <w:u w:val="single"/>
        </w:rPr>
        <w:t xml:space="preserve">　　</w:t>
      </w:r>
    </w:p>
    <w:p w:rsidR="00681650" w:rsidRPr="00091322" w:rsidRDefault="00681650" w:rsidP="007E1F7B">
      <w:pPr>
        <w:autoSpaceDE w:val="0"/>
        <w:autoSpaceDN w:val="0"/>
        <w:ind w:leftChars="906" w:left="1903"/>
        <w:rPr>
          <w:u w:val="single"/>
        </w:rPr>
      </w:pPr>
      <w:r w:rsidRPr="00091322">
        <w:t xml:space="preserve"> </w:t>
      </w:r>
      <w:r w:rsidRPr="00091322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81650" w:rsidRPr="00091322" w:rsidRDefault="00681650" w:rsidP="007E1F7B">
      <w:pPr>
        <w:autoSpaceDE w:val="0"/>
        <w:autoSpaceDN w:val="0"/>
        <w:ind w:leftChars="906" w:left="1903"/>
        <w:rPr>
          <w:u w:val="single"/>
        </w:rPr>
      </w:pPr>
      <w:r w:rsidRPr="00091322">
        <w:t xml:space="preserve"> </w:t>
      </w:r>
      <w:r w:rsidRPr="00091322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81650" w:rsidRDefault="00681650" w:rsidP="007E1F7B">
      <w:pPr>
        <w:autoSpaceDE w:val="0"/>
        <w:autoSpaceDN w:val="0"/>
      </w:pPr>
    </w:p>
    <w:p w:rsidR="00681650" w:rsidRDefault="00681650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</w:pPr>
    </w:p>
    <w:p w:rsidR="00681650" w:rsidRDefault="00681650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:rsidR="00681650" w:rsidRDefault="00681650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1310"/>
        <w:gridCol w:w="1048"/>
        <w:gridCol w:w="3537"/>
      </w:tblGrid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/>
                <w:spacing w:val="7"/>
              </w:rPr>
              <w:t xml:space="preserve"> </w:t>
            </w:r>
            <w:r>
              <w:rPr>
                <w:rFonts w:hAnsi="ＭＳ 明朝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/>
                <w:spacing w:val="7"/>
              </w:rPr>
              <w:t xml:space="preserve"> </w:t>
            </w:r>
            <w:r>
              <w:rPr>
                <w:rFonts w:hAnsi="ＭＳ 明朝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/>
                <w:spacing w:val="7"/>
              </w:rPr>
              <w:t xml:space="preserve"> </w:t>
            </w:r>
            <w:r>
              <w:rPr>
                <w:rFonts w:hAnsi="ＭＳ 明朝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/>
                <w:spacing w:val="7"/>
              </w:rPr>
              <w:t xml:space="preserve"> </w:t>
            </w:r>
            <w:r>
              <w:rPr>
                <w:rFonts w:hAnsi="ＭＳ 明朝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/>
                <w:spacing w:val="7"/>
              </w:rPr>
              <w:t xml:space="preserve"> </w:t>
            </w:r>
            <w:r>
              <w:rPr>
                <w:rFonts w:hAnsi="ＭＳ 明朝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/>
                <w:spacing w:val="7"/>
              </w:rPr>
              <w:t xml:space="preserve"> </w:t>
            </w:r>
            <w:r>
              <w:rPr>
                <w:rFonts w:hAnsi="ＭＳ 明朝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81650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jc w:val="center"/>
            </w:pPr>
            <w:r>
              <w:rPr>
                <w:noProof/>
              </w:rPr>
              <w:pict>
                <v:line id="Line 13" o:spid="_x0000_s1026" style="position:absolute;left:0;text-align:left;z-index:251658240;visibility:visible;mso-position-horizontal-relative:text;mso-position-vertical-relative:text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</w:pict>
            </w:r>
          </w:p>
        </w:tc>
      </w:tr>
      <w:tr w:rsidR="00681650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1650" w:rsidRDefault="00681650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jc w:val="center"/>
            </w:pPr>
            <w:r>
              <w:rPr>
                <w:noProof/>
              </w:rPr>
              <w:pict>
                <v:line id="Line 14" o:spid="_x0000_s1027" style="position:absolute;left:0;text-align:left;z-index:251659264;visibility:visible;mso-position-horizontal-relative:text;mso-position-vertical-relative:text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</w:pict>
            </w:r>
          </w:p>
        </w:tc>
      </w:tr>
    </w:tbl>
    <w:p w:rsidR="00681650" w:rsidRDefault="00681650" w:rsidP="007E1F7B">
      <w:pPr>
        <w:autoSpaceDE w:val="0"/>
        <w:autoSpaceDN w:val="0"/>
        <w:jc w:val="center"/>
        <w:rPr>
          <w:sz w:val="31"/>
        </w:rPr>
      </w:pPr>
    </w:p>
    <w:p w:rsidR="00681650" w:rsidRDefault="00681650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Pr="00C057D3">
        <w:rPr>
          <w:rFonts w:hint="eastAsia"/>
          <w:kern w:val="0"/>
          <w:sz w:val="31"/>
        </w:rPr>
        <w:t>旅行</w:t>
      </w:r>
      <w:r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（２）</w:t>
      </w:r>
    </w:p>
    <w:p w:rsidR="00681650" w:rsidRDefault="00681650" w:rsidP="007E1F7B">
      <w:pPr>
        <w:autoSpaceDE w:val="0"/>
        <w:autoSpaceDN w:val="0"/>
      </w:pPr>
    </w:p>
    <w:p w:rsidR="00681650" w:rsidRDefault="00681650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:rsidR="00681650" w:rsidRDefault="00681650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681650" w:rsidRDefault="00681650" w:rsidP="007E1F7B">
      <w:pPr>
        <w:autoSpaceDE w:val="0"/>
        <w:autoSpaceDN w:val="0"/>
      </w:pPr>
    </w:p>
    <w:p w:rsidR="00681650" w:rsidRDefault="00681650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:rsidR="00681650" w:rsidRDefault="00681650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:rsidR="00681650" w:rsidRDefault="00681650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>
        <w:rPr>
          <w:rFonts w:hint="eastAsia"/>
        </w:rPr>
        <w:t>サービス手配業実施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681650" w:rsidRDefault="00681650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:rsidR="00681650" w:rsidRDefault="00681650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取扱管理者試験合格者</w:t>
      </w:r>
      <w:r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681650" w:rsidRDefault="00681650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681650" w:rsidRPr="00C057D3" w:rsidRDefault="00681650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681650" w:rsidRDefault="00681650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681650" w:rsidRDefault="00681650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>
        <w:rPr>
          <w:rFonts w:hint="eastAsia"/>
        </w:rPr>
        <w:t>サービス手配業実施</w:t>
      </w:r>
      <w:r>
        <w:rPr>
          <w:rFonts w:hint="eastAsia"/>
          <w:lang w:eastAsia="zh-CN"/>
        </w:rPr>
        <w:t>部門担当従業員</w:t>
      </w:r>
      <w:r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681650" w:rsidRDefault="00681650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:rsidR="00681650" w:rsidRDefault="00681650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681650" w:rsidRDefault="00681650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681650" w:rsidRPr="00C057D3" w:rsidRDefault="00681650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681650" w:rsidRPr="003A6215" w:rsidRDefault="0068165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</w:t>
      </w:r>
      <w:r w:rsidRPr="00133E40">
        <w:rPr>
          <w:vertAlign w:val="subscript"/>
        </w:rPr>
        <w:t>16</w:t>
      </w:r>
      <w:r w:rsidRPr="00133E40">
        <w:rPr>
          <w:rFonts w:hint="eastAsia"/>
          <w:vertAlign w:val="subscript"/>
        </w:rPr>
        <w:t>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:rsidR="00681650" w:rsidRPr="00FA2085" w:rsidRDefault="00681650" w:rsidP="007E1F7B">
      <w:pPr>
        <w:autoSpaceDE w:val="0"/>
        <w:autoSpaceDN w:val="0"/>
      </w:pPr>
    </w:p>
    <w:p w:rsidR="00681650" w:rsidRDefault="00681650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旅行サービス手配業務の概要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81650" w:rsidRDefault="00681650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Pr="00A265ED">
        <w:rPr>
          <w:rFonts w:hint="eastAsia"/>
          <w:kern w:val="0"/>
          <w:sz w:val="31"/>
        </w:rPr>
        <w:t>旅行</w:t>
      </w:r>
      <w:r>
        <w:rPr>
          <w:rFonts w:hint="eastAsia"/>
          <w:kern w:val="0"/>
          <w:sz w:val="31"/>
        </w:rPr>
        <w:t>サービス手配</w:t>
      </w:r>
      <w:r w:rsidRPr="00A265ED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（３）</w:t>
      </w:r>
    </w:p>
    <w:p w:rsidR="00681650" w:rsidRPr="003A6215" w:rsidRDefault="00681650" w:rsidP="00133E40">
      <w:pPr>
        <w:autoSpaceDE w:val="0"/>
        <w:autoSpaceDN w:val="0"/>
        <w:rPr>
          <w:spacing w:val="19"/>
          <w:sz w:val="20"/>
          <w:szCs w:val="20"/>
        </w:rPr>
      </w:pPr>
    </w:p>
    <w:p w:rsidR="00681650" w:rsidRDefault="00681650" w:rsidP="007E1F7B">
      <w:pPr>
        <w:autoSpaceDE w:val="0"/>
        <w:autoSpaceDN w:val="0"/>
      </w:pPr>
      <w:r>
        <w:rPr>
          <w:rFonts w:hint="eastAsia"/>
        </w:rPr>
        <w:t>７．主な旅行業者・旅行サービス手配業者との契約状況</w:t>
      </w:r>
    </w:p>
    <w:p w:rsidR="00681650" w:rsidRDefault="00681650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6237"/>
      </w:tblGrid>
      <w:tr w:rsidR="00681650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1650" w:rsidRDefault="00681650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681650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1650" w:rsidRDefault="00681650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81650" w:rsidRDefault="00681650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:rsidR="00681650" w:rsidRDefault="00681650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」と付記すること。</w:t>
      </w:r>
    </w:p>
    <w:p w:rsidR="00681650" w:rsidRDefault="00681650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:rsidR="00681650" w:rsidRDefault="0068165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については登録番号を提携業者名に付記すること。</w:t>
      </w:r>
    </w:p>
    <w:p w:rsidR="00681650" w:rsidRPr="0020312B" w:rsidRDefault="00681650" w:rsidP="007E1F7B">
      <w:pPr>
        <w:pStyle w:val="PlainText"/>
      </w:pPr>
    </w:p>
    <w:p w:rsidR="00681650" w:rsidRDefault="00681650" w:rsidP="007E1F7B">
      <w:pPr>
        <w:pStyle w:val="PlainText"/>
      </w:pPr>
    </w:p>
    <w:p w:rsidR="00681650" w:rsidRPr="007875AA" w:rsidRDefault="00681650" w:rsidP="00B24171">
      <w:pPr>
        <w:autoSpaceDE w:val="0"/>
        <w:autoSpaceDN w:val="0"/>
        <w:textAlignment w:val="baseline"/>
      </w:pPr>
    </w:p>
    <w:sectPr w:rsidR="00681650" w:rsidRPr="007875AA" w:rsidSect="00B24171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50" w:rsidRDefault="00681650" w:rsidP="00671C91">
      <w:r>
        <w:separator/>
      </w:r>
    </w:p>
  </w:endnote>
  <w:endnote w:type="continuationSeparator" w:id="0">
    <w:p w:rsidR="00681650" w:rsidRDefault="00681650" w:rsidP="0067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50" w:rsidRDefault="00681650" w:rsidP="00671C91">
      <w:r>
        <w:separator/>
      </w:r>
    </w:p>
  </w:footnote>
  <w:footnote w:type="continuationSeparator" w:id="0">
    <w:p w:rsidR="00681650" w:rsidRDefault="00681650" w:rsidP="0067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A27"/>
    <w:rsid w:val="000013D4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1650"/>
    <w:rsid w:val="00685F13"/>
    <w:rsid w:val="00691D4F"/>
    <w:rsid w:val="006929AB"/>
    <w:rsid w:val="006C111F"/>
    <w:rsid w:val="006C48C0"/>
    <w:rsid w:val="006E3A27"/>
    <w:rsid w:val="006E6A41"/>
    <w:rsid w:val="006F28C4"/>
    <w:rsid w:val="006F78D7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24171"/>
    <w:rsid w:val="00B546CB"/>
    <w:rsid w:val="00B550E5"/>
    <w:rsid w:val="00B751AA"/>
    <w:rsid w:val="00B967D1"/>
    <w:rsid w:val="00BA66A1"/>
    <w:rsid w:val="00BB026F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CE6790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54D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85"/>
    <w:pPr>
      <w:widowControl w:val="0"/>
      <w:jc w:val="both"/>
    </w:pPr>
    <w:rPr>
      <w:rFonts w:ascii="ＭＳ 明朝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C91"/>
    <w:rPr>
      <w:rFonts w:ascii="ＭＳ 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C91"/>
    <w:rPr>
      <w:rFonts w:ascii="ＭＳ 明朝"/>
      <w:kern w:val="2"/>
      <w:sz w:val="24"/>
    </w:rPr>
  </w:style>
  <w:style w:type="paragraph" w:styleId="PlainText">
    <w:name w:val="Plain Text"/>
    <w:basedOn w:val="Normal"/>
    <w:link w:val="PlainTextChar"/>
    <w:uiPriority w:val="99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68A8"/>
    <w:rPr>
      <w:rFonts w:ascii="ＭＳ 明朝" w:hAnsi="Times New Roman"/>
      <w:sz w:val="21"/>
    </w:rPr>
  </w:style>
  <w:style w:type="paragraph" w:customStyle="1" w:styleId="a">
    <w:name w:val="一太郎"/>
    <w:uiPriority w:val="99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C7B5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B59"/>
    <w:rPr>
      <w:rFonts w:ascii="Arial" w:eastAsia="ＭＳ ゴシック" w:hAnsi="Arial"/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4A32B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4A32B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32B2"/>
    <w:rPr>
      <w:rFonts w:ascii="ＭＳ 明朝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32B2"/>
    <w:rPr>
      <w:b/>
    </w:rPr>
  </w:style>
  <w:style w:type="paragraph" w:styleId="Revision">
    <w:name w:val="Revision"/>
    <w:hidden/>
    <w:uiPriority w:val="99"/>
    <w:semiHidden/>
    <w:rsid w:val="00895C29"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238</Words>
  <Characters>1358</Characters>
  <Application>Microsoft Office Outlook</Application>
  <DocSecurity>0</DocSecurity>
  <Lines>0</Lines>
  <Paragraphs>0</Paragraphs>
  <ScaleCrop>false</ScaleCrop>
  <Company>国土交通省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52170057</cp:lastModifiedBy>
  <cp:revision>43</cp:revision>
  <cp:lastPrinted>2017-10-27T05:24:00Z</cp:lastPrinted>
  <dcterms:created xsi:type="dcterms:W3CDTF">2017-10-03T08:49:00Z</dcterms:created>
  <dcterms:modified xsi:type="dcterms:W3CDTF">2017-11-16T05:49:00Z</dcterms:modified>
</cp:coreProperties>
</file>