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3D" w:rsidRPr="00BD2B4A" w:rsidRDefault="00420D3D" w:rsidP="00043260">
      <w:pPr>
        <w:widowControl/>
        <w:jc w:val="center"/>
        <w:rPr>
          <w:rFonts w:ascii="HG丸ｺﾞｼｯｸM-PRO" w:eastAsia="HG丸ｺﾞｼｯｸM-PRO" w:hAnsi="HG丸ｺﾞｼｯｸM-PRO" w:cs="DFHSMincho-W9-WIN-RKSJ-V-Identi"/>
          <w:kern w:val="0"/>
          <w:sz w:val="48"/>
          <w:szCs w:val="48"/>
        </w:rPr>
      </w:pPr>
    </w:p>
    <w:p w:rsidR="00420D3D" w:rsidRPr="00BD2B4A" w:rsidRDefault="00420D3D" w:rsidP="00043260">
      <w:pPr>
        <w:widowControl/>
        <w:jc w:val="center"/>
        <w:rPr>
          <w:rFonts w:ascii="HG丸ｺﾞｼｯｸM-PRO" w:eastAsia="HG丸ｺﾞｼｯｸM-PRO" w:hAnsi="HG丸ｺﾞｼｯｸM-PRO" w:cs="DFHSMincho-W9-WIN-RKSJ-V-Identi"/>
          <w:kern w:val="0"/>
          <w:sz w:val="48"/>
          <w:szCs w:val="48"/>
        </w:rPr>
      </w:pPr>
    </w:p>
    <w:p w:rsidR="00420D3D" w:rsidRPr="00BD2B4A" w:rsidRDefault="00420D3D" w:rsidP="00043260">
      <w:pPr>
        <w:widowControl/>
        <w:jc w:val="center"/>
        <w:rPr>
          <w:rFonts w:ascii="HG丸ｺﾞｼｯｸM-PRO" w:eastAsia="HG丸ｺﾞｼｯｸM-PRO" w:hAnsi="HG丸ｺﾞｼｯｸM-PRO" w:cs="DFHSMincho-W9-WIN-RKSJ-V-Identi"/>
          <w:kern w:val="0"/>
          <w:sz w:val="48"/>
          <w:szCs w:val="48"/>
        </w:rPr>
      </w:pPr>
    </w:p>
    <w:p w:rsidR="00420D3D" w:rsidRPr="00BD2B4A" w:rsidRDefault="00420D3D" w:rsidP="00043260">
      <w:pPr>
        <w:widowControl/>
        <w:jc w:val="center"/>
        <w:rPr>
          <w:rFonts w:ascii="HG丸ｺﾞｼｯｸM-PRO" w:eastAsia="HG丸ｺﾞｼｯｸM-PRO" w:hAnsi="HG丸ｺﾞｼｯｸM-PRO" w:cs="DFHSMincho-W9-WIN-RKSJ-V-Identi"/>
          <w:kern w:val="0"/>
          <w:sz w:val="48"/>
          <w:szCs w:val="48"/>
        </w:rPr>
      </w:pPr>
    </w:p>
    <w:p w:rsidR="00420D3D" w:rsidRPr="00BD2B4A" w:rsidRDefault="00420D3D" w:rsidP="00043260">
      <w:pPr>
        <w:widowControl/>
        <w:jc w:val="center"/>
        <w:rPr>
          <w:rFonts w:ascii="HG丸ｺﾞｼｯｸM-PRO" w:eastAsia="HG丸ｺﾞｼｯｸM-PRO" w:hAnsi="HG丸ｺﾞｼｯｸM-PRO" w:cs="DFHSMincho-W9-WIN-RKSJ-V-Identi"/>
          <w:kern w:val="0"/>
          <w:sz w:val="48"/>
          <w:szCs w:val="48"/>
        </w:rPr>
      </w:pPr>
    </w:p>
    <w:p w:rsidR="00420D3D" w:rsidRPr="00BD2B4A" w:rsidRDefault="00420D3D" w:rsidP="00043260">
      <w:pPr>
        <w:widowControl/>
        <w:jc w:val="center"/>
        <w:rPr>
          <w:rFonts w:ascii="HG丸ｺﾞｼｯｸM-PRO" w:eastAsia="HG丸ｺﾞｼｯｸM-PRO" w:hAnsi="HG丸ｺﾞｼｯｸM-PRO" w:cs="DFHSMincho-W9-WIN-RKSJ-V-Identi"/>
          <w:kern w:val="0"/>
          <w:sz w:val="48"/>
          <w:szCs w:val="48"/>
        </w:rPr>
      </w:pPr>
      <w:r w:rsidRPr="00BD2B4A">
        <w:rPr>
          <w:rFonts w:ascii="HG丸ｺﾞｼｯｸM-PRO" w:eastAsia="HG丸ｺﾞｼｯｸM-PRO" w:hAnsi="HG丸ｺﾞｼｯｸM-PRO" w:cs="DFHSMincho-W9-WIN-RKSJ-V-Identi" w:hint="eastAsia"/>
          <w:kern w:val="0"/>
          <w:sz w:val="48"/>
          <w:szCs w:val="48"/>
        </w:rPr>
        <w:t>民生委員・児童委員活動に関する</w:t>
      </w:r>
    </w:p>
    <w:p w:rsidR="00420D3D" w:rsidRPr="00BD2B4A" w:rsidRDefault="00420D3D" w:rsidP="00043260">
      <w:pPr>
        <w:widowControl/>
        <w:jc w:val="center"/>
        <w:rPr>
          <w:rFonts w:ascii="HG丸ｺﾞｼｯｸM-PRO" w:eastAsia="HG丸ｺﾞｼｯｸM-PRO" w:hAnsi="HG丸ｺﾞｼｯｸM-PRO" w:cs="DFHSMincho-W9-WIN-RKSJ-V-Identi"/>
          <w:kern w:val="0"/>
          <w:sz w:val="48"/>
          <w:szCs w:val="48"/>
        </w:rPr>
      </w:pPr>
      <w:r w:rsidRPr="00BD2B4A">
        <w:rPr>
          <w:rFonts w:ascii="HG丸ｺﾞｼｯｸM-PRO" w:eastAsia="HG丸ｺﾞｼｯｸM-PRO" w:hAnsi="HG丸ｺﾞｼｯｸM-PRO" w:cs="DFHSMincho-W9-WIN-RKSJ-V-Identi" w:hint="eastAsia"/>
          <w:kern w:val="0"/>
          <w:sz w:val="48"/>
          <w:szCs w:val="48"/>
        </w:rPr>
        <w:t>Ｑ＆Ａ集</w:t>
      </w:r>
    </w:p>
    <w:p w:rsidR="00420D3D" w:rsidRPr="00BD2B4A" w:rsidRDefault="00420D3D">
      <w:pPr>
        <w:widowControl/>
        <w:jc w:val="left"/>
        <w:rPr>
          <w:rFonts w:ascii="HG丸ｺﾞｼｯｸM-PRO" w:eastAsia="HG丸ｺﾞｼｯｸM-PRO" w:hAnsi="HG丸ｺﾞｼｯｸM-PRO" w:cs="DFHSMincho-W9-WIN-RKSJ-V-Identi"/>
          <w:kern w:val="0"/>
          <w:sz w:val="24"/>
          <w:szCs w:val="24"/>
        </w:rPr>
      </w:pPr>
    </w:p>
    <w:p w:rsidR="00420D3D" w:rsidRPr="00BD2B4A" w:rsidRDefault="00420D3D">
      <w:pPr>
        <w:widowControl/>
        <w:jc w:val="left"/>
        <w:rPr>
          <w:rFonts w:ascii="HG丸ｺﾞｼｯｸM-PRO" w:eastAsia="HG丸ｺﾞｼｯｸM-PRO" w:hAnsi="HG丸ｺﾞｼｯｸM-PRO" w:cs="DFHSMincho-W9-WIN-RKSJ-V-Identi"/>
          <w:kern w:val="0"/>
          <w:sz w:val="24"/>
          <w:szCs w:val="24"/>
        </w:rPr>
      </w:pPr>
    </w:p>
    <w:p w:rsidR="00420D3D" w:rsidRPr="00BD2B4A" w:rsidRDefault="00420D3D">
      <w:pPr>
        <w:widowControl/>
        <w:jc w:val="left"/>
        <w:rPr>
          <w:rFonts w:ascii="HG丸ｺﾞｼｯｸM-PRO" w:eastAsia="HG丸ｺﾞｼｯｸM-PRO" w:hAnsi="HG丸ｺﾞｼｯｸM-PRO" w:cs="DFHSMincho-W9-WIN-RKSJ-V-Identi"/>
          <w:kern w:val="0"/>
          <w:sz w:val="24"/>
          <w:szCs w:val="24"/>
        </w:rPr>
      </w:pPr>
    </w:p>
    <w:p w:rsidR="00420D3D" w:rsidRPr="00BD2B4A" w:rsidRDefault="00420D3D">
      <w:pPr>
        <w:widowControl/>
        <w:jc w:val="left"/>
        <w:rPr>
          <w:rFonts w:ascii="HG丸ｺﾞｼｯｸM-PRO" w:eastAsia="HG丸ｺﾞｼｯｸM-PRO" w:hAnsi="HG丸ｺﾞｼｯｸM-PRO" w:cs="DFHSMincho-W9-WIN-RKSJ-V-Identi"/>
          <w:kern w:val="0"/>
          <w:sz w:val="24"/>
          <w:szCs w:val="24"/>
        </w:rPr>
      </w:pPr>
    </w:p>
    <w:p w:rsidR="00420D3D" w:rsidRPr="00BD2B4A" w:rsidRDefault="00420D3D">
      <w:pPr>
        <w:widowControl/>
        <w:jc w:val="left"/>
        <w:rPr>
          <w:rFonts w:ascii="HG丸ｺﾞｼｯｸM-PRO" w:eastAsia="HG丸ｺﾞｼｯｸM-PRO" w:hAnsi="HG丸ｺﾞｼｯｸM-PRO" w:cs="DFHSMincho-W9-WIN-RKSJ-V-Identi"/>
          <w:kern w:val="0"/>
          <w:sz w:val="24"/>
          <w:szCs w:val="24"/>
        </w:rPr>
      </w:pPr>
    </w:p>
    <w:p w:rsidR="00420D3D" w:rsidRPr="00BD2B4A" w:rsidRDefault="00420D3D">
      <w:pPr>
        <w:widowControl/>
        <w:jc w:val="left"/>
        <w:rPr>
          <w:rFonts w:ascii="HG丸ｺﾞｼｯｸM-PRO" w:eastAsia="HG丸ｺﾞｼｯｸM-PRO" w:hAnsi="HG丸ｺﾞｼｯｸM-PRO" w:cs="DFHSMincho-W9-WIN-RKSJ-V-Identi"/>
          <w:kern w:val="0"/>
          <w:sz w:val="24"/>
          <w:szCs w:val="24"/>
        </w:rPr>
      </w:pPr>
    </w:p>
    <w:p w:rsidR="00420D3D" w:rsidRPr="00BD2B4A" w:rsidRDefault="00420D3D">
      <w:pPr>
        <w:widowControl/>
        <w:jc w:val="left"/>
        <w:rPr>
          <w:rFonts w:ascii="HG丸ｺﾞｼｯｸM-PRO" w:eastAsia="HG丸ｺﾞｼｯｸM-PRO" w:hAnsi="HG丸ｺﾞｼｯｸM-PRO" w:cs="DFHSMincho-W9-WIN-RKSJ-V-Identi"/>
          <w:kern w:val="0"/>
          <w:sz w:val="24"/>
          <w:szCs w:val="24"/>
        </w:rPr>
      </w:pPr>
    </w:p>
    <w:p w:rsidR="00420D3D" w:rsidRPr="00BD2B4A" w:rsidRDefault="00420D3D">
      <w:pPr>
        <w:widowControl/>
        <w:jc w:val="left"/>
        <w:rPr>
          <w:rFonts w:ascii="HG丸ｺﾞｼｯｸM-PRO" w:eastAsia="HG丸ｺﾞｼｯｸM-PRO" w:hAnsi="HG丸ｺﾞｼｯｸM-PRO" w:cs="DFHSMincho-W9-WIN-RKSJ-V-Identi"/>
          <w:kern w:val="0"/>
          <w:sz w:val="24"/>
          <w:szCs w:val="24"/>
        </w:rPr>
      </w:pPr>
    </w:p>
    <w:p w:rsidR="00420D3D" w:rsidRPr="00BD2B4A" w:rsidRDefault="00420D3D">
      <w:pPr>
        <w:widowControl/>
        <w:jc w:val="left"/>
        <w:rPr>
          <w:rFonts w:ascii="HG丸ｺﾞｼｯｸM-PRO" w:eastAsia="HG丸ｺﾞｼｯｸM-PRO" w:hAnsi="HG丸ｺﾞｼｯｸM-PRO" w:cs="DFHSMincho-W9-WIN-RKSJ-V-Identi"/>
          <w:kern w:val="0"/>
          <w:sz w:val="24"/>
          <w:szCs w:val="24"/>
        </w:rPr>
      </w:pPr>
    </w:p>
    <w:p w:rsidR="00420D3D" w:rsidRPr="00BD2B4A" w:rsidRDefault="00420D3D">
      <w:pPr>
        <w:widowControl/>
        <w:jc w:val="left"/>
        <w:rPr>
          <w:rFonts w:ascii="HG丸ｺﾞｼｯｸM-PRO" w:eastAsia="HG丸ｺﾞｼｯｸM-PRO" w:hAnsi="HG丸ｺﾞｼｯｸM-PRO" w:cs="DFHSMincho-W9-WIN-RKSJ-V-Identi"/>
          <w:kern w:val="0"/>
          <w:sz w:val="24"/>
          <w:szCs w:val="24"/>
        </w:rPr>
      </w:pPr>
    </w:p>
    <w:p w:rsidR="00420D3D" w:rsidRPr="00BD2B4A" w:rsidRDefault="00420D3D">
      <w:pPr>
        <w:widowControl/>
        <w:jc w:val="left"/>
        <w:rPr>
          <w:rFonts w:ascii="HG丸ｺﾞｼｯｸM-PRO" w:eastAsia="HG丸ｺﾞｼｯｸM-PRO" w:hAnsi="HG丸ｺﾞｼｯｸM-PRO" w:cs="DFHSMincho-W9-WIN-RKSJ-V-Identi"/>
          <w:kern w:val="0"/>
          <w:sz w:val="24"/>
          <w:szCs w:val="24"/>
        </w:rPr>
      </w:pPr>
    </w:p>
    <w:p w:rsidR="00420D3D" w:rsidRPr="00BD2B4A" w:rsidRDefault="00420D3D">
      <w:pPr>
        <w:widowControl/>
        <w:jc w:val="left"/>
        <w:rPr>
          <w:rFonts w:ascii="HG丸ｺﾞｼｯｸM-PRO" w:eastAsia="HG丸ｺﾞｼｯｸM-PRO" w:hAnsi="HG丸ｺﾞｼｯｸM-PRO" w:cs="DFHSMincho-W9-WIN-RKSJ-V-Identi"/>
          <w:kern w:val="0"/>
          <w:sz w:val="24"/>
          <w:szCs w:val="24"/>
        </w:rPr>
      </w:pPr>
    </w:p>
    <w:p w:rsidR="00420D3D" w:rsidRPr="00BD2B4A" w:rsidRDefault="00420D3D">
      <w:pPr>
        <w:widowControl/>
        <w:jc w:val="left"/>
        <w:rPr>
          <w:rFonts w:ascii="HG丸ｺﾞｼｯｸM-PRO" w:eastAsia="HG丸ｺﾞｼｯｸM-PRO" w:hAnsi="HG丸ｺﾞｼｯｸM-PRO" w:cs="DFHSMincho-W9-WIN-RKSJ-V-Identi"/>
          <w:kern w:val="0"/>
          <w:sz w:val="24"/>
          <w:szCs w:val="24"/>
        </w:rPr>
      </w:pPr>
    </w:p>
    <w:p w:rsidR="00420D3D" w:rsidRPr="00BD2B4A" w:rsidRDefault="00420D3D">
      <w:pPr>
        <w:widowControl/>
        <w:jc w:val="left"/>
        <w:rPr>
          <w:rFonts w:ascii="HG丸ｺﾞｼｯｸM-PRO" w:eastAsia="HG丸ｺﾞｼｯｸM-PRO" w:hAnsi="HG丸ｺﾞｼｯｸM-PRO" w:cs="DFHSMincho-W9-WIN-RKSJ-V-Identi"/>
          <w:kern w:val="0"/>
          <w:sz w:val="24"/>
          <w:szCs w:val="24"/>
        </w:rPr>
      </w:pPr>
    </w:p>
    <w:p w:rsidR="00420D3D" w:rsidRPr="00BD2B4A" w:rsidRDefault="00420D3D" w:rsidP="00043260">
      <w:pPr>
        <w:widowControl/>
        <w:jc w:val="center"/>
        <w:rPr>
          <w:rFonts w:ascii="HG丸ｺﾞｼｯｸM-PRO" w:eastAsia="HG丸ｺﾞｼｯｸM-PRO" w:hAnsi="HG丸ｺﾞｼｯｸM-PRO" w:cs="DFHSMincho-W9-WIN-RKSJ-V-Identi"/>
          <w:kern w:val="0"/>
          <w:sz w:val="36"/>
          <w:szCs w:val="36"/>
        </w:rPr>
      </w:pPr>
      <w:bookmarkStart w:id="0" w:name="_GoBack"/>
      <w:bookmarkEnd w:id="0"/>
      <w:r w:rsidRPr="00BD2B4A">
        <w:rPr>
          <w:rFonts w:ascii="HG丸ｺﾞｼｯｸM-PRO" w:eastAsia="HG丸ｺﾞｼｯｸM-PRO" w:hAnsi="HG丸ｺﾞｼｯｸM-PRO" w:cs="DFHSMincho-W9-WIN-RKSJ-V-Identi" w:hint="eastAsia"/>
          <w:kern w:val="0"/>
          <w:sz w:val="36"/>
          <w:szCs w:val="36"/>
        </w:rPr>
        <w:t>令和元年</w:t>
      </w:r>
      <w:r w:rsidRPr="00BD2B4A">
        <w:rPr>
          <w:rFonts w:ascii="HG丸ｺﾞｼｯｸM-PRO" w:eastAsia="HG丸ｺﾞｼｯｸM-PRO" w:hAnsi="HG丸ｺﾞｼｯｸM-PRO" w:cs="DFHSMincho-W9-WIN-RKSJ-V-Identi"/>
          <w:kern w:val="0"/>
          <w:sz w:val="36"/>
          <w:szCs w:val="36"/>
        </w:rPr>
        <w:t>12</w:t>
      </w:r>
      <w:r w:rsidRPr="00BD2B4A">
        <w:rPr>
          <w:rFonts w:ascii="HG丸ｺﾞｼｯｸM-PRO" w:eastAsia="HG丸ｺﾞｼｯｸM-PRO" w:hAnsi="HG丸ｺﾞｼｯｸM-PRO" w:cs="DFHSMincho-W9-WIN-RKSJ-V-Identi" w:hint="eastAsia"/>
          <w:kern w:val="0"/>
          <w:sz w:val="36"/>
          <w:szCs w:val="36"/>
        </w:rPr>
        <w:t>月</w:t>
      </w:r>
    </w:p>
    <w:p w:rsidR="00420D3D" w:rsidRPr="00BD2B4A" w:rsidRDefault="00420D3D" w:rsidP="00043260">
      <w:pPr>
        <w:widowControl/>
        <w:jc w:val="center"/>
        <w:rPr>
          <w:rFonts w:ascii="HG丸ｺﾞｼｯｸM-PRO" w:eastAsia="HG丸ｺﾞｼｯｸM-PRO" w:hAnsi="HG丸ｺﾞｼｯｸM-PRO" w:cs="DFHSMincho-W9-WIN-RKSJ-V-Identi"/>
          <w:kern w:val="0"/>
          <w:sz w:val="36"/>
          <w:szCs w:val="36"/>
        </w:rPr>
      </w:pPr>
      <w:r w:rsidRPr="00BD2B4A">
        <w:rPr>
          <w:rFonts w:ascii="HG丸ｺﾞｼｯｸM-PRO" w:eastAsia="HG丸ｺﾞｼｯｸM-PRO" w:hAnsi="HG丸ｺﾞｼｯｸM-PRO" w:cs="DFHSMincho-W9-WIN-RKSJ-V-Identi" w:hint="eastAsia"/>
          <w:kern w:val="0"/>
          <w:sz w:val="36"/>
          <w:szCs w:val="36"/>
        </w:rPr>
        <w:t>〇〇市町／〇〇市町民生委員児童委員協議会</w:t>
      </w:r>
    </w:p>
    <w:p w:rsidR="00420D3D" w:rsidRPr="00BD2B4A" w:rsidRDefault="00420D3D" w:rsidP="00043260">
      <w:pPr>
        <w:widowControl/>
        <w:jc w:val="center"/>
        <w:rPr>
          <w:rFonts w:ascii="HG丸ｺﾞｼｯｸM-PRO" w:eastAsia="HG丸ｺﾞｼｯｸM-PRO" w:hAnsi="HG丸ｺﾞｼｯｸM-PRO" w:cs="DFHSMincho-W9-WIN-RKSJ-V-Identi"/>
          <w:kern w:val="0"/>
          <w:sz w:val="36"/>
          <w:szCs w:val="36"/>
        </w:rPr>
      </w:pPr>
    </w:p>
    <w:p w:rsidR="00420D3D" w:rsidRPr="00BD2B4A" w:rsidRDefault="00420D3D" w:rsidP="00043260">
      <w:pPr>
        <w:widowControl/>
        <w:jc w:val="center"/>
        <w:rPr>
          <w:rFonts w:ascii="HG丸ｺﾞｼｯｸM-PRO" w:eastAsia="HG丸ｺﾞｼｯｸM-PRO" w:hAnsi="HG丸ｺﾞｼｯｸM-PRO" w:cs="DFHSMincho-W9-WIN-RKSJ-V-Identi"/>
          <w:kern w:val="0"/>
          <w:sz w:val="36"/>
          <w:szCs w:val="36"/>
        </w:rPr>
      </w:pPr>
    </w:p>
    <w:p w:rsidR="00420D3D" w:rsidRPr="00BD2B4A" w:rsidRDefault="00420D3D" w:rsidP="00043260">
      <w:pPr>
        <w:widowControl/>
        <w:jc w:val="center"/>
        <w:rPr>
          <w:rFonts w:ascii="HG丸ｺﾞｼｯｸM-PRO" w:eastAsia="HG丸ｺﾞｼｯｸM-PRO" w:hAnsi="HG丸ｺﾞｼｯｸM-PRO" w:cs="DFHSMincho-W9-WIN-RKSJ-V-Identi"/>
          <w:kern w:val="0"/>
          <w:sz w:val="36"/>
          <w:szCs w:val="36"/>
        </w:rPr>
      </w:pPr>
    </w:p>
    <w:p w:rsidR="00420D3D" w:rsidRPr="00BD2B4A" w:rsidRDefault="00420D3D" w:rsidP="007B50CD">
      <w:pPr>
        <w:spacing w:line="440" w:lineRule="exact"/>
        <w:rPr>
          <w:rFonts w:ascii="ＭＳ 明朝"/>
          <w:sz w:val="28"/>
        </w:rPr>
      </w:pPr>
      <w:r w:rsidRPr="00BD2B4A">
        <w:rPr>
          <w:rFonts w:ascii="ＭＳ ゴシック" w:eastAsia="ＭＳ ゴシック" w:hAnsi="ＭＳ ゴシック" w:hint="eastAsia"/>
          <w:sz w:val="32"/>
        </w:rPr>
        <w:t xml:space="preserve">　＜関係機関の連絡先＞　　　　　　　　　　　　　　　　　　　</w:t>
      </w:r>
    </w:p>
    <w:p w:rsidR="00420D3D" w:rsidRPr="00BD2B4A" w:rsidRDefault="00420D3D" w:rsidP="007B50CD">
      <w:pPr>
        <w:spacing w:line="440" w:lineRule="exact"/>
        <w:rPr>
          <w:rFonts w:ascii="ＭＳ ゴシック" w:eastAsia="ＭＳ ゴシック" w:hAnsi="ＭＳ ゴシック"/>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3"/>
        <w:gridCol w:w="3150"/>
        <w:gridCol w:w="2547"/>
      </w:tblGrid>
      <w:tr w:rsidR="00420D3D" w:rsidRPr="00BD2B4A" w:rsidTr="001D09B6">
        <w:tc>
          <w:tcPr>
            <w:tcW w:w="3363" w:type="dxa"/>
          </w:tcPr>
          <w:p w:rsidR="00420D3D" w:rsidRPr="00BD2B4A" w:rsidRDefault="00420D3D" w:rsidP="001D09B6">
            <w:pPr>
              <w:widowControl/>
              <w:jc w:val="center"/>
              <w:rPr>
                <w:rFonts w:ascii="HG丸ｺﾞｼｯｸM-PRO" w:eastAsia="HG丸ｺﾞｼｯｸM-PRO" w:hAnsi="HG丸ｺﾞｼｯｸM-PRO" w:cs="DFHSMincho-W9-WIN-RKSJ-V-Identi"/>
                <w:kern w:val="0"/>
                <w:sz w:val="28"/>
                <w:szCs w:val="28"/>
              </w:rPr>
            </w:pPr>
            <w:r w:rsidRPr="00BD2B4A">
              <w:rPr>
                <w:rFonts w:ascii="HG丸ｺﾞｼｯｸM-PRO" w:eastAsia="HG丸ｺﾞｼｯｸM-PRO" w:hAnsi="HG丸ｺﾞｼｯｸM-PRO" w:cs="DFHSMincho-W9-WIN-RKSJ-V-Identi" w:hint="eastAsia"/>
                <w:kern w:val="0"/>
                <w:sz w:val="28"/>
                <w:szCs w:val="28"/>
              </w:rPr>
              <w:t>区分</w:t>
            </w:r>
          </w:p>
        </w:tc>
        <w:tc>
          <w:tcPr>
            <w:tcW w:w="3150" w:type="dxa"/>
          </w:tcPr>
          <w:p w:rsidR="00420D3D" w:rsidRPr="00BD2B4A" w:rsidRDefault="00420D3D" w:rsidP="001D09B6">
            <w:pPr>
              <w:jc w:val="center"/>
              <w:rPr>
                <w:rFonts w:ascii="HG丸ｺﾞｼｯｸM-PRO" w:eastAsia="HG丸ｺﾞｼｯｸM-PRO" w:hAnsi="HG丸ｺﾞｼｯｸM-PRO" w:cs="DFHSMincho-W9-WIN-RKSJ-V-Identi"/>
                <w:kern w:val="0"/>
                <w:sz w:val="28"/>
                <w:szCs w:val="28"/>
              </w:rPr>
            </w:pPr>
            <w:r w:rsidRPr="00BD2B4A">
              <w:rPr>
                <w:rFonts w:ascii="HG丸ｺﾞｼｯｸM-PRO" w:eastAsia="HG丸ｺﾞｼｯｸM-PRO" w:hAnsi="HG丸ｺﾞｼｯｸM-PRO" w:cs="DFHSMincho-W9-WIN-RKSJ-V-Identi" w:hint="eastAsia"/>
                <w:kern w:val="0"/>
                <w:sz w:val="28"/>
                <w:szCs w:val="28"/>
              </w:rPr>
              <w:t>相談窓口</w:t>
            </w:r>
          </w:p>
        </w:tc>
        <w:tc>
          <w:tcPr>
            <w:tcW w:w="2547" w:type="dxa"/>
          </w:tcPr>
          <w:p w:rsidR="00420D3D" w:rsidRPr="00BD2B4A" w:rsidRDefault="00420D3D" w:rsidP="00030041">
            <w:pPr>
              <w:widowControl/>
              <w:jc w:val="center"/>
              <w:rPr>
                <w:rFonts w:ascii="HG丸ｺﾞｼｯｸM-PRO" w:eastAsia="HG丸ｺﾞｼｯｸM-PRO" w:hAnsi="HG丸ｺﾞｼｯｸM-PRO" w:cs="DFHSMincho-W9-WIN-RKSJ-V-Identi"/>
                <w:kern w:val="0"/>
                <w:sz w:val="28"/>
                <w:szCs w:val="28"/>
              </w:rPr>
            </w:pPr>
            <w:r w:rsidRPr="00BD2B4A">
              <w:rPr>
                <w:rFonts w:ascii="HG丸ｺﾞｼｯｸM-PRO" w:eastAsia="HG丸ｺﾞｼｯｸM-PRO" w:hAnsi="HG丸ｺﾞｼｯｸM-PRO" w:cs="DFHSMincho-W9-WIN-RKSJ-V-Identi" w:hint="eastAsia"/>
                <w:kern w:val="0"/>
                <w:sz w:val="28"/>
                <w:szCs w:val="28"/>
              </w:rPr>
              <w:t>電話番号</w:t>
            </w:r>
          </w:p>
        </w:tc>
      </w:tr>
      <w:tr w:rsidR="00420D3D" w:rsidRPr="00BD2B4A" w:rsidTr="001D09B6">
        <w:trPr>
          <w:trHeight w:val="540"/>
        </w:trPr>
        <w:tc>
          <w:tcPr>
            <w:tcW w:w="3363" w:type="dxa"/>
            <w:vAlign w:val="center"/>
          </w:tcPr>
          <w:p w:rsidR="00420D3D" w:rsidRPr="00BD2B4A" w:rsidRDefault="00420D3D" w:rsidP="001D09B6">
            <w:pPr>
              <w:widowControl/>
              <w:rPr>
                <w:rFonts w:ascii="HG丸ｺﾞｼｯｸM-PRO" w:eastAsia="HG丸ｺﾞｼｯｸM-PRO" w:hAnsi="HG丸ｺﾞｼｯｸM-PRO" w:cs="DFHSMincho-W9-WIN-RKSJ-V-Identi"/>
                <w:kern w:val="0"/>
                <w:sz w:val="24"/>
                <w:szCs w:val="24"/>
              </w:rPr>
            </w:pPr>
            <w:r w:rsidRPr="00BD2B4A">
              <w:rPr>
                <w:rFonts w:ascii="HG丸ｺﾞｼｯｸM-PRO" w:eastAsia="HG丸ｺﾞｼｯｸM-PRO" w:hAnsi="ＭＳ ゴシック" w:hint="eastAsia"/>
                <w:sz w:val="24"/>
                <w:szCs w:val="24"/>
              </w:rPr>
              <w:t>民生委員児童委員担当（市町）</w:t>
            </w:r>
          </w:p>
        </w:tc>
        <w:tc>
          <w:tcPr>
            <w:tcW w:w="3150" w:type="dxa"/>
            <w:vAlign w:val="center"/>
          </w:tcPr>
          <w:p w:rsidR="00420D3D" w:rsidRPr="00BD2B4A" w:rsidRDefault="00420D3D" w:rsidP="001D09B6">
            <w:pPr>
              <w:widowControl/>
              <w:rPr>
                <w:rFonts w:ascii="HG丸ｺﾞｼｯｸM-PRO" w:eastAsia="HG丸ｺﾞｼｯｸM-PRO" w:hAnsi="HG丸ｺﾞｼｯｸM-PRO" w:cs="DFHSMincho-W9-WIN-RKSJ-V-Identi"/>
                <w:kern w:val="0"/>
                <w:sz w:val="24"/>
                <w:szCs w:val="24"/>
              </w:rPr>
            </w:pPr>
          </w:p>
        </w:tc>
        <w:tc>
          <w:tcPr>
            <w:tcW w:w="2547" w:type="dxa"/>
            <w:vAlign w:val="center"/>
          </w:tcPr>
          <w:p w:rsidR="00420D3D" w:rsidRPr="00BD2B4A" w:rsidRDefault="00420D3D" w:rsidP="001D09B6">
            <w:pPr>
              <w:widowControl/>
              <w:rPr>
                <w:rFonts w:ascii="HG丸ｺﾞｼｯｸM-PRO" w:eastAsia="HG丸ｺﾞｼｯｸM-PRO" w:hAnsi="HG丸ｺﾞｼｯｸM-PRO" w:cs="DFHSMincho-W9-WIN-RKSJ-V-Identi"/>
                <w:kern w:val="0"/>
                <w:sz w:val="24"/>
                <w:szCs w:val="24"/>
              </w:rPr>
            </w:pPr>
          </w:p>
        </w:tc>
      </w:tr>
      <w:tr w:rsidR="00420D3D" w:rsidRPr="00BD2B4A" w:rsidTr="001D09B6">
        <w:tc>
          <w:tcPr>
            <w:tcW w:w="3363" w:type="dxa"/>
            <w:vAlign w:val="center"/>
          </w:tcPr>
          <w:p w:rsidR="00420D3D" w:rsidRPr="00BD2B4A" w:rsidRDefault="00420D3D" w:rsidP="001D09B6">
            <w:pPr>
              <w:widowControl/>
              <w:rPr>
                <w:rFonts w:ascii="HG丸ｺﾞｼｯｸM-PRO" w:eastAsia="HG丸ｺﾞｼｯｸM-PRO" w:hAnsi="HG丸ｺﾞｼｯｸM-PRO" w:cs="DFHSMincho-W9-WIN-RKSJ-V-Identi"/>
                <w:kern w:val="0"/>
                <w:sz w:val="24"/>
                <w:szCs w:val="24"/>
              </w:rPr>
            </w:pPr>
            <w:r w:rsidRPr="00BD2B4A">
              <w:rPr>
                <w:rFonts w:ascii="HG丸ｺﾞｼｯｸM-PRO" w:eastAsia="HG丸ｺﾞｼｯｸM-PRO" w:hAnsi="HG丸ｺﾞｼｯｸM-PRO" w:cs="DFHSMincho-W9-WIN-RKSJ-V-Identi" w:hint="eastAsia"/>
                <w:kern w:val="0"/>
                <w:sz w:val="24"/>
                <w:szCs w:val="24"/>
              </w:rPr>
              <w:t>市町民生委員児童委員協議会</w:t>
            </w:r>
          </w:p>
        </w:tc>
        <w:tc>
          <w:tcPr>
            <w:tcW w:w="3150" w:type="dxa"/>
            <w:vAlign w:val="center"/>
          </w:tcPr>
          <w:p w:rsidR="00420D3D" w:rsidRPr="00BD2B4A" w:rsidRDefault="00420D3D" w:rsidP="001D09B6">
            <w:pPr>
              <w:widowControl/>
              <w:rPr>
                <w:rFonts w:ascii="HG丸ｺﾞｼｯｸM-PRO" w:eastAsia="HG丸ｺﾞｼｯｸM-PRO" w:hAnsi="HG丸ｺﾞｼｯｸM-PRO" w:cs="DFHSMincho-W9-WIN-RKSJ-V-Identi"/>
                <w:kern w:val="0"/>
                <w:sz w:val="24"/>
                <w:szCs w:val="24"/>
              </w:rPr>
            </w:pPr>
          </w:p>
        </w:tc>
        <w:tc>
          <w:tcPr>
            <w:tcW w:w="2547" w:type="dxa"/>
            <w:vAlign w:val="center"/>
          </w:tcPr>
          <w:p w:rsidR="00420D3D" w:rsidRPr="00BD2B4A" w:rsidRDefault="00420D3D" w:rsidP="001D09B6">
            <w:pPr>
              <w:widowControl/>
              <w:rPr>
                <w:rFonts w:ascii="HG丸ｺﾞｼｯｸM-PRO" w:eastAsia="HG丸ｺﾞｼｯｸM-PRO" w:hAnsi="HG丸ｺﾞｼｯｸM-PRO" w:cs="DFHSMincho-W9-WIN-RKSJ-V-Identi"/>
                <w:kern w:val="0"/>
                <w:sz w:val="24"/>
                <w:szCs w:val="24"/>
              </w:rPr>
            </w:pPr>
          </w:p>
        </w:tc>
      </w:tr>
      <w:tr w:rsidR="00420D3D" w:rsidRPr="00BD2B4A" w:rsidTr="001D09B6">
        <w:tc>
          <w:tcPr>
            <w:tcW w:w="3363" w:type="dxa"/>
            <w:vAlign w:val="center"/>
          </w:tcPr>
          <w:p w:rsidR="00420D3D" w:rsidRPr="00BD2B4A" w:rsidRDefault="00420D3D" w:rsidP="001D09B6">
            <w:pPr>
              <w:widowControl/>
              <w:rPr>
                <w:rFonts w:ascii="HG丸ｺﾞｼｯｸM-PRO" w:eastAsia="HG丸ｺﾞｼｯｸM-PRO" w:hAnsi="HG丸ｺﾞｼｯｸM-PRO" w:cs="DFHSMincho-W9-WIN-RKSJ-V-Identi"/>
                <w:kern w:val="0"/>
                <w:sz w:val="24"/>
                <w:szCs w:val="24"/>
              </w:rPr>
            </w:pPr>
            <w:r w:rsidRPr="00BD2B4A">
              <w:rPr>
                <w:rFonts w:ascii="HG丸ｺﾞｼｯｸM-PRO" w:eastAsia="HG丸ｺﾞｼｯｸM-PRO" w:hAnsi="HG丸ｺﾞｼｯｸM-PRO" w:cs="DFHSMincho-W9-WIN-RKSJ-V-Identi" w:hint="eastAsia"/>
                <w:kern w:val="0"/>
                <w:sz w:val="24"/>
                <w:szCs w:val="24"/>
              </w:rPr>
              <w:t>高齢者担当（市町）</w:t>
            </w:r>
          </w:p>
        </w:tc>
        <w:tc>
          <w:tcPr>
            <w:tcW w:w="3150" w:type="dxa"/>
            <w:vAlign w:val="center"/>
          </w:tcPr>
          <w:p w:rsidR="00420D3D" w:rsidRPr="00BD2B4A" w:rsidRDefault="00420D3D" w:rsidP="001D09B6">
            <w:pPr>
              <w:widowControl/>
              <w:rPr>
                <w:rFonts w:ascii="HG丸ｺﾞｼｯｸM-PRO" w:eastAsia="HG丸ｺﾞｼｯｸM-PRO" w:hAnsi="HG丸ｺﾞｼｯｸM-PRO" w:cs="DFHSMincho-W9-WIN-RKSJ-V-Identi"/>
                <w:kern w:val="0"/>
                <w:sz w:val="24"/>
                <w:szCs w:val="24"/>
              </w:rPr>
            </w:pPr>
          </w:p>
        </w:tc>
        <w:tc>
          <w:tcPr>
            <w:tcW w:w="2547" w:type="dxa"/>
            <w:vAlign w:val="center"/>
          </w:tcPr>
          <w:p w:rsidR="00420D3D" w:rsidRPr="00BD2B4A" w:rsidRDefault="00420D3D" w:rsidP="001D09B6">
            <w:pPr>
              <w:widowControl/>
              <w:rPr>
                <w:rFonts w:ascii="HG丸ｺﾞｼｯｸM-PRO" w:eastAsia="HG丸ｺﾞｼｯｸM-PRO" w:hAnsi="HG丸ｺﾞｼｯｸM-PRO" w:cs="DFHSMincho-W9-WIN-RKSJ-V-Identi"/>
                <w:kern w:val="0"/>
                <w:sz w:val="24"/>
                <w:szCs w:val="24"/>
              </w:rPr>
            </w:pPr>
          </w:p>
        </w:tc>
      </w:tr>
      <w:tr w:rsidR="00420D3D" w:rsidRPr="00BD2B4A" w:rsidTr="001D09B6">
        <w:tc>
          <w:tcPr>
            <w:tcW w:w="3363" w:type="dxa"/>
            <w:vAlign w:val="center"/>
          </w:tcPr>
          <w:p w:rsidR="00420D3D" w:rsidRPr="00BD2B4A" w:rsidRDefault="00420D3D" w:rsidP="001D09B6">
            <w:pPr>
              <w:widowControl/>
              <w:rPr>
                <w:rFonts w:ascii="HG丸ｺﾞｼｯｸM-PRO" w:eastAsia="HG丸ｺﾞｼｯｸM-PRO" w:hAnsi="HG丸ｺﾞｼｯｸM-PRO" w:cs="DFHSMincho-W9-WIN-RKSJ-V-Identi"/>
                <w:kern w:val="0"/>
                <w:sz w:val="24"/>
                <w:szCs w:val="24"/>
              </w:rPr>
            </w:pPr>
            <w:r w:rsidRPr="00BD2B4A">
              <w:rPr>
                <w:rFonts w:ascii="HG丸ｺﾞｼｯｸM-PRO" w:eastAsia="HG丸ｺﾞｼｯｸM-PRO" w:hAnsi="HG丸ｺﾞｼｯｸM-PRO" w:cs="DFHSMincho-W9-WIN-RKSJ-V-Identi" w:hint="eastAsia"/>
                <w:kern w:val="0"/>
                <w:sz w:val="24"/>
                <w:szCs w:val="24"/>
              </w:rPr>
              <w:t>地域包括支援センター</w:t>
            </w:r>
          </w:p>
        </w:tc>
        <w:tc>
          <w:tcPr>
            <w:tcW w:w="3150" w:type="dxa"/>
            <w:vAlign w:val="center"/>
          </w:tcPr>
          <w:p w:rsidR="00420D3D" w:rsidRPr="00BD2B4A" w:rsidRDefault="00420D3D" w:rsidP="001D09B6">
            <w:pPr>
              <w:widowControl/>
              <w:rPr>
                <w:rFonts w:ascii="HG丸ｺﾞｼｯｸM-PRO" w:eastAsia="HG丸ｺﾞｼｯｸM-PRO" w:hAnsi="HG丸ｺﾞｼｯｸM-PRO" w:cs="DFHSMincho-W9-WIN-RKSJ-V-Identi"/>
                <w:kern w:val="0"/>
                <w:sz w:val="24"/>
                <w:szCs w:val="24"/>
              </w:rPr>
            </w:pPr>
          </w:p>
        </w:tc>
        <w:tc>
          <w:tcPr>
            <w:tcW w:w="2547" w:type="dxa"/>
            <w:vAlign w:val="center"/>
          </w:tcPr>
          <w:p w:rsidR="00420D3D" w:rsidRPr="00BD2B4A" w:rsidRDefault="00420D3D" w:rsidP="001D09B6">
            <w:pPr>
              <w:widowControl/>
              <w:rPr>
                <w:rFonts w:ascii="HG丸ｺﾞｼｯｸM-PRO" w:eastAsia="HG丸ｺﾞｼｯｸM-PRO" w:hAnsi="HG丸ｺﾞｼｯｸM-PRO" w:cs="DFHSMincho-W9-WIN-RKSJ-V-Identi"/>
                <w:kern w:val="0"/>
                <w:sz w:val="24"/>
                <w:szCs w:val="24"/>
              </w:rPr>
            </w:pPr>
          </w:p>
        </w:tc>
      </w:tr>
      <w:tr w:rsidR="00420D3D" w:rsidRPr="00BD2B4A" w:rsidTr="001D09B6">
        <w:tc>
          <w:tcPr>
            <w:tcW w:w="3363" w:type="dxa"/>
            <w:vAlign w:val="center"/>
          </w:tcPr>
          <w:p w:rsidR="00420D3D" w:rsidRPr="00BD2B4A" w:rsidRDefault="00420D3D" w:rsidP="001D09B6">
            <w:pPr>
              <w:widowControl/>
              <w:rPr>
                <w:rFonts w:ascii="HG丸ｺﾞｼｯｸM-PRO" w:eastAsia="HG丸ｺﾞｼｯｸM-PRO" w:hAnsi="HG丸ｺﾞｼｯｸM-PRO" w:cs="DFHSMincho-W9-WIN-RKSJ-V-Identi"/>
                <w:kern w:val="0"/>
                <w:sz w:val="24"/>
                <w:szCs w:val="24"/>
              </w:rPr>
            </w:pPr>
            <w:r w:rsidRPr="00BD2B4A">
              <w:rPr>
                <w:rFonts w:ascii="HG丸ｺﾞｼｯｸM-PRO" w:eastAsia="HG丸ｺﾞｼｯｸM-PRO" w:hAnsi="HG丸ｺﾞｼｯｸM-PRO" w:cs="DFHSMincho-W9-WIN-RKSJ-V-Identi" w:hint="eastAsia"/>
                <w:kern w:val="0"/>
                <w:sz w:val="24"/>
                <w:szCs w:val="24"/>
              </w:rPr>
              <w:t>市町社会福祉協議会</w:t>
            </w:r>
          </w:p>
        </w:tc>
        <w:tc>
          <w:tcPr>
            <w:tcW w:w="3150" w:type="dxa"/>
            <w:vAlign w:val="center"/>
          </w:tcPr>
          <w:p w:rsidR="00420D3D" w:rsidRPr="00BD2B4A" w:rsidRDefault="00420D3D" w:rsidP="001D09B6">
            <w:pPr>
              <w:widowControl/>
              <w:rPr>
                <w:rFonts w:ascii="HG丸ｺﾞｼｯｸM-PRO" w:eastAsia="HG丸ｺﾞｼｯｸM-PRO" w:hAnsi="HG丸ｺﾞｼｯｸM-PRO" w:cs="DFHSMincho-W9-WIN-RKSJ-V-Identi"/>
                <w:kern w:val="0"/>
                <w:sz w:val="24"/>
                <w:szCs w:val="24"/>
              </w:rPr>
            </w:pPr>
          </w:p>
        </w:tc>
        <w:tc>
          <w:tcPr>
            <w:tcW w:w="2547" w:type="dxa"/>
            <w:vAlign w:val="center"/>
          </w:tcPr>
          <w:p w:rsidR="00420D3D" w:rsidRPr="00BD2B4A" w:rsidRDefault="00420D3D" w:rsidP="001D09B6">
            <w:pPr>
              <w:widowControl/>
              <w:rPr>
                <w:rFonts w:ascii="HG丸ｺﾞｼｯｸM-PRO" w:eastAsia="HG丸ｺﾞｼｯｸM-PRO" w:hAnsi="HG丸ｺﾞｼｯｸM-PRO" w:cs="DFHSMincho-W9-WIN-RKSJ-V-Identi"/>
                <w:kern w:val="0"/>
                <w:sz w:val="24"/>
                <w:szCs w:val="24"/>
              </w:rPr>
            </w:pPr>
          </w:p>
        </w:tc>
      </w:tr>
      <w:tr w:rsidR="00420D3D" w:rsidRPr="00BD2B4A" w:rsidTr="001D09B6">
        <w:tc>
          <w:tcPr>
            <w:tcW w:w="3363" w:type="dxa"/>
            <w:vAlign w:val="center"/>
          </w:tcPr>
          <w:p w:rsidR="00420D3D" w:rsidRPr="00BD2B4A" w:rsidRDefault="00420D3D" w:rsidP="001D09B6">
            <w:pPr>
              <w:widowControl/>
              <w:rPr>
                <w:rFonts w:ascii="HG丸ｺﾞｼｯｸM-PRO" w:eastAsia="HG丸ｺﾞｼｯｸM-PRO" w:hAnsi="HG丸ｺﾞｼｯｸM-PRO" w:cs="DFHSMincho-W9-WIN-RKSJ-V-Identi"/>
                <w:kern w:val="0"/>
                <w:sz w:val="24"/>
                <w:szCs w:val="24"/>
              </w:rPr>
            </w:pPr>
            <w:r w:rsidRPr="00BD2B4A">
              <w:rPr>
                <w:rFonts w:ascii="HG丸ｺﾞｼｯｸM-PRO" w:eastAsia="HG丸ｺﾞｼｯｸM-PRO" w:hAnsi="HG丸ｺﾞｼｯｸM-PRO" w:cs="DFHSMincho-W9-WIN-RKSJ-V-Identi" w:hint="eastAsia"/>
                <w:kern w:val="0"/>
                <w:sz w:val="24"/>
                <w:szCs w:val="24"/>
              </w:rPr>
              <w:t>生活福祉資金に関する相談</w:t>
            </w:r>
          </w:p>
        </w:tc>
        <w:tc>
          <w:tcPr>
            <w:tcW w:w="3150" w:type="dxa"/>
            <w:vAlign w:val="center"/>
          </w:tcPr>
          <w:p w:rsidR="00420D3D" w:rsidRPr="00BD2B4A" w:rsidRDefault="00420D3D" w:rsidP="001D09B6">
            <w:pPr>
              <w:widowControl/>
              <w:rPr>
                <w:rFonts w:ascii="HG丸ｺﾞｼｯｸM-PRO" w:eastAsia="HG丸ｺﾞｼｯｸM-PRO" w:hAnsi="HG丸ｺﾞｼｯｸM-PRO" w:cs="DFHSMincho-W9-WIN-RKSJ-V-Identi"/>
                <w:kern w:val="0"/>
                <w:sz w:val="24"/>
                <w:szCs w:val="24"/>
              </w:rPr>
            </w:pPr>
          </w:p>
        </w:tc>
        <w:tc>
          <w:tcPr>
            <w:tcW w:w="2547" w:type="dxa"/>
            <w:vAlign w:val="center"/>
          </w:tcPr>
          <w:p w:rsidR="00420D3D" w:rsidRPr="00BD2B4A" w:rsidRDefault="00420D3D" w:rsidP="001D09B6">
            <w:pPr>
              <w:widowControl/>
              <w:rPr>
                <w:rFonts w:ascii="HG丸ｺﾞｼｯｸM-PRO" w:eastAsia="HG丸ｺﾞｼｯｸM-PRO" w:hAnsi="HG丸ｺﾞｼｯｸM-PRO" w:cs="DFHSMincho-W9-WIN-RKSJ-V-Identi"/>
                <w:kern w:val="0"/>
                <w:sz w:val="24"/>
                <w:szCs w:val="24"/>
              </w:rPr>
            </w:pPr>
          </w:p>
        </w:tc>
      </w:tr>
      <w:tr w:rsidR="00420D3D" w:rsidRPr="00BD2B4A" w:rsidTr="001D09B6">
        <w:tc>
          <w:tcPr>
            <w:tcW w:w="3363" w:type="dxa"/>
            <w:vAlign w:val="center"/>
          </w:tcPr>
          <w:p w:rsidR="00420D3D" w:rsidRPr="00BD2B4A" w:rsidRDefault="00420D3D" w:rsidP="001D09B6">
            <w:pPr>
              <w:widowControl/>
              <w:rPr>
                <w:rFonts w:ascii="HG丸ｺﾞｼｯｸM-PRO" w:eastAsia="HG丸ｺﾞｼｯｸM-PRO" w:hAnsi="HG丸ｺﾞｼｯｸM-PRO" w:cs="DFHSMincho-W9-WIN-RKSJ-V-Identi"/>
                <w:kern w:val="0"/>
                <w:sz w:val="24"/>
                <w:szCs w:val="24"/>
              </w:rPr>
            </w:pPr>
            <w:r w:rsidRPr="00BD2B4A">
              <w:rPr>
                <w:rFonts w:ascii="HG丸ｺﾞｼｯｸM-PRO" w:eastAsia="HG丸ｺﾞｼｯｸM-PRO" w:hAnsi="HG丸ｺﾞｼｯｸM-PRO" w:cs="DFHSMincho-W9-WIN-RKSJ-V-Identi" w:hint="eastAsia"/>
                <w:kern w:val="0"/>
                <w:sz w:val="24"/>
                <w:szCs w:val="24"/>
              </w:rPr>
              <w:t>生活保護に関する相談</w:t>
            </w:r>
          </w:p>
        </w:tc>
        <w:tc>
          <w:tcPr>
            <w:tcW w:w="3150" w:type="dxa"/>
            <w:vAlign w:val="center"/>
          </w:tcPr>
          <w:p w:rsidR="00420D3D" w:rsidRPr="00BD2B4A" w:rsidRDefault="00420D3D" w:rsidP="001D09B6">
            <w:pPr>
              <w:widowControl/>
              <w:rPr>
                <w:rFonts w:ascii="HG丸ｺﾞｼｯｸM-PRO" w:eastAsia="HG丸ｺﾞｼｯｸM-PRO" w:hAnsi="HG丸ｺﾞｼｯｸM-PRO" w:cs="DFHSMincho-W9-WIN-RKSJ-V-Identi"/>
                <w:kern w:val="0"/>
                <w:sz w:val="24"/>
                <w:szCs w:val="24"/>
              </w:rPr>
            </w:pPr>
          </w:p>
        </w:tc>
        <w:tc>
          <w:tcPr>
            <w:tcW w:w="2547" w:type="dxa"/>
            <w:vAlign w:val="center"/>
          </w:tcPr>
          <w:p w:rsidR="00420D3D" w:rsidRPr="00BD2B4A" w:rsidRDefault="00420D3D" w:rsidP="001D09B6">
            <w:pPr>
              <w:widowControl/>
              <w:rPr>
                <w:rFonts w:ascii="HG丸ｺﾞｼｯｸM-PRO" w:eastAsia="HG丸ｺﾞｼｯｸM-PRO" w:hAnsi="HG丸ｺﾞｼｯｸM-PRO" w:cs="DFHSMincho-W9-WIN-RKSJ-V-Identi"/>
                <w:kern w:val="0"/>
                <w:sz w:val="24"/>
                <w:szCs w:val="24"/>
              </w:rPr>
            </w:pPr>
          </w:p>
        </w:tc>
      </w:tr>
      <w:tr w:rsidR="00420D3D" w:rsidRPr="00BD2B4A" w:rsidTr="001D09B6">
        <w:tc>
          <w:tcPr>
            <w:tcW w:w="3363" w:type="dxa"/>
            <w:vAlign w:val="center"/>
          </w:tcPr>
          <w:p w:rsidR="00420D3D" w:rsidRPr="00BD2B4A" w:rsidRDefault="00420D3D" w:rsidP="001D09B6">
            <w:pPr>
              <w:widowControl/>
              <w:rPr>
                <w:rFonts w:ascii="HG丸ｺﾞｼｯｸM-PRO" w:eastAsia="HG丸ｺﾞｼｯｸM-PRO" w:hAnsi="HG丸ｺﾞｼｯｸM-PRO" w:cs="DFHSMincho-W9-WIN-RKSJ-V-Identi"/>
                <w:kern w:val="0"/>
                <w:sz w:val="24"/>
                <w:szCs w:val="24"/>
              </w:rPr>
            </w:pPr>
            <w:r w:rsidRPr="00BD2B4A">
              <w:rPr>
                <w:rFonts w:ascii="HG丸ｺﾞｼｯｸM-PRO" w:eastAsia="HG丸ｺﾞｼｯｸM-PRO" w:hAnsi="HG丸ｺﾞｼｯｸM-PRO" w:cs="DFHSMincho-W9-WIN-RKSJ-V-Identi" w:hint="eastAsia"/>
                <w:kern w:val="0"/>
                <w:sz w:val="24"/>
                <w:szCs w:val="24"/>
              </w:rPr>
              <w:t>児童問題に関する相談</w:t>
            </w:r>
          </w:p>
        </w:tc>
        <w:tc>
          <w:tcPr>
            <w:tcW w:w="3150" w:type="dxa"/>
            <w:vAlign w:val="center"/>
          </w:tcPr>
          <w:p w:rsidR="00420D3D" w:rsidRPr="00BD2B4A" w:rsidRDefault="00420D3D" w:rsidP="001D09B6">
            <w:pPr>
              <w:widowControl/>
              <w:rPr>
                <w:rFonts w:ascii="HG丸ｺﾞｼｯｸM-PRO" w:eastAsia="HG丸ｺﾞｼｯｸM-PRO" w:hAnsi="HG丸ｺﾞｼｯｸM-PRO" w:cs="DFHSMincho-W9-WIN-RKSJ-V-Identi"/>
                <w:kern w:val="0"/>
                <w:sz w:val="24"/>
                <w:szCs w:val="24"/>
              </w:rPr>
            </w:pPr>
          </w:p>
        </w:tc>
        <w:tc>
          <w:tcPr>
            <w:tcW w:w="2547" w:type="dxa"/>
            <w:vAlign w:val="center"/>
          </w:tcPr>
          <w:p w:rsidR="00420D3D" w:rsidRPr="00BD2B4A" w:rsidRDefault="00420D3D" w:rsidP="001D09B6">
            <w:pPr>
              <w:widowControl/>
              <w:rPr>
                <w:rFonts w:ascii="HG丸ｺﾞｼｯｸM-PRO" w:eastAsia="HG丸ｺﾞｼｯｸM-PRO" w:hAnsi="HG丸ｺﾞｼｯｸM-PRO" w:cs="DFHSMincho-W9-WIN-RKSJ-V-Identi"/>
                <w:kern w:val="0"/>
                <w:sz w:val="24"/>
                <w:szCs w:val="24"/>
              </w:rPr>
            </w:pPr>
          </w:p>
        </w:tc>
      </w:tr>
      <w:tr w:rsidR="00420D3D" w:rsidRPr="00BD2B4A" w:rsidTr="001D09B6">
        <w:tc>
          <w:tcPr>
            <w:tcW w:w="3363" w:type="dxa"/>
            <w:vAlign w:val="center"/>
          </w:tcPr>
          <w:p w:rsidR="00420D3D" w:rsidRPr="00BD2B4A" w:rsidRDefault="00420D3D" w:rsidP="001D09B6">
            <w:pPr>
              <w:widowControl/>
              <w:rPr>
                <w:rFonts w:ascii="HG丸ｺﾞｼｯｸM-PRO" w:eastAsia="HG丸ｺﾞｼｯｸM-PRO" w:hAnsi="HG丸ｺﾞｼｯｸM-PRO" w:cs="DFHSMincho-W9-WIN-RKSJ-V-Identi"/>
                <w:kern w:val="0"/>
                <w:sz w:val="24"/>
                <w:szCs w:val="24"/>
              </w:rPr>
            </w:pPr>
            <w:r w:rsidRPr="00BD2B4A">
              <w:rPr>
                <w:rFonts w:ascii="HG丸ｺﾞｼｯｸM-PRO" w:eastAsia="HG丸ｺﾞｼｯｸM-PRO" w:hAnsi="HG丸ｺﾞｼｯｸM-PRO" w:cs="DFHSMincho-W9-WIN-RKSJ-V-Identi" w:hint="eastAsia"/>
                <w:kern w:val="0"/>
                <w:sz w:val="24"/>
                <w:szCs w:val="24"/>
              </w:rPr>
              <w:t>子育てに関する相談（市町）</w:t>
            </w:r>
          </w:p>
        </w:tc>
        <w:tc>
          <w:tcPr>
            <w:tcW w:w="3150" w:type="dxa"/>
            <w:vAlign w:val="center"/>
          </w:tcPr>
          <w:p w:rsidR="00420D3D" w:rsidRPr="00BD2B4A" w:rsidRDefault="00420D3D" w:rsidP="001D09B6">
            <w:pPr>
              <w:widowControl/>
              <w:rPr>
                <w:rFonts w:ascii="HG丸ｺﾞｼｯｸM-PRO" w:eastAsia="HG丸ｺﾞｼｯｸM-PRO" w:hAnsi="HG丸ｺﾞｼｯｸM-PRO" w:cs="DFHSMincho-W9-WIN-RKSJ-V-Identi"/>
                <w:kern w:val="0"/>
                <w:sz w:val="24"/>
                <w:szCs w:val="24"/>
              </w:rPr>
            </w:pPr>
          </w:p>
        </w:tc>
        <w:tc>
          <w:tcPr>
            <w:tcW w:w="2547" w:type="dxa"/>
            <w:vAlign w:val="center"/>
          </w:tcPr>
          <w:p w:rsidR="00420D3D" w:rsidRPr="00BD2B4A" w:rsidRDefault="00420D3D" w:rsidP="001D09B6">
            <w:pPr>
              <w:widowControl/>
              <w:rPr>
                <w:rFonts w:ascii="HG丸ｺﾞｼｯｸM-PRO" w:eastAsia="HG丸ｺﾞｼｯｸM-PRO" w:hAnsi="HG丸ｺﾞｼｯｸM-PRO" w:cs="DFHSMincho-W9-WIN-RKSJ-V-Identi"/>
                <w:kern w:val="0"/>
                <w:sz w:val="24"/>
                <w:szCs w:val="24"/>
              </w:rPr>
            </w:pPr>
          </w:p>
        </w:tc>
      </w:tr>
      <w:tr w:rsidR="00420D3D" w:rsidRPr="00BD2B4A" w:rsidTr="00030041">
        <w:tc>
          <w:tcPr>
            <w:tcW w:w="3363" w:type="dxa"/>
            <w:vAlign w:val="center"/>
          </w:tcPr>
          <w:p w:rsidR="00420D3D" w:rsidRPr="00BD2B4A" w:rsidRDefault="00420D3D" w:rsidP="00030041">
            <w:pPr>
              <w:widowControl/>
              <w:rPr>
                <w:rFonts w:ascii="HG丸ｺﾞｼｯｸM-PRO" w:eastAsia="HG丸ｺﾞｼｯｸM-PRO" w:hAnsi="HG丸ｺﾞｼｯｸM-PRO" w:cs="DFHSMincho-W9-WIN-RKSJ-V-Identi"/>
                <w:kern w:val="0"/>
                <w:sz w:val="24"/>
                <w:szCs w:val="24"/>
              </w:rPr>
            </w:pPr>
            <w:r w:rsidRPr="00BD2B4A">
              <w:rPr>
                <w:rFonts w:ascii="HG丸ｺﾞｼｯｸM-PRO" w:eastAsia="HG丸ｺﾞｼｯｸM-PRO" w:hAnsi="HG丸ｺﾞｼｯｸM-PRO" w:cs="DFHSMincho-W9-WIN-RKSJ-V-Identi" w:hint="eastAsia"/>
                <w:kern w:val="0"/>
                <w:sz w:val="24"/>
                <w:szCs w:val="24"/>
              </w:rPr>
              <w:t>児童相談所</w:t>
            </w:r>
          </w:p>
        </w:tc>
        <w:tc>
          <w:tcPr>
            <w:tcW w:w="3150" w:type="dxa"/>
            <w:vAlign w:val="center"/>
          </w:tcPr>
          <w:p w:rsidR="00420D3D" w:rsidRPr="00BD2B4A" w:rsidRDefault="00420D3D" w:rsidP="00030041">
            <w:pPr>
              <w:widowControl/>
              <w:rPr>
                <w:rFonts w:ascii="HG丸ｺﾞｼｯｸM-PRO" w:eastAsia="HG丸ｺﾞｼｯｸM-PRO" w:hAnsi="HG丸ｺﾞｼｯｸM-PRO" w:cs="DFHSMincho-W9-WIN-RKSJ-V-Identi"/>
                <w:kern w:val="0"/>
                <w:sz w:val="24"/>
                <w:szCs w:val="24"/>
              </w:rPr>
            </w:pPr>
          </w:p>
        </w:tc>
        <w:tc>
          <w:tcPr>
            <w:tcW w:w="2547" w:type="dxa"/>
            <w:vAlign w:val="center"/>
          </w:tcPr>
          <w:p w:rsidR="00420D3D" w:rsidRPr="00BD2B4A" w:rsidRDefault="00420D3D" w:rsidP="00030041">
            <w:pPr>
              <w:widowControl/>
              <w:rPr>
                <w:rFonts w:ascii="HG丸ｺﾞｼｯｸM-PRO" w:eastAsia="HG丸ｺﾞｼｯｸM-PRO" w:hAnsi="HG丸ｺﾞｼｯｸM-PRO" w:cs="DFHSMincho-W9-WIN-RKSJ-V-Identi"/>
                <w:kern w:val="0"/>
                <w:sz w:val="24"/>
                <w:szCs w:val="24"/>
              </w:rPr>
            </w:pPr>
          </w:p>
        </w:tc>
      </w:tr>
      <w:tr w:rsidR="00420D3D" w:rsidRPr="00BD2B4A" w:rsidTr="00030041">
        <w:tc>
          <w:tcPr>
            <w:tcW w:w="3363" w:type="dxa"/>
            <w:vAlign w:val="center"/>
          </w:tcPr>
          <w:p w:rsidR="00420D3D" w:rsidRPr="00BD2B4A" w:rsidRDefault="00420D3D" w:rsidP="00030041">
            <w:pPr>
              <w:widowControl/>
              <w:rPr>
                <w:rFonts w:ascii="HG丸ｺﾞｼｯｸM-PRO" w:eastAsia="HG丸ｺﾞｼｯｸM-PRO" w:hAnsi="HG丸ｺﾞｼｯｸM-PRO" w:cs="DFHSMincho-W9-WIN-RKSJ-V-Identi"/>
                <w:kern w:val="0"/>
                <w:sz w:val="24"/>
                <w:szCs w:val="24"/>
              </w:rPr>
            </w:pPr>
            <w:r w:rsidRPr="00BD2B4A">
              <w:rPr>
                <w:rFonts w:ascii="HG丸ｺﾞｼｯｸM-PRO" w:eastAsia="HG丸ｺﾞｼｯｸM-PRO" w:hAnsi="HG丸ｺﾞｼｯｸM-PRO" w:cs="DFHSMincho-W9-WIN-RKSJ-V-Identi" w:hint="eastAsia"/>
                <w:kern w:val="0"/>
                <w:sz w:val="24"/>
                <w:szCs w:val="24"/>
              </w:rPr>
              <w:t>子育てに関する相談</w:t>
            </w:r>
          </w:p>
          <w:p w:rsidR="00420D3D" w:rsidRPr="00BD2B4A" w:rsidRDefault="00420D3D" w:rsidP="00030041">
            <w:pPr>
              <w:widowControl/>
              <w:rPr>
                <w:rFonts w:ascii="HG丸ｺﾞｼｯｸM-PRO" w:eastAsia="HG丸ｺﾞｼｯｸM-PRO" w:hAnsi="HG丸ｺﾞｼｯｸM-PRO" w:cs="DFHSMincho-W9-WIN-RKSJ-V-Identi"/>
                <w:kern w:val="0"/>
                <w:sz w:val="24"/>
                <w:szCs w:val="24"/>
              </w:rPr>
            </w:pPr>
            <w:r w:rsidRPr="00BD2B4A">
              <w:rPr>
                <w:rFonts w:ascii="HG丸ｺﾞｼｯｸM-PRO" w:eastAsia="HG丸ｺﾞｼｯｸM-PRO" w:hAnsi="HG丸ｺﾞｼｯｸM-PRO" w:cs="DFHSMincho-W9-WIN-RKSJ-V-Identi" w:hint="eastAsia"/>
                <w:kern w:val="0"/>
                <w:sz w:val="24"/>
                <w:szCs w:val="24"/>
              </w:rPr>
              <w:t>（保健センター）</w:t>
            </w:r>
          </w:p>
        </w:tc>
        <w:tc>
          <w:tcPr>
            <w:tcW w:w="3150" w:type="dxa"/>
            <w:vAlign w:val="center"/>
          </w:tcPr>
          <w:p w:rsidR="00420D3D" w:rsidRPr="00BD2B4A" w:rsidRDefault="00420D3D" w:rsidP="00030041">
            <w:pPr>
              <w:widowControl/>
              <w:rPr>
                <w:rFonts w:ascii="HG丸ｺﾞｼｯｸM-PRO" w:eastAsia="HG丸ｺﾞｼｯｸM-PRO" w:hAnsi="HG丸ｺﾞｼｯｸM-PRO" w:cs="DFHSMincho-W9-WIN-RKSJ-V-Identi"/>
                <w:kern w:val="0"/>
                <w:sz w:val="24"/>
                <w:szCs w:val="24"/>
              </w:rPr>
            </w:pPr>
          </w:p>
        </w:tc>
        <w:tc>
          <w:tcPr>
            <w:tcW w:w="2547" w:type="dxa"/>
            <w:vAlign w:val="center"/>
          </w:tcPr>
          <w:p w:rsidR="00420D3D" w:rsidRPr="00BD2B4A" w:rsidRDefault="00420D3D" w:rsidP="00030041">
            <w:pPr>
              <w:widowControl/>
              <w:rPr>
                <w:rFonts w:ascii="HG丸ｺﾞｼｯｸM-PRO" w:eastAsia="HG丸ｺﾞｼｯｸM-PRO" w:hAnsi="HG丸ｺﾞｼｯｸM-PRO" w:cs="DFHSMincho-W9-WIN-RKSJ-V-Identi"/>
                <w:kern w:val="0"/>
                <w:sz w:val="24"/>
                <w:szCs w:val="24"/>
              </w:rPr>
            </w:pPr>
          </w:p>
        </w:tc>
      </w:tr>
      <w:tr w:rsidR="00420D3D" w:rsidRPr="00BD2B4A" w:rsidTr="00030041">
        <w:tc>
          <w:tcPr>
            <w:tcW w:w="3363" w:type="dxa"/>
            <w:vAlign w:val="center"/>
          </w:tcPr>
          <w:p w:rsidR="00420D3D" w:rsidRPr="00BD2B4A" w:rsidRDefault="00420D3D" w:rsidP="00030041">
            <w:pPr>
              <w:widowControl/>
              <w:rPr>
                <w:rFonts w:ascii="HG丸ｺﾞｼｯｸM-PRO" w:eastAsia="HG丸ｺﾞｼｯｸM-PRO" w:hAnsi="HG丸ｺﾞｼｯｸM-PRO" w:cs="DFHSMincho-W9-WIN-RKSJ-V-Identi"/>
                <w:kern w:val="0"/>
                <w:sz w:val="24"/>
                <w:szCs w:val="24"/>
              </w:rPr>
            </w:pPr>
            <w:r w:rsidRPr="00BD2B4A">
              <w:rPr>
                <w:rFonts w:ascii="HG丸ｺﾞｼｯｸM-PRO" w:eastAsia="HG丸ｺﾞｼｯｸM-PRO" w:hAnsi="HG丸ｺﾞｼｯｸM-PRO" w:cs="DFHSMincho-W9-WIN-RKSJ-V-Identi" w:hint="eastAsia"/>
                <w:kern w:val="0"/>
                <w:sz w:val="24"/>
                <w:szCs w:val="24"/>
              </w:rPr>
              <w:t>障害福祉サービスに関する相談</w:t>
            </w:r>
          </w:p>
        </w:tc>
        <w:tc>
          <w:tcPr>
            <w:tcW w:w="3150" w:type="dxa"/>
            <w:vAlign w:val="center"/>
          </w:tcPr>
          <w:p w:rsidR="00420D3D" w:rsidRPr="00BD2B4A" w:rsidRDefault="00420D3D" w:rsidP="00030041">
            <w:pPr>
              <w:widowControl/>
              <w:rPr>
                <w:rFonts w:ascii="HG丸ｺﾞｼｯｸM-PRO" w:eastAsia="HG丸ｺﾞｼｯｸM-PRO" w:hAnsi="HG丸ｺﾞｼｯｸM-PRO" w:cs="DFHSMincho-W9-WIN-RKSJ-V-Identi"/>
                <w:kern w:val="0"/>
                <w:sz w:val="24"/>
                <w:szCs w:val="24"/>
              </w:rPr>
            </w:pPr>
          </w:p>
        </w:tc>
        <w:tc>
          <w:tcPr>
            <w:tcW w:w="2547" w:type="dxa"/>
            <w:vAlign w:val="center"/>
          </w:tcPr>
          <w:p w:rsidR="00420D3D" w:rsidRPr="00BD2B4A" w:rsidRDefault="00420D3D" w:rsidP="00030041">
            <w:pPr>
              <w:widowControl/>
              <w:rPr>
                <w:rFonts w:ascii="HG丸ｺﾞｼｯｸM-PRO" w:eastAsia="HG丸ｺﾞｼｯｸM-PRO" w:hAnsi="HG丸ｺﾞｼｯｸM-PRO" w:cs="DFHSMincho-W9-WIN-RKSJ-V-Identi"/>
                <w:kern w:val="0"/>
                <w:sz w:val="24"/>
                <w:szCs w:val="24"/>
              </w:rPr>
            </w:pPr>
          </w:p>
        </w:tc>
      </w:tr>
      <w:tr w:rsidR="00420D3D" w:rsidRPr="00BD2B4A" w:rsidTr="00030041">
        <w:tc>
          <w:tcPr>
            <w:tcW w:w="3363" w:type="dxa"/>
            <w:vAlign w:val="center"/>
          </w:tcPr>
          <w:p w:rsidR="00420D3D" w:rsidRPr="00BD2B4A" w:rsidRDefault="00420D3D" w:rsidP="00030041">
            <w:pPr>
              <w:widowControl/>
              <w:rPr>
                <w:rFonts w:ascii="HG丸ｺﾞｼｯｸM-PRO" w:eastAsia="HG丸ｺﾞｼｯｸM-PRO" w:hAnsi="HG丸ｺﾞｼｯｸM-PRO" w:cs="DFHSMincho-W9-WIN-RKSJ-V-Identi"/>
                <w:kern w:val="0"/>
                <w:sz w:val="24"/>
                <w:szCs w:val="24"/>
              </w:rPr>
            </w:pPr>
            <w:r w:rsidRPr="00BD2B4A">
              <w:rPr>
                <w:rFonts w:ascii="HG丸ｺﾞｼｯｸM-PRO" w:eastAsia="HG丸ｺﾞｼｯｸM-PRO" w:hAnsi="HG丸ｺﾞｼｯｸM-PRO" w:cs="DFHSMincho-W9-WIN-RKSJ-V-Identi" w:hint="eastAsia"/>
                <w:kern w:val="0"/>
                <w:sz w:val="24"/>
                <w:szCs w:val="24"/>
              </w:rPr>
              <w:t>日常生活自立支援事業に関する相談</w:t>
            </w:r>
          </w:p>
        </w:tc>
        <w:tc>
          <w:tcPr>
            <w:tcW w:w="3150" w:type="dxa"/>
            <w:vAlign w:val="center"/>
          </w:tcPr>
          <w:p w:rsidR="00420D3D" w:rsidRPr="00BD2B4A" w:rsidRDefault="00420D3D" w:rsidP="00030041">
            <w:pPr>
              <w:widowControl/>
              <w:rPr>
                <w:rFonts w:ascii="HG丸ｺﾞｼｯｸM-PRO" w:eastAsia="HG丸ｺﾞｼｯｸM-PRO" w:hAnsi="HG丸ｺﾞｼｯｸM-PRO" w:cs="DFHSMincho-W9-WIN-RKSJ-V-Identi"/>
                <w:kern w:val="0"/>
                <w:sz w:val="24"/>
                <w:szCs w:val="24"/>
              </w:rPr>
            </w:pPr>
          </w:p>
        </w:tc>
        <w:tc>
          <w:tcPr>
            <w:tcW w:w="2547" w:type="dxa"/>
            <w:vAlign w:val="center"/>
          </w:tcPr>
          <w:p w:rsidR="00420D3D" w:rsidRPr="00BD2B4A" w:rsidRDefault="00420D3D" w:rsidP="00030041">
            <w:pPr>
              <w:widowControl/>
              <w:rPr>
                <w:rFonts w:ascii="HG丸ｺﾞｼｯｸM-PRO" w:eastAsia="HG丸ｺﾞｼｯｸM-PRO" w:hAnsi="HG丸ｺﾞｼｯｸM-PRO" w:cs="DFHSMincho-W9-WIN-RKSJ-V-Identi"/>
                <w:kern w:val="0"/>
                <w:sz w:val="24"/>
                <w:szCs w:val="24"/>
              </w:rPr>
            </w:pPr>
          </w:p>
        </w:tc>
      </w:tr>
      <w:tr w:rsidR="00420D3D" w:rsidRPr="00BD2B4A" w:rsidTr="00030041">
        <w:tc>
          <w:tcPr>
            <w:tcW w:w="3363" w:type="dxa"/>
            <w:vAlign w:val="center"/>
          </w:tcPr>
          <w:p w:rsidR="00420D3D" w:rsidRPr="00BD2B4A" w:rsidRDefault="00420D3D" w:rsidP="00030041">
            <w:pPr>
              <w:widowControl/>
              <w:rPr>
                <w:rFonts w:ascii="HG丸ｺﾞｼｯｸM-PRO" w:eastAsia="HG丸ｺﾞｼｯｸM-PRO" w:hAnsi="HG丸ｺﾞｼｯｸM-PRO" w:cs="DFHSMincho-W9-WIN-RKSJ-V-Identi"/>
                <w:kern w:val="0"/>
                <w:sz w:val="24"/>
                <w:szCs w:val="24"/>
              </w:rPr>
            </w:pPr>
            <w:r w:rsidRPr="00BD2B4A">
              <w:rPr>
                <w:rFonts w:ascii="HG丸ｺﾞｼｯｸM-PRO" w:eastAsia="HG丸ｺﾞｼｯｸM-PRO" w:hAnsi="HG丸ｺﾞｼｯｸM-PRO" w:cs="DFHSMincho-W9-WIN-RKSJ-V-Identi" w:hint="eastAsia"/>
                <w:kern w:val="0"/>
                <w:sz w:val="24"/>
                <w:szCs w:val="24"/>
              </w:rPr>
              <w:t>警察</w:t>
            </w:r>
          </w:p>
        </w:tc>
        <w:tc>
          <w:tcPr>
            <w:tcW w:w="3150" w:type="dxa"/>
            <w:vAlign w:val="center"/>
          </w:tcPr>
          <w:p w:rsidR="00420D3D" w:rsidRPr="00BD2B4A" w:rsidRDefault="00420D3D" w:rsidP="00030041">
            <w:pPr>
              <w:widowControl/>
              <w:rPr>
                <w:rFonts w:ascii="HG丸ｺﾞｼｯｸM-PRO" w:eastAsia="HG丸ｺﾞｼｯｸM-PRO" w:hAnsi="HG丸ｺﾞｼｯｸM-PRO" w:cs="DFHSMincho-W9-WIN-RKSJ-V-Identi"/>
                <w:kern w:val="0"/>
                <w:sz w:val="24"/>
                <w:szCs w:val="24"/>
              </w:rPr>
            </w:pPr>
          </w:p>
        </w:tc>
        <w:tc>
          <w:tcPr>
            <w:tcW w:w="2547" w:type="dxa"/>
            <w:vAlign w:val="center"/>
          </w:tcPr>
          <w:p w:rsidR="00420D3D" w:rsidRPr="00BD2B4A" w:rsidRDefault="00420D3D" w:rsidP="00030041">
            <w:pPr>
              <w:widowControl/>
              <w:rPr>
                <w:rFonts w:ascii="HG丸ｺﾞｼｯｸM-PRO" w:eastAsia="HG丸ｺﾞｼｯｸM-PRO" w:hAnsi="HG丸ｺﾞｼｯｸM-PRO" w:cs="DFHSMincho-W9-WIN-RKSJ-V-Identi"/>
                <w:kern w:val="0"/>
                <w:sz w:val="24"/>
                <w:szCs w:val="24"/>
              </w:rPr>
            </w:pPr>
          </w:p>
        </w:tc>
      </w:tr>
      <w:tr w:rsidR="00420D3D" w:rsidRPr="00BD2B4A" w:rsidTr="00030041">
        <w:tc>
          <w:tcPr>
            <w:tcW w:w="3363" w:type="dxa"/>
            <w:vAlign w:val="center"/>
          </w:tcPr>
          <w:p w:rsidR="00420D3D" w:rsidRPr="00BD2B4A" w:rsidRDefault="00420D3D" w:rsidP="00030041">
            <w:pPr>
              <w:widowControl/>
              <w:rPr>
                <w:rFonts w:ascii="HG丸ｺﾞｼｯｸM-PRO" w:eastAsia="HG丸ｺﾞｼｯｸM-PRO" w:hAnsi="HG丸ｺﾞｼｯｸM-PRO" w:cs="DFHSMincho-W9-WIN-RKSJ-V-Identi"/>
                <w:kern w:val="0"/>
                <w:sz w:val="24"/>
                <w:szCs w:val="24"/>
              </w:rPr>
            </w:pPr>
            <w:r w:rsidRPr="00BD2B4A">
              <w:rPr>
                <w:rFonts w:ascii="HG丸ｺﾞｼｯｸM-PRO" w:eastAsia="HG丸ｺﾞｼｯｸM-PRO" w:hAnsi="HG丸ｺﾞｼｯｸM-PRO" w:cs="DFHSMincho-W9-WIN-RKSJ-V-Identi" w:hint="eastAsia"/>
                <w:kern w:val="0"/>
                <w:sz w:val="24"/>
                <w:szCs w:val="24"/>
              </w:rPr>
              <w:t>消防署</w:t>
            </w:r>
          </w:p>
        </w:tc>
        <w:tc>
          <w:tcPr>
            <w:tcW w:w="3150" w:type="dxa"/>
            <w:vAlign w:val="center"/>
          </w:tcPr>
          <w:p w:rsidR="00420D3D" w:rsidRPr="00BD2B4A" w:rsidRDefault="00420D3D" w:rsidP="00030041">
            <w:pPr>
              <w:widowControl/>
              <w:rPr>
                <w:rFonts w:ascii="HG丸ｺﾞｼｯｸM-PRO" w:eastAsia="HG丸ｺﾞｼｯｸM-PRO" w:hAnsi="HG丸ｺﾞｼｯｸM-PRO" w:cs="DFHSMincho-W9-WIN-RKSJ-V-Identi"/>
                <w:kern w:val="0"/>
                <w:sz w:val="24"/>
                <w:szCs w:val="24"/>
              </w:rPr>
            </w:pPr>
          </w:p>
        </w:tc>
        <w:tc>
          <w:tcPr>
            <w:tcW w:w="2547" w:type="dxa"/>
            <w:vAlign w:val="center"/>
          </w:tcPr>
          <w:p w:rsidR="00420D3D" w:rsidRPr="00BD2B4A" w:rsidRDefault="00420D3D" w:rsidP="00030041">
            <w:pPr>
              <w:widowControl/>
              <w:rPr>
                <w:rFonts w:ascii="HG丸ｺﾞｼｯｸM-PRO" w:eastAsia="HG丸ｺﾞｼｯｸM-PRO" w:hAnsi="HG丸ｺﾞｼｯｸM-PRO" w:cs="DFHSMincho-W9-WIN-RKSJ-V-Identi"/>
                <w:kern w:val="0"/>
                <w:sz w:val="24"/>
                <w:szCs w:val="24"/>
              </w:rPr>
            </w:pPr>
          </w:p>
        </w:tc>
      </w:tr>
      <w:tr w:rsidR="00420D3D" w:rsidRPr="00BD2B4A" w:rsidTr="00030041">
        <w:tc>
          <w:tcPr>
            <w:tcW w:w="3363" w:type="dxa"/>
            <w:vAlign w:val="center"/>
          </w:tcPr>
          <w:p w:rsidR="00420D3D" w:rsidRPr="00BD2B4A" w:rsidRDefault="00420D3D" w:rsidP="00030041">
            <w:pPr>
              <w:widowControl/>
              <w:rPr>
                <w:rFonts w:ascii="HG丸ｺﾞｼｯｸM-PRO" w:eastAsia="HG丸ｺﾞｼｯｸM-PRO" w:hAnsi="HG丸ｺﾞｼｯｸM-PRO" w:cs="DFHSMincho-W9-WIN-RKSJ-V-Identi"/>
                <w:kern w:val="0"/>
                <w:sz w:val="24"/>
                <w:szCs w:val="24"/>
              </w:rPr>
            </w:pPr>
          </w:p>
        </w:tc>
        <w:tc>
          <w:tcPr>
            <w:tcW w:w="3150" w:type="dxa"/>
            <w:vAlign w:val="center"/>
          </w:tcPr>
          <w:p w:rsidR="00420D3D" w:rsidRPr="00BD2B4A" w:rsidRDefault="00420D3D" w:rsidP="00030041">
            <w:pPr>
              <w:widowControl/>
              <w:rPr>
                <w:rFonts w:ascii="HG丸ｺﾞｼｯｸM-PRO" w:eastAsia="HG丸ｺﾞｼｯｸM-PRO" w:hAnsi="HG丸ｺﾞｼｯｸM-PRO" w:cs="DFHSMincho-W9-WIN-RKSJ-V-Identi"/>
                <w:kern w:val="0"/>
                <w:sz w:val="24"/>
                <w:szCs w:val="24"/>
              </w:rPr>
            </w:pPr>
          </w:p>
        </w:tc>
        <w:tc>
          <w:tcPr>
            <w:tcW w:w="2547" w:type="dxa"/>
            <w:vAlign w:val="center"/>
          </w:tcPr>
          <w:p w:rsidR="00420D3D" w:rsidRPr="00BD2B4A" w:rsidRDefault="00420D3D" w:rsidP="00030041">
            <w:pPr>
              <w:widowControl/>
              <w:rPr>
                <w:rFonts w:ascii="HG丸ｺﾞｼｯｸM-PRO" w:eastAsia="HG丸ｺﾞｼｯｸM-PRO" w:hAnsi="HG丸ｺﾞｼｯｸM-PRO" w:cs="DFHSMincho-W9-WIN-RKSJ-V-Identi"/>
                <w:kern w:val="0"/>
                <w:sz w:val="24"/>
                <w:szCs w:val="24"/>
              </w:rPr>
            </w:pPr>
          </w:p>
        </w:tc>
      </w:tr>
      <w:tr w:rsidR="00420D3D" w:rsidRPr="00BD2B4A" w:rsidTr="00030041">
        <w:tc>
          <w:tcPr>
            <w:tcW w:w="3363" w:type="dxa"/>
            <w:vAlign w:val="center"/>
          </w:tcPr>
          <w:p w:rsidR="00420D3D" w:rsidRPr="00BD2B4A" w:rsidRDefault="00420D3D" w:rsidP="00030041">
            <w:pPr>
              <w:widowControl/>
              <w:rPr>
                <w:rFonts w:ascii="HG丸ｺﾞｼｯｸM-PRO" w:eastAsia="HG丸ｺﾞｼｯｸM-PRO" w:hAnsi="HG丸ｺﾞｼｯｸM-PRO" w:cs="DFHSMincho-W9-WIN-RKSJ-V-Identi"/>
                <w:kern w:val="0"/>
                <w:sz w:val="24"/>
                <w:szCs w:val="24"/>
              </w:rPr>
            </w:pPr>
          </w:p>
        </w:tc>
        <w:tc>
          <w:tcPr>
            <w:tcW w:w="3150" w:type="dxa"/>
            <w:vAlign w:val="center"/>
          </w:tcPr>
          <w:p w:rsidR="00420D3D" w:rsidRPr="00BD2B4A" w:rsidRDefault="00420D3D" w:rsidP="00030041">
            <w:pPr>
              <w:widowControl/>
              <w:rPr>
                <w:rFonts w:ascii="HG丸ｺﾞｼｯｸM-PRO" w:eastAsia="HG丸ｺﾞｼｯｸM-PRO" w:hAnsi="HG丸ｺﾞｼｯｸM-PRO" w:cs="DFHSMincho-W9-WIN-RKSJ-V-Identi"/>
                <w:kern w:val="0"/>
                <w:sz w:val="24"/>
                <w:szCs w:val="24"/>
              </w:rPr>
            </w:pPr>
          </w:p>
        </w:tc>
        <w:tc>
          <w:tcPr>
            <w:tcW w:w="2547" w:type="dxa"/>
            <w:vAlign w:val="center"/>
          </w:tcPr>
          <w:p w:rsidR="00420D3D" w:rsidRPr="00BD2B4A" w:rsidRDefault="00420D3D" w:rsidP="00030041">
            <w:pPr>
              <w:widowControl/>
              <w:rPr>
                <w:rFonts w:ascii="HG丸ｺﾞｼｯｸM-PRO" w:eastAsia="HG丸ｺﾞｼｯｸM-PRO" w:hAnsi="HG丸ｺﾞｼｯｸM-PRO" w:cs="DFHSMincho-W9-WIN-RKSJ-V-Identi"/>
                <w:kern w:val="0"/>
                <w:sz w:val="24"/>
                <w:szCs w:val="24"/>
              </w:rPr>
            </w:pPr>
          </w:p>
        </w:tc>
      </w:tr>
      <w:tr w:rsidR="00420D3D" w:rsidRPr="00BD2B4A" w:rsidTr="00030041">
        <w:tc>
          <w:tcPr>
            <w:tcW w:w="3363" w:type="dxa"/>
            <w:vAlign w:val="center"/>
          </w:tcPr>
          <w:p w:rsidR="00420D3D" w:rsidRPr="00BD2B4A" w:rsidRDefault="00420D3D" w:rsidP="00030041">
            <w:pPr>
              <w:widowControl/>
              <w:rPr>
                <w:rFonts w:ascii="HG丸ｺﾞｼｯｸM-PRO" w:eastAsia="HG丸ｺﾞｼｯｸM-PRO" w:hAnsi="HG丸ｺﾞｼｯｸM-PRO" w:cs="DFHSMincho-W9-WIN-RKSJ-V-Identi"/>
                <w:kern w:val="0"/>
                <w:sz w:val="24"/>
                <w:szCs w:val="24"/>
              </w:rPr>
            </w:pPr>
          </w:p>
        </w:tc>
        <w:tc>
          <w:tcPr>
            <w:tcW w:w="3150" w:type="dxa"/>
            <w:vAlign w:val="center"/>
          </w:tcPr>
          <w:p w:rsidR="00420D3D" w:rsidRPr="00BD2B4A" w:rsidRDefault="00420D3D" w:rsidP="00030041">
            <w:pPr>
              <w:widowControl/>
              <w:rPr>
                <w:rFonts w:ascii="HG丸ｺﾞｼｯｸM-PRO" w:eastAsia="HG丸ｺﾞｼｯｸM-PRO" w:hAnsi="HG丸ｺﾞｼｯｸM-PRO" w:cs="DFHSMincho-W9-WIN-RKSJ-V-Identi"/>
                <w:kern w:val="0"/>
                <w:sz w:val="24"/>
                <w:szCs w:val="24"/>
              </w:rPr>
            </w:pPr>
          </w:p>
        </w:tc>
        <w:tc>
          <w:tcPr>
            <w:tcW w:w="2547" w:type="dxa"/>
            <w:vAlign w:val="center"/>
          </w:tcPr>
          <w:p w:rsidR="00420D3D" w:rsidRPr="00BD2B4A" w:rsidRDefault="00420D3D" w:rsidP="00030041">
            <w:pPr>
              <w:widowControl/>
              <w:rPr>
                <w:rFonts w:ascii="HG丸ｺﾞｼｯｸM-PRO" w:eastAsia="HG丸ｺﾞｼｯｸM-PRO" w:hAnsi="HG丸ｺﾞｼｯｸM-PRO" w:cs="DFHSMincho-W9-WIN-RKSJ-V-Identi"/>
                <w:kern w:val="0"/>
                <w:sz w:val="24"/>
                <w:szCs w:val="24"/>
              </w:rPr>
            </w:pPr>
          </w:p>
        </w:tc>
      </w:tr>
      <w:tr w:rsidR="00420D3D" w:rsidRPr="00BD2B4A" w:rsidTr="00030041">
        <w:tc>
          <w:tcPr>
            <w:tcW w:w="3363" w:type="dxa"/>
            <w:vAlign w:val="center"/>
          </w:tcPr>
          <w:p w:rsidR="00420D3D" w:rsidRPr="00BD2B4A" w:rsidRDefault="00420D3D" w:rsidP="00030041">
            <w:pPr>
              <w:widowControl/>
              <w:rPr>
                <w:rFonts w:ascii="HG丸ｺﾞｼｯｸM-PRO" w:eastAsia="HG丸ｺﾞｼｯｸM-PRO" w:hAnsi="HG丸ｺﾞｼｯｸM-PRO" w:cs="DFHSMincho-W9-WIN-RKSJ-V-Identi"/>
                <w:kern w:val="0"/>
                <w:sz w:val="24"/>
                <w:szCs w:val="24"/>
              </w:rPr>
            </w:pPr>
          </w:p>
        </w:tc>
        <w:tc>
          <w:tcPr>
            <w:tcW w:w="3150" w:type="dxa"/>
            <w:vAlign w:val="center"/>
          </w:tcPr>
          <w:p w:rsidR="00420D3D" w:rsidRPr="00BD2B4A" w:rsidRDefault="00420D3D" w:rsidP="00030041">
            <w:pPr>
              <w:widowControl/>
              <w:rPr>
                <w:rFonts w:ascii="HG丸ｺﾞｼｯｸM-PRO" w:eastAsia="HG丸ｺﾞｼｯｸM-PRO" w:hAnsi="HG丸ｺﾞｼｯｸM-PRO" w:cs="DFHSMincho-W9-WIN-RKSJ-V-Identi"/>
                <w:kern w:val="0"/>
                <w:sz w:val="24"/>
                <w:szCs w:val="24"/>
              </w:rPr>
            </w:pPr>
          </w:p>
        </w:tc>
        <w:tc>
          <w:tcPr>
            <w:tcW w:w="2547" w:type="dxa"/>
            <w:vAlign w:val="center"/>
          </w:tcPr>
          <w:p w:rsidR="00420D3D" w:rsidRPr="00BD2B4A" w:rsidRDefault="00420D3D" w:rsidP="00030041">
            <w:pPr>
              <w:widowControl/>
              <w:rPr>
                <w:rFonts w:ascii="HG丸ｺﾞｼｯｸM-PRO" w:eastAsia="HG丸ｺﾞｼｯｸM-PRO" w:hAnsi="HG丸ｺﾞｼｯｸM-PRO" w:cs="DFHSMincho-W9-WIN-RKSJ-V-Identi"/>
                <w:kern w:val="0"/>
                <w:sz w:val="24"/>
                <w:szCs w:val="24"/>
              </w:rPr>
            </w:pPr>
          </w:p>
        </w:tc>
      </w:tr>
      <w:tr w:rsidR="00420D3D" w:rsidRPr="00BD2B4A" w:rsidTr="001D09B6">
        <w:tc>
          <w:tcPr>
            <w:tcW w:w="3363" w:type="dxa"/>
            <w:vAlign w:val="center"/>
          </w:tcPr>
          <w:p w:rsidR="00420D3D" w:rsidRPr="00BD2B4A" w:rsidRDefault="00420D3D" w:rsidP="001D09B6">
            <w:pPr>
              <w:widowControl/>
              <w:rPr>
                <w:rFonts w:ascii="HG丸ｺﾞｼｯｸM-PRO" w:eastAsia="HG丸ｺﾞｼｯｸM-PRO" w:hAnsi="HG丸ｺﾞｼｯｸM-PRO" w:cs="DFHSMincho-W9-WIN-RKSJ-V-Identi"/>
                <w:kern w:val="0"/>
                <w:sz w:val="24"/>
                <w:szCs w:val="24"/>
              </w:rPr>
            </w:pPr>
          </w:p>
        </w:tc>
        <w:tc>
          <w:tcPr>
            <w:tcW w:w="3150" w:type="dxa"/>
            <w:vAlign w:val="center"/>
          </w:tcPr>
          <w:p w:rsidR="00420D3D" w:rsidRPr="00BD2B4A" w:rsidRDefault="00420D3D" w:rsidP="001D09B6">
            <w:pPr>
              <w:widowControl/>
              <w:rPr>
                <w:rFonts w:ascii="HG丸ｺﾞｼｯｸM-PRO" w:eastAsia="HG丸ｺﾞｼｯｸM-PRO" w:hAnsi="HG丸ｺﾞｼｯｸM-PRO" w:cs="DFHSMincho-W9-WIN-RKSJ-V-Identi"/>
                <w:kern w:val="0"/>
                <w:sz w:val="24"/>
                <w:szCs w:val="24"/>
              </w:rPr>
            </w:pPr>
          </w:p>
        </w:tc>
        <w:tc>
          <w:tcPr>
            <w:tcW w:w="2547" w:type="dxa"/>
            <w:vAlign w:val="center"/>
          </w:tcPr>
          <w:p w:rsidR="00420D3D" w:rsidRPr="00BD2B4A" w:rsidRDefault="00420D3D" w:rsidP="001D09B6">
            <w:pPr>
              <w:widowControl/>
              <w:rPr>
                <w:rFonts w:ascii="HG丸ｺﾞｼｯｸM-PRO" w:eastAsia="HG丸ｺﾞｼｯｸM-PRO" w:hAnsi="HG丸ｺﾞｼｯｸM-PRO" w:cs="DFHSMincho-W9-WIN-RKSJ-V-Identi"/>
                <w:kern w:val="0"/>
                <w:sz w:val="24"/>
                <w:szCs w:val="24"/>
              </w:rPr>
            </w:pPr>
          </w:p>
        </w:tc>
      </w:tr>
    </w:tbl>
    <w:p w:rsidR="00420D3D" w:rsidRPr="00BD2B4A" w:rsidRDefault="00420D3D" w:rsidP="007B50CD">
      <w:pPr>
        <w:spacing w:line="440" w:lineRule="exact"/>
        <w:rPr>
          <w:rFonts w:ascii="ＭＳ ゴシック" w:eastAsia="ＭＳ ゴシック" w:hAnsi="ＭＳ ゴシック"/>
          <w:sz w:val="28"/>
        </w:rPr>
      </w:pPr>
    </w:p>
    <w:p w:rsidR="00420D3D" w:rsidRPr="00BD2B4A" w:rsidRDefault="00420D3D" w:rsidP="007B50CD">
      <w:pPr>
        <w:spacing w:line="440" w:lineRule="exact"/>
        <w:rPr>
          <w:rFonts w:ascii="ＭＳ ゴシック" w:eastAsia="ＭＳ ゴシック" w:hAnsi="ＭＳ ゴシック"/>
          <w:sz w:val="28"/>
        </w:rPr>
      </w:pPr>
    </w:p>
    <w:p w:rsidR="00420D3D" w:rsidRPr="00BD2B4A" w:rsidRDefault="00420D3D" w:rsidP="007B50CD">
      <w:pPr>
        <w:spacing w:line="440" w:lineRule="exact"/>
        <w:rPr>
          <w:rFonts w:ascii="ＭＳ ゴシック" w:eastAsia="ＭＳ ゴシック" w:hAnsi="ＭＳ ゴシック"/>
          <w:sz w:val="28"/>
        </w:rPr>
      </w:pPr>
      <w:r w:rsidRPr="00BD2B4A">
        <w:rPr>
          <w:rFonts w:ascii="ＭＳ ゴシック" w:eastAsia="ＭＳ ゴシック" w:hAnsi="ＭＳ ゴシック" w:hint="eastAsia"/>
          <w:sz w:val="28"/>
        </w:rPr>
        <w:t>「活動の手引き」に、分野別の暮らしの相談窓口の紹介、「民生委員・児童委員手帳」に電話番号が掲載されていますので併せて参照ください。</w:t>
      </w:r>
    </w:p>
    <w:p w:rsidR="00420D3D" w:rsidRPr="00BD2B4A" w:rsidRDefault="00420D3D" w:rsidP="00C85845">
      <w:pPr>
        <w:widowControl/>
        <w:jc w:val="center"/>
        <w:rPr>
          <w:rFonts w:ascii="HG丸ｺﾞｼｯｸM-PRO" w:eastAsia="HG丸ｺﾞｼｯｸM-PRO" w:hAnsi="HG丸ｺﾞｼｯｸM-PRO" w:cs="DFHSMincho-W9-WIN-RKSJ-V-Identi"/>
          <w:kern w:val="0"/>
          <w:sz w:val="24"/>
          <w:szCs w:val="24"/>
        </w:rPr>
      </w:pPr>
    </w:p>
    <w:p w:rsidR="00420D3D" w:rsidRPr="00BD2B4A" w:rsidRDefault="00420D3D" w:rsidP="00C85845">
      <w:pPr>
        <w:widowControl/>
        <w:jc w:val="center"/>
        <w:rPr>
          <w:rFonts w:ascii="HG丸ｺﾞｼｯｸM-PRO" w:eastAsia="HG丸ｺﾞｼｯｸM-PRO" w:hAnsi="HG丸ｺﾞｼｯｸM-PRO" w:cs="DFHSMincho-W9-WIN-RKSJ-V-Identi"/>
          <w:kern w:val="0"/>
          <w:sz w:val="24"/>
          <w:szCs w:val="24"/>
        </w:rPr>
      </w:pPr>
    </w:p>
    <w:p w:rsidR="00420D3D" w:rsidRPr="00BD2B4A" w:rsidRDefault="00420D3D" w:rsidP="00C85845">
      <w:pPr>
        <w:widowControl/>
        <w:jc w:val="center"/>
        <w:rPr>
          <w:rFonts w:ascii="HG丸ｺﾞｼｯｸM-PRO" w:eastAsia="HG丸ｺﾞｼｯｸM-PRO" w:hAnsi="HG丸ｺﾞｼｯｸM-PRO" w:cs="DFHSMincho-W9-WIN-RKSJ-V-Identi"/>
          <w:kern w:val="0"/>
          <w:sz w:val="24"/>
          <w:szCs w:val="24"/>
        </w:rPr>
      </w:pPr>
    </w:p>
    <w:p w:rsidR="00420D3D" w:rsidRPr="00BD2B4A" w:rsidRDefault="00420D3D" w:rsidP="00C85845">
      <w:pPr>
        <w:widowControl/>
        <w:jc w:val="center"/>
        <w:rPr>
          <w:rFonts w:ascii="HG丸ｺﾞｼｯｸM-PRO" w:eastAsia="HG丸ｺﾞｼｯｸM-PRO" w:hAnsi="HG丸ｺﾞｼｯｸM-PRO" w:cs="DFHSMincho-W9-WIN-RKSJ-V-Identi"/>
          <w:kern w:val="0"/>
          <w:sz w:val="24"/>
          <w:szCs w:val="24"/>
        </w:rPr>
      </w:pPr>
    </w:p>
    <w:p w:rsidR="00420D3D" w:rsidRPr="00BD2B4A" w:rsidRDefault="00420D3D" w:rsidP="00C85845">
      <w:pPr>
        <w:widowControl/>
        <w:jc w:val="center"/>
        <w:rPr>
          <w:rFonts w:ascii="HG丸ｺﾞｼｯｸM-PRO" w:eastAsia="HG丸ｺﾞｼｯｸM-PRO" w:hAnsi="HG丸ｺﾞｼｯｸM-PRO" w:cs="DFHSMincho-W9-WIN-RKSJ-V-Identi"/>
          <w:kern w:val="0"/>
          <w:sz w:val="24"/>
          <w:szCs w:val="24"/>
        </w:rPr>
      </w:pPr>
    </w:p>
    <w:p w:rsidR="00420D3D" w:rsidRPr="00BD2B4A" w:rsidRDefault="00420D3D" w:rsidP="00C85845">
      <w:pPr>
        <w:widowControl/>
        <w:jc w:val="center"/>
        <w:rPr>
          <w:rFonts w:ascii="HG丸ｺﾞｼｯｸM-PRO" w:eastAsia="HG丸ｺﾞｼｯｸM-PRO" w:hAnsi="HG丸ｺﾞｼｯｸM-PRO" w:cs="DFHSMincho-W9-WIN-RKSJ-V-Identi"/>
          <w:kern w:val="0"/>
          <w:sz w:val="24"/>
          <w:szCs w:val="24"/>
        </w:rPr>
      </w:pPr>
      <w:r w:rsidRPr="00BD2B4A">
        <w:rPr>
          <w:rFonts w:ascii="HG丸ｺﾞｼｯｸM-PRO" w:eastAsia="HG丸ｺﾞｼｯｸM-PRO" w:hAnsi="HG丸ｺﾞｼｯｸM-PRO" w:cs="DFHSMincho-W9-WIN-RKSJ-V-Identi" w:hint="eastAsia"/>
          <w:kern w:val="0"/>
          <w:sz w:val="24"/>
          <w:szCs w:val="24"/>
        </w:rPr>
        <w:t>〈目　　　次〉</w:t>
      </w:r>
    </w:p>
    <w:p w:rsidR="00420D3D" w:rsidRPr="00BD2B4A" w:rsidRDefault="00420D3D">
      <w:pPr>
        <w:widowControl/>
        <w:jc w:val="left"/>
        <w:rPr>
          <w:rFonts w:ascii="HG丸ｺﾞｼｯｸM-PRO" w:eastAsia="HG丸ｺﾞｼｯｸM-PRO" w:hAnsi="HG丸ｺﾞｼｯｸM-PRO" w:cs="DFHSMincho-W9-WIN-RKSJ-V-Identi"/>
          <w:kern w:val="0"/>
          <w:sz w:val="24"/>
          <w:szCs w:val="24"/>
        </w:rPr>
      </w:pPr>
    </w:p>
    <w:p w:rsidR="00420D3D" w:rsidRPr="00BD2B4A" w:rsidRDefault="00420D3D">
      <w:pPr>
        <w:widowControl/>
        <w:jc w:val="left"/>
        <w:rPr>
          <w:rFonts w:ascii="HG丸ｺﾞｼｯｸM-PRO" w:eastAsia="HG丸ｺﾞｼｯｸM-PRO" w:hAnsi="HG丸ｺﾞｼｯｸM-PRO" w:cs="DFHSMincho-W9-WIN-RKSJ-V-Identi"/>
          <w:kern w:val="0"/>
          <w:sz w:val="24"/>
          <w:szCs w:val="24"/>
        </w:rPr>
      </w:pPr>
    </w:p>
    <w:p w:rsidR="00420D3D" w:rsidRPr="00BD2B4A" w:rsidRDefault="00420D3D" w:rsidP="002114C5">
      <w:pPr>
        <w:pStyle w:val="ListParagraph"/>
        <w:widowControl/>
        <w:spacing w:line="360" w:lineRule="auto"/>
        <w:ind w:leftChars="0" w:left="0"/>
        <w:jc w:val="left"/>
        <w:rPr>
          <w:rFonts w:ascii="HG丸ｺﾞｼｯｸM-PRO" w:eastAsia="HG丸ｺﾞｼｯｸM-PRO" w:hAnsi="HG丸ｺﾞｼｯｸM-PRO" w:cs="DFHSMincho-W9-WIN-RKSJ-V-Identi"/>
          <w:kern w:val="0"/>
          <w:sz w:val="24"/>
          <w:szCs w:val="24"/>
        </w:rPr>
      </w:pPr>
      <w:r w:rsidRPr="00BD2B4A">
        <w:rPr>
          <w:rFonts w:ascii="HG丸ｺﾞｼｯｸM-PRO" w:eastAsia="HG丸ｺﾞｼｯｸM-PRO" w:hAnsi="HG丸ｺﾞｼｯｸM-PRO" w:cs="DFHSMincho-W9-WIN-RKSJ-V-Identi" w:hint="eastAsia"/>
          <w:kern w:val="0"/>
          <w:sz w:val="24"/>
          <w:szCs w:val="24"/>
        </w:rPr>
        <w:t>１　民生委員・児童委員の役割　・・・・・・・・・・・・・・・・・・・・　　１</w:t>
      </w:r>
    </w:p>
    <w:p w:rsidR="00420D3D" w:rsidRPr="00BD2B4A" w:rsidRDefault="00420D3D" w:rsidP="002114C5">
      <w:pPr>
        <w:pStyle w:val="ListParagraph"/>
        <w:widowControl/>
        <w:spacing w:line="360" w:lineRule="auto"/>
        <w:ind w:leftChars="0" w:left="0"/>
        <w:jc w:val="left"/>
        <w:rPr>
          <w:rFonts w:ascii="HG丸ｺﾞｼｯｸM-PRO" w:eastAsia="HG丸ｺﾞｼｯｸM-PRO" w:hAnsi="HG丸ｺﾞｼｯｸM-PRO" w:cs="DFHSMincho-W9-WIN-RKSJ-V-Identi"/>
          <w:kern w:val="0"/>
          <w:sz w:val="24"/>
          <w:szCs w:val="24"/>
        </w:rPr>
      </w:pPr>
      <w:r w:rsidRPr="00BD2B4A">
        <w:rPr>
          <w:rFonts w:ascii="HG丸ｺﾞｼｯｸM-PRO" w:eastAsia="HG丸ｺﾞｼｯｸM-PRO" w:hAnsi="HG丸ｺﾞｼｯｸM-PRO" w:cs="DFHSMincho-W9-WIN-RKSJ-V-Identi" w:hint="eastAsia"/>
          <w:kern w:val="0"/>
          <w:sz w:val="24"/>
          <w:szCs w:val="24"/>
        </w:rPr>
        <w:t>２　民生委員・児童委員の活動　・・・・・・・・・・・・・・・・・・・・　　４</w:t>
      </w:r>
    </w:p>
    <w:p w:rsidR="00420D3D" w:rsidRPr="00BD2B4A" w:rsidRDefault="00420D3D" w:rsidP="002114C5">
      <w:pPr>
        <w:pStyle w:val="ListParagraph"/>
        <w:widowControl/>
        <w:spacing w:line="360" w:lineRule="auto"/>
        <w:ind w:leftChars="0" w:left="0"/>
        <w:jc w:val="left"/>
        <w:rPr>
          <w:rFonts w:ascii="HG丸ｺﾞｼｯｸM-PRO" w:eastAsia="HG丸ｺﾞｼｯｸM-PRO" w:hAnsi="HG丸ｺﾞｼｯｸM-PRO" w:cs="DFHSMincho-W9-WIN-RKSJ-V-Identi"/>
          <w:kern w:val="0"/>
          <w:sz w:val="24"/>
          <w:szCs w:val="24"/>
        </w:rPr>
      </w:pPr>
      <w:r w:rsidRPr="00BD2B4A">
        <w:rPr>
          <w:rFonts w:ascii="HG丸ｺﾞｼｯｸM-PRO" w:eastAsia="HG丸ｺﾞｼｯｸM-PRO" w:hAnsi="HG丸ｺﾞｼｯｸM-PRO" w:cs="DFHSMincho-W9-WIN-RKSJ-V-Identi" w:hint="eastAsia"/>
          <w:kern w:val="0"/>
          <w:sz w:val="24"/>
          <w:szCs w:val="24"/>
        </w:rPr>
        <w:t>３　民生委員・児童委員活動中の補償・・・・・・・・・・・・・・・・・・　　５</w:t>
      </w:r>
    </w:p>
    <w:p w:rsidR="00420D3D" w:rsidRPr="00BD2B4A" w:rsidRDefault="00420D3D" w:rsidP="002114C5">
      <w:pPr>
        <w:pStyle w:val="ListParagraph"/>
        <w:widowControl/>
        <w:spacing w:line="360" w:lineRule="auto"/>
        <w:ind w:leftChars="0" w:left="0"/>
        <w:jc w:val="left"/>
        <w:rPr>
          <w:rFonts w:ascii="HG丸ｺﾞｼｯｸM-PRO" w:eastAsia="HG丸ｺﾞｼｯｸM-PRO" w:hAnsi="HG丸ｺﾞｼｯｸM-PRO" w:cs="DFHSMincho-W9-WIN-RKSJ-V-Identi"/>
          <w:kern w:val="0"/>
          <w:sz w:val="24"/>
          <w:szCs w:val="24"/>
        </w:rPr>
      </w:pPr>
      <w:r w:rsidRPr="00BD2B4A">
        <w:rPr>
          <w:rFonts w:ascii="HG丸ｺﾞｼｯｸM-PRO" w:eastAsia="HG丸ｺﾞｼｯｸM-PRO" w:hAnsi="HG丸ｺﾞｼｯｸM-PRO" w:cs="DFHSMincho-W9-WIN-RKSJ-V-Identi" w:hint="eastAsia"/>
          <w:kern w:val="0"/>
          <w:sz w:val="24"/>
          <w:szCs w:val="24"/>
        </w:rPr>
        <w:t>４　個人情報、守秘義務　　・・・・・・・・・・・・・・・・・・・・・・　　６</w:t>
      </w:r>
    </w:p>
    <w:p w:rsidR="00420D3D" w:rsidRPr="00BD2B4A" w:rsidRDefault="00420D3D" w:rsidP="002114C5">
      <w:pPr>
        <w:pStyle w:val="ListParagraph"/>
        <w:widowControl/>
        <w:spacing w:line="360" w:lineRule="auto"/>
        <w:ind w:leftChars="0" w:left="0"/>
        <w:jc w:val="left"/>
        <w:rPr>
          <w:rFonts w:ascii="HG丸ｺﾞｼｯｸM-PRO" w:eastAsia="HG丸ｺﾞｼｯｸM-PRO" w:hAnsi="HG丸ｺﾞｼｯｸM-PRO" w:cs="DFHSMincho-W9-WIN-RKSJ-V-Identi"/>
          <w:kern w:val="0"/>
          <w:sz w:val="24"/>
          <w:szCs w:val="24"/>
        </w:rPr>
      </w:pPr>
      <w:r w:rsidRPr="00BD2B4A">
        <w:rPr>
          <w:rFonts w:ascii="HG丸ｺﾞｼｯｸM-PRO" w:eastAsia="HG丸ｺﾞｼｯｸM-PRO" w:hAnsi="HG丸ｺﾞｼｯｸM-PRO" w:cs="DFHSMincho-W9-WIN-RKSJ-V-Identi" w:hint="eastAsia"/>
          <w:kern w:val="0"/>
          <w:sz w:val="24"/>
          <w:szCs w:val="24"/>
        </w:rPr>
        <w:t>５　相談・支援のあり方　　・・・・・・・・・・・・・・・・・・・・・・　１０</w:t>
      </w:r>
    </w:p>
    <w:p w:rsidR="00420D3D" w:rsidRPr="00BD2B4A" w:rsidRDefault="00420D3D" w:rsidP="002114C5">
      <w:pPr>
        <w:pStyle w:val="ListParagraph"/>
        <w:widowControl/>
        <w:spacing w:line="360" w:lineRule="auto"/>
        <w:ind w:leftChars="0" w:left="0"/>
        <w:jc w:val="left"/>
        <w:rPr>
          <w:rFonts w:ascii="HG丸ｺﾞｼｯｸM-PRO" w:eastAsia="HG丸ｺﾞｼｯｸM-PRO" w:hAnsi="HG丸ｺﾞｼｯｸM-PRO" w:cs="DFHSMincho-W9-WIN-RKSJ-V-Identi"/>
          <w:kern w:val="0"/>
          <w:sz w:val="24"/>
          <w:szCs w:val="24"/>
        </w:rPr>
      </w:pPr>
      <w:r w:rsidRPr="00BD2B4A">
        <w:rPr>
          <w:rFonts w:ascii="HG丸ｺﾞｼｯｸM-PRO" w:eastAsia="HG丸ｺﾞｼｯｸM-PRO" w:hAnsi="HG丸ｺﾞｼｯｸM-PRO" w:cs="DFHSMincho-W9-WIN-RKSJ-V-Identi" w:hint="eastAsia"/>
          <w:kern w:val="0"/>
          <w:sz w:val="24"/>
          <w:szCs w:val="24"/>
        </w:rPr>
        <w:t>６　高齢者編　　・・・・・・・・・・・・・・・・・・・・・・・・・・・　１７</w:t>
      </w:r>
    </w:p>
    <w:p w:rsidR="00420D3D" w:rsidRPr="00BD2B4A" w:rsidRDefault="00420D3D" w:rsidP="002114C5">
      <w:pPr>
        <w:pStyle w:val="ListParagraph"/>
        <w:widowControl/>
        <w:spacing w:line="360" w:lineRule="auto"/>
        <w:ind w:leftChars="0" w:left="0"/>
        <w:jc w:val="left"/>
        <w:rPr>
          <w:rFonts w:ascii="HG丸ｺﾞｼｯｸM-PRO" w:eastAsia="HG丸ｺﾞｼｯｸM-PRO" w:hAnsi="HG丸ｺﾞｼｯｸM-PRO" w:cs="DFHSMincho-W9-WIN-RKSJ-V-Identi"/>
          <w:kern w:val="0"/>
          <w:sz w:val="24"/>
          <w:szCs w:val="24"/>
        </w:rPr>
      </w:pPr>
      <w:r w:rsidRPr="00BD2B4A">
        <w:rPr>
          <w:rFonts w:ascii="HG丸ｺﾞｼｯｸM-PRO" w:eastAsia="HG丸ｺﾞｼｯｸM-PRO" w:hAnsi="HG丸ｺﾞｼｯｸM-PRO" w:cs="DFHSMincho-W9-WIN-RKSJ-V-Identi" w:hint="eastAsia"/>
          <w:kern w:val="0"/>
          <w:sz w:val="24"/>
          <w:szCs w:val="24"/>
        </w:rPr>
        <w:t>７　子ども・家庭編　　・・・・・・・・・・・・・・・・・・・・・・・・　２０</w:t>
      </w:r>
    </w:p>
    <w:p w:rsidR="00420D3D" w:rsidRPr="00BD2B4A" w:rsidRDefault="00420D3D" w:rsidP="002114C5">
      <w:pPr>
        <w:pStyle w:val="ListParagraph"/>
        <w:widowControl/>
        <w:spacing w:line="360" w:lineRule="auto"/>
        <w:ind w:leftChars="0" w:left="0"/>
        <w:jc w:val="left"/>
        <w:rPr>
          <w:rFonts w:ascii="HG丸ｺﾞｼｯｸM-PRO" w:eastAsia="HG丸ｺﾞｼｯｸM-PRO" w:hAnsi="HG丸ｺﾞｼｯｸM-PRO" w:cs="DFHSMincho-W9-WIN-RKSJ-V-Identi"/>
          <w:kern w:val="0"/>
          <w:sz w:val="24"/>
          <w:szCs w:val="24"/>
        </w:rPr>
      </w:pPr>
      <w:r w:rsidRPr="00BD2B4A">
        <w:rPr>
          <w:rFonts w:ascii="HG丸ｺﾞｼｯｸM-PRO" w:eastAsia="HG丸ｺﾞｼｯｸM-PRO" w:hAnsi="HG丸ｺﾞｼｯｸM-PRO" w:cs="DFHSMincho-W9-WIN-RKSJ-V-Identi" w:hint="eastAsia"/>
          <w:kern w:val="0"/>
          <w:sz w:val="24"/>
          <w:szCs w:val="24"/>
        </w:rPr>
        <w:t>８　障害児</w:t>
      </w:r>
      <w:r>
        <w:rPr>
          <w:rFonts w:ascii="HG丸ｺﾞｼｯｸM-PRO" w:eastAsia="HG丸ｺﾞｼｯｸM-PRO" w:hAnsi="HG丸ｺﾞｼｯｸM-PRO" w:cs="DFHSMincho-W9-WIN-RKSJ-V-Identi" w:hint="eastAsia"/>
          <w:kern w:val="0"/>
          <w:sz w:val="24"/>
          <w:szCs w:val="24"/>
        </w:rPr>
        <w:t>（</w:t>
      </w:r>
      <w:r w:rsidRPr="00BD2B4A">
        <w:rPr>
          <w:rFonts w:ascii="HG丸ｺﾞｼｯｸM-PRO" w:eastAsia="HG丸ｺﾞｼｯｸM-PRO" w:hAnsi="HG丸ｺﾞｼｯｸM-PRO" w:cs="DFHSMincho-W9-WIN-RKSJ-V-Identi" w:hint="eastAsia"/>
          <w:kern w:val="0"/>
          <w:sz w:val="24"/>
          <w:szCs w:val="24"/>
        </w:rPr>
        <w:t>者</w:t>
      </w:r>
      <w:r>
        <w:rPr>
          <w:rFonts w:ascii="HG丸ｺﾞｼｯｸM-PRO" w:eastAsia="HG丸ｺﾞｼｯｸM-PRO" w:hAnsi="HG丸ｺﾞｼｯｸM-PRO" w:cs="DFHSMincho-W9-WIN-RKSJ-V-Identi" w:hint="eastAsia"/>
          <w:kern w:val="0"/>
          <w:sz w:val="24"/>
          <w:szCs w:val="24"/>
        </w:rPr>
        <w:t>）編　　　・・・・・・・</w:t>
      </w:r>
      <w:r w:rsidRPr="00BD2B4A">
        <w:rPr>
          <w:rFonts w:ascii="HG丸ｺﾞｼｯｸM-PRO" w:eastAsia="HG丸ｺﾞｼｯｸM-PRO" w:hAnsi="HG丸ｺﾞｼｯｸM-PRO" w:cs="DFHSMincho-W9-WIN-RKSJ-V-Identi" w:hint="eastAsia"/>
          <w:kern w:val="0"/>
          <w:sz w:val="24"/>
          <w:szCs w:val="24"/>
        </w:rPr>
        <w:t>・・・・・・・・・・・・・・・・　２２</w:t>
      </w:r>
    </w:p>
    <w:p w:rsidR="00420D3D" w:rsidRPr="00BD2B4A" w:rsidRDefault="00420D3D" w:rsidP="002114C5">
      <w:pPr>
        <w:pStyle w:val="ListParagraph"/>
        <w:widowControl/>
        <w:spacing w:line="360" w:lineRule="auto"/>
        <w:ind w:leftChars="0" w:left="0"/>
        <w:jc w:val="left"/>
        <w:rPr>
          <w:rFonts w:ascii="HG丸ｺﾞｼｯｸM-PRO" w:eastAsia="HG丸ｺﾞｼｯｸM-PRO" w:hAnsi="HG丸ｺﾞｼｯｸM-PRO" w:cs="DFHSMincho-W9-WIN-RKSJ-V-Identi"/>
          <w:kern w:val="0"/>
          <w:sz w:val="24"/>
          <w:szCs w:val="24"/>
        </w:rPr>
      </w:pPr>
      <w:r w:rsidRPr="00BD2B4A">
        <w:rPr>
          <w:rFonts w:ascii="HG丸ｺﾞｼｯｸM-PRO" w:eastAsia="HG丸ｺﾞｼｯｸM-PRO" w:hAnsi="HG丸ｺﾞｼｯｸM-PRO" w:cs="DFHSMincho-W9-WIN-RKSJ-V-Identi" w:hint="eastAsia"/>
          <w:kern w:val="0"/>
          <w:sz w:val="24"/>
          <w:szCs w:val="24"/>
        </w:rPr>
        <w:t>９　生活困窮者・生活保護編　　・・・・・・・・・・・・・・・・・・・・　２３</w:t>
      </w:r>
    </w:p>
    <w:p w:rsidR="00420D3D" w:rsidRPr="00BD2B4A" w:rsidRDefault="00420D3D" w:rsidP="002114C5">
      <w:pPr>
        <w:pStyle w:val="ListParagraph"/>
        <w:widowControl/>
        <w:spacing w:line="360" w:lineRule="auto"/>
        <w:ind w:leftChars="0" w:left="0"/>
        <w:jc w:val="left"/>
        <w:rPr>
          <w:rFonts w:ascii="HG丸ｺﾞｼｯｸM-PRO" w:eastAsia="HG丸ｺﾞｼｯｸM-PRO" w:hAnsi="HG丸ｺﾞｼｯｸM-PRO" w:cs="DFHSMincho-W9-WIN-RKSJ-V-Identi"/>
          <w:kern w:val="0"/>
          <w:sz w:val="24"/>
          <w:szCs w:val="24"/>
        </w:rPr>
      </w:pPr>
      <w:r w:rsidRPr="00BD2B4A">
        <w:rPr>
          <w:rFonts w:ascii="HG丸ｺﾞｼｯｸM-PRO" w:eastAsia="HG丸ｺﾞｼｯｸM-PRO" w:hAnsi="HG丸ｺﾞｼｯｸM-PRO" w:cs="DFHSMincho-W9-WIN-RKSJ-V-Identi"/>
          <w:kern w:val="0"/>
          <w:sz w:val="24"/>
          <w:szCs w:val="24"/>
        </w:rPr>
        <w:t xml:space="preserve">10 </w:t>
      </w:r>
      <w:r w:rsidRPr="00BD2B4A">
        <w:rPr>
          <w:rFonts w:ascii="HG丸ｺﾞｼｯｸM-PRO" w:eastAsia="HG丸ｺﾞｼｯｸM-PRO" w:hAnsi="HG丸ｺﾞｼｯｸM-PRO" w:cs="DFHSMincho-W9-WIN-RKSJ-V-Identi" w:hint="eastAsia"/>
          <w:kern w:val="0"/>
          <w:sz w:val="24"/>
          <w:szCs w:val="24"/>
        </w:rPr>
        <w:t>災害時の対応　　・・・・・・・・・・・・・・・・・・・・・・・・・　２４</w:t>
      </w:r>
    </w:p>
    <w:p w:rsidR="00420D3D" w:rsidRPr="00BD2B4A" w:rsidRDefault="00420D3D" w:rsidP="002114C5">
      <w:pPr>
        <w:pStyle w:val="ListParagraph"/>
        <w:widowControl/>
        <w:spacing w:line="360" w:lineRule="auto"/>
        <w:ind w:leftChars="0" w:left="0"/>
        <w:jc w:val="left"/>
        <w:rPr>
          <w:rFonts w:ascii="HG丸ｺﾞｼｯｸM-PRO" w:eastAsia="HG丸ｺﾞｼｯｸM-PRO" w:hAnsi="HG丸ｺﾞｼｯｸM-PRO" w:cs="DFHSMincho-W9-WIN-RKSJ-V-Identi"/>
          <w:kern w:val="0"/>
          <w:sz w:val="24"/>
          <w:szCs w:val="24"/>
        </w:rPr>
      </w:pPr>
      <w:r w:rsidRPr="00BD2B4A">
        <w:rPr>
          <w:rFonts w:ascii="HG丸ｺﾞｼｯｸM-PRO" w:eastAsia="HG丸ｺﾞｼｯｸM-PRO" w:hAnsi="HG丸ｺﾞｼｯｸM-PRO" w:cs="DFHSMincho-W9-WIN-RKSJ-V-Identi"/>
          <w:kern w:val="0"/>
          <w:sz w:val="24"/>
          <w:szCs w:val="24"/>
        </w:rPr>
        <w:t xml:space="preserve">11 </w:t>
      </w:r>
      <w:r w:rsidRPr="00BD2B4A">
        <w:rPr>
          <w:rFonts w:ascii="HG丸ｺﾞｼｯｸM-PRO" w:eastAsia="HG丸ｺﾞｼｯｸM-PRO" w:hAnsi="HG丸ｺﾞｼｯｸM-PRO" w:cs="DFHSMincho-W9-WIN-RKSJ-V-Identi" w:hint="eastAsia"/>
          <w:kern w:val="0"/>
          <w:sz w:val="24"/>
          <w:szCs w:val="24"/>
        </w:rPr>
        <w:t>証明事務　　・・・・・・・・・・・・・・・・・・・・・・・・・・・　２５</w:t>
      </w:r>
    </w:p>
    <w:p w:rsidR="00420D3D" w:rsidRPr="00BD2B4A" w:rsidRDefault="00420D3D" w:rsidP="002114C5">
      <w:pPr>
        <w:pStyle w:val="ListParagraph"/>
        <w:widowControl/>
        <w:spacing w:line="360" w:lineRule="auto"/>
        <w:ind w:leftChars="0" w:left="0"/>
        <w:jc w:val="left"/>
        <w:rPr>
          <w:rFonts w:ascii="HG丸ｺﾞｼｯｸM-PRO" w:eastAsia="HG丸ｺﾞｼｯｸM-PRO" w:hAnsi="HG丸ｺﾞｼｯｸM-PRO" w:cs="DFHSMincho-W9-WIN-RKSJ-V-Identi"/>
          <w:kern w:val="0"/>
          <w:sz w:val="24"/>
          <w:szCs w:val="24"/>
        </w:rPr>
      </w:pPr>
      <w:r w:rsidRPr="00BD2B4A">
        <w:rPr>
          <w:rFonts w:ascii="HG丸ｺﾞｼｯｸM-PRO" w:eastAsia="HG丸ｺﾞｼｯｸM-PRO" w:hAnsi="HG丸ｺﾞｼｯｸM-PRO" w:cs="DFHSMincho-W9-WIN-RKSJ-V-Identi"/>
          <w:kern w:val="0"/>
          <w:sz w:val="24"/>
          <w:szCs w:val="24"/>
        </w:rPr>
        <w:t xml:space="preserve">12 </w:t>
      </w:r>
      <w:r w:rsidRPr="00BD2B4A">
        <w:rPr>
          <w:rFonts w:ascii="HG丸ｺﾞｼｯｸM-PRO" w:eastAsia="HG丸ｺﾞｼｯｸM-PRO" w:hAnsi="HG丸ｺﾞｼｯｸM-PRO" w:cs="DFHSMincho-W9-WIN-RKSJ-V-Identi" w:hint="eastAsia"/>
          <w:kern w:val="0"/>
          <w:sz w:val="24"/>
          <w:szCs w:val="24"/>
        </w:rPr>
        <w:t>広報活動　　・・・・・・・・・・・・・・・・・・・・・・・・・・・　２６</w:t>
      </w:r>
    </w:p>
    <w:p w:rsidR="00420D3D" w:rsidRPr="00BD2B4A" w:rsidRDefault="00420D3D" w:rsidP="002114C5">
      <w:pPr>
        <w:pStyle w:val="ListParagraph"/>
        <w:widowControl/>
        <w:spacing w:line="360" w:lineRule="auto"/>
        <w:ind w:leftChars="0" w:left="0"/>
        <w:jc w:val="left"/>
        <w:rPr>
          <w:rFonts w:ascii="HG丸ｺﾞｼｯｸM-PRO" w:eastAsia="HG丸ｺﾞｼｯｸM-PRO" w:hAnsi="HG丸ｺﾞｼｯｸM-PRO" w:cs="DFHSMincho-W9-WIN-RKSJ-V-Identi"/>
          <w:kern w:val="0"/>
          <w:sz w:val="24"/>
          <w:szCs w:val="24"/>
        </w:rPr>
      </w:pPr>
      <w:r w:rsidRPr="00BD2B4A">
        <w:rPr>
          <w:rFonts w:ascii="HG丸ｺﾞｼｯｸM-PRO" w:eastAsia="HG丸ｺﾞｼｯｸM-PRO" w:hAnsi="HG丸ｺﾞｼｯｸM-PRO" w:cs="DFHSMincho-W9-WIN-RKSJ-V-Identi"/>
          <w:kern w:val="0"/>
          <w:sz w:val="24"/>
          <w:szCs w:val="24"/>
        </w:rPr>
        <w:t xml:space="preserve">13 </w:t>
      </w:r>
      <w:r w:rsidRPr="00BD2B4A">
        <w:rPr>
          <w:rFonts w:ascii="HG丸ｺﾞｼｯｸM-PRO" w:eastAsia="HG丸ｺﾞｼｯｸM-PRO" w:hAnsi="HG丸ｺﾞｼｯｸM-PRO" w:cs="DFHSMincho-W9-WIN-RKSJ-V-Identi" w:hint="eastAsia"/>
          <w:kern w:val="0"/>
          <w:sz w:val="24"/>
          <w:szCs w:val="24"/>
        </w:rPr>
        <w:t>その他　　・・・・・・・・・・・・・・・・・・・・・・・・・・・・　２７</w:t>
      </w:r>
    </w:p>
    <w:p w:rsidR="00420D3D" w:rsidRPr="00BD2B4A" w:rsidRDefault="00420D3D">
      <w:pPr>
        <w:widowControl/>
        <w:jc w:val="left"/>
        <w:rPr>
          <w:rFonts w:ascii="HG丸ｺﾞｼｯｸM-PRO" w:eastAsia="HG丸ｺﾞｼｯｸM-PRO" w:hAnsi="HG丸ｺﾞｼｯｸM-PRO" w:cs="DFHSMincho-W9-WIN-RKSJ-V-Identi"/>
          <w:kern w:val="0"/>
          <w:sz w:val="24"/>
          <w:szCs w:val="24"/>
        </w:rPr>
        <w:sectPr w:rsidR="00420D3D" w:rsidRPr="00BD2B4A" w:rsidSect="00D975A5">
          <w:headerReference w:type="default" r:id="rId7"/>
          <w:pgSz w:w="11906" w:h="16838" w:code="9"/>
          <w:pgMar w:top="1418" w:right="1418" w:bottom="1418" w:left="1418" w:header="851" w:footer="992" w:gutter="0"/>
          <w:cols w:space="425"/>
          <w:docGrid w:type="lines" w:linePitch="360"/>
        </w:sectPr>
      </w:pPr>
    </w:p>
    <w:p w:rsidR="00420D3D" w:rsidRPr="00BD2B4A" w:rsidRDefault="00420D3D" w:rsidP="009E4CEF">
      <w:pPr>
        <w:autoSpaceDE w:val="0"/>
        <w:autoSpaceDN w:val="0"/>
        <w:adjustRightInd w:val="0"/>
        <w:jc w:val="left"/>
        <w:rPr>
          <w:rFonts w:ascii="HG丸ｺﾞｼｯｸM-PRO" w:eastAsia="HG丸ｺﾞｼｯｸM-PRO" w:hAnsi="HG丸ｺﾞｼｯｸM-PRO" w:cs="DFHSMincho-W9-WIN-RKSJ-V-Identi"/>
          <w:kern w:val="0"/>
          <w:sz w:val="24"/>
          <w:szCs w:val="24"/>
        </w:rPr>
      </w:pPr>
      <w:r>
        <w:rPr>
          <w:noProof/>
        </w:rPr>
        <w:pict>
          <v:roundrect id="角丸四角形 9" o:spid="_x0000_s1026" style="position:absolute;margin-left:-1.9pt;margin-top:3.35pt;width:457.5pt;height:45.75pt;z-index:2516382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" fillcolor="#cff" strokecolor="#1f4d78" strokeweight="1pt">
            <v:stroke joinstyle="miter"/>
            <v:textbox>
              <w:txbxContent>
                <w:p w:rsidR="00420D3D" w:rsidRPr="00C471D4" w:rsidRDefault="00420D3D" w:rsidP="004C454D">
                  <w:pPr>
                    <w:jc w:val="left"/>
                    <w:rPr>
                      <w:rFonts w:ascii="ＭＳ ゴシック" w:eastAsia="ＭＳ ゴシック" w:hAnsi="ＭＳ ゴシック"/>
                      <w:b/>
                      <w:color w:val="000000"/>
                      <w:sz w:val="28"/>
                      <w:szCs w:val="28"/>
                    </w:rPr>
                  </w:pPr>
                  <w:r w:rsidRPr="00C471D4">
                    <w:rPr>
                      <w:rFonts w:ascii="ＭＳ ゴシック" w:eastAsia="ＭＳ ゴシック" w:hAnsi="ＭＳ ゴシック" w:hint="eastAsia"/>
                      <w:b/>
                      <w:color w:val="000000"/>
                      <w:sz w:val="28"/>
                      <w:szCs w:val="28"/>
                    </w:rPr>
                    <w:t xml:space="preserve">１　</w:t>
                  </w:r>
                  <w:r>
                    <w:rPr>
                      <w:rFonts w:ascii="ＭＳ ゴシック" w:eastAsia="ＭＳ ゴシック" w:hAnsi="ＭＳ ゴシック" w:hint="eastAsia"/>
                      <w:b/>
                      <w:color w:val="000000"/>
                      <w:sz w:val="28"/>
                      <w:szCs w:val="28"/>
                    </w:rPr>
                    <w:t>民生委員・児童委員</w:t>
                  </w:r>
                  <w:r w:rsidRPr="00C471D4">
                    <w:rPr>
                      <w:rFonts w:ascii="ＭＳ ゴシック" w:eastAsia="ＭＳ ゴシック" w:hAnsi="ＭＳ ゴシック" w:hint="eastAsia"/>
                      <w:b/>
                      <w:color w:val="000000"/>
                      <w:sz w:val="28"/>
                      <w:szCs w:val="28"/>
                    </w:rPr>
                    <w:t>の役割</w:t>
                  </w:r>
                </w:p>
              </w:txbxContent>
            </v:textbox>
          </v:roundrect>
        </w:pict>
      </w:r>
    </w:p>
    <w:p w:rsidR="00420D3D" w:rsidRPr="00BD2B4A" w:rsidRDefault="00420D3D" w:rsidP="009E4CEF">
      <w:pPr>
        <w:autoSpaceDE w:val="0"/>
        <w:autoSpaceDN w:val="0"/>
        <w:adjustRightInd w:val="0"/>
        <w:jc w:val="left"/>
        <w:rPr>
          <w:rFonts w:ascii="HG丸ｺﾞｼｯｸM-PRO" w:eastAsia="HG丸ｺﾞｼｯｸM-PRO" w:hAnsi="HG丸ｺﾞｼｯｸM-PRO" w:cs="DFHSMincho-W9-WIN-RKSJ-V-Identi"/>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DFHSMincho-W9-WIN-RKSJ-V-Identi"/>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DFHSMincho-W9-WIN-RKSJ-V-Identi"/>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kern w:val="0"/>
                <w:sz w:val="24"/>
                <w:szCs w:val="24"/>
              </w:rPr>
              <w:t>Q1</w:t>
            </w:r>
            <w:r w:rsidRPr="00BD2B4A">
              <w:rPr>
                <w:rFonts w:ascii="HG丸ｺﾞｼｯｸM-PRO" w:eastAsia="HG丸ｺﾞｼｯｸM-PRO" w:hAnsi="HG丸ｺﾞｼｯｸM-PRO" w:cs="Jun34Pro-Medium-90msp-RKSJ-H-Id" w:hint="eastAsia"/>
                <w:kern w:val="0"/>
                <w:sz w:val="24"/>
                <w:szCs w:val="24"/>
              </w:rPr>
              <w:t xml:space="preserve">　初めて民生委員・児童委員に委嘱されました。民生委員・児童委員はどんなことをするのでしょうか。何から始めればよいでしょうか。</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D7376E">
      <w:pPr>
        <w:pStyle w:val="ListParagraph"/>
        <w:numPr>
          <w:ilvl w:val="0"/>
          <w:numId w:val="1"/>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まずは、所属する地区民生委員児童員協議会（民児協）会長からの説明を聞きましょう。また、民児協の定例会には必ず参加し、地区民児協の中に知り合いを増やしていきましょう。</w:t>
      </w:r>
    </w:p>
    <w:p w:rsidR="00420D3D" w:rsidRPr="00BD2B4A" w:rsidRDefault="00420D3D" w:rsidP="00D7376E">
      <w:pPr>
        <w:pStyle w:val="ListParagraph"/>
        <w:numPr>
          <w:ilvl w:val="0"/>
          <w:numId w:val="1"/>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担当地区の自治会長や行政区長に、今後の活動への協力依頼を含めて、新任のあいさつに行きましょう。</w:t>
      </w:r>
    </w:p>
    <w:p w:rsidR="00420D3D" w:rsidRPr="00BD2B4A" w:rsidRDefault="00420D3D" w:rsidP="00D7376E">
      <w:pPr>
        <w:pStyle w:val="ListParagraph"/>
        <w:numPr>
          <w:ilvl w:val="0"/>
          <w:numId w:val="1"/>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早めに、前任者から担当地区の状況・情報の引継ぎを受けましょう。個人情報を含む名簿などを引き継ぐ場合は、保管と管理に十分注意しましょう。</w:t>
      </w:r>
    </w:p>
    <w:p w:rsidR="00420D3D" w:rsidRPr="00BD2B4A" w:rsidRDefault="00420D3D" w:rsidP="00D7376E">
      <w:pPr>
        <w:pStyle w:val="ListParagraph"/>
        <w:numPr>
          <w:ilvl w:val="0"/>
          <w:numId w:val="1"/>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当初は、支援が必要な方への訪問などを中心に活動を始めましょう。</w:t>
      </w:r>
    </w:p>
    <w:p w:rsidR="00420D3D" w:rsidRPr="00BD2B4A" w:rsidRDefault="00420D3D" w:rsidP="00D7376E">
      <w:pPr>
        <w:pStyle w:val="ListParagraph"/>
        <w:numPr>
          <w:ilvl w:val="0"/>
          <w:numId w:val="1"/>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相談や支援を求められたら、決して一人で抱え込まずに、地区民児協会長、先輩の民生委員・児童委員、社会福祉協議会、行政などに相談しながら対応しましょう。</w:t>
      </w:r>
    </w:p>
    <w:p w:rsidR="00420D3D" w:rsidRPr="00BD2B4A" w:rsidRDefault="00420D3D" w:rsidP="00D7376E">
      <w:pPr>
        <w:pStyle w:val="ListParagraph"/>
        <w:numPr>
          <w:ilvl w:val="0"/>
          <w:numId w:val="1"/>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活動の際は、「民生委員・児童委員証明書」を忘れずに携帯しましょう。</w:t>
      </w:r>
    </w:p>
    <w:p w:rsidR="00420D3D" w:rsidRPr="00BD2B4A" w:rsidRDefault="00420D3D" w:rsidP="00D7376E">
      <w:pPr>
        <w:autoSpaceDE w:val="0"/>
        <w:autoSpaceDN w:val="0"/>
        <w:adjustRightInd w:val="0"/>
        <w:jc w:val="left"/>
        <w:rPr>
          <w:rFonts w:ascii="HG丸ｺﾞｼｯｸM-PRO" w:eastAsia="HG丸ｺﾞｼｯｸM-PRO" w:hAnsi="HG丸ｺﾞｼｯｸM-PRO" w:cs="Jun34Pro-Medium-90msp-RKSJ-H-Id"/>
          <w:kern w:val="0"/>
          <w:sz w:val="24"/>
          <w:szCs w:val="24"/>
        </w:rPr>
      </w:pPr>
      <w:r>
        <w:rPr>
          <w:noProof/>
        </w:rPr>
        <w:pict>
          <v:group id="_x0000_s1027" style="position:absolute;margin-left:21pt;margin-top:8pt;width:436.5pt;height:315pt;z-index:251635200" coordorigin="1838,8438" coordsize="8730,6300">
            <v:roundrect id="角丸四角形 2" o:spid="_x0000_s1028" style="position:absolute;left:1838;top:9266;width:8730;height:5472;visibility:visible;v-text-anchor:middle" arcsize="10923f"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Xm8MA&#10;AADaAAAADwAAAGRycy9kb3ducmV2LnhtbESPzWrDMBCE74G8g9hCb4lcF0pwIpsQCO2xTZNAbhtr&#10;Y5tYKyOp/unTV4VCj8PMfMNsitG0oifnG8sKnpYJCOLS6oYrBcfP/WIFwgdkja1lUjCRhyKfzzaY&#10;aTvwB/WHUIkIYZ+hgjqELpPSlzUZ9EvbEUfvZp3BEKWrpHY4RLhpZZokL9Jgw3Ghxo52NZX3w5dR&#10;cE4u37hjeX09n8r7u3Xu+jw5pR4fxu0aRKAx/If/2m9aQQ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eXm8MAAADaAAAADwAAAAAAAAAAAAAAAACYAgAAZHJzL2Rv&#10;d25yZXYueG1sUEsFBgAAAAAEAAQA9QAAAIgDAAAAAA==&#10;" filled="f" strokeweight="1pt">
              <v:stroke joinstyle="miter"/>
              <v:textbox>
                <w:txbxContent>
                  <w:p w:rsidR="00420D3D" w:rsidRPr="00C471D4" w:rsidRDefault="00420D3D" w:rsidP="005B2137">
                    <w:pPr>
                      <w:ind w:firstLineChars="100" w:firstLine="240"/>
                      <w:jc w:val="left"/>
                      <w:rPr>
                        <w:rFonts w:ascii="ＭＳ ゴシック" w:eastAsia="ＭＳ ゴシック" w:hAnsi="ＭＳ ゴシック"/>
                        <w:color w:val="000000"/>
                        <w:sz w:val="24"/>
                        <w:szCs w:val="24"/>
                      </w:rPr>
                    </w:pPr>
                    <w:r w:rsidRPr="00C471D4">
                      <w:rPr>
                        <w:rFonts w:ascii="ＭＳ ゴシック" w:eastAsia="ＭＳ ゴシック" w:hAnsi="ＭＳ ゴシック" w:hint="eastAsia"/>
                        <w:color w:val="000000"/>
                        <w:sz w:val="24"/>
                        <w:szCs w:val="24"/>
                      </w:rPr>
                      <w:t>担当する地区の皆さんに自分を知ってもらうことが何より大切です。そのために、</w:t>
                    </w:r>
                  </w:p>
                  <w:p w:rsidR="00420D3D" w:rsidRPr="00C471D4" w:rsidRDefault="00420D3D" w:rsidP="00367694">
                    <w:pPr>
                      <w:jc w:val="left"/>
                      <w:rPr>
                        <w:rFonts w:ascii="ＭＳ ゴシック" w:eastAsia="ＭＳ ゴシック" w:hAnsi="ＭＳ ゴシック"/>
                        <w:color w:val="000000"/>
                        <w:sz w:val="24"/>
                        <w:szCs w:val="24"/>
                      </w:rPr>
                    </w:pPr>
                    <w:r w:rsidRPr="00C471D4">
                      <w:rPr>
                        <w:rFonts w:ascii="ＭＳ ゴシック" w:eastAsia="ＭＳ ゴシック" w:hAnsi="ＭＳ ゴシック" w:hint="eastAsia"/>
                        <w:color w:val="000000"/>
                        <w:sz w:val="24"/>
                        <w:szCs w:val="24"/>
                      </w:rPr>
                      <w:t>①　自治会の役員会に出席して、新任の挨拶を行う</w:t>
                    </w:r>
                  </w:p>
                  <w:p w:rsidR="00420D3D" w:rsidRPr="00C471D4" w:rsidRDefault="00420D3D" w:rsidP="00367694">
                    <w:pPr>
                      <w:jc w:val="left"/>
                      <w:rPr>
                        <w:rFonts w:ascii="ＭＳ ゴシック" w:eastAsia="ＭＳ ゴシック" w:hAnsi="ＭＳ ゴシック"/>
                        <w:color w:val="000000"/>
                        <w:sz w:val="24"/>
                        <w:szCs w:val="24"/>
                      </w:rPr>
                    </w:pPr>
                    <w:r w:rsidRPr="00C471D4">
                      <w:rPr>
                        <w:rFonts w:ascii="ＭＳ ゴシック" w:eastAsia="ＭＳ ゴシック" w:hAnsi="ＭＳ ゴシック" w:hint="eastAsia"/>
                        <w:color w:val="000000"/>
                        <w:sz w:val="24"/>
                        <w:szCs w:val="24"/>
                      </w:rPr>
                      <w:t>②　ボランティア団体や老人クラブの集会に出席して、新任の挨拶を行う</w:t>
                    </w:r>
                  </w:p>
                  <w:p w:rsidR="00420D3D" w:rsidRPr="00C471D4" w:rsidRDefault="00420D3D" w:rsidP="00367694">
                    <w:pPr>
                      <w:jc w:val="left"/>
                      <w:rPr>
                        <w:rFonts w:ascii="ＭＳ ゴシック" w:eastAsia="ＭＳ ゴシック" w:hAnsi="ＭＳ ゴシック"/>
                        <w:color w:val="000000"/>
                        <w:sz w:val="24"/>
                        <w:szCs w:val="24"/>
                      </w:rPr>
                    </w:pPr>
                    <w:r w:rsidRPr="00C471D4">
                      <w:rPr>
                        <w:rFonts w:ascii="ＭＳ ゴシック" w:eastAsia="ＭＳ ゴシック" w:hAnsi="ＭＳ ゴシック" w:hint="eastAsia"/>
                        <w:color w:val="000000"/>
                        <w:sz w:val="24"/>
                        <w:szCs w:val="24"/>
                      </w:rPr>
                      <w:t>③　回覧板に名前を載せて、回覧してもらう</w:t>
                    </w:r>
                  </w:p>
                  <w:p w:rsidR="00420D3D" w:rsidRPr="00C471D4" w:rsidRDefault="00420D3D" w:rsidP="00C95875">
                    <w:pPr>
                      <w:ind w:left="240" w:hangingChars="100" w:hanging="240"/>
                      <w:jc w:val="left"/>
                      <w:rPr>
                        <w:rFonts w:ascii="ＭＳ ゴシック" w:eastAsia="ＭＳ ゴシック" w:hAnsi="ＭＳ ゴシック"/>
                        <w:color w:val="000000"/>
                        <w:sz w:val="24"/>
                        <w:szCs w:val="24"/>
                      </w:rPr>
                    </w:pPr>
                    <w:r w:rsidRPr="00C471D4">
                      <w:rPr>
                        <w:rFonts w:ascii="ＭＳ ゴシック" w:eastAsia="ＭＳ ゴシック" w:hAnsi="ＭＳ ゴシック" w:hint="eastAsia"/>
                        <w:color w:val="000000"/>
                        <w:sz w:val="24"/>
                        <w:szCs w:val="24"/>
                      </w:rPr>
                      <w:t>④　児童・生徒の登下校の見守り活動</w:t>
                    </w:r>
                    <w:r>
                      <w:rPr>
                        <w:rFonts w:ascii="ＭＳ ゴシック" w:eastAsia="ＭＳ ゴシック" w:hAnsi="ＭＳ ゴシック" w:hint="eastAsia"/>
                        <w:color w:val="000000"/>
                        <w:sz w:val="24"/>
                        <w:szCs w:val="24"/>
                      </w:rPr>
                      <w:t>や高齢者のサロン活動など、地域の行事や活動への協力を行うなど</w:t>
                    </w:r>
                    <w:r w:rsidRPr="00C471D4">
                      <w:rPr>
                        <w:rFonts w:ascii="ＭＳ ゴシック" w:eastAsia="ＭＳ ゴシック" w:hAnsi="ＭＳ ゴシック" w:hint="eastAsia"/>
                        <w:color w:val="000000"/>
                        <w:sz w:val="24"/>
                        <w:szCs w:val="24"/>
                      </w:rPr>
                      <w:t>、多くの方に自分を知ってもらう取組みを行いましょう。</w:t>
                    </w:r>
                  </w:p>
                  <w:p w:rsidR="00420D3D" w:rsidRPr="00C471D4" w:rsidRDefault="00420D3D" w:rsidP="00367694">
                    <w:pPr>
                      <w:jc w:val="left"/>
                      <w:rPr>
                        <w:rFonts w:ascii="ＭＳ ゴシック" w:eastAsia="ＭＳ ゴシック" w:hAnsi="ＭＳ ゴシック"/>
                        <w:color w:val="000000"/>
                        <w:sz w:val="24"/>
                        <w:szCs w:val="24"/>
                      </w:rPr>
                    </w:pPr>
                    <w:r w:rsidRPr="00C471D4">
                      <w:rPr>
                        <w:rFonts w:ascii="ＭＳ ゴシック" w:eastAsia="ＭＳ ゴシック" w:hAnsi="ＭＳ ゴシック" w:hint="eastAsia"/>
                        <w:color w:val="000000"/>
                        <w:sz w:val="24"/>
                        <w:szCs w:val="24"/>
                      </w:rPr>
                      <w:t xml:space="preserve">　</w:t>
                    </w:r>
                  </w:p>
                  <w:p w:rsidR="00420D3D" w:rsidRPr="00C471D4" w:rsidRDefault="00420D3D" w:rsidP="00367694">
                    <w:pPr>
                      <w:jc w:val="left"/>
                      <w:rPr>
                        <w:rFonts w:ascii="ＭＳ ゴシック" w:eastAsia="ＭＳ ゴシック" w:hAnsi="ＭＳ ゴシック"/>
                        <w:color w:val="000000"/>
                        <w:sz w:val="24"/>
                        <w:szCs w:val="24"/>
                      </w:rPr>
                    </w:pPr>
                    <w:r w:rsidRPr="00C471D4">
                      <w:rPr>
                        <w:rFonts w:ascii="ＭＳ ゴシック" w:eastAsia="ＭＳ ゴシック" w:hAnsi="ＭＳ ゴシック" w:hint="eastAsia"/>
                        <w:color w:val="000000"/>
                        <w:sz w:val="24"/>
                        <w:szCs w:val="24"/>
                      </w:rPr>
                      <w:t xml:space="preserve">　活動のためには、地域との信頼関係を築くことが最優先ですが、焦る必要はありません。半年間位は助走期間と考え、配付された資料に目を通したり、先輩委員の話を聞いたりして、活動のイメージを作っていきましょう。</w:t>
                    </w:r>
                  </w:p>
                </w:txbxContent>
              </v:textbox>
            </v:roundrect>
            <v:shapetype id="_x0000_t202" coordsize="21600,21600" o:spt="202" path="m,l,21600r21600,l21600,xe">
              <v:stroke joinstyle="miter"/>
              <v:path gradientshapeok="t" o:connecttype="rect"/>
            </v:shapetype>
            <v:shape id="テキスト ボックス 3" o:spid="_x0000_s1029" type="#_x0000_t202" style="position:absolute;left:1838;top:8438;width:5670;height:969;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420D3D" w:rsidRPr="00E23924" w:rsidRDefault="00420D3D" w:rsidP="00F81765">
                    <w:pPr>
                      <w:rPr>
                        <w:rFonts w:ascii="HG創英角ｺﾞｼｯｸUB" w:eastAsia="HG創英角ｺﾞｼｯｸUB" w:hAnsi="HG創英角ｺﾞｼｯｸUB"/>
                      </w:rPr>
                    </w:pPr>
                    <w:r>
                      <w:rPr>
                        <w:rFonts w:ascii="HG創英角ｺﾞｼｯｸUB" w:eastAsia="HG創英角ｺﾞｼｯｸUB" w:hAnsi="HG創英角ｺﾞｼｯｸUB" w:hint="eastAsia"/>
                        <w:sz w:val="24"/>
                        <w:szCs w:val="24"/>
                      </w:rPr>
                      <w:t>ワンポイント</w:t>
                    </w:r>
                    <w:r w:rsidRPr="00F81765">
                      <w:rPr>
                        <w:rFonts w:ascii="HG創英角ｺﾞｼｯｸUB" w:eastAsia="HG創英角ｺﾞｼｯｸUB" w:hAnsi="HG創英角ｺﾞｼｯｸUB" w:hint="eastAsia"/>
                        <w:sz w:val="24"/>
                        <w:szCs w:val="24"/>
                      </w:rPr>
                      <w:t>アドバイス</w:t>
                    </w:r>
                    <w:r>
                      <w:rPr>
                        <w:rFonts w:ascii="HG創英角ｺﾞｼｯｸUB" w:eastAsia="HG創英角ｺﾞｼｯｸUB" w:hAnsi="HG創英角ｺﾞｼｯｸUB" w:hint="eastAsia"/>
                      </w:rPr>
                      <w:t xml:space="preserve">　</w:t>
                    </w:r>
                    <w:r w:rsidRPr="00E23924">
                      <w:rPr>
                        <w:rFonts w:ascii="HG創英角ｺﾞｼｯｸUB" w:eastAsia="HG創英角ｺﾞｼｯｸUB" w:hAnsi="Wingdings" w:hint="eastAsia"/>
                        <w:sz w:val="36"/>
                        <w:szCs w:val="36"/>
                      </w:rPr>
                      <w:sym w:font="Wingdings" w:char="F047"/>
                    </w:r>
                  </w:p>
                  <w:p w:rsidR="00420D3D" w:rsidRPr="00F81765" w:rsidRDefault="00420D3D">
                    <w:pPr>
                      <w:rPr>
                        <w:rFonts w:ascii="HG創英角ｺﾞｼｯｸUB" w:eastAsia="HG創英角ｺﾞｼｯｸUB" w:hAnsi="HG創英角ｺﾞｼｯｸUB"/>
                      </w:rPr>
                    </w:pPr>
                  </w:p>
                </w:txbxContent>
              </v:textbox>
            </v:shape>
          </v:group>
        </w:pict>
      </w:r>
    </w:p>
    <w:p w:rsidR="00420D3D" w:rsidRPr="00BD2B4A" w:rsidRDefault="00420D3D" w:rsidP="00D7376E">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30" type="#_x0000_t75" style="position:absolute;margin-left:431.6pt;margin-top:7.6pt;width:59.6pt;height:60pt;z-index:251668992;visibility:visible">
            <v:imagedata r:id="rId8" o:title=""/>
            <w10:wrap type="square"/>
          </v:shape>
        </w:pict>
      </w:r>
    </w:p>
    <w:p w:rsidR="00420D3D" w:rsidRPr="00BD2B4A" w:rsidRDefault="00420D3D" w:rsidP="009E4CEF">
      <w:pPr>
        <w:autoSpaceDE w:val="0"/>
        <w:autoSpaceDN w:val="0"/>
        <w:adjustRightInd w:val="0"/>
        <w:jc w:val="left"/>
        <w:rPr>
          <w:rFonts w:ascii="HG丸ｺﾞｼｯｸM-PRO" w:eastAsia="HG丸ｺﾞｼｯｸM-PRO" w:hAnsi="HG丸ｺﾞｼｯｸM-PRO"/>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p w:rsidR="00420D3D" w:rsidRPr="00BD2B4A" w:rsidRDefault="00420D3D"/>
    <w:p w:rsidR="00420D3D" w:rsidRPr="00BD2B4A" w:rsidRDefault="00420D3D"/>
    <w:p w:rsidR="00420D3D" w:rsidRPr="00BD2B4A" w:rsidRDefault="00420D3D"/>
    <w:p w:rsidR="00420D3D" w:rsidRPr="00BD2B4A" w:rsidRDefault="00420D3D"/>
    <w:p w:rsidR="00420D3D" w:rsidRPr="00BD2B4A" w:rsidRDefault="00420D3D"/>
    <w:p w:rsidR="00420D3D" w:rsidRPr="00BD2B4A" w:rsidRDefault="00420D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kern w:val="0"/>
                <w:sz w:val="24"/>
                <w:szCs w:val="24"/>
              </w:rPr>
              <w:t>Q</w:t>
            </w:r>
            <w:r w:rsidRPr="00BD2B4A">
              <w:rPr>
                <w:rFonts w:ascii="HG丸ｺﾞｼｯｸM-PRO" w:eastAsia="HG丸ｺﾞｼｯｸM-PRO" w:hAnsi="HG丸ｺﾞｼｯｸM-PRO" w:cs="Jun34Pro-Medium-90msp-RKSJ-H-Id" w:hint="eastAsia"/>
                <w:kern w:val="0"/>
                <w:sz w:val="24"/>
                <w:szCs w:val="24"/>
              </w:rPr>
              <w:t>２　民生委員・児童委員、主任児童委員の基本的な役割は何ですか。</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E846C5">
      <w:pPr>
        <w:autoSpaceDE w:val="0"/>
        <w:autoSpaceDN w:val="0"/>
        <w:adjustRightInd w:val="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 xml:space="preserve">　【民生委員・児童委員について】</w:t>
      </w:r>
    </w:p>
    <w:p w:rsidR="00420D3D" w:rsidRPr="00BD2B4A" w:rsidRDefault="00420D3D" w:rsidP="009D44D4">
      <w:pPr>
        <w:pStyle w:val="ListParagraph"/>
        <w:numPr>
          <w:ilvl w:val="0"/>
          <w:numId w:val="3"/>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高齢者や児童が地域で安心して暮らせるよう、相手の立場に立って相談に乗ったり、いろいろな福祉サービスを紹介したり、行政や専門機関とのつなぎ役を務めます。</w:t>
      </w:r>
    </w:p>
    <w:p w:rsidR="00420D3D" w:rsidRPr="00BD2B4A" w:rsidRDefault="00420D3D" w:rsidP="009D44D4">
      <w:pPr>
        <w:pStyle w:val="ListParagraph"/>
        <w:numPr>
          <w:ilvl w:val="0"/>
          <w:numId w:val="3"/>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地域住民の悩みに「早期に気づき」「早期に対応」することを心がけ、一人で抱え込まずに、必要に応じて関係機関につないでいくことが重要です。</w:t>
      </w:r>
    </w:p>
    <w:p w:rsidR="00420D3D" w:rsidRPr="00BD2B4A" w:rsidRDefault="00420D3D" w:rsidP="009D44D4">
      <w:pPr>
        <w:pStyle w:val="ListParagraph"/>
        <w:numPr>
          <w:ilvl w:val="0"/>
          <w:numId w:val="3"/>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また、民生委員は「児童福祉法」の規定により、全員が児童委員を兼ねています。児童委員として、子育て、虐待、いじめ、不登校、非行など、子どもに関する心配ごとの相談に乗り、健やかに育てるお手伝いをします。</w:t>
      </w:r>
    </w:p>
    <w:p w:rsidR="00420D3D" w:rsidRPr="00BD2B4A" w:rsidRDefault="00420D3D" w:rsidP="00E846C5">
      <w:pPr>
        <w:autoSpaceDE w:val="0"/>
        <w:autoSpaceDN w:val="0"/>
        <w:adjustRightInd w:val="0"/>
        <w:ind w:left="240"/>
        <w:jc w:val="left"/>
        <w:rPr>
          <w:rFonts w:ascii="HG丸ｺﾞｼｯｸM-PRO" w:eastAsia="HG丸ｺﾞｼｯｸM-PRO" w:hAnsi="HG丸ｺﾞｼｯｸM-PRO" w:cs="Jun34Pro-Medium-90msp-RKSJ-H-Id"/>
          <w:kern w:val="0"/>
          <w:sz w:val="24"/>
          <w:szCs w:val="24"/>
        </w:rPr>
      </w:pPr>
    </w:p>
    <w:p w:rsidR="00420D3D" w:rsidRPr="00BD2B4A" w:rsidRDefault="00420D3D" w:rsidP="00E846C5">
      <w:pPr>
        <w:autoSpaceDE w:val="0"/>
        <w:autoSpaceDN w:val="0"/>
        <w:adjustRightInd w:val="0"/>
        <w:ind w:left="24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【主任児童委員について】</w:t>
      </w:r>
    </w:p>
    <w:p w:rsidR="00420D3D" w:rsidRPr="00BD2B4A" w:rsidRDefault="00420D3D" w:rsidP="009D44D4">
      <w:pPr>
        <w:pStyle w:val="ListParagraph"/>
        <w:numPr>
          <w:ilvl w:val="0"/>
          <w:numId w:val="4"/>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主任児童委員は、児童福祉に関することを専門に担当しています。</w:t>
      </w:r>
    </w:p>
    <w:p w:rsidR="00420D3D" w:rsidRPr="00BD2B4A" w:rsidRDefault="00420D3D" w:rsidP="009D44D4">
      <w:pPr>
        <w:pStyle w:val="ListParagraph"/>
        <w:numPr>
          <w:ilvl w:val="0"/>
          <w:numId w:val="4"/>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当該地区担当の民生委員・児童委員への援助や行政、関係機関等との連絡調整を行ったり、子育て家庭への相談・支援を行います。</w:t>
      </w:r>
    </w:p>
    <w:p w:rsidR="00420D3D" w:rsidRPr="00BD2B4A" w:rsidRDefault="00420D3D" w:rsidP="001E2DE2">
      <w:pPr>
        <w:pStyle w:val="ListParagraph"/>
        <w:autoSpaceDE w:val="0"/>
        <w:autoSpaceDN w:val="0"/>
        <w:adjustRightInd w:val="0"/>
        <w:ind w:leftChars="0" w:left="0"/>
        <w:jc w:val="left"/>
        <w:rPr>
          <w:rFonts w:ascii="HG丸ｺﾞｼｯｸM-PRO" w:eastAsia="HG丸ｺﾞｼｯｸM-PRO" w:hAnsi="HG丸ｺﾞｼｯｸM-PRO" w:cs="Jun34Pro-Medium-90msp-RKSJ-H-Id"/>
          <w:kern w:val="0"/>
          <w:sz w:val="24"/>
          <w:szCs w:val="24"/>
        </w:rPr>
      </w:pPr>
    </w:p>
    <w:p w:rsidR="00420D3D" w:rsidRPr="00BD2B4A" w:rsidRDefault="00420D3D" w:rsidP="001E2DE2">
      <w:pPr>
        <w:pStyle w:val="ListParagraph"/>
        <w:autoSpaceDE w:val="0"/>
        <w:autoSpaceDN w:val="0"/>
        <w:adjustRightInd w:val="0"/>
        <w:ind w:leftChars="0" w:left="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030041">
        <w:tc>
          <w:tcPr>
            <w:tcW w:w="9060" w:type="dxa"/>
          </w:tcPr>
          <w:p w:rsidR="00420D3D" w:rsidRPr="00BD2B4A" w:rsidRDefault="00420D3D" w:rsidP="00030041">
            <w:pPr>
              <w:autoSpaceDE w:val="0"/>
              <w:autoSpaceDN w:val="0"/>
              <w:adjustRightInd w:val="0"/>
              <w:jc w:val="left"/>
              <w:rPr>
                <w:rFonts w:ascii="HG丸ｺﾞｼｯｸM-PRO" w:eastAsia="HG丸ｺﾞｼｯｸM-PRO" w:hAnsi="HG丸ｺﾞｼｯｸM-PRO" w:cs="Jun34Pro-Medium-90msp-RKSJ-H-Id"/>
                <w:kern w:val="0"/>
                <w:sz w:val="24"/>
                <w:szCs w:val="24"/>
              </w:rPr>
            </w:pPr>
            <w:r w:rsidRPr="00BD2B4A">
              <w:br w:type="page"/>
            </w:r>
            <w:r w:rsidRPr="00BD2B4A">
              <w:rPr>
                <w:rFonts w:ascii="HG丸ｺﾞｼｯｸM-PRO" w:eastAsia="HG丸ｺﾞｼｯｸM-PRO" w:hAnsi="HG丸ｺﾞｼｯｸM-PRO" w:cs="Jun34Pro-Medium-90msp-RKSJ-H-Id"/>
                <w:kern w:val="0"/>
                <w:sz w:val="24"/>
                <w:szCs w:val="24"/>
              </w:rPr>
              <w:t>Q</w:t>
            </w:r>
            <w:r w:rsidRPr="00BD2B4A">
              <w:rPr>
                <w:rFonts w:ascii="HG丸ｺﾞｼｯｸM-PRO" w:eastAsia="HG丸ｺﾞｼｯｸM-PRO" w:hAnsi="HG丸ｺﾞｼｯｸM-PRO" w:cs="Jun34Pro-Medium-90msp-RKSJ-H-Id" w:hint="eastAsia"/>
                <w:kern w:val="0"/>
                <w:sz w:val="24"/>
                <w:szCs w:val="24"/>
              </w:rPr>
              <w:t>３　民生委員・児童委員と主任児童委員の連携について教えてください。</w:t>
            </w:r>
          </w:p>
        </w:tc>
      </w:tr>
    </w:tbl>
    <w:p w:rsidR="00420D3D" w:rsidRPr="00BD2B4A" w:rsidRDefault="00420D3D" w:rsidP="001E2DE2">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1E2DE2">
      <w:pPr>
        <w:pStyle w:val="ListParagraph"/>
        <w:numPr>
          <w:ilvl w:val="0"/>
          <w:numId w:val="2"/>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民生委員・児童委員は、主に担当地区内の高齢者</w:t>
      </w:r>
      <w:r>
        <w:rPr>
          <w:rFonts w:ascii="HG丸ｺﾞｼｯｸM-PRO" w:eastAsia="HG丸ｺﾞｼｯｸM-PRO" w:hAnsi="HG丸ｺﾞｼｯｸM-PRO" w:cs="Jun34Pro-Medium-90msp-RKSJ-H-Id" w:hint="eastAsia"/>
          <w:kern w:val="0"/>
          <w:sz w:val="24"/>
          <w:szCs w:val="24"/>
        </w:rPr>
        <w:t>、障害のある方や児童に関する</w:t>
      </w:r>
      <w:r w:rsidRPr="00BD2B4A">
        <w:rPr>
          <w:rFonts w:ascii="HG丸ｺﾞｼｯｸM-PRO" w:eastAsia="HG丸ｺﾞｼｯｸM-PRO" w:hAnsi="HG丸ｺﾞｼｯｸM-PRO" w:cs="Jun34Pro-Medium-90msp-RKSJ-H-Id" w:hint="eastAsia"/>
          <w:kern w:val="0"/>
          <w:sz w:val="24"/>
          <w:szCs w:val="24"/>
        </w:rPr>
        <w:t>相談・支援を行います。児童に関することは、主任児童委員と連携して対応します。</w:t>
      </w:r>
    </w:p>
    <w:p w:rsidR="00420D3D" w:rsidRPr="00BD2B4A" w:rsidRDefault="00420D3D" w:rsidP="001E2DE2">
      <w:pPr>
        <w:pStyle w:val="ListParagraph"/>
        <w:numPr>
          <w:ilvl w:val="0"/>
          <w:numId w:val="2"/>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主任児童委員は、児童福祉に関する事項を専門に担当し、民生委員・児童委員の活動への援助や、市町・児童相談所・学校等の関係機関との連絡調整などを行います。主任児童委員が高齢者や障害のある方に関する問題を発見した場合は、地区担当の民生委員・児童委員に連絡します。</w:t>
      </w:r>
    </w:p>
    <w:p w:rsidR="00420D3D" w:rsidRPr="00BD2B4A" w:rsidRDefault="00420D3D" w:rsidP="001E2DE2">
      <w:pPr>
        <w:pStyle w:val="ListParagraph"/>
        <w:numPr>
          <w:ilvl w:val="0"/>
          <w:numId w:val="2"/>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日ごろから、主任児童委員との連携を深めておくことが、いざという時、一人で抱え込まなくてよい状況を作ります。</w:t>
      </w:r>
    </w:p>
    <w:p w:rsidR="00420D3D" w:rsidRPr="00BD2B4A" w:rsidRDefault="00420D3D" w:rsidP="001E2DE2">
      <w:pPr>
        <w:pStyle w:val="ListParagraph"/>
        <w:autoSpaceDE w:val="0"/>
        <w:autoSpaceDN w:val="0"/>
        <w:adjustRightInd w:val="0"/>
        <w:ind w:leftChars="0" w:left="0"/>
        <w:jc w:val="left"/>
        <w:rPr>
          <w:rFonts w:ascii="HG丸ｺﾞｼｯｸM-PRO" w:eastAsia="HG丸ｺﾞｼｯｸM-PRO" w:hAnsi="HG丸ｺﾞｼｯｸM-PRO" w:cs="Jun34Pro-Medium-90msp-RKSJ-H-Id"/>
          <w:kern w:val="0"/>
          <w:sz w:val="24"/>
          <w:szCs w:val="24"/>
        </w:rPr>
      </w:pPr>
    </w:p>
    <w:p w:rsidR="00420D3D" w:rsidRPr="00BD2B4A" w:rsidRDefault="00420D3D" w:rsidP="001E2DE2">
      <w:pPr>
        <w:pStyle w:val="ListParagraph"/>
        <w:autoSpaceDE w:val="0"/>
        <w:autoSpaceDN w:val="0"/>
        <w:adjustRightInd w:val="0"/>
        <w:ind w:leftChars="0" w:left="0"/>
        <w:jc w:val="left"/>
        <w:rPr>
          <w:rFonts w:ascii="HG丸ｺﾞｼｯｸM-PRO" w:eastAsia="HG丸ｺﾞｼｯｸM-PRO" w:hAnsi="HG丸ｺﾞｼｯｸM-PRO" w:cs="Jun34Pro-Medium-90msp-RKSJ-H-Id"/>
          <w:kern w:val="0"/>
          <w:sz w:val="24"/>
          <w:szCs w:val="24"/>
        </w:rPr>
      </w:pPr>
      <w:r>
        <w:rPr>
          <w:noProof/>
        </w:rPr>
        <w:pict>
          <v:group id="_x0000_s1031" style="position:absolute;margin-left:-5.25pt;margin-top:7pt;width:450pt;height:113.25pt;z-index:251677184" coordsize="57150,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">
            <v:roundrect id="角丸四角形 5" o:spid="_x0000_s1032" style="position:absolute;left:95;top:4476;width:57055;height:990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P78IA&#10;AADaAAAADwAAAGRycy9kb3ducmV2LnhtbESPT2sCMRTE70K/Q3iCN81aqZStUWShtEdrrdDbc/Pc&#10;Xdy8LEm6f/z0Rih4HGbmN8xq05tatOR8ZVnBfJaAIM6trrhQcPh+n76C8AFZY22ZFAzkYbN+Gq0w&#10;1bbjL2r3oRARwj5FBWUITSqlz0sy6Ge2IY7e2TqDIUpXSO2wi3BTy+ckWUqDFceFEhvKSsov+z+j&#10;4Jj8XjFjefo4/uSXnXXutBicUpNxv30DEagPj/B/+1MreIH7lXg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7g/vwgAAANoAAAAPAAAAAAAAAAAAAAAAAJgCAABkcnMvZG93&#10;bnJldi54bWxQSwUGAAAAAAQABAD1AAAAhwMAAAAA&#10;" filled="f" strokeweight="1pt">
              <v:stroke joinstyle="miter"/>
              <v:textbox>
                <w:txbxContent>
                  <w:p w:rsidR="00420D3D" w:rsidRPr="001E2DE2" w:rsidRDefault="00420D3D" w:rsidP="001E2DE2">
                    <w:pPr>
                      <w:spacing w:line="400" w:lineRule="exact"/>
                      <w:rPr>
                        <w:rFonts w:ascii="ＭＳ ゴシック" w:eastAsia="ＭＳ ゴシック" w:hAnsi="ＭＳ ゴシック"/>
                        <w:sz w:val="24"/>
                        <w:szCs w:val="24"/>
                      </w:rPr>
                    </w:pPr>
                    <w:r w:rsidRPr="001E2DE2">
                      <w:rPr>
                        <w:rFonts w:ascii="ＭＳ ゴシック" w:eastAsia="ＭＳ ゴシック" w:hAnsi="ＭＳ ゴシック" w:hint="eastAsia"/>
                        <w:sz w:val="24"/>
                        <w:szCs w:val="24"/>
                      </w:rPr>
                      <w:t>委員活動には、多くの知識が必要になりますが、各制度を熟知する「福祉のプロ」になる必要はありません。住民の相談に応じ、福祉サービスの利用や相談窓口を紹介することで、支援の入り口を開くことが重要になります。</w:t>
                    </w:r>
                  </w:p>
                  <w:p w:rsidR="00420D3D" w:rsidRPr="001E2DE2" w:rsidRDefault="00420D3D" w:rsidP="001E2DE2">
                    <w:pPr>
                      <w:ind w:firstLineChars="100" w:firstLine="240"/>
                      <w:rPr>
                        <w:rFonts w:ascii="ＭＳ ゴシック" w:eastAsia="ＭＳ ゴシック" w:hAnsi="ＭＳ ゴシック" w:cs="Jun34Pro-Medium-90msp-RKSJ-H-Id"/>
                        <w:color w:val="000000"/>
                        <w:kern w:val="0"/>
                        <w:sz w:val="24"/>
                        <w:szCs w:val="24"/>
                      </w:rPr>
                    </w:pPr>
                  </w:p>
                </w:txbxContent>
              </v:textbox>
            </v:roundrect>
            <v:shape id="テキスト ボックス 6" o:spid="_x0000_s1033" type="#_x0000_t202" style="position:absolute;width:24288;height:5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420D3D" w:rsidRPr="00E23924" w:rsidRDefault="00420D3D" w:rsidP="001E2DE2">
                    <w:pPr>
                      <w:rPr>
                        <w:rFonts w:ascii="HG創英角ｺﾞｼｯｸUB" w:eastAsia="HG創英角ｺﾞｼｯｸUB" w:hAnsi="HG創英角ｺﾞｼｯｸUB"/>
                      </w:rPr>
                    </w:pPr>
                    <w:r>
                      <w:rPr>
                        <w:rFonts w:ascii="HG創英角ｺﾞｼｯｸUB" w:eastAsia="HG創英角ｺﾞｼｯｸUB" w:hAnsi="HG創英角ｺﾞｼｯｸUB" w:hint="eastAsia"/>
                        <w:sz w:val="24"/>
                        <w:szCs w:val="24"/>
                      </w:rPr>
                      <w:t>ワンポイント</w:t>
                    </w:r>
                    <w:r w:rsidRPr="00F81765">
                      <w:rPr>
                        <w:rFonts w:ascii="HG創英角ｺﾞｼｯｸUB" w:eastAsia="HG創英角ｺﾞｼｯｸUB" w:hAnsi="HG創英角ｺﾞｼｯｸUB" w:hint="eastAsia"/>
                        <w:sz w:val="24"/>
                        <w:szCs w:val="24"/>
                      </w:rPr>
                      <w:t>アドバイス</w:t>
                    </w:r>
                    <w:r>
                      <w:rPr>
                        <w:rFonts w:ascii="HG創英角ｺﾞｼｯｸUB" w:eastAsia="HG創英角ｺﾞｼｯｸUB" w:hAnsi="HG創英角ｺﾞｼｯｸUB" w:hint="eastAsia"/>
                      </w:rPr>
                      <w:t xml:space="preserve">　</w:t>
                    </w:r>
                    <w:r w:rsidRPr="00E23924">
                      <w:rPr>
                        <w:rFonts w:ascii="HG創英角ｺﾞｼｯｸUB" w:eastAsia="HG創英角ｺﾞｼｯｸUB" w:hAnsi="Wingdings" w:hint="eastAsia"/>
                        <w:sz w:val="36"/>
                        <w:szCs w:val="36"/>
                      </w:rPr>
                      <w:sym w:font="Wingdings" w:char="F047"/>
                    </w:r>
                  </w:p>
                </w:txbxContent>
              </v:textbox>
            </v:shape>
          </v:group>
        </w:pict>
      </w:r>
    </w:p>
    <w:p w:rsidR="00420D3D" w:rsidRPr="00BD2B4A" w:rsidRDefault="00420D3D" w:rsidP="001E2DE2">
      <w:pPr>
        <w:pStyle w:val="ListParagraph"/>
        <w:autoSpaceDE w:val="0"/>
        <w:autoSpaceDN w:val="0"/>
        <w:adjustRightInd w:val="0"/>
        <w:ind w:leftChars="0" w:left="0"/>
        <w:jc w:val="left"/>
        <w:rPr>
          <w:rFonts w:ascii="HG丸ｺﾞｼｯｸM-PRO" w:eastAsia="HG丸ｺﾞｼｯｸM-PRO" w:hAnsi="HG丸ｺﾞｼｯｸM-PRO" w:cs="Jun34Pro-Medium-90msp-RKSJ-H-Id"/>
          <w:kern w:val="0"/>
          <w:sz w:val="24"/>
          <w:szCs w:val="24"/>
        </w:rPr>
      </w:pPr>
    </w:p>
    <w:p w:rsidR="00420D3D" w:rsidRPr="00BD2B4A" w:rsidRDefault="00420D3D" w:rsidP="001E2DE2">
      <w:pPr>
        <w:pStyle w:val="ListParagraph"/>
        <w:autoSpaceDE w:val="0"/>
        <w:autoSpaceDN w:val="0"/>
        <w:adjustRightInd w:val="0"/>
        <w:ind w:leftChars="0" w:left="0"/>
        <w:jc w:val="left"/>
        <w:rPr>
          <w:rFonts w:ascii="HG丸ｺﾞｼｯｸM-PRO" w:eastAsia="HG丸ｺﾞｼｯｸM-PRO" w:hAnsi="HG丸ｺﾞｼｯｸM-PRO" w:cs="Jun34Pro-Medium-90msp-RKSJ-H-Id"/>
          <w:kern w:val="0"/>
          <w:sz w:val="24"/>
          <w:szCs w:val="24"/>
        </w:rPr>
      </w:pPr>
    </w:p>
    <w:p w:rsidR="00420D3D" w:rsidRPr="00BD2B4A" w:rsidRDefault="00420D3D" w:rsidP="001E2DE2">
      <w:pPr>
        <w:pStyle w:val="ListParagraph"/>
        <w:autoSpaceDE w:val="0"/>
        <w:autoSpaceDN w:val="0"/>
        <w:adjustRightInd w:val="0"/>
        <w:ind w:leftChars="0" w:left="0"/>
        <w:jc w:val="left"/>
        <w:rPr>
          <w:rFonts w:ascii="HG丸ｺﾞｼｯｸM-PRO" w:eastAsia="HG丸ｺﾞｼｯｸM-PRO" w:hAnsi="HG丸ｺﾞｼｯｸM-PRO" w:cs="Jun34Pro-Medium-90msp-RKSJ-H-Id"/>
          <w:kern w:val="0"/>
          <w:sz w:val="24"/>
          <w:szCs w:val="24"/>
        </w:rPr>
      </w:pPr>
    </w:p>
    <w:p w:rsidR="00420D3D" w:rsidRPr="00BD2B4A" w:rsidRDefault="00420D3D" w:rsidP="001E2DE2">
      <w:pPr>
        <w:pStyle w:val="ListParagraph"/>
        <w:autoSpaceDE w:val="0"/>
        <w:autoSpaceDN w:val="0"/>
        <w:adjustRightInd w:val="0"/>
        <w:ind w:leftChars="0" w:left="0"/>
        <w:jc w:val="left"/>
        <w:rPr>
          <w:rFonts w:ascii="HG丸ｺﾞｼｯｸM-PRO" w:eastAsia="HG丸ｺﾞｼｯｸM-PRO" w:hAnsi="HG丸ｺﾞｼｯｸM-PRO" w:cs="Jun34Pro-Medium-90msp-RKSJ-H-Id"/>
          <w:kern w:val="0"/>
          <w:sz w:val="24"/>
          <w:szCs w:val="24"/>
        </w:rPr>
      </w:pPr>
    </w:p>
    <w:p w:rsidR="00420D3D" w:rsidRPr="00BD2B4A" w:rsidRDefault="00420D3D" w:rsidP="001E2DE2">
      <w:pPr>
        <w:pStyle w:val="ListParagraph"/>
        <w:autoSpaceDE w:val="0"/>
        <w:autoSpaceDN w:val="0"/>
        <w:adjustRightInd w:val="0"/>
        <w:ind w:leftChars="0" w:left="0"/>
        <w:jc w:val="left"/>
        <w:rPr>
          <w:rFonts w:ascii="HG丸ｺﾞｼｯｸM-PRO" w:eastAsia="HG丸ｺﾞｼｯｸM-PRO" w:hAnsi="HG丸ｺﾞｼｯｸM-PRO" w:cs="Jun34Pro-Medium-90msp-RKSJ-H-Id"/>
          <w:kern w:val="0"/>
          <w:sz w:val="24"/>
          <w:szCs w:val="24"/>
        </w:rPr>
      </w:pPr>
    </w:p>
    <w:p w:rsidR="00420D3D" w:rsidRPr="00BD2B4A" w:rsidRDefault="00420D3D" w:rsidP="001E2DE2">
      <w:pPr>
        <w:pStyle w:val="ListParagraph"/>
        <w:autoSpaceDE w:val="0"/>
        <w:autoSpaceDN w:val="0"/>
        <w:adjustRightInd w:val="0"/>
        <w:ind w:leftChars="0" w:left="0"/>
        <w:jc w:val="left"/>
        <w:rPr>
          <w:rFonts w:ascii="HG丸ｺﾞｼｯｸM-PRO" w:eastAsia="HG丸ｺﾞｼｯｸM-PRO" w:hAnsi="HG丸ｺﾞｼｯｸM-PRO" w:cs="Jun34Pro-Medium-90msp-RKSJ-H-Id"/>
          <w:kern w:val="0"/>
          <w:sz w:val="24"/>
          <w:szCs w:val="24"/>
        </w:rPr>
      </w:pPr>
    </w:p>
    <w:p w:rsidR="00420D3D" w:rsidRPr="00BD2B4A" w:rsidRDefault="00420D3D" w:rsidP="001E2DE2">
      <w:pPr>
        <w:pStyle w:val="ListParagraph"/>
        <w:autoSpaceDE w:val="0"/>
        <w:autoSpaceDN w:val="0"/>
        <w:adjustRightInd w:val="0"/>
        <w:ind w:leftChars="0" w:left="0"/>
        <w:jc w:val="left"/>
        <w:rPr>
          <w:rFonts w:ascii="HG丸ｺﾞｼｯｸM-PRO" w:eastAsia="HG丸ｺﾞｼｯｸM-PRO" w:hAnsi="HG丸ｺﾞｼｯｸM-PRO" w:cs="Jun34Pro-Medium-90msp-RKSJ-H-Id"/>
          <w:kern w:val="0"/>
          <w:sz w:val="24"/>
          <w:szCs w:val="24"/>
        </w:rPr>
      </w:pPr>
    </w:p>
    <w:p w:rsidR="00420D3D" w:rsidRPr="00BD2B4A" w:rsidRDefault="00420D3D" w:rsidP="001E2DE2">
      <w:pPr>
        <w:pStyle w:val="ListParagraph"/>
        <w:autoSpaceDE w:val="0"/>
        <w:autoSpaceDN w:val="0"/>
        <w:adjustRightInd w:val="0"/>
        <w:ind w:leftChars="0" w:left="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jc w:val="left"/>
              <w:rPr>
                <w:rFonts w:ascii="HG丸ｺﾞｼｯｸM-PRO" w:eastAsia="HG丸ｺﾞｼｯｸM-PRO" w:hAnsi="HG丸ｺﾞｼｯｸM-PRO" w:cs="Jun34Pro-Medium-90msp-RKSJ-H-Id"/>
                <w:kern w:val="0"/>
                <w:sz w:val="24"/>
                <w:szCs w:val="24"/>
              </w:rPr>
            </w:pPr>
            <w:r w:rsidRPr="00BD2B4A">
              <w:rPr>
                <w:kern w:val="0"/>
              </w:rPr>
              <w:br w:type="page"/>
            </w:r>
            <w:r w:rsidRPr="00BD2B4A">
              <w:rPr>
                <w:rFonts w:ascii="HG丸ｺﾞｼｯｸM-PRO" w:eastAsia="HG丸ｺﾞｼｯｸM-PRO" w:hAnsi="HG丸ｺﾞｼｯｸM-PRO" w:cs="Jun34Pro-Medium-90msp-RKSJ-H-Id"/>
                <w:kern w:val="0"/>
                <w:sz w:val="24"/>
                <w:szCs w:val="24"/>
              </w:rPr>
              <w:t>Q</w:t>
            </w:r>
            <w:r w:rsidRPr="00BD2B4A">
              <w:rPr>
                <w:rFonts w:ascii="HG丸ｺﾞｼｯｸM-PRO" w:eastAsia="HG丸ｺﾞｼｯｸM-PRO" w:hAnsi="HG丸ｺﾞｼｯｸM-PRO" w:cs="Jun34Pro-Medium-90msp-RKSJ-H-Id" w:hint="eastAsia"/>
                <w:kern w:val="0"/>
                <w:sz w:val="24"/>
                <w:szCs w:val="24"/>
              </w:rPr>
              <w:t>４　地区民児協の主な役割を教えてください</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E22AFA">
      <w:pPr>
        <w:pStyle w:val="ListParagraph"/>
        <w:numPr>
          <w:ilvl w:val="0"/>
          <w:numId w:val="61"/>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地区民児協では、毎月、あらかじめ決められた日に、所属する民生委員・児童委員が参加する定例会を開催しています。</w:t>
      </w:r>
    </w:p>
    <w:p w:rsidR="00420D3D" w:rsidRPr="00BD2B4A" w:rsidRDefault="00420D3D" w:rsidP="00E22AFA">
      <w:pPr>
        <w:pStyle w:val="ListParagraph"/>
        <w:numPr>
          <w:ilvl w:val="0"/>
          <w:numId w:val="61"/>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定例会は、民生委員・児童委員どうしの連絡・調整や研修などの活動方針の決定、問題解決の話合いなど、以下のような役割や機能があります。</w:t>
      </w:r>
    </w:p>
    <w:p w:rsidR="00420D3D" w:rsidRPr="00BD2B4A" w:rsidRDefault="00420D3D" w:rsidP="003C3776">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 xml:space="preserve">　</w:t>
      </w:r>
      <w:r w:rsidRPr="00BD2B4A">
        <w:rPr>
          <w:rFonts w:ascii="HG丸ｺﾞｼｯｸM-PRO" w:eastAsia="HG丸ｺﾞｼｯｸM-PRO" w:hAnsi="HG丸ｺﾞｼｯｸM-PRO" w:cs="Jun34Pro-Medium-90msp-RKSJ-H-Id"/>
          <w:kern w:val="0"/>
          <w:sz w:val="24"/>
          <w:szCs w:val="24"/>
        </w:rPr>
        <w:t>(1)</w:t>
      </w:r>
      <w:r w:rsidRPr="00BD2B4A">
        <w:rPr>
          <w:rFonts w:ascii="HG丸ｺﾞｼｯｸM-PRO" w:eastAsia="HG丸ｺﾞｼｯｸM-PRO" w:hAnsi="HG丸ｺﾞｼｯｸM-PRO" w:cs="Jun34Pro-Medium-90msp-RKSJ-H-Id" w:hint="eastAsia"/>
          <w:kern w:val="0"/>
          <w:sz w:val="24"/>
          <w:szCs w:val="24"/>
        </w:rPr>
        <w:t>連絡・調整</w:t>
      </w:r>
    </w:p>
    <w:p w:rsidR="00420D3D" w:rsidRPr="00BD2B4A" w:rsidRDefault="00420D3D" w:rsidP="00E23924">
      <w:pPr>
        <w:pStyle w:val="ListParagraph"/>
        <w:numPr>
          <w:ilvl w:val="0"/>
          <w:numId w:val="5"/>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行政、社会福祉協議会、自治会などから提供された情報や依頼事項の伝達、行政との調整といった役割があります。</w: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 xml:space="preserve">　</w:t>
      </w:r>
      <w:r w:rsidRPr="00BD2B4A">
        <w:rPr>
          <w:rFonts w:ascii="HG丸ｺﾞｼｯｸM-PRO" w:eastAsia="HG丸ｺﾞｼｯｸM-PRO" w:hAnsi="HG丸ｺﾞｼｯｸM-PRO" w:cs="Jun34Pro-Medium-90msp-RKSJ-H-Id"/>
          <w:kern w:val="0"/>
          <w:sz w:val="24"/>
          <w:szCs w:val="24"/>
        </w:rPr>
        <w:t>(2)</w:t>
      </w:r>
      <w:r w:rsidRPr="00BD2B4A">
        <w:rPr>
          <w:rFonts w:ascii="HG丸ｺﾞｼｯｸM-PRO" w:eastAsia="HG丸ｺﾞｼｯｸM-PRO" w:hAnsi="HG丸ｺﾞｼｯｸM-PRO" w:cs="Jun34Pro-Medium-90msp-RKSJ-H-Id" w:hint="eastAsia"/>
          <w:kern w:val="0"/>
          <w:sz w:val="24"/>
          <w:szCs w:val="24"/>
        </w:rPr>
        <w:t>資質の向上</w:t>
      </w:r>
    </w:p>
    <w:p w:rsidR="00420D3D" w:rsidRPr="00BD2B4A" w:rsidRDefault="00420D3D" w:rsidP="009E4CEF">
      <w:pPr>
        <w:pStyle w:val="ListParagraph"/>
        <w:numPr>
          <w:ilvl w:val="0"/>
          <w:numId w:val="5"/>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Pr>
          <w:rFonts w:ascii="HG丸ｺﾞｼｯｸM-PRO" w:eastAsia="HG丸ｺﾞｼｯｸM-PRO" w:hAnsi="HG丸ｺﾞｼｯｸM-PRO" w:cs="Jun34Pro-Medium-90msp-RKSJ-H-Id" w:hint="eastAsia"/>
          <w:kern w:val="0"/>
          <w:sz w:val="24"/>
          <w:szCs w:val="24"/>
        </w:rPr>
        <w:t>新任委員の育成や研修、民生委員・児童委員の</w:t>
      </w:r>
      <w:r w:rsidRPr="00BD2B4A">
        <w:rPr>
          <w:rFonts w:ascii="HG丸ｺﾞｼｯｸM-PRO" w:eastAsia="HG丸ｺﾞｼｯｸM-PRO" w:hAnsi="HG丸ｺﾞｼｯｸM-PRO" w:cs="Jun34Pro-Medium-90msp-RKSJ-H-Id" w:hint="eastAsia"/>
          <w:kern w:val="0"/>
          <w:sz w:val="24"/>
          <w:szCs w:val="24"/>
        </w:rPr>
        <w:t>相互研鑽などにより資質の向上を図る役割があります。</w:t>
      </w:r>
    </w:p>
    <w:p w:rsidR="00420D3D" w:rsidRPr="00BD2B4A" w:rsidRDefault="00420D3D" w:rsidP="008B4240">
      <w:pPr>
        <w:autoSpaceDE w:val="0"/>
        <w:autoSpaceDN w:val="0"/>
        <w:adjustRightInd w:val="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 xml:space="preserve">　</w:t>
      </w:r>
      <w:r w:rsidRPr="00BD2B4A">
        <w:rPr>
          <w:rFonts w:ascii="HG丸ｺﾞｼｯｸM-PRO" w:eastAsia="HG丸ｺﾞｼｯｸM-PRO" w:hAnsi="HG丸ｺﾞｼｯｸM-PRO" w:cs="Jun34Pro-Medium-90msp-RKSJ-H-Id"/>
          <w:kern w:val="0"/>
          <w:sz w:val="24"/>
          <w:szCs w:val="24"/>
        </w:rPr>
        <w:t>(3)</w:t>
      </w:r>
      <w:r w:rsidRPr="00BD2B4A">
        <w:rPr>
          <w:rFonts w:ascii="HG丸ｺﾞｼｯｸM-PRO" w:eastAsia="HG丸ｺﾞｼｯｸM-PRO" w:hAnsi="HG丸ｺﾞｼｯｸM-PRO" w:cs="Jun34Pro-Medium-90msp-RKSJ-H-Id" w:hint="eastAsia"/>
          <w:kern w:val="0"/>
          <w:sz w:val="24"/>
          <w:szCs w:val="24"/>
        </w:rPr>
        <w:t>問題解決</w:t>
      </w:r>
    </w:p>
    <w:p w:rsidR="00420D3D" w:rsidRPr="00BD2B4A" w:rsidRDefault="00420D3D" w:rsidP="008B4240">
      <w:pPr>
        <w:pStyle w:val="ListParagraph"/>
        <w:numPr>
          <w:ilvl w:val="0"/>
          <w:numId w:val="2"/>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Pr>
          <w:noProof/>
        </w:rPr>
        <w:pict>
          <v:group id="グループ化 13" o:spid="_x0000_s1034" style="position:absolute;left:0;text-align:left;margin-left:5.25pt;margin-top:35pt;width:450pt;height:113.25pt;z-index:251636224" coordsize="57150,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">
            <v:roundrect id="角丸四角形 5" o:spid="_x0000_s1035" style="position:absolute;left:95;top:4476;width:57055;height:990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P78IA&#10;AADaAAAADwAAAGRycy9kb3ducmV2LnhtbESPT2sCMRTE70K/Q3iCN81aqZStUWShtEdrrdDbc/Pc&#10;Xdy8LEm6f/z0Rih4HGbmN8xq05tatOR8ZVnBfJaAIM6trrhQcPh+n76C8AFZY22ZFAzkYbN+Gq0w&#10;1bbjL2r3oRARwj5FBWUITSqlz0sy6Ge2IY7e2TqDIUpXSO2wi3BTy+ckWUqDFceFEhvKSsov+z+j&#10;4Jj8XjFjefo4/uSXnXXutBicUpNxv30DEagPj/B/+1MreIH7lXg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7g/vwgAAANoAAAAPAAAAAAAAAAAAAAAAAJgCAABkcnMvZG93&#10;bnJldi54bWxQSwUGAAAAAAQABAD1AAAAhwMAAAAA&#10;" filled="f" strokeweight="1pt">
              <v:stroke joinstyle="miter"/>
              <v:textbox>
                <w:txbxContent>
                  <w:p w:rsidR="00420D3D" w:rsidRPr="00C471D4" w:rsidRDefault="00420D3D" w:rsidP="002E1D86">
                    <w:pPr>
                      <w:ind w:firstLineChars="100" w:firstLine="240"/>
                      <w:rPr>
                        <w:rFonts w:ascii="ＭＳ ゴシック" w:eastAsia="ＭＳ ゴシック" w:hAnsi="ＭＳ ゴシック" w:cs="Jun34Pro-Medium-90msp-RKSJ-H-Id"/>
                        <w:color w:val="000000"/>
                        <w:kern w:val="0"/>
                        <w:sz w:val="24"/>
                        <w:szCs w:val="24"/>
                      </w:rPr>
                    </w:pPr>
                    <w:r w:rsidRPr="00C471D4">
                      <w:rPr>
                        <w:rFonts w:ascii="ＭＳ ゴシック" w:eastAsia="ＭＳ ゴシック" w:hAnsi="ＭＳ ゴシック" w:cs="Jun34Pro-Medium-90msp-RKSJ-H-Id" w:hint="eastAsia"/>
                        <w:color w:val="000000"/>
                        <w:kern w:val="0"/>
                        <w:sz w:val="24"/>
                        <w:szCs w:val="24"/>
                      </w:rPr>
                      <w:t>地区民児協の定例会などは、情報交換を行う重要な機会です。日ごろの活動での悩みや分からないことがあるときは、定例会の場で、会長をはじめとした仲間どうしで解決策を検討するなど、定例会を上手に活用しましょう。</w:t>
                    </w:r>
                  </w:p>
                </w:txbxContent>
              </v:textbox>
            </v:roundrect>
            <v:shape id="テキスト ボックス 6" o:spid="_x0000_s1036" type="#_x0000_t202" style="position:absolute;width:24288;height:5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420D3D" w:rsidRPr="00E23924" w:rsidRDefault="00420D3D" w:rsidP="00580B5B">
                    <w:pPr>
                      <w:rPr>
                        <w:rFonts w:ascii="HG創英角ｺﾞｼｯｸUB" w:eastAsia="HG創英角ｺﾞｼｯｸUB" w:hAnsi="HG創英角ｺﾞｼｯｸUB"/>
                      </w:rPr>
                    </w:pPr>
                    <w:r>
                      <w:rPr>
                        <w:rFonts w:ascii="HG創英角ｺﾞｼｯｸUB" w:eastAsia="HG創英角ｺﾞｼｯｸUB" w:hAnsi="HG創英角ｺﾞｼｯｸUB" w:hint="eastAsia"/>
                        <w:sz w:val="24"/>
                        <w:szCs w:val="24"/>
                      </w:rPr>
                      <w:t>ワンポイント</w:t>
                    </w:r>
                    <w:r w:rsidRPr="00F81765">
                      <w:rPr>
                        <w:rFonts w:ascii="HG創英角ｺﾞｼｯｸUB" w:eastAsia="HG創英角ｺﾞｼｯｸUB" w:hAnsi="HG創英角ｺﾞｼｯｸUB" w:hint="eastAsia"/>
                        <w:sz w:val="24"/>
                        <w:szCs w:val="24"/>
                      </w:rPr>
                      <w:t>アドバイス</w:t>
                    </w:r>
                    <w:r>
                      <w:rPr>
                        <w:rFonts w:ascii="HG創英角ｺﾞｼｯｸUB" w:eastAsia="HG創英角ｺﾞｼｯｸUB" w:hAnsi="HG創英角ｺﾞｼｯｸUB" w:hint="eastAsia"/>
                      </w:rPr>
                      <w:t xml:space="preserve">　</w:t>
                    </w:r>
                    <w:r w:rsidRPr="00E23924">
                      <w:rPr>
                        <w:rFonts w:ascii="HG創英角ｺﾞｼｯｸUB" w:eastAsia="HG創英角ｺﾞｼｯｸUB" w:hAnsi="Wingdings" w:hint="eastAsia"/>
                        <w:sz w:val="36"/>
                        <w:szCs w:val="36"/>
                      </w:rPr>
                      <w:sym w:font="Wingdings" w:char="F047"/>
                    </w:r>
                  </w:p>
                </w:txbxContent>
              </v:textbox>
            </v:shape>
          </v:group>
        </w:pict>
      </w:r>
      <w:r w:rsidRPr="00BD2B4A">
        <w:rPr>
          <w:rFonts w:ascii="HG丸ｺﾞｼｯｸM-PRO" w:eastAsia="HG丸ｺﾞｼｯｸM-PRO" w:hAnsi="HG丸ｺﾞｼｯｸM-PRO" w:cs="Jun34Pro-Medium-90msp-RKSJ-H-Id" w:hint="eastAsia"/>
          <w:kern w:val="0"/>
          <w:sz w:val="24"/>
          <w:szCs w:val="24"/>
        </w:rPr>
        <w:t>民生委員・児童委員の活動や地域の課題について話し合い、対応を検討するなど、問題解決の場としての役割があります。</w:t>
      </w:r>
    </w:p>
    <w:p w:rsidR="00420D3D" w:rsidRPr="00BD2B4A" w:rsidRDefault="00420D3D" w:rsidP="00580B5B">
      <w:pPr>
        <w:autoSpaceDE w:val="0"/>
        <w:autoSpaceDN w:val="0"/>
        <w:adjustRightInd w:val="0"/>
        <w:ind w:left="240"/>
        <w:jc w:val="left"/>
        <w:rPr>
          <w:rFonts w:ascii="HG丸ｺﾞｼｯｸM-PRO" w:eastAsia="HG丸ｺﾞｼｯｸM-PRO" w:hAnsi="HG丸ｺﾞｼｯｸM-PRO" w:cs="Jun34Pro-Medium-90msp-RKSJ-H-Id"/>
          <w:kern w:val="0"/>
          <w:sz w:val="24"/>
          <w:szCs w:val="24"/>
        </w:rPr>
      </w:pPr>
    </w:p>
    <w:p w:rsidR="00420D3D" w:rsidRPr="00BD2B4A" w:rsidRDefault="00420D3D" w:rsidP="00580B5B">
      <w:pPr>
        <w:autoSpaceDE w:val="0"/>
        <w:autoSpaceDN w:val="0"/>
        <w:adjustRightInd w:val="0"/>
        <w:ind w:left="240"/>
        <w:jc w:val="left"/>
        <w:rPr>
          <w:rFonts w:ascii="HG丸ｺﾞｼｯｸM-PRO" w:eastAsia="HG丸ｺﾞｼｯｸM-PRO" w:hAnsi="HG丸ｺﾞｼｯｸM-PRO" w:cs="Jun34Pro-Medium-90msp-RKSJ-H-Id"/>
          <w:kern w:val="0"/>
          <w:sz w:val="24"/>
          <w:szCs w:val="24"/>
        </w:rPr>
      </w:pPr>
    </w:p>
    <w:p w:rsidR="00420D3D" w:rsidRPr="00BD2B4A" w:rsidRDefault="00420D3D" w:rsidP="00580B5B">
      <w:pPr>
        <w:autoSpaceDE w:val="0"/>
        <w:autoSpaceDN w:val="0"/>
        <w:adjustRightInd w:val="0"/>
        <w:ind w:left="240"/>
        <w:jc w:val="left"/>
        <w:rPr>
          <w:rFonts w:ascii="HG丸ｺﾞｼｯｸM-PRO" w:eastAsia="HG丸ｺﾞｼｯｸM-PRO" w:hAnsi="HG丸ｺﾞｼｯｸM-PRO" w:cs="Jun34Pro-Medium-90msp-RKSJ-H-Id"/>
          <w:kern w:val="0"/>
          <w:sz w:val="24"/>
          <w:szCs w:val="24"/>
        </w:rPr>
      </w:pPr>
    </w:p>
    <w:p w:rsidR="00420D3D" w:rsidRPr="00BD2B4A" w:rsidRDefault="00420D3D" w:rsidP="00580B5B">
      <w:pPr>
        <w:autoSpaceDE w:val="0"/>
        <w:autoSpaceDN w:val="0"/>
        <w:adjustRightInd w:val="0"/>
        <w:ind w:left="240"/>
        <w:jc w:val="left"/>
        <w:rPr>
          <w:rFonts w:ascii="HG丸ｺﾞｼｯｸM-PRO" w:eastAsia="HG丸ｺﾞｼｯｸM-PRO" w:hAnsi="HG丸ｺﾞｼｯｸM-PRO" w:cs="Jun34Pro-Medium-90msp-RKSJ-H-Id"/>
          <w:kern w:val="0"/>
          <w:sz w:val="24"/>
          <w:szCs w:val="24"/>
        </w:rPr>
      </w:pPr>
    </w:p>
    <w:p w:rsidR="00420D3D" w:rsidRPr="00BD2B4A" w:rsidRDefault="00420D3D" w:rsidP="00580B5B">
      <w:pPr>
        <w:autoSpaceDE w:val="0"/>
        <w:autoSpaceDN w:val="0"/>
        <w:adjustRightInd w:val="0"/>
        <w:ind w:left="240"/>
        <w:jc w:val="left"/>
        <w:rPr>
          <w:rFonts w:ascii="HG丸ｺﾞｼｯｸM-PRO" w:eastAsia="HG丸ｺﾞｼｯｸM-PRO" w:hAnsi="HG丸ｺﾞｼｯｸM-PRO" w:cs="Jun34Pro-Medium-90msp-RKSJ-H-Id"/>
          <w:kern w:val="0"/>
          <w:sz w:val="24"/>
          <w:szCs w:val="24"/>
        </w:rPr>
      </w:pPr>
    </w:p>
    <w:p w:rsidR="00420D3D" w:rsidRPr="00BD2B4A" w:rsidRDefault="00420D3D" w:rsidP="00C968F1">
      <w:pPr>
        <w:widowControl/>
        <w:jc w:val="left"/>
        <w:rPr>
          <w:rFonts w:ascii="HG丸ｺﾞｼｯｸM-PRO" w:eastAsia="HG丸ｺﾞｼｯｸM-PRO" w:hAnsi="HG丸ｺﾞｼｯｸM-PRO" w:cs="Jun34Pro-Medium-90msp-RKSJ-H-Id"/>
          <w:kern w:val="0"/>
          <w:sz w:val="24"/>
          <w:szCs w:val="24"/>
        </w:rPr>
      </w:pPr>
    </w:p>
    <w:p w:rsidR="00420D3D" w:rsidRPr="00BD2B4A" w:rsidRDefault="00420D3D" w:rsidP="00C968F1">
      <w:pPr>
        <w:widowControl/>
        <w:jc w:val="left"/>
        <w:rPr>
          <w:rFonts w:ascii="HG丸ｺﾞｼｯｸM-PRO" w:eastAsia="HG丸ｺﾞｼｯｸM-PRO" w:hAnsi="HG丸ｺﾞｼｯｸM-PRO" w:cs="Jun34Pro-Medium-90msp-RKSJ-H-Id"/>
          <w:kern w:val="0"/>
          <w:sz w:val="24"/>
          <w:szCs w:val="24"/>
        </w:rPr>
      </w:pPr>
    </w:p>
    <w:p w:rsidR="00420D3D" w:rsidRPr="00BD2B4A" w:rsidRDefault="00420D3D" w:rsidP="00C968F1">
      <w:pPr>
        <w:widowControl/>
        <w:jc w:val="left"/>
        <w:rPr>
          <w:rFonts w:ascii="HG丸ｺﾞｼｯｸM-PRO" w:eastAsia="HG丸ｺﾞｼｯｸM-PRO" w:hAnsi="HG丸ｺﾞｼｯｸM-PRO" w:cs="Jun34Pro-Medium-90msp-RKSJ-H-Id"/>
          <w:kern w:val="0"/>
          <w:sz w:val="24"/>
          <w:szCs w:val="24"/>
        </w:rPr>
      </w:pPr>
    </w:p>
    <w:p w:rsidR="00420D3D" w:rsidRPr="00BD2B4A" w:rsidRDefault="00420D3D" w:rsidP="00C968F1">
      <w:pPr>
        <w:widowControl/>
        <w:jc w:val="left"/>
        <w:rPr>
          <w:rFonts w:ascii="HG丸ｺﾞｼｯｸM-PRO" w:eastAsia="HG丸ｺﾞｼｯｸM-PRO" w:hAnsi="HG丸ｺﾞｼｯｸM-PRO" w:cs="Jun34Pro-Medium-90msp-RKSJ-H-Id"/>
          <w:kern w:val="0"/>
          <w:sz w:val="24"/>
          <w:szCs w:val="24"/>
        </w:rPr>
      </w:pPr>
    </w:p>
    <w:p w:rsidR="00420D3D" w:rsidRPr="00BD2B4A" w:rsidRDefault="00420D3D" w:rsidP="00C968F1">
      <w:pPr>
        <w:widowControl/>
        <w:jc w:val="left"/>
        <w:rPr>
          <w:rFonts w:ascii="HG丸ｺﾞｼｯｸM-PRO" w:eastAsia="HG丸ｺﾞｼｯｸM-PRO" w:hAnsi="HG丸ｺﾞｼｯｸM-PRO" w:cs="Jun34Pro-Medium-90msp-RKSJ-H-Id"/>
          <w:kern w:val="0"/>
          <w:sz w:val="24"/>
          <w:szCs w:val="24"/>
        </w:rPr>
      </w:pPr>
    </w:p>
    <w:p w:rsidR="00420D3D" w:rsidRPr="00BD2B4A" w:rsidRDefault="00420D3D" w:rsidP="00C968F1">
      <w:pPr>
        <w:widowControl/>
        <w:jc w:val="left"/>
        <w:rPr>
          <w:rFonts w:ascii="HG丸ｺﾞｼｯｸM-PRO" w:eastAsia="HG丸ｺﾞｼｯｸM-PRO" w:hAnsi="HG丸ｺﾞｼｯｸM-PRO" w:cs="Jun34Pro-Medium-90msp-RKSJ-H-Id"/>
          <w:kern w:val="0"/>
          <w:sz w:val="24"/>
          <w:szCs w:val="24"/>
        </w:rPr>
      </w:pPr>
    </w:p>
    <w:p w:rsidR="00420D3D" w:rsidRPr="00BD2B4A" w:rsidRDefault="00420D3D" w:rsidP="00C968F1">
      <w:pPr>
        <w:widowControl/>
        <w:jc w:val="left"/>
        <w:rPr>
          <w:rFonts w:ascii="HG丸ｺﾞｼｯｸM-PRO" w:eastAsia="HG丸ｺﾞｼｯｸM-PRO" w:hAnsi="HG丸ｺﾞｼｯｸM-PRO" w:cs="Jun34Pro-Medium-90msp-RKSJ-H-Id"/>
          <w:kern w:val="0"/>
          <w:sz w:val="24"/>
          <w:szCs w:val="24"/>
        </w:rPr>
      </w:pPr>
    </w:p>
    <w:p w:rsidR="00420D3D" w:rsidRPr="00BD2B4A" w:rsidRDefault="00420D3D" w:rsidP="00C968F1">
      <w:pPr>
        <w:widowControl/>
        <w:jc w:val="left"/>
        <w:rPr>
          <w:rFonts w:ascii="HG丸ｺﾞｼｯｸM-PRO" w:eastAsia="HG丸ｺﾞｼｯｸM-PRO" w:hAnsi="HG丸ｺﾞｼｯｸM-PRO" w:cs="Jun34Pro-Medium-90msp-RKSJ-H-Id"/>
          <w:kern w:val="0"/>
          <w:sz w:val="24"/>
          <w:szCs w:val="24"/>
        </w:rPr>
      </w:pPr>
    </w:p>
    <w:p w:rsidR="00420D3D" w:rsidRPr="00BD2B4A" w:rsidRDefault="00420D3D" w:rsidP="00C968F1">
      <w:pPr>
        <w:widowControl/>
        <w:jc w:val="left"/>
        <w:rPr>
          <w:rFonts w:ascii="HG丸ｺﾞｼｯｸM-PRO" w:eastAsia="HG丸ｺﾞｼｯｸM-PRO" w:hAnsi="HG丸ｺﾞｼｯｸM-PRO" w:cs="Jun34Pro-Medium-90msp-RKSJ-H-Id"/>
          <w:kern w:val="0"/>
          <w:sz w:val="24"/>
          <w:szCs w:val="24"/>
        </w:rPr>
      </w:pPr>
    </w:p>
    <w:p w:rsidR="00420D3D" w:rsidRPr="00BD2B4A" w:rsidRDefault="00420D3D" w:rsidP="00C968F1">
      <w:pPr>
        <w:widowControl/>
        <w:jc w:val="left"/>
        <w:rPr>
          <w:rFonts w:ascii="HG丸ｺﾞｼｯｸM-PRO" w:eastAsia="HG丸ｺﾞｼｯｸM-PRO" w:hAnsi="HG丸ｺﾞｼｯｸM-PRO" w:cs="Jun34Pro-Medium-90msp-RKSJ-H-Id"/>
          <w:kern w:val="0"/>
          <w:sz w:val="24"/>
          <w:szCs w:val="24"/>
        </w:rPr>
      </w:pPr>
    </w:p>
    <w:p w:rsidR="00420D3D" w:rsidRPr="00BD2B4A" w:rsidRDefault="00420D3D" w:rsidP="00C968F1">
      <w:pPr>
        <w:widowControl/>
        <w:jc w:val="left"/>
        <w:rPr>
          <w:rFonts w:ascii="HG丸ｺﾞｼｯｸM-PRO" w:eastAsia="HG丸ｺﾞｼｯｸM-PRO" w:hAnsi="HG丸ｺﾞｼｯｸM-PRO" w:cs="Jun34Pro-Medium-90msp-RKSJ-H-Id"/>
          <w:kern w:val="0"/>
          <w:sz w:val="24"/>
          <w:szCs w:val="24"/>
        </w:rPr>
      </w:pPr>
    </w:p>
    <w:p w:rsidR="00420D3D" w:rsidRPr="00BD2B4A" w:rsidRDefault="00420D3D" w:rsidP="00C968F1">
      <w:pPr>
        <w:widowControl/>
        <w:jc w:val="left"/>
        <w:rPr>
          <w:rFonts w:ascii="HG丸ｺﾞｼｯｸM-PRO" w:eastAsia="HG丸ｺﾞｼｯｸM-PRO" w:hAnsi="HG丸ｺﾞｼｯｸM-PRO" w:cs="Jun34Pro-Medium-90msp-RKSJ-H-Id"/>
          <w:kern w:val="0"/>
          <w:sz w:val="24"/>
          <w:szCs w:val="24"/>
        </w:rPr>
      </w:pPr>
    </w:p>
    <w:p w:rsidR="00420D3D" w:rsidRPr="00BD2B4A" w:rsidRDefault="00420D3D" w:rsidP="00C968F1">
      <w:pPr>
        <w:widowControl/>
        <w:jc w:val="left"/>
        <w:rPr>
          <w:rFonts w:ascii="HG丸ｺﾞｼｯｸM-PRO" w:eastAsia="HG丸ｺﾞｼｯｸM-PRO" w:hAnsi="HG丸ｺﾞｼｯｸM-PRO" w:cs="Jun34Pro-Medium-90msp-RKSJ-H-Id"/>
          <w:kern w:val="0"/>
          <w:sz w:val="24"/>
          <w:szCs w:val="24"/>
        </w:rPr>
      </w:pPr>
    </w:p>
    <w:p w:rsidR="00420D3D" w:rsidRPr="00BD2B4A" w:rsidRDefault="00420D3D" w:rsidP="00C968F1">
      <w:pPr>
        <w:widowControl/>
        <w:jc w:val="left"/>
        <w:rPr>
          <w:rFonts w:ascii="HG丸ｺﾞｼｯｸM-PRO" w:eastAsia="HG丸ｺﾞｼｯｸM-PRO" w:hAnsi="HG丸ｺﾞｼｯｸM-PRO" w:cs="Jun34Pro-Medium-90msp-RKSJ-H-Id"/>
          <w:kern w:val="0"/>
          <w:sz w:val="24"/>
          <w:szCs w:val="24"/>
        </w:rPr>
      </w:pPr>
    </w:p>
    <w:p w:rsidR="00420D3D" w:rsidRPr="00BD2B4A" w:rsidRDefault="00420D3D" w:rsidP="00C968F1">
      <w:pPr>
        <w:widowControl/>
        <w:jc w:val="left"/>
        <w:rPr>
          <w:rFonts w:ascii="HG丸ｺﾞｼｯｸM-PRO" w:eastAsia="HG丸ｺﾞｼｯｸM-PRO" w:hAnsi="HG丸ｺﾞｼｯｸM-PRO" w:cs="Jun34Pro-Medium-90msp-RKSJ-H-Id"/>
          <w:kern w:val="0"/>
          <w:sz w:val="24"/>
          <w:szCs w:val="24"/>
        </w:rPr>
      </w:pPr>
    </w:p>
    <w:p w:rsidR="00420D3D" w:rsidRPr="00BD2B4A" w:rsidRDefault="00420D3D" w:rsidP="00C968F1">
      <w:pPr>
        <w:widowControl/>
        <w:jc w:val="left"/>
        <w:rPr>
          <w:rFonts w:ascii="HG丸ｺﾞｼｯｸM-PRO" w:eastAsia="HG丸ｺﾞｼｯｸM-PRO" w:hAnsi="HG丸ｺﾞｼｯｸM-PRO" w:cs="Jun34Pro-Medium-90msp-RKSJ-H-Id"/>
          <w:kern w:val="0"/>
          <w:sz w:val="24"/>
          <w:szCs w:val="24"/>
        </w:rPr>
      </w:pPr>
    </w:p>
    <w:p w:rsidR="00420D3D" w:rsidRPr="00BD2B4A" w:rsidRDefault="00420D3D" w:rsidP="00C968F1">
      <w:pPr>
        <w:widowControl/>
        <w:jc w:val="left"/>
        <w:rPr>
          <w:rFonts w:ascii="HG丸ｺﾞｼｯｸM-PRO" w:eastAsia="HG丸ｺﾞｼｯｸM-PRO" w:hAnsi="HG丸ｺﾞｼｯｸM-PRO" w:cs="Jun34Pro-Medium-90msp-RKSJ-H-Id"/>
          <w:kern w:val="0"/>
          <w:sz w:val="24"/>
          <w:szCs w:val="24"/>
        </w:rPr>
      </w:pPr>
    </w:p>
    <w:p w:rsidR="00420D3D" w:rsidRPr="00BD2B4A" w:rsidRDefault="00420D3D" w:rsidP="00C968F1">
      <w:pPr>
        <w:widowControl/>
        <w:jc w:val="left"/>
        <w:rPr>
          <w:rFonts w:ascii="HG丸ｺﾞｼｯｸM-PRO" w:eastAsia="HG丸ｺﾞｼｯｸM-PRO" w:hAnsi="HG丸ｺﾞｼｯｸM-PRO" w:cs="Jun34Pro-Medium-90msp-RKSJ-H-Id"/>
          <w:kern w:val="0"/>
          <w:sz w:val="24"/>
          <w:szCs w:val="24"/>
        </w:rPr>
      </w:pPr>
    </w:p>
    <w:p w:rsidR="00420D3D" w:rsidRPr="00BD2B4A" w:rsidRDefault="00420D3D" w:rsidP="00C968F1">
      <w:pPr>
        <w:widowControl/>
        <w:jc w:val="left"/>
        <w:rPr>
          <w:rFonts w:ascii="HG丸ｺﾞｼｯｸM-PRO" w:eastAsia="HG丸ｺﾞｼｯｸM-PRO" w:hAnsi="HG丸ｺﾞｼｯｸM-PRO" w:cs="Jun34Pro-Medium-90msp-RKSJ-H-Id"/>
          <w:kern w:val="0"/>
          <w:sz w:val="24"/>
          <w:szCs w:val="24"/>
        </w:rPr>
      </w:pPr>
      <w:r>
        <w:rPr>
          <w:noProof/>
        </w:rPr>
        <w:pict>
          <v:roundrect id="角丸四角形 14" o:spid="_x0000_s1037" style="position:absolute;margin-left:0;margin-top:-.05pt;width:457.5pt;height:45.75pt;z-index:2516403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" fillcolor="#cff" strokecolor="#1f4d78" strokeweight="1pt">
            <v:stroke joinstyle="miter"/>
            <v:textbox>
              <w:txbxContent>
                <w:p w:rsidR="00420D3D" w:rsidRPr="00C471D4" w:rsidRDefault="00420D3D" w:rsidP="00A2504C">
                  <w:pPr>
                    <w:jc w:val="left"/>
                    <w:rPr>
                      <w:rFonts w:ascii="ＭＳ ゴシック" w:eastAsia="ＭＳ ゴシック" w:hAnsi="ＭＳ ゴシック"/>
                      <w:b/>
                      <w:color w:val="000000"/>
                      <w:sz w:val="28"/>
                      <w:szCs w:val="28"/>
                    </w:rPr>
                  </w:pPr>
                  <w:r w:rsidRPr="00C471D4">
                    <w:rPr>
                      <w:rFonts w:ascii="ＭＳ ゴシック" w:eastAsia="ＭＳ ゴシック" w:hAnsi="ＭＳ ゴシック" w:hint="eastAsia"/>
                      <w:b/>
                      <w:color w:val="000000"/>
                      <w:sz w:val="28"/>
                      <w:szCs w:val="28"/>
                    </w:rPr>
                    <w:t xml:space="preserve">２　</w:t>
                  </w:r>
                  <w:r>
                    <w:rPr>
                      <w:rFonts w:ascii="ＭＳ ゴシック" w:eastAsia="ＭＳ ゴシック" w:hAnsi="ＭＳ ゴシック" w:hint="eastAsia"/>
                      <w:b/>
                      <w:color w:val="000000"/>
                      <w:sz w:val="28"/>
                      <w:szCs w:val="28"/>
                    </w:rPr>
                    <w:t>民生委員・児童委員</w:t>
                  </w:r>
                  <w:r w:rsidRPr="00C471D4">
                    <w:rPr>
                      <w:rFonts w:ascii="ＭＳ ゴシック" w:eastAsia="ＭＳ ゴシック" w:hAnsi="ＭＳ ゴシック" w:hint="eastAsia"/>
                      <w:b/>
                      <w:color w:val="000000"/>
                      <w:sz w:val="28"/>
                      <w:szCs w:val="28"/>
                    </w:rPr>
                    <w:t>の活動</w:t>
                  </w:r>
                </w:p>
              </w:txbxContent>
            </v:textbox>
          </v:roundrect>
        </w:pic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240" w:hangingChars="100" w:hanging="24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Ｑ５　民生委員・児童委員の活動には大きく分けて「個別支援活動」、「地域福祉活動」、「民児協活動」の３つがあるそうですが、どういったものでしょうか。</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 xml:space="preserve">　</w:t>
      </w:r>
      <w:r w:rsidRPr="00BD2B4A">
        <w:rPr>
          <w:rFonts w:ascii="HG丸ｺﾞｼｯｸM-PRO" w:eastAsia="HG丸ｺﾞｼｯｸM-PRO" w:hAnsi="HG丸ｺﾞｼｯｸM-PRO" w:cs="Jun34Pro-Medium-90msp-RKSJ-H-Id"/>
          <w:kern w:val="0"/>
          <w:sz w:val="24"/>
          <w:szCs w:val="24"/>
        </w:rPr>
        <w:t>(1)</w:t>
      </w:r>
      <w:r w:rsidRPr="00BD2B4A">
        <w:rPr>
          <w:rFonts w:ascii="HG丸ｺﾞｼｯｸM-PRO" w:eastAsia="HG丸ｺﾞｼｯｸM-PRO" w:hAnsi="HG丸ｺﾞｼｯｸM-PRO" w:cs="Jun34Pro-Medium-90msp-RKSJ-H-Id" w:hint="eastAsia"/>
          <w:kern w:val="0"/>
          <w:sz w:val="24"/>
          <w:szCs w:val="24"/>
        </w:rPr>
        <w:t>個別支援活動</w:t>
      </w:r>
    </w:p>
    <w:p w:rsidR="00420D3D" w:rsidRPr="00BD2B4A" w:rsidRDefault="00420D3D" w:rsidP="009D44D4">
      <w:pPr>
        <w:pStyle w:val="ListParagraph"/>
        <w:numPr>
          <w:ilvl w:val="0"/>
          <w:numId w:val="6"/>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地域における福祉の相談窓口として、ひとり暮らしの高齢者世帯、生活に困窮している世帯、ひとり親世帯などへの相談・支援を行う活動です。民生委員・児童委員の基本的な活動となります。</w: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 xml:space="preserve">　</w:t>
      </w:r>
      <w:r w:rsidRPr="00BD2B4A">
        <w:rPr>
          <w:rFonts w:ascii="HG丸ｺﾞｼｯｸM-PRO" w:eastAsia="HG丸ｺﾞｼｯｸM-PRO" w:hAnsi="HG丸ｺﾞｼｯｸM-PRO" w:cs="Jun34Pro-Medium-90msp-RKSJ-H-Id"/>
          <w:kern w:val="0"/>
          <w:sz w:val="24"/>
          <w:szCs w:val="24"/>
        </w:rPr>
        <w:t>(2)</w:t>
      </w:r>
      <w:r w:rsidRPr="00BD2B4A">
        <w:rPr>
          <w:rFonts w:ascii="HG丸ｺﾞｼｯｸM-PRO" w:eastAsia="HG丸ｺﾞｼｯｸM-PRO" w:hAnsi="HG丸ｺﾞｼｯｸM-PRO" w:cs="Jun34Pro-Medium-90msp-RKSJ-H-Id" w:hint="eastAsia"/>
          <w:kern w:val="0"/>
          <w:sz w:val="24"/>
          <w:szCs w:val="24"/>
        </w:rPr>
        <w:t>地域福祉活動</w:t>
      </w:r>
    </w:p>
    <w:p w:rsidR="00420D3D" w:rsidRPr="00BD2B4A" w:rsidRDefault="00420D3D" w:rsidP="009D44D4">
      <w:pPr>
        <w:pStyle w:val="ListParagraph"/>
        <w:numPr>
          <w:ilvl w:val="0"/>
          <w:numId w:val="6"/>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行政区や自治会、町内会等の福祉活動として、高齢者のサロン活動など様々な活動を行っています。担当する地区で、どのような活動が行われているのか確認し、できる限り協力しましょう。</w: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 xml:space="preserve">　</w:t>
      </w:r>
      <w:r w:rsidRPr="00BD2B4A">
        <w:rPr>
          <w:rFonts w:ascii="HG丸ｺﾞｼｯｸM-PRO" w:eastAsia="HG丸ｺﾞｼｯｸM-PRO" w:hAnsi="HG丸ｺﾞｼｯｸM-PRO" w:cs="Jun34Pro-Medium-90msp-RKSJ-H-Id"/>
          <w:kern w:val="0"/>
          <w:sz w:val="24"/>
          <w:szCs w:val="24"/>
        </w:rPr>
        <w:t>(3)</w:t>
      </w:r>
      <w:r w:rsidRPr="00BD2B4A">
        <w:rPr>
          <w:rFonts w:ascii="HG丸ｺﾞｼｯｸM-PRO" w:eastAsia="HG丸ｺﾞｼｯｸM-PRO" w:hAnsi="HG丸ｺﾞｼｯｸM-PRO" w:cs="Jun34Pro-Medium-90msp-RKSJ-H-Id" w:hint="eastAsia"/>
          <w:kern w:val="0"/>
          <w:sz w:val="24"/>
          <w:szCs w:val="24"/>
        </w:rPr>
        <w:t>民児協活動</w:t>
      </w:r>
    </w:p>
    <w:p w:rsidR="00420D3D" w:rsidRPr="00BD2B4A" w:rsidRDefault="00420D3D" w:rsidP="009D44D4">
      <w:pPr>
        <w:pStyle w:val="ListParagraph"/>
        <w:numPr>
          <w:ilvl w:val="0"/>
          <w:numId w:val="6"/>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全ての民生委員・児童委員は地区民児協に所属します。定例会や研修への参加など、問題解決や自己研鑽を行ううえで不可欠な活動といえます。</w: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Ｑ６　会議や行事などの地域福祉活動が忙しく、民児協活動や家庭との両立に苦労しています。どのように地域福祉活動に関わったらよいでしょうか。</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 xml:space="preserve">　</w:t>
      </w:r>
    </w:p>
    <w:p w:rsidR="00420D3D" w:rsidRPr="00BD2B4A" w:rsidRDefault="00420D3D" w:rsidP="009D44D4">
      <w:pPr>
        <w:pStyle w:val="ListParagraph"/>
        <w:numPr>
          <w:ilvl w:val="0"/>
          <w:numId w:val="6"/>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民生委員・児童委員は福祉に詳しいとの理由で、自治会・町内会や地域団体の会合・行事に参加を求められることがあります。</w:t>
      </w:r>
    </w:p>
    <w:p w:rsidR="00420D3D" w:rsidRPr="00BD2B4A" w:rsidRDefault="00420D3D" w:rsidP="009D44D4">
      <w:pPr>
        <w:pStyle w:val="ListParagraph"/>
        <w:numPr>
          <w:ilvl w:val="0"/>
          <w:numId w:val="6"/>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これらの行事に参加することは、自治会・町内会の役員や地域の住民に民生委員・児童委員を知ってもらううえで、非常に重要な役割を果たしています。</w:t>
      </w:r>
    </w:p>
    <w:p w:rsidR="00420D3D" w:rsidRPr="00BD2B4A" w:rsidRDefault="00420D3D" w:rsidP="009D44D4">
      <w:pPr>
        <w:pStyle w:val="ListParagraph"/>
        <w:numPr>
          <w:ilvl w:val="0"/>
          <w:numId w:val="6"/>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ただし、民生委員・児童委員活動の原則は、無理のない範囲で活動することであり、自治会・町内会や地域団体との連携に過度な負担を感じているのであれば、必要に応じて地区民児協に相談するなど、一人で抱え込まないようにすることが大切です。</w:t>
      </w:r>
    </w:p>
    <w:p w:rsidR="00420D3D" w:rsidRPr="00BD2B4A" w:rsidRDefault="00420D3D" w:rsidP="009D44D4">
      <w:pPr>
        <w:pStyle w:val="ListParagraph"/>
        <w:numPr>
          <w:ilvl w:val="0"/>
          <w:numId w:val="6"/>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Pr>
          <w:noProof/>
        </w:rPr>
        <w:pict>
          <v:group id="_x0000_s1038" style="position:absolute;left:0;text-align:left;margin-left:0;margin-top:61pt;width:456.75pt;height:108.05pt;z-index:251639296" coordorigin="1418,13838" coordsize="9135,2161">
            <v:roundrect id="角丸四角形 10" o:spid="_x0000_s1039" style="position:absolute;left:1418;top:14558;width:9135;height:1441;visibility:visible;v-text-anchor:middle" arcsize="10923f"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cHOMMA&#10;AADbAAAADwAAAGRycy9kb3ducmV2LnhtbESPQWvCQBCF70L/wzIFb7qpBSlpNlKEoseqVehtzE6T&#10;YHY27K4a++s7B8HbDO/Ne98Ui8F16kIhtp4NvEwzUMSVty3XBr53n5M3UDEhW+w8k4EbRViUT6MC&#10;c+uvvKHLNtVKQjjmaKBJqc+1jlVDDuPU98Si/frgMMkaam0DXiXcdXqWZXPtsGVpaLCnZUPVaXt2&#10;Bg7Zzx8uWR9Xh311+vIhHF9vwZjx8/DxDirRkB7m+/XaCr7Qyy8yg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cHOMMAAADbAAAADwAAAAAAAAAAAAAAAACYAgAAZHJzL2Rv&#10;d25yZXYueG1sUEsFBgAAAAAEAAQA9QAAAIgDAAAAAA==&#10;" filled="f" strokeweight="1pt">
              <v:stroke joinstyle="miter"/>
              <v:textbox style="mso-next-textbox:#角丸四角形 10">
                <w:txbxContent>
                  <w:p w:rsidR="00420D3D" w:rsidRPr="00C471D4" w:rsidRDefault="00420D3D" w:rsidP="000A6111">
                    <w:pPr>
                      <w:ind w:firstLineChars="100" w:firstLine="24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地域によって取り組む活動の内容・範囲は異なります。日常生活の支援などで委員として支援すべきか迷うときは、地区民児協や先輩委員に確認するとよいでしょう。</w:t>
                    </w:r>
                  </w:p>
                </w:txbxContent>
              </v:textbox>
            </v:roundrect>
            <v:shape id="テキスト ボックス 11" o:spid="_x0000_s1040" type="#_x0000_t202" style="position:absolute;left:1418;top:13838;width:3825;height:720;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style="mso-next-textbox:#テキスト ボックス 11">
                <w:txbxContent>
                  <w:p w:rsidR="00420D3D" w:rsidRPr="00E23924" w:rsidRDefault="00420D3D" w:rsidP="00F81765">
                    <w:pPr>
                      <w:rPr>
                        <w:rFonts w:ascii="HG創英角ｺﾞｼｯｸUB" w:eastAsia="HG創英角ｺﾞｼｯｸUB" w:hAnsi="HG創英角ｺﾞｼｯｸUB"/>
                      </w:rPr>
                    </w:pPr>
                    <w:r>
                      <w:rPr>
                        <w:rFonts w:ascii="HG創英角ｺﾞｼｯｸUB" w:eastAsia="HG創英角ｺﾞｼｯｸUB" w:hAnsi="HG創英角ｺﾞｼｯｸUB" w:hint="eastAsia"/>
                        <w:sz w:val="24"/>
                        <w:szCs w:val="24"/>
                      </w:rPr>
                      <w:t>ワンポイント</w:t>
                    </w:r>
                    <w:r w:rsidRPr="00F81765">
                      <w:rPr>
                        <w:rFonts w:ascii="HG創英角ｺﾞｼｯｸUB" w:eastAsia="HG創英角ｺﾞｼｯｸUB" w:hAnsi="HG創英角ｺﾞｼｯｸUB" w:hint="eastAsia"/>
                        <w:sz w:val="24"/>
                        <w:szCs w:val="24"/>
                      </w:rPr>
                      <w:t>アドバイス</w:t>
                    </w:r>
                    <w:r>
                      <w:rPr>
                        <w:rFonts w:ascii="HG創英角ｺﾞｼｯｸUB" w:eastAsia="HG創英角ｺﾞｼｯｸUB" w:hAnsi="HG創英角ｺﾞｼｯｸUB" w:hint="eastAsia"/>
                      </w:rPr>
                      <w:t xml:space="preserve">　</w:t>
                    </w:r>
                    <w:r w:rsidRPr="00E23924">
                      <w:rPr>
                        <w:rFonts w:ascii="HG創英角ｺﾞｼｯｸUB" w:eastAsia="HG創英角ｺﾞｼｯｸUB" w:hAnsi="Wingdings" w:hint="eastAsia"/>
                        <w:sz w:val="36"/>
                        <w:szCs w:val="36"/>
                      </w:rPr>
                      <w:sym w:font="Wingdings" w:char="F047"/>
                    </w:r>
                  </w:p>
                </w:txbxContent>
              </v:textbox>
            </v:shape>
          </v:group>
        </w:pict>
      </w:r>
      <w:r w:rsidRPr="00BD2B4A">
        <w:rPr>
          <w:rFonts w:ascii="HG丸ｺﾞｼｯｸM-PRO" w:eastAsia="HG丸ｺﾞｼｯｸM-PRO" w:hAnsi="HG丸ｺﾞｼｯｸM-PRO" w:cs="Jun34Pro-Medium-90msp-RKSJ-H-Id" w:hint="eastAsia"/>
          <w:kern w:val="0"/>
          <w:sz w:val="24"/>
          <w:szCs w:val="24"/>
        </w:rPr>
        <w:t>また、地域福祉の推進のためには、民生委員・児童委員や自治会役員以外の多くの人が地域の行事や活動に参加し、役割を分担していくことが大切です。住民に地域福祉活動への参加・協力をお願いしたり、協力員制度の活用を検討してはどうでしょうか。</w:t>
      </w:r>
    </w:p>
    <w:p w:rsidR="00420D3D" w:rsidRPr="00BD2B4A" w:rsidRDefault="00420D3D">
      <w:pPr>
        <w:widowControl/>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kern w:val="0"/>
          <w:sz w:val="24"/>
          <w:szCs w:val="24"/>
        </w:rPr>
        <w:br w:type="page"/>
      </w:r>
      <w:r>
        <w:rPr>
          <w:noProof/>
        </w:rPr>
        <w:pict>
          <v:roundrect id="角丸四角形 54" o:spid="_x0000_s1041" style="position:absolute;margin-left:0;margin-top:-.05pt;width:457.5pt;height:45.75pt;z-index:2516628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" fillcolor="#cff" strokecolor="#1f4d78" strokeweight="1pt">
            <v:stroke joinstyle="miter"/>
            <v:textbox>
              <w:txbxContent>
                <w:p w:rsidR="00420D3D" w:rsidRPr="00C471D4" w:rsidRDefault="00420D3D" w:rsidP="00F723D1">
                  <w:pPr>
                    <w:jc w:val="left"/>
                    <w:rPr>
                      <w:rFonts w:ascii="ＭＳ ゴシック" w:eastAsia="ＭＳ ゴシック" w:hAnsi="ＭＳ ゴシック"/>
                      <w:b/>
                      <w:color w:val="000000"/>
                      <w:sz w:val="28"/>
                      <w:szCs w:val="28"/>
                    </w:rPr>
                  </w:pPr>
                  <w:r w:rsidRPr="00C471D4">
                    <w:rPr>
                      <w:rFonts w:ascii="ＭＳ ゴシック" w:eastAsia="ＭＳ ゴシック" w:hAnsi="ＭＳ ゴシック" w:hint="eastAsia"/>
                      <w:b/>
                      <w:color w:val="000000"/>
                      <w:sz w:val="28"/>
                      <w:szCs w:val="28"/>
                    </w:rPr>
                    <w:t xml:space="preserve">３　</w:t>
                  </w:r>
                  <w:r>
                    <w:rPr>
                      <w:rFonts w:ascii="ＭＳ ゴシック" w:eastAsia="ＭＳ ゴシック" w:hAnsi="ＭＳ ゴシック" w:hint="eastAsia"/>
                      <w:b/>
                      <w:color w:val="000000"/>
                      <w:sz w:val="28"/>
                      <w:szCs w:val="28"/>
                    </w:rPr>
                    <w:t>民生委員・児童委員</w:t>
                  </w:r>
                  <w:r w:rsidRPr="00C471D4">
                    <w:rPr>
                      <w:rFonts w:ascii="ＭＳ ゴシック" w:eastAsia="ＭＳ ゴシック" w:hAnsi="ＭＳ ゴシック" w:hint="eastAsia"/>
                      <w:b/>
                      <w:color w:val="000000"/>
                      <w:sz w:val="28"/>
                      <w:szCs w:val="28"/>
                    </w:rPr>
                    <w:t>活動中の補償</w:t>
                  </w:r>
                </w:p>
              </w:txbxContent>
            </v:textbox>
          </v:roundrect>
        </w:pict>
      </w:r>
    </w:p>
    <w:p w:rsidR="00420D3D" w:rsidRPr="00BD2B4A" w:rsidRDefault="00420D3D">
      <w:pPr>
        <w:widowControl/>
        <w:jc w:val="left"/>
        <w:rPr>
          <w:rFonts w:ascii="HG丸ｺﾞｼｯｸM-PRO" w:eastAsia="HG丸ｺﾞｼｯｸM-PRO" w:hAnsi="HG丸ｺﾞｼｯｸM-PRO" w:cs="Jun34Pro-Medium-90msp-RKSJ-H-Id"/>
          <w:kern w:val="0"/>
          <w:sz w:val="24"/>
          <w:szCs w:val="24"/>
        </w:rPr>
      </w:pPr>
    </w:p>
    <w:p w:rsidR="00420D3D" w:rsidRPr="00BD2B4A" w:rsidRDefault="00420D3D">
      <w:pPr>
        <w:widowControl/>
        <w:jc w:val="left"/>
        <w:rPr>
          <w:rFonts w:ascii="HG丸ｺﾞｼｯｸM-PRO" w:eastAsia="HG丸ｺﾞｼｯｸM-PRO" w:hAnsi="HG丸ｺﾞｼｯｸM-PRO" w:cs="Jun34Pro-Medium-90msp-RKSJ-H-Id"/>
          <w:kern w:val="0"/>
          <w:sz w:val="24"/>
          <w:szCs w:val="24"/>
        </w:rPr>
      </w:pPr>
    </w:p>
    <w:p w:rsidR="00420D3D" w:rsidRPr="00BD2B4A" w:rsidRDefault="00420D3D" w:rsidP="00F723D1">
      <w:pPr>
        <w:autoSpaceDE w:val="0"/>
        <w:autoSpaceDN w:val="0"/>
        <w:adjustRightInd w:val="0"/>
        <w:jc w:val="left"/>
        <w:rPr>
          <w:rFonts w:ascii="HG丸ｺﾞｼｯｸM-PRO" w:eastAsia="HG丸ｺﾞｼｯｸM-PRO" w:hAnsi="HG丸ｺﾞｼｯｸM-PRO" w:cs="DFHSMincho-W9-WIN-RKSJ-V-Identi"/>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kern w:val="0"/>
                <w:sz w:val="24"/>
                <w:szCs w:val="24"/>
              </w:rPr>
              <w:t>Q</w:t>
            </w:r>
            <w:r w:rsidRPr="00BD2B4A">
              <w:rPr>
                <w:rFonts w:ascii="HG丸ｺﾞｼｯｸM-PRO" w:eastAsia="HG丸ｺﾞｼｯｸM-PRO" w:hAnsi="HG丸ｺﾞｼｯｸM-PRO" w:cs="Jun34Pro-Medium-90msp-RKSJ-H-Id" w:hint="eastAsia"/>
                <w:kern w:val="0"/>
                <w:sz w:val="24"/>
                <w:szCs w:val="24"/>
              </w:rPr>
              <w:t>７　民生委員・児童委員活動中にケガをしました。どのような補償があるのでしょうか。</w:t>
            </w:r>
          </w:p>
        </w:tc>
      </w:tr>
    </w:tbl>
    <w:p w:rsidR="00420D3D" w:rsidRPr="00BD2B4A" w:rsidRDefault="00420D3D" w:rsidP="00F723D1">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F723D1">
      <w:pPr>
        <w:pStyle w:val="ListParagraph"/>
        <w:numPr>
          <w:ilvl w:val="0"/>
          <w:numId w:val="1"/>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すべての民生委員・児童委員は、活動中の事故などを保障する「民生委員・児童委員活動保険」に加入しています。</w:t>
      </w:r>
    </w:p>
    <w:p w:rsidR="00420D3D" w:rsidRPr="00BD2B4A" w:rsidRDefault="00420D3D" w:rsidP="00F723D1">
      <w:pPr>
        <w:pStyle w:val="ListParagraph"/>
        <w:numPr>
          <w:ilvl w:val="0"/>
          <w:numId w:val="1"/>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「民生委員・児童委員活動保険」は全国民生委員・児童委員連合会が一括して保険契約を行うため、民生委員・児童委員の皆さんが個別に加入手続きや保険料の払い込みを行う必要はありません。</w:t>
      </w:r>
    </w:p>
    <w:p w:rsidR="00420D3D" w:rsidRPr="00BD2B4A" w:rsidRDefault="00420D3D" w:rsidP="00F723D1">
      <w:pPr>
        <w:pStyle w:val="ListParagraph"/>
        <w:numPr>
          <w:ilvl w:val="0"/>
          <w:numId w:val="1"/>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民児協会長が認める活動において、次のような場合に保険の対象となります。</w:t>
      </w:r>
    </w:p>
    <w:p w:rsidR="00420D3D" w:rsidRPr="00BD2B4A" w:rsidRDefault="00420D3D" w:rsidP="005D0347">
      <w:pPr>
        <w:autoSpaceDE w:val="0"/>
        <w:autoSpaceDN w:val="0"/>
        <w:adjustRightInd w:val="0"/>
        <w:ind w:left="210"/>
        <w:jc w:val="left"/>
        <w:rPr>
          <w:rFonts w:ascii="HG丸ｺﾞｼｯｸM-PRO" w:eastAsia="HG丸ｺﾞｼｯｸM-PRO" w:hAnsi="HG丸ｺﾞｼｯｸM-PRO" w:cs="Jun34Pro-Medium-90msp-RKSJ-H-Id"/>
          <w:kern w:val="0"/>
          <w:sz w:val="24"/>
          <w:szCs w:val="24"/>
        </w:rPr>
      </w:pPr>
      <w:r>
        <w:rPr>
          <w:noProof/>
        </w:rPr>
        <w:pict>
          <v:shape id="図 57" o:spid="_x0000_s1042" type="#_x0000_t75" style="position:absolute;left:0;text-align:left;margin-left:371.05pt;margin-top:7.75pt;width:65.5pt;height:60.35pt;z-index:251665920;visibility:visible">
            <v:imagedata r:id="rId9" o:title=""/>
            <w10:wrap type="square"/>
          </v:shape>
        </w:pict>
      </w:r>
    </w:p>
    <w:p w:rsidR="00420D3D" w:rsidRPr="00BD2B4A" w:rsidRDefault="00420D3D" w:rsidP="003A0339">
      <w:pPr>
        <w:pStyle w:val="ListParagraph"/>
        <w:numPr>
          <w:ilvl w:val="0"/>
          <w:numId w:val="63"/>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委員活動中にケガをしてしまった、またはケガをさせてしまった</w:t>
      </w:r>
    </w:p>
    <w:p w:rsidR="00420D3D" w:rsidRPr="00BD2B4A" w:rsidRDefault="00420D3D" w:rsidP="003A0339">
      <w:pPr>
        <w:pStyle w:val="ListParagraph"/>
        <w:numPr>
          <w:ilvl w:val="0"/>
          <w:numId w:val="63"/>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Pr>
          <w:noProof/>
        </w:rPr>
        <w:pict>
          <v:shape id="図 53" o:spid="_x0000_s1043" type="#_x0000_t75" style="position:absolute;left:0;text-align:left;margin-left:436.65pt;margin-top:14.05pt;width:56.65pt;height:66.2pt;z-index:251663872;visibility:visible">
            <v:imagedata r:id="rId10" o:title=""/>
            <w10:wrap type="square"/>
          </v:shape>
        </w:pict>
      </w:r>
      <w:r w:rsidRPr="00BD2B4A">
        <w:rPr>
          <w:rFonts w:ascii="HG丸ｺﾞｼｯｸM-PRO" w:eastAsia="HG丸ｺﾞｼｯｸM-PRO" w:hAnsi="HG丸ｺﾞｼｯｸM-PRO" w:cs="Jun34Pro-Medium-90msp-RKSJ-H-Id" w:hint="eastAsia"/>
          <w:kern w:val="0"/>
          <w:sz w:val="24"/>
          <w:szCs w:val="24"/>
        </w:rPr>
        <w:t>委員活動中に他人の物を壊してしまった</w:t>
      </w:r>
    </w:p>
    <w:p w:rsidR="00420D3D" w:rsidRPr="00BD2B4A" w:rsidRDefault="00420D3D" w:rsidP="003A0339">
      <w:pPr>
        <w:pStyle w:val="ListParagraph"/>
        <w:numPr>
          <w:ilvl w:val="0"/>
          <w:numId w:val="63"/>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個人情報を紛失もしくは漏洩してしまった</w:t>
      </w:r>
    </w:p>
    <w:p w:rsidR="00420D3D" w:rsidRPr="00BD2B4A" w:rsidRDefault="00420D3D" w:rsidP="0081136C">
      <w:pPr>
        <w:pStyle w:val="ListParagraph"/>
        <w:numPr>
          <w:ilvl w:val="0"/>
          <w:numId w:val="63"/>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Pr>
          <w:noProof/>
        </w:rPr>
        <w:pict>
          <v:shape id="図 56" o:spid="_x0000_s1044" type="#_x0000_t75" style="position:absolute;left:0;text-align:left;margin-left:351.55pt;margin-top:12.7pt;width:68.05pt;height:62.65pt;z-index:251664896;visibility:visible">
            <v:imagedata r:id="rId11" o:title=""/>
            <w10:wrap type="square"/>
          </v:shape>
        </w:pict>
      </w:r>
      <w:r w:rsidRPr="00BD2B4A">
        <w:rPr>
          <w:rFonts w:ascii="HG丸ｺﾞｼｯｸM-PRO" w:eastAsia="HG丸ｺﾞｼｯｸM-PRO" w:hAnsi="HG丸ｺﾞｼｯｸM-PRO" w:cs="Jun34Pro-Medium-90msp-RKSJ-H-Id" w:hint="eastAsia"/>
          <w:kern w:val="0"/>
          <w:sz w:val="24"/>
          <w:szCs w:val="24"/>
        </w:rPr>
        <w:t>委員活動の対象者から委員又は委員の家族が暴力を</w:t>
      </w:r>
    </w:p>
    <w:p w:rsidR="00420D3D" w:rsidRPr="00BD2B4A" w:rsidRDefault="00420D3D" w:rsidP="00274228">
      <w:pPr>
        <w:pStyle w:val="ListParagraph"/>
        <w:autoSpaceDE w:val="0"/>
        <w:autoSpaceDN w:val="0"/>
        <w:adjustRightInd w:val="0"/>
        <w:ind w:leftChars="300" w:left="630" w:firstLineChars="200" w:firstLine="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振るわれケガをした</w:t>
      </w:r>
    </w:p>
    <w:p w:rsidR="00420D3D" w:rsidRPr="00BD2B4A" w:rsidRDefault="00420D3D" w:rsidP="003A0339">
      <w:pPr>
        <w:pStyle w:val="ListParagraph"/>
        <w:numPr>
          <w:ilvl w:val="0"/>
          <w:numId w:val="63"/>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委員活動の対象者に自宅の一部を壊された</w:t>
      </w:r>
    </w:p>
    <w:p w:rsidR="00420D3D" w:rsidRPr="00BD2B4A" w:rsidRDefault="00420D3D" w:rsidP="005D0347">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FB0686">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F723D1">
      <w:pPr>
        <w:pStyle w:val="ListParagraph"/>
        <w:numPr>
          <w:ilvl w:val="0"/>
          <w:numId w:val="1"/>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また、民生委員・児童委員は特別職の地方公務員であるため「地方公務員公務災害補償」の適用を受けることもできます。</w:t>
      </w:r>
    </w:p>
    <w:p w:rsidR="00420D3D" w:rsidRPr="00BD2B4A" w:rsidRDefault="00420D3D" w:rsidP="00FB0686">
      <w:pPr>
        <w:pStyle w:val="ListParagraph"/>
        <w:numPr>
          <w:ilvl w:val="0"/>
          <w:numId w:val="1"/>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地方公務員公務災害補償」は公務遂行または通勤に伴った地方公務員の災害に対して補償を行う制度です。補償の対象となる「災害」は、委員本人の身体的損害（負傷、疾病、障害又は死亡）に限られており、物件損害や精神的損害（慰謝料）は対象外です。</w:t>
      </w:r>
    </w:p>
    <w:p w:rsidR="00420D3D" w:rsidRPr="00BD2B4A" w:rsidRDefault="00420D3D" w:rsidP="008F237F">
      <w:pPr>
        <w:widowControl/>
        <w:ind w:left="720" w:hangingChars="300" w:hanging="720"/>
        <w:jc w:val="left"/>
        <w:rPr>
          <w:rFonts w:ascii="HG丸ｺﾞｼｯｸM-PRO" w:eastAsia="HG丸ｺﾞｼｯｸM-PRO" w:hAnsi="HG丸ｺﾞｼｯｸM-PRO" w:cs="Jun34Pro-Medium-90msp-RKSJ-H-Id"/>
          <w:kern w:val="0"/>
          <w:sz w:val="24"/>
          <w:szCs w:val="24"/>
        </w:rPr>
      </w:pPr>
      <w:r>
        <w:rPr>
          <w:rFonts w:ascii="HG丸ｺﾞｼｯｸM-PRO" w:eastAsia="HG丸ｺﾞｼｯｸM-PRO" w:hAnsi="HG丸ｺﾞｼｯｸM-PRO" w:cs="Jun34Pro-Medium-90msp-RKSJ-H-Id" w:hint="eastAsia"/>
          <w:kern w:val="0"/>
          <w:sz w:val="24"/>
          <w:szCs w:val="24"/>
        </w:rPr>
        <w:t xml:space="preserve">　・　活動中に事故やケガが起きた場合には、市町の民生委員担当課に相談しましょう。</w:t>
      </w:r>
    </w:p>
    <w:p w:rsidR="00420D3D" w:rsidRPr="00BD2B4A" w:rsidRDefault="00420D3D" w:rsidP="00DB4E12">
      <w:pPr>
        <w:widowControl/>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kern w:val="0"/>
          <w:sz w:val="24"/>
          <w:szCs w:val="24"/>
        </w:rPr>
        <w:br w:type="page"/>
      </w:r>
      <w:r>
        <w:rPr>
          <w:noProof/>
        </w:rPr>
        <w:pict>
          <v:roundrect id="角丸四角形 15" o:spid="_x0000_s1045" style="position:absolute;margin-left:0;margin-top:-.05pt;width:457.5pt;height:45.75pt;z-index:2516413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" fillcolor="#cff" strokecolor="#1f4d78" strokeweight="1pt">
            <v:stroke joinstyle="miter"/>
            <v:textbox>
              <w:txbxContent>
                <w:p w:rsidR="00420D3D" w:rsidRPr="00C471D4" w:rsidRDefault="00420D3D" w:rsidP="00A2504C">
                  <w:pPr>
                    <w:jc w:val="left"/>
                    <w:rPr>
                      <w:rFonts w:ascii="ＭＳ ゴシック" w:eastAsia="ＭＳ ゴシック" w:hAnsi="ＭＳ ゴシック"/>
                      <w:b/>
                      <w:color w:val="000000"/>
                      <w:sz w:val="28"/>
                      <w:szCs w:val="28"/>
                    </w:rPr>
                  </w:pPr>
                  <w:r w:rsidRPr="00C471D4">
                    <w:rPr>
                      <w:rFonts w:ascii="ＭＳ ゴシック" w:eastAsia="ＭＳ ゴシック" w:hAnsi="ＭＳ ゴシック" w:hint="eastAsia"/>
                      <w:b/>
                      <w:color w:val="000000"/>
                      <w:sz w:val="28"/>
                      <w:szCs w:val="28"/>
                    </w:rPr>
                    <w:t>４　個人情報、守秘義務</w:t>
                  </w:r>
                </w:p>
              </w:txbxContent>
            </v:textbox>
          </v:roundrect>
        </w:pic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Ｑ８　個人情報保護と守秘義務について教えてください。</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 xml:space="preserve">　</w:t>
      </w:r>
      <w:r w:rsidRPr="00BD2B4A">
        <w:rPr>
          <w:rFonts w:ascii="HG丸ｺﾞｼｯｸM-PRO" w:eastAsia="HG丸ｺﾞｼｯｸM-PRO" w:hAnsi="HG丸ｺﾞｼｯｸM-PRO" w:cs="Jun34Pro-Medium-90msp-RKSJ-H-Id"/>
          <w:kern w:val="0"/>
          <w:sz w:val="24"/>
          <w:szCs w:val="24"/>
        </w:rPr>
        <w:t>(1)</w:t>
      </w:r>
      <w:r w:rsidRPr="00BD2B4A">
        <w:rPr>
          <w:rFonts w:ascii="HG丸ｺﾞｼｯｸM-PRO" w:eastAsia="HG丸ｺﾞｼｯｸM-PRO" w:hAnsi="HG丸ｺﾞｼｯｸM-PRO" w:cs="Jun34Pro-Medium-90msp-RKSJ-H-Id" w:hint="eastAsia"/>
          <w:kern w:val="0"/>
          <w:sz w:val="24"/>
          <w:szCs w:val="24"/>
        </w:rPr>
        <w:t>個人情報</w:t>
      </w:r>
    </w:p>
    <w:p w:rsidR="00420D3D" w:rsidRPr="00BD2B4A" w:rsidRDefault="00420D3D" w:rsidP="009D44D4">
      <w:pPr>
        <w:pStyle w:val="ListParagraph"/>
        <w:numPr>
          <w:ilvl w:val="0"/>
          <w:numId w:val="7"/>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個人情報保護法に定める「個人情報」とは、「生存する個人に関する情報であって、その情報に含まれる氏名、生年月日その他の記述により特定の個人を識別することができるもの（他の情報と容易に照合することができ、それにより特定の個人を識別することができることとなるものを含む）」をいいます。</w:t>
      </w:r>
    </w:p>
    <w:p w:rsidR="00420D3D" w:rsidRPr="00BD2B4A" w:rsidRDefault="00420D3D" w:rsidP="009D44D4">
      <w:pPr>
        <w:pStyle w:val="ListParagraph"/>
        <w:numPr>
          <w:ilvl w:val="0"/>
          <w:numId w:val="7"/>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具体的には、氏名、生年月日、住所、性別、家族構成、勤務先、写真、映像などとなります。</w:t>
      </w:r>
    </w:p>
    <w:p w:rsidR="00420D3D" w:rsidRPr="00BD2B4A" w:rsidRDefault="00420D3D" w:rsidP="009D44D4">
      <w:pPr>
        <w:pStyle w:val="ListParagraph"/>
        <w:numPr>
          <w:ilvl w:val="0"/>
          <w:numId w:val="7"/>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なお、生年月日や性別だけでは特定の個人は識別できませんが、組み合わせることで特定の個人を識別できるため、組み合わせた情報全体が個人情報となります。</w:t>
      </w:r>
    </w:p>
    <w:p w:rsidR="00420D3D" w:rsidRPr="00BD2B4A" w:rsidRDefault="00420D3D" w:rsidP="00E51D09">
      <w:pPr>
        <w:autoSpaceDE w:val="0"/>
        <w:autoSpaceDN w:val="0"/>
        <w:adjustRightInd w:val="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 xml:space="preserve">　</w:t>
      </w:r>
      <w:r w:rsidRPr="00BD2B4A">
        <w:rPr>
          <w:rFonts w:ascii="HG丸ｺﾞｼｯｸM-PRO" w:eastAsia="HG丸ｺﾞｼｯｸM-PRO" w:hAnsi="HG丸ｺﾞｼｯｸM-PRO" w:cs="Jun34Pro-Medium-90msp-RKSJ-H-Id"/>
          <w:kern w:val="0"/>
          <w:sz w:val="24"/>
          <w:szCs w:val="24"/>
        </w:rPr>
        <w:t>(2)</w:t>
      </w:r>
      <w:r w:rsidRPr="00BD2B4A">
        <w:rPr>
          <w:rFonts w:ascii="HG丸ｺﾞｼｯｸM-PRO" w:eastAsia="HG丸ｺﾞｼｯｸM-PRO" w:hAnsi="HG丸ｺﾞｼｯｸM-PRO" w:cs="Jun34Pro-Medium-90msp-RKSJ-H-Id" w:hint="eastAsia"/>
          <w:kern w:val="0"/>
          <w:sz w:val="24"/>
          <w:szCs w:val="24"/>
        </w:rPr>
        <w:t>守秘義務</w:t>
      </w:r>
    </w:p>
    <w:p w:rsidR="00420D3D" w:rsidRPr="00BD2B4A" w:rsidRDefault="00420D3D" w:rsidP="009D44D4">
      <w:pPr>
        <w:pStyle w:val="ListParagraph"/>
        <w:numPr>
          <w:ilvl w:val="0"/>
          <w:numId w:val="8"/>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民生委員法第１５条で守秘義務が課されており、「職務上知ることができた秘密を他に漏らしてはならない。」となっています。これは、その職を退いた後も課されます。</w:t>
      </w:r>
    </w:p>
    <w:p w:rsidR="00420D3D" w:rsidRPr="00BD2B4A" w:rsidRDefault="00420D3D" w:rsidP="00417BF5">
      <w:pPr>
        <w:autoSpaceDE w:val="0"/>
        <w:autoSpaceDN w:val="0"/>
        <w:adjustRightInd w:val="0"/>
        <w:jc w:val="left"/>
        <w:rPr>
          <w:rFonts w:ascii="HG丸ｺﾞｼｯｸM-PRO" w:eastAsia="HG丸ｺﾞｼｯｸM-PRO" w:hAnsi="HG丸ｺﾞｼｯｸM-PRO" w:cs="Jun34Pro-Medium-90msp-RKSJ-H-Id"/>
          <w:kern w:val="0"/>
          <w:sz w:val="24"/>
          <w:szCs w:val="24"/>
        </w:rPr>
      </w:pPr>
      <w:r>
        <w:rPr>
          <w:noProof/>
        </w:rPr>
        <w:pict>
          <v:group id="グループ化 8" o:spid="_x0000_s1046" style="position:absolute;margin-left:1.85pt;margin-top:1.55pt;width:446.2pt;height:105pt;z-index:251637248" coordorigin="190,-3619" coordsize="5667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">
            <v:roundrect id="角丸四角形 1" o:spid="_x0000_s1047" style="position:absolute;left:1523;top:1047;width:55341;height:866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UJ7L8A&#10;AADaAAAADwAAAGRycy9kb3ducmV2LnhtbERPS2sCMRC+F/ofwhS81WwriKxGEaHUo64P8DZuxt3F&#10;zWRJ4j766xuh0NPw8T1nsepNLVpyvrKs4GOcgCDOra64UHA8fL3PQPiArLG2TAoG8rBavr4sMNW2&#10;4z21WShEDGGfooIyhCaV0uclGfRj2xBH7madwRChK6R22MVwU8vPJJlKgxXHhhIb2pSU37OHUXBO&#10;Lj+4YXn9Pp/y+846d50MTqnRW7+egwjUh3/xn3ur43x4vvK8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1QnsvwAAANoAAAAPAAAAAAAAAAAAAAAAAJgCAABkcnMvZG93bnJl&#10;di54bWxQSwUGAAAAAAQABAD1AAAAhAMAAAAA&#10;" filled="f" strokeweight="1pt">
              <v:stroke joinstyle="miter"/>
              <v:textbox>
                <w:txbxContent>
                  <w:p w:rsidR="00420D3D" w:rsidRPr="00C471D4" w:rsidRDefault="00420D3D" w:rsidP="00417BF5">
                    <w:pPr>
                      <w:ind w:firstLineChars="100" w:firstLine="240"/>
                      <w:rPr>
                        <w:rFonts w:ascii="ＭＳ ゴシック" w:eastAsia="ＭＳ ゴシック" w:hAnsi="ＭＳ ゴシック"/>
                        <w:color w:val="000000"/>
                        <w:sz w:val="24"/>
                        <w:szCs w:val="24"/>
                      </w:rPr>
                    </w:pPr>
                    <w:r w:rsidRPr="00C471D4">
                      <w:rPr>
                        <w:rFonts w:ascii="ＭＳ ゴシック" w:eastAsia="ＭＳ ゴシック" w:hAnsi="ＭＳ ゴシック" w:hint="eastAsia"/>
                        <w:color w:val="000000"/>
                        <w:sz w:val="24"/>
                        <w:szCs w:val="24"/>
                      </w:rPr>
                      <w:t>個人情報保護法は「個人情報」を保護の対象としているのに対し、守秘義務は個人情報だけでなく「職務上知ることができた秘密」を対象としています。したがって、守秘義務の方が対象となる範囲は広くなります。</w:t>
                    </w:r>
                  </w:p>
                </w:txbxContent>
              </v:textbox>
            </v:roundrect>
            <v:shape id="テキスト ボックス 7" o:spid="_x0000_s1048" type="#_x0000_t202" style="position:absolute;left:190;top:-3619;width:31528;height:4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420D3D" w:rsidRPr="00F66E04" w:rsidRDefault="00420D3D" w:rsidP="00417BF5">
                    <w:pPr>
                      <w:rPr>
                        <w:rFonts w:ascii="HG創英角ｺﾞｼｯｸUB" w:eastAsia="HG創英角ｺﾞｼｯｸUB" w:hAnsi="HG創英角ｺﾞｼｯｸUB"/>
                        <w:sz w:val="24"/>
                        <w:szCs w:val="24"/>
                      </w:rPr>
                    </w:pPr>
                    <w:r w:rsidRPr="00F66E04">
                      <w:rPr>
                        <w:rFonts w:ascii="HG創英角ｺﾞｼｯｸUB" w:eastAsia="HG創英角ｺﾞｼｯｸUB" w:hAnsi="HG創英角ｺﾞｼｯｸUB" w:hint="eastAsia"/>
                        <w:sz w:val="24"/>
                        <w:szCs w:val="24"/>
                      </w:rPr>
                      <w:t>【参考】個人情報保護と守秘義務</w:t>
                    </w:r>
                    <w:r>
                      <w:rPr>
                        <w:rFonts w:ascii="HG創英角ｺﾞｼｯｸUB" w:eastAsia="HG創英角ｺﾞｼｯｸUB" w:hAnsi="HG創英角ｺﾞｼｯｸUB" w:hint="eastAsia"/>
                        <w:sz w:val="24"/>
                        <w:szCs w:val="24"/>
                      </w:rPr>
                      <w:t xml:space="preserve">　</w:t>
                    </w:r>
                    <w:r w:rsidRPr="00F66E04">
                      <w:rPr>
                        <w:rFonts w:ascii="HG創英角ｺﾞｼｯｸUB" w:eastAsia="HG創英角ｺﾞｼｯｸUB" w:hAnsi="Wingdings" w:hint="eastAsia"/>
                        <w:sz w:val="36"/>
                        <w:szCs w:val="36"/>
                      </w:rPr>
                      <w:sym w:font="Wingdings" w:char="F04A"/>
                    </w:r>
                  </w:p>
                </w:txbxContent>
              </v:textbox>
            </v:shape>
          </v:group>
        </w:pict>
      </w:r>
    </w:p>
    <w:p w:rsidR="00420D3D" w:rsidRPr="00BD2B4A" w:rsidRDefault="00420D3D" w:rsidP="00417BF5">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417BF5">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417BF5">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417BF5">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417BF5">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417BF5">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417BF5">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Ｑ９　支援が必要と思われる世帯については、民生委員・児童委員として対象世帯の個人情報を取得し、どのように支援したらよいのかを判断する必要があります。民生委員・児童委員活動を行うために必要な個人情報を取得する際、注意すべきことは何でしょうか。</w:t>
            </w:r>
          </w:p>
        </w:tc>
      </w:tr>
    </w:tbl>
    <w:p w:rsidR="00420D3D" w:rsidRPr="00BD2B4A" w:rsidRDefault="00420D3D" w:rsidP="00E51D09">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8"/>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行政から提供される情報だけでは、民生委員・児童委員活動がうまくいかないこともあります。その際は、個人情報を取得する目的をはっきりと本人に伝え、本人から直接情報を取得することが大事です。そのためには、定期的な訪問など、まずは、信頼関係を築くことが重要です。</w:t>
      </w:r>
    </w:p>
    <w:p w:rsidR="00420D3D" w:rsidRPr="00BD2B4A" w:rsidRDefault="00420D3D" w:rsidP="009D44D4">
      <w:pPr>
        <w:pStyle w:val="ListParagraph"/>
        <w:numPr>
          <w:ilvl w:val="0"/>
          <w:numId w:val="8"/>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また、情報の利用目的を明確に本人に伝え、本人の同意を得る必要があります。</w:t>
      </w:r>
    </w:p>
    <w:p w:rsidR="00420D3D" w:rsidRPr="00BD2B4A" w:rsidRDefault="00420D3D" w:rsidP="009D44D4">
      <w:pPr>
        <w:pStyle w:val="ListParagraph"/>
        <w:numPr>
          <w:ilvl w:val="0"/>
          <w:numId w:val="8"/>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その際、民生委員・児童委員には「守秘義務」が課されており、得られた情報が他に漏れる心配はないことを伝えましょう。</w:t>
      </w:r>
    </w:p>
    <w:p w:rsidR="00420D3D" w:rsidRPr="00BD2B4A" w:rsidRDefault="00420D3D" w:rsidP="009D44D4">
      <w:pPr>
        <w:pStyle w:val="ListParagraph"/>
        <w:numPr>
          <w:ilvl w:val="0"/>
          <w:numId w:val="8"/>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なお、情報を取得する際、支援に必要のない情報は取得しないようにしましょう。</w:t>
      </w:r>
    </w:p>
    <w:p w:rsidR="00420D3D" w:rsidRPr="00BD2B4A" w:rsidRDefault="00420D3D" w:rsidP="00DF4984">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Ｑ１０　担当地区の高齢者に認知症の疑いがあり、日頃の見守りが必要と感じています。私には、見守りに協力してくれる協力員がいますが、守秘義務があるため個人情報を協力員に伝えてはいけないのでしょうか。</w:t>
            </w:r>
          </w:p>
        </w:tc>
      </w:tr>
    </w:tbl>
    <w:p w:rsidR="00420D3D" w:rsidRPr="00BD2B4A" w:rsidRDefault="00420D3D" w:rsidP="00DF4984">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9"/>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本人の同意が得られれば、協力員に見守りを協力してもらっても構いません。協力員にも守秘義務がありますが、伝える情報は必要最小限としてください。</w:t>
      </w:r>
    </w:p>
    <w:p w:rsidR="00420D3D" w:rsidRPr="00BD2B4A" w:rsidRDefault="00420D3D" w:rsidP="009D44D4">
      <w:pPr>
        <w:pStyle w:val="ListParagraph"/>
        <w:numPr>
          <w:ilvl w:val="0"/>
          <w:numId w:val="9"/>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民生委員・児童委員が一人で、全ての支援を必要とされる方に対して見守りを行うことはできません。民生委員・児童委員は、必要に応じて関係機関につなぐ「つなぎ役」であることを意識し、本人の同意のもと、近隣住民や地域で活動に協力してくれる方の協力を得ながら、支援が必要な方の見守りができる体制を目指しましょう。その際にも、提供する情報は必要最小限にしてください。</w: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Ｑ１１　民生委員・児童委員活動で把握した情報を自分の家族と共有してもよいでしょうか。家族にも民生委員・児童委員活動を手伝ってもらえるとありがたいのですが。</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10"/>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民生委員法に記載のあるとおり、民生委員・児童委員活動で得た情報については、夫婦間や家族であっても共有することはできません。</w:t>
      </w:r>
    </w:p>
    <w:p w:rsidR="00420D3D" w:rsidRPr="00BD2B4A" w:rsidRDefault="00420D3D" w:rsidP="00A50261">
      <w:pPr>
        <w:pStyle w:val="ListParagraph"/>
        <w:numPr>
          <w:ilvl w:val="0"/>
          <w:numId w:val="10"/>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家族が協力員となり、支援が必要な方の同意があれば、情報を共有し、民生委員の活動を手伝うことができます。</w:t>
      </w:r>
    </w:p>
    <w:p w:rsidR="00420D3D" w:rsidRDefault="00420D3D" w:rsidP="00B72177">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B72177">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Ｑ１２　自治会・町内会等で避難行動支援の取組みがはじまりました。その中で、民生委員・児童委員の持っている情報を提供してほしいと言われていますがどうしたらよいでしょうか。</w:t>
            </w:r>
          </w:p>
        </w:tc>
      </w:tr>
    </w:tbl>
    <w:p w:rsidR="00420D3D" w:rsidRPr="00BD2B4A" w:rsidRDefault="00420D3D" w:rsidP="00B72177">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11"/>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支援が必要な方の利益になると判断した場合に、原則、本人の同意を得たうえで避難行動要支援者リストなどを提供することになります。</w:t>
      </w:r>
    </w:p>
    <w:p w:rsidR="00420D3D" w:rsidRPr="00BD2B4A" w:rsidRDefault="00420D3D" w:rsidP="009D44D4">
      <w:pPr>
        <w:pStyle w:val="ListParagraph"/>
        <w:numPr>
          <w:ilvl w:val="0"/>
          <w:numId w:val="11"/>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本人が個人情報の利用目的を理解し、同意していることと、自治会・町内会等が個人情報の重要性を理解し適切に管理できることが提供を判断するポイントとなります。</w:t>
      </w:r>
    </w:p>
    <w:p w:rsidR="00420D3D" w:rsidRPr="00BD2B4A" w:rsidRDefault="00420D3D" w:rsidP="009D44D4">
      <w:pPr>
        <w:pStyle w:val="ListParagraph"/>
        <w:numPr>
          <w:ilvl w:val="0"/>
          <w:numId w:val="11"/>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なお、要支援者の詳細な情報が記載された「緊急連絡票」の提供は望ましくありません。</w:t>
      </w:r>
    </w:p>
    <w:p w:rsidR="00420D3D" w:rsidRDefault="00420D3D" w:rsidP="009D44D4">
      <w:pPr>
        <w:pStyle w:val="ListParagraph"/>
        <w:numPr>
          <w:ilvl w:val="0"/>
          <w:numId w:val="11"/>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判断に迷う場合には、事前に地区民児協会長、市町担当課に相談してください。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Ｑ１３　支援しているひとり暮らしの高齢者が緊急入院しました。病院から「家族の連絡先を教えてほしい」と依頼されました。連絡先として聞いている長女の電話番号を、長女本人の同意を得ずに病院に教えてもよいでしょうか。</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12"/>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「長女の連絡先」は個人情報に当たるので、原則として長女本人の同意を得ずに病院に提供することはできません。</w:t>
      </w:r>
    </w:p>
    <w:p w:rsidR="00420D3D" w:rsidRPr="00BD2B4A" w:rsidRDefault="00420D3D" w:rsidP="009D44D4">
      <w:pPr>
        <w:pStyle w:val="ListParagraph"/>
        <w:numPr>
          <w:ilvl w:val="0"/>
          <w:numId w:val="12"/>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民生委員・児童委員から長女に連絡し、長女から病院に連絡してもらいます。</w: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Ｑ１４　民生委員・児童委員活動を通じて得た個人情報を、地区民児協の定例会などで提供してもよいでしょうか。</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13"/>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民生委員・児童委員活動を通じて得た情報を定例会などで提供することは、守秘義務に違反します。地区民児協内部とはいえ、本人の同意を得る必要があります。</w:t>
      </w:r>
    </w:p>
    <w:p w:rsidR="00420D3D" w:rsidRPr="00BD2B4A" w:rsidRDefault="00420D3D" w:rsidP="009D44D4">
      <w:pPr>
        <w:pStyle w:val="ListParagraph"/>
        <w:numPr>
          <w:ilvl w:val="0"/>
          <w:numId w:val="13"/>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定例会などで提供する場合は、氏名、年齢、性別などを取り除き、匿名化したうえで提供するようにしましょう。</w:t>
      </w:r>
    </w:p>
    <w:p w:rsidR="00420D3D" w:rsidRPr="00BD2B4A" w:rsidRDefault="00420D3D" w:rsidP="009D44D4">
      <w:pPr>
        <w:pStyle w:val="ListParagraph"/>
        <w:numPr>
          <w:ilvl w:val="0"/>
          <w:numId w:val="13"/>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なお、本人支援のためやむを得ない場合は、本人の同意を得たうえで、必要最小限の情報を必要最小限の範囲（担当民生委員・児童委員と地区民児協会長との間のみなど）で提供する場合もあります。</w:t>
      </w:r>
    </w:p>
    <w:p w:rsidR="00420D3D" w:rsidRPr="00BD2B4A" w:rsidRDefault="00420D3D" w:rsidP="006137A0">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6137A0">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Ｑ１５　要支援者の個人情報が記載された帳票などの取扱上の注意を教えてください。</w:t>
            </w:r>
          </w:p>
        </w:tc>
      </w:tr>
    </w:tbl>
    <w:p w:rsidR="00420D3D" w:rsidRPr="00BD2B4A" w:rsidRDefault="00420D3D" w:rsidP="006137A0">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14"/>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コピーしてはいけません。また、紛失を防ぐため持ち歩かないようにします。</w:t>
      </w:r>
    </w:p>
    <w:p w:rsidR="00420D3D" w:rsidRPr="00BD2B4A" w:rsidRDefault="00420D3D" w:rsidP="009D44D4">
      <w:pPr>
        <w:pStyle w:val="ListParagraph"/>
        <w:numPr>
          <w:ilvl w:val="0"/>
          <w:numId w:val="14"/>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自宅に保管する際は、家族の目に触れない場所に保管しましょう。</w:t>
      </w:r>
    </w:p>
    <w:p w:rsidR="00420D3D" w:rsidRPr="00BD2B4A" w:rsidRDefault="00420D3D" w:rsidP="009D44D4">
      <w:pPr>
        <w:pStyle w:val="ListParagraph"/>
        <w:numPr>
          <w:ilvl w:val="0"/>
          <w:numId w:val="14"/>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資料としてそのまま外部（自治会・町内会等）に提供してはいけません。</w:t>
      </w:r>
    </w:p>
    <w:p w:rsidR="00420D3D" w:rsidRPr="00BD2B4A" w:rsidRDefault="00420D3D" w:rsidP="009D44D4">
      <w:pPr>
        <w:pStyle w:val="ListParagraph"/>
        <w:numPr>
          <w:ilvl w:val="0"/>
          <w:numId w:val="14"/>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支援者の連絡先などを携帯電話に保存する場合は、携帯電話にロックをかけ、第３者が利用できないようにしましょう。</w:t>
      </w:r>
    </w:p>
    <w:p w:rsidR="00420D3D" w:rsidRPr="00BD2B4A" w:rsidRDefault="00420D3D" w:rsidP="009D44D4">
      <w:pPr>
        <w:pStyle w:val="ListParagraph"/>
        <w:numPr>
          <w:ilvl w:val="0"/>
          <w:numId w:val="14"/>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支援が不要となった方の情報については、速やかに市町担当課などの情報提供元に返却しましょう。</w:t>
      </w:r>
    </w:p>
    <w:p w:rsidR="00420D3D" w:rsidRPr="00BD2B4A" w:rsidRDefault="00420D3D" w:rsidP="009D44D4">
      <w:pPr>
        <w:pStyle w:val="ListParagraph"/>
        <w:numPr>
          <w:ilvl w:val="0"/>
          <w:numId w:val="14"/>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Pr>
          <w:noProof/>
        </w:rPr>
        <w:pict>
          <v:shape id="テキスト ボックス 37" o:spid="_x0000_s1049" type="#_x0000_t202" style="position:absolute;left:0;text-align:left;margin-left:0;margin-top:33pt;width:248.25pt;height:36pt;z-index:251657728;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style="mso-next-textbox:#テキスト ボックス 37">
              <w:txbxContent>
                <w:p w:rsidR="00420D3D" w:rsidRPr="00F66E04" w:rsidRDefault="00420D3D" w:rsidP="005B2137">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ワンポイント</w:t>
                  </w:r>
                  <w:r w:rsidRPr="00F81765">
                    <w:rPr>
                      <w:rFonts w:ascii="HG創英角ｺﾞｼｯｸUB" w:eastAsia="HG創英角ｺﾞｼｯｸUB" w:hAnsi="HG創英角ｺﾞｼｯｸUB" w:hint="eastAsia"/>
                      <w:sz w:val="24"/>
                      <w:szCs w:val="24"/>
                    </w:rPr>
                    <w:t>アドバイス</w:t>
                  </w:r>
                  <w:r>
                    <w:rPr>
                      <w:rFonts w:ascii="HG創英角ｺﾞｼｯｸUB" w:eastAsia="HG創英角ｺﾞｼｯｸUB" w:hAnsi="HG創英角ｺﾞｼｯｸUB" w:hint="eastAsia"/>
                    </w:rPr>
                    <w:t xml:space="preserve">　</w:t>
                  </w:r>
                  <w:r w:rsidRPr="00E23924">
                    <w:rPr>
                      <w:rFonts w:ascii="HG創英角ｺﾞｼｯｸUB" w:eastAsia="HG創英角ｺﾞｼｯｸUB" w:hAnsi="Wingdings" w:hint="eastAsia"/>
                      <w:sz w:val="36"/>
                      <w:szCs w:val="36"/>
                    </w:rPr>
                    <w:sym w:font="Wingdings" w:char="F047"/>
                  </w:r>
                  <w:r>
                    <w:rPr>
                      <w:rFonts w:ascii="HG創英角ｺﾞｼｯｸUB" w:eastAsia="HG創英角ｺﾞｼｯｸUB" w:hAnsi="Wingdings" w:hint="eastAsia"/>
                      <w:sz w:val="36"/>
                      <w:szCs w:val="36"/>
                    </w:rPr>
                    <w:t xml:space="preserve">　</w:t>
                  </w:r>
                </w:p>
              </w:txbxContent>
            </v:textbox>
          </v:shape>
        </w:pict>
      </w:r>
      <w:r w:rsidRPr="00BD2B4A">
        <w:rPr>
          <w:rFonts w:ascii="HG丸ｺﾞｼｯｸM-PRO" w:eastAsia="HG丸ｺﾞｼｯｸM-PRO" w:hAnsi="HG丸ｺﾞｼｯｸM-PRO" w:cs="Jun34Pro-Medium-90msp-RKSJ-H-Id" w:hint="eastAsia"/>
          <w:kern w:val="0"/>
          <w:sz w:val="24"/>
          <w:szCs w:val="24"/>
        </w:rPr>
        <w:t>支援される方本人の同意を得た範囲については、協力員などの協力者に提供することができますが、その場合も、必要最小限の情報を提供しましょう。</w: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r>
        <w:rPr>
          <w:noProof/>
        </w:rPr>
        <w:pict>
          <v:roundrect id="角丸四角形 36" o:spid="_x0000_s1050" style="position:absolute;margin-left:10.15pt;margin-top:14.8pt;width:435.7pt;height:57.6pt;z-index:251656704;visibility:visible;v-text-anchor:middle" arcsize="10923f"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dmt8MA&#10;AADbAAAADwAAAGRycy9kb3ducmV2LnhtbESPQWvCQBSE74X+h+UVvNWNDYSSuooIYo81VsHbM/ua&#10;BLNvw+5WE3+9Kwgeh5n5hpnOe9OKMznfWFYwGScgiEurG64U/G5X758gfEDW2FomBQN5mM9eX6aY&#10;a3vhDZ2LUIkIYZ+jgjqELpfSlzUZ9GPbEUfvzzqDIUpXSe3wEuGmlR9JkkmDDceFGjta1lSein+j&#10;YJ8crrhkeVzvd+Xpxzp3TAen1OitX3yBCNSHZ/jR/tYK0gzuX+IP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dmt8MAAADbAAAADwAAAAAAAAAAAAAAAACYAgAAZHJzL2Rv&#10;d25yZXYueG1sUEsFBgAAAAAEAAQA9QAAAIgDAAAAAA==&#10;" filled="f" strokeweight="1pt">
            <v:stroke joinstyle="miter"/>
            <v:textbox style="mso-next-textbox:#角丸四角形 36">
              <w:txbxContent>
                <w:p w:rsidR="00420D3D" w:rsidRPr="00C471D4" w:rsidRDefault="00420D3D" w:rsidP="005B2137">
                  <w:pPr>
                    <w:ind w:firstLineChars="100" w:firstLine="240"/>
                    <w:rPr>
                      <w:rFonts w:ascii="ＭＳ ゴシック" w:eastAsia="ＭＳ ゴシック" w:hAnsi="ＭＳ ゴシック"/>
                      <w:color w:val="000000"/>
                      <w:sz w:val="24"/>
                      <w:szCs w:val="24"/>
                    </w:rPr>
                  </w:pPr>
                  <w:r w:rsidRPr="00C471D4">
                    <w:rPr>
                      <w:rFonts w:ascii="ＭＳ ゴシック" w:eastAsia="ＭＳ ゴシック" w:hAnsi="ＭＳ ゴシック" w:hint="eastAsia"/>
                      <w:color w:val="000000"/>
                      <w:sz w:val="24"/>
                      <w:szCs w:val="24"/>
                    </w:rPr>
                    <w:t>自宅で保管する際は、置き場所を決め、利用した後は必ず元に戻すようにしましょう。</w:t>
                  </w:r>
                </w:p>
              </w:txbxContent>
            </v:textbox>
          </v:roundrect>
        </w:pic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720" w:hangingChars="300" w:hanging="72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Ｑ１６　相談者の個人情報をパソコンなどで取扱う場合の注意を教えてください。</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15"/>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個人情報を含む電磁的データをパソコンやスマホ、タブレット端末で作成する場合は細心の注意が必要です。</w:t>
      </w:r>
    </w:p>
    <w:p w:rsidR="00420D3D" w:rsidRPr="00BD2B4A" w:rsidRDefault="00420D3D" w:rsidP="009D44D4">
      <w:pPr>
        <w:pStyle w:val="ListParagraph"/>
        <w:numPr>
          <w:ilvl w:val="0"/>
          <w:numId w:val="15"/>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やむを得ずパソコンなどで処理する際は、必ずウイルス対策ソフトを導入し、常に最新のバージョンにしておきましょう。また、家族と共用するパソコンでの処理は避けましょう。</w:t>
      </w:r>
    </w:p>
    <w:p w:rsidR="00420D3D" w:rsidRPr="00BD2B4A" w:rsidRDefault="00420D3D" w:rsidP="009D44D4">
      <w:pPr>
        <w:pStyle w:val="ListParagraph"/>
        <w:numPr>
          <w:ilvl w:val="0"/>
          <w:numId w:val="15"/>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データをパソコンに保存する場合は、ファイルにパスワードを設定し、他人が見ることができないようにしましょう。</w:t>
      </w:r>
    </w:p>
    <w:p w:rsidR="00420D3D" w:rsidRPr="00BD2B4A" w:rsidRDefault="00420D3D" w:rsidP="009D44D4">
      <w:pPr>
        <w:pStyle w:val="ListParagraph"/>
        <w:numPr>
          <w:ilvl w:val="0"/>
          <w:numId w:val="15"/>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個人情報は電子メールで送信してはいけません。</w:t>
      </w:r>
    </w:p>
    <w:p w:rsidR="00420D3D" w:rsidRPr="00BD2B4A" w:rsidRDefault="00420D3D" w:rsidP="009D44D4">
      <w:pPr>
        <w:pStyle w:val="ListParagraph"/>
        <w:numPr>
          <w:ilvl w:val="0"/>
          <w:numId w:val="15"/>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やむを得ずデータを外部に持ち出す場合は、暗号化機能付きのＵＳＢメモリ等を利用し、常に手元から離さないようにしましょう。</w:t>
      </w:r>
    </w:p>
    <w:p w:rsidR="00420D3D" w:rsidRPr="00BD2B4A" w:rsidRDefault="00420D3D">
      <w:pPr>
        <w:widowControl/>
        <w:jc w:val="left"/>
        <w:rPr>
          <w:rFonts w:ascii="HG丸ｺﾞｼｯｸM-PRO" w:eastAsia="HG丸ｺﾞｼｯｸM-PRO" w:hAnsi="HG丸ｺﾞｼｯｸM-PRO" w:cs="Jun34Pro-Medium-90msp-RKSJ-H-Id"/>
          <w:kern w:val="0"/>
          <w:sz w:val="24"/>
          <w:szCs w:val="24"/>
        </w:rPr>
      </w:pPr>
    </w:p>
    <w:p w:rsidR="00420D3D" w:rsidRPr="00BD2B4A" w:rsidRDefault="00420D3D">
      <w:pPr>
        <w:widowControl/>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kern w:val="0"/>
          <w:sz w:val="24"/>
          <w:szCs w:val="24"/>
        </w:rPr>
        <w:br w:type="page"/>
      </w:r>
    </w:p>
    <w:p w:rsidR="00420D3D" w:rsidRPr="00BD2B4A" w:rsidRDefault="00420D3D" w:rsidP="00334FDE">
      <w:pPr>
        <w:autoSpaceDE w:val="0"/>
        <w:autoSpaceDN w:val="0"/>
        <w:adjustRightInd w:val="0"/>
        <w:jc w:val="left"/>
        <w:rPr>
          <w:rFonts w:ascii="HG丸ｺﾞｼｯｸM-PRO" w:eastAsia="HG丸ｺﾞｼｯｸM-PRO" w:hAnsi="HG丸ｺﾞｼｯｸM-PRO" w:cs="Jun34Pro-Medium-90msp-RKSJ-H-Id"/>
          <w:kern w:val="0"/>
          <w:sz w:val="24"/>
          <w:szCs w:val="24"/>
        </w:rPr>
      </w:pPr>
      <w:r>
        <w:rPr>
          <w:noProof/>
        </w:rPr>
        <w:pict>
          <v:roundrect id="角丸四角形 16" o:spid="_x0000_s1051" style="position:absolute;margin-left:0;margin-top:-.05pt;width:457.5pt;height:45.75pt;z-index:2516423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" fillcolor="#cff" strokecolor="#1f4d78" strokeweight="1pt">
            <v:stroke joinstyle="miter"/>
            <v:textbox>
              <w:txbxContent>
                <w:p w:rsidR="00420D3D" w:rsidRPr="00C471D4" w:rsidRDefault="00420D3D" w:rsidP="00A50002">
                  <w:pPr>
                    <w:jc w:val="left"/>
                    <w:rPr>
                      <w:rFonts w:ascii="ＭＳ ゴシック" w:eastAsia="ＭＳ ゴシック" w:hAnsi="ＭＳ ゴシック"/>
                      <w:b/>
                      <w:color w:val="000000"/>
                      <w:sz w:val="28"/>
                      <w:szCs w:val="28"/>
                    </w:rPr>
                  </w:pPr>
                  <w:r w:rsidRPr="00C471D4">
                    <w:rPr>
                      <w:rFonts w:ascii="ＭＳ ゴシック" w:eastAsia="ＭＳ ゴシック" w:hAnsi="ＭＳ ゴシック" w:hint="eastAsia"/>
                      <w:b/>
                      <w:color w:val="000000"/>
                      <w:sz w:val="28"/>
                      <w:szCs w:val="28"/>
                    </w:rPr>
                    <w:t>５　相談・支援のあり方</w:t>
                  </w:r>
                </w:p>
              </w:txbxContent>
            </v:textbox>
          </v:roundrect>
        </w:pict>
      </w:r>
    </w:p>
    <w:p w:rsidR="00420D3D" w:rsidRPr="00BD2B4A" w:rsidRDefault="00420D3D" w:rsidP="00334FDE">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334FDE">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334FDE">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Ｑ１７　相談を受けるための基本的な注意事項を教えてください。</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16"/>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Pr>
          <w:rFonts w:ascii="HG丸ｺﾞｼｯｸM-PRO" w:eastAsia="HG丸ｺﾞｼｯｸM-PRO" w:hAnsi="HG丸ｺﾞｼｯｸM-PRO" w:cs="Jun34Pro-Medium-90msp-RKSJ-H-Id" w:hint="eastAsia"/>
          <w:kern w:val="0"/>
          <w:sz w:val="24"/>
          <w:szCs w:val="24"/>
        </w:rPr>
        <w:t>相手の話を十分に聞き</w:t>
      </w:r>
      <w:r w:rsidRPr="00BD2B4A">
        <w:rPr>
          <w:rFonts w:ascii="HG丸ｺﾞｼｯｸM-PRO" w:eastAsia="HG丸ｺﾞｼｯｸM-PRO" w:hAnsi="HG丸ｺﾞｼｯｸM-PRO" w:cs="Jun34Pro-Medium-90msp-RKSJ-H-Id" w:hint="eastAsia"/>
          <w:kern w:val="0"/>
          <w:sz w:val="24"/>
          <w:szCs w:val="24"/>
        </w:rPr>
        <w:t>（傾聴）、要点はメモに取るなど、相談内容を的確に把握することが第一歩となります。</w:t>
      </w:r>
    </w:p>
    <w:p w:rsidR="00420D3D" w:rsidRPr="00BD2B4A" w:rsidRDefault="00420D3D" w:rsidP="009D44D4">
      <w:pPr>
        <w:pStyle w:val="ListParagraph"/>
        <w:numPr>
          <w:ilvl w:val="0"/>
          <w:numId w:val="16"/>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その際、個人情報は適切に取り扱う、相談者とは対等の立場である事を忘れず個人の人格を尊重する、相談者の話を遮ることがないよう丁寧に</w:t>
      </w:r>
      <w:r>
        <w:rPr>
          <w:rFonts w:ascii="HG丸ｺﾞｼｯｸM-PRO" w:eastAsia="HG丸ｺﾞｼｯｸM-PRO" w:hAnsi="HG丸ｺﾞｼｯｸM-PRO" w:cs="Jun34Pro-Medium-90msp-RKSJ-H-Id" w:hint="eastAsia"/>
          <w:kern w:val="0"/>
          <w:sz w:val="24"/>
          <w:szCs w:val="24"/>
        </w:rPr>
        <w:t>聞く</w:t>
      </w:r>
      <w:r w:rsidRPr="00BD2B4A">
        <w:rPr>
          <w:rFonts w:ascii="HG丸ｺﾞｼｯｸM-PRO" w:eastAsia="HG丸ｺﾞｼｯｸM-PRO" w:hAnsi="HG丸ｺﾞｼｯｸM-PRO" w:cs="Jun34Pro-Medium-90msp-RKSJ-H-Id" w:hint="eastAsia"/>
          <w:kern w:val="0"/>
          <w:sz w:val="24"/>
          <w:szCs w:val="24"/>
        </w:rPr>
        <w:t>、約束を守る、相談者の非を指摘しないことなどが重要となります。</w:t>
      </w:r>
    </w:p>
    <w:p w:rsidR="00420D3D" w:rsidRPr="00BD2B4A" w:rsidRDefault="00420D3D" w:rsidP="000218B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0218BF">
      <w:pPr>
        <w:autoSpaceDE w:val="0"/>
        <w:autoSpaceDN w:val="0"/>
        <w:adjustRightInd w:val="0"/>
        <w:jc w:val="left"/>
        <w:rPr>
          <w:rFonts w:ascii="HG丸ｺﾞｼｯｸM-PRO" w:eastAsia="HG丸ｺﾞｼｯｸM-PRO" w:hAnsi="HG丸ｺﾞｼｯｸM-PRO" w:cs="Jun34Pro-Medium-90msp-RKSJ-H-Id"/>
          <w:kern w:val="0"/>
          <w:sz w:val="24"/>
          <w:szCs w:val="24"/>
        </w:rPr>
      </w:pPr>
      <w:r>
        <w:rPr>
          <w:noProof/>
        </w:rPr>
        <w:pict>
          <v:shape id="テキスト ボックス 20" o:spid="_x0000_s1052" type="#_x0000_t202" style="position:absolute;margin-left:11.6pt;margin-top:6.1pt;width:318.75pt;height:50.75pt;z-index:251644416;visibility:visible"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" filled="f" stroked="f" strokeweight=".5pt">
            <v:textbox>
              <w:txbxContent>
                <w:p w:rsidR="00420D3D" w:rsidRPr="00E23924" w:rsidRDefault="00420D3D" w:rsidP="00A235B4">
                  <w:pPr>
                    <w:spacing w:line="240" w:lineRule="atLeast"/>
                    <w:rPr>
                      <w:rFonts w:ascii="HG創英角ｺﾞｼｯｸUB" w:eastAsia="HG創英角ｺﾞｼｯｸUB" w:hAnsi="HG創英角ｺﾞｼｯｸUB"/>
                    </w:rPr>
                  </w:pPr>
                  <w:r>
                    <w:rPr>
                      <w:rFonts w:ascii="HG創英角ｺﾞｼｯｸUB" w:eastAsia="HG創英角ｺﾞｼｯｸUB" w:hAnsi="HG創英角ｺﾞｼｯｸUB" w:hint="eastAsia"/>
                      <w:sz w:val="24"/>
                      <w:szCs w:val="24"/>
                    </w:rPr>
                    <w:t xml:space="preserve">ワンポイントアドバイス　</w:t>
                  </w:r>
                  <w:r w:rsidRPr="00E23924">
                    <w:rPr>
                      <w:rFonts w:ascii="HG創英角ｺﾞｼｯｸUB" w:eastAsia="HG創英角ｺﾞｼｯｸUB" w:hAnsi="Wingdings" w:hint="eastAsia"/>
                      <w:sz w:val="36"/>
                      <w:szCs w:val="36"/>
                    </w:rPr>
                    <w:sym w:font="Wingdings" w:char="F047"/>
                  </w:r>
                </w:p>
              </w:txbxContent>
            </v:textbox>
          </v:shape>
        </w:pict>
      </w:r>
    </w:p>
    <w:p w:rsidR="00420D3D" w:rsidRPr="00BD2B4A" w:rsidRDefault="00420D3D" w:rsidP="000218B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0218BF">
      <w:pPr>
        <w:autoSpaceDE w:val="0"/>
        <w:autoSpaceDN w:val="0"/>
        <w:adjustRightInd w:val="0"/>
        <w:jc w:val="left"/>
        <w:rPr>
          <w:rFonts w:ascii="HG丸ｺﾞｼｯｸM-PRO" w:eastAsia="HG丸ｺﾞｼｯｸM-PRO" w:hAnsi="HG丸ｺﾞｼｯｸM-PRO" w:cs="Jun34Pro-Medium-90msp-RKSJ-H-Id"/>
          <w:kern w:val="0"/>
          <w:sz w:val="24"/>
          <w:szCs w:val="24"/>
        </w:rPr>
      </w:pPr>
      <w:r>
        <w:rPr>
          <w:noProof/>
        </w:rPr>
        <w:pict>
          <v:roundrect id="角丸四角形 19" o:spid="_x0000_s1053" style="position:absolute;margin-left:11.6pt;margin-top:13.6pt;width:442.5pt;height:408.4pt;z-index:251645440;visibility:visible;v-text-anchor:middle" arcsize="10923f" o:regroupi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" filled="f" strokeweight="1pt">
            <v:stroke joinstyle="miter"/>
            <v:textbox>
              <w:txbxContent>
                <w:p w:rsidR="00420D3D" w:rsidRPr="00C471D4" w:rsidRDefault="00420D3D" w:rsidP="00B94634">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話を聞く時は、自分の意見は控え、相手が何を訴えたいのかしっかり聞く</w:t>
                  </w:r>
                  <w:r w:rsidRPr="00C471D4">
                    <w:rPr>
                      <w:rFonts w:ascii="ＭＳ ゴシック" w:eastAsia="ＭＳ ゴシック" w:hAnsi="ＭＳ ゴシック" w:hint="eastAsia"/>
                      <w:color w:val="000000"/>
                      <w:sz w:val="24"/>
                      <w:szCs w:val="24"/>
                    </w:rPr>
                    <w:t>ようにしましょう。</w:t>
                  </w:r>
                </w:p>
                <w:p w:rsidR="00420D3D" w:rsidRPr="00C471D4" w:rsidRDefault="00420D3D" w:rsidP="00B94634">
                  <w:pPr>
                    <w:rPr>
                      <w:rFonts w:ascii="ＭＳ ゴシック" w:eastAsia="ＭＳ ゴシック" w:hAnsi="ＭＳ ゴシック"/>
                      <w:color w:val="000000"/>
                      <w:sz w:val="24"/>
                      <w:szCs w:val="24"/>
                    </w:rPr>
                  </w:pPr>
                </w:p>
                <w:p w:rsidR="00420D3D" w:rsidRPr="00C471D4" w:rsidRDefault="00420D3D" w:rsidP="00774191">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傾聴が何より大事です。相手の意見に</w:t>
                  </w:r>
                  <w:r w:rsidRPr="00C471D4">
                    <w:rPr>
                      <w:rFonts w:ascii="ＭＳ ゴシック" w:eastAsia="ＭＳ ゴシック" w:hAnsi="ＭＳ ゴシック" w:hint="eastAsia"/>
                      <w:color w:val="000000"/>
                      <w:sz w:val="24"/>
                      <w:szCs w:val="24"/>
                    </w:rPr>
                    <w:t>同意</w:t>
                  </w:r>
                  <w:r>
                    <w:rPr>
                      <w:rFonts w:ascii="ＭＳ ゴシック" w:eastAsia="ＭＳ ゴシック" w:hAnsi="ＭＳ ゴシック" w:hint="eastAsia"/>
                      <w:color w:val="000000"/>
                      <w:sz w:val="24"/>
                      <w:szCs w:val="24"/>
                    </w:rPr>
                    <w:t>や反対</w:t>
                  </w:r>
                  <w:r w:rsidRPr="00C471D4">
                    <w:rPr>
                      <w:rFonts w:ascii="ＭＳ ゴシック" w:eastAsia="ＭＳ ゴシック" w:hAnsi="ＭＳ ゴシック" w:hint="eastAsia"/>
                      <w:color w:val="000000"/>
                      <w:sz w:val="24"/>
                      <w:szCs w:val="24"/>
                    </w:rPr>
                    <w:t>するのではなく、「相手の方がそう思っている。」ということを、そのまま</w:t>
                  </w:r>
                  <w:r>
                    <w:rPr>
                      <w:rFonts w:ascii="ＭＳ ゴシック" w:eastAsia="ＭＳ ゴシック" w:hAnsi="ＭＳ ゴシック" w:hint="eastAsia"/>
                      <w:color w:val="000000"/>
                      <w:sz w:val="24"/>
                      <w:szCs w:val="24"/>
                    </w:rPr>
                    <w:t>受け止める</w:t>
                  </w:r>
                  <w:r w:rsidRPr="00C471D4">
                    <w:rPr>
                      <w:rFonts w:ascii="ＭＳ ゴシック" w:eastAsia="ＭＳ ゴシック" w:hAnsi="ＭＳ ゴシック" w:hint="eastAsia"/>
                      <w:color w:val="000000"/>
                      <w:sz w:val="24"/>
                      <w:szCs w:val="24"/>
                    </w:rPr>
                    <w:t>ようにしましょう。</w:t>
                  </w:r>
                </w:p>
                <w:p w:rsidR="00420D3D" w:rsidRPr="00C471D4" w:rsidRDefault="00420D3D" w:rsidP="00B94634">
                  <w:pPr>
                    <w:rPr>
                      <w:rFonts w:ascii="ＭＳ ゴシック" w:eastAsia="ＭＳ ゴシック" w:hAnsi="ＭＳ ゴシック"/>
                      <w:color w:val="000000"/>
                      <w:sz w:val="24"/>
                      <w:szCs w:val="24"/>
                    </w:rPr>
                  </w:pPr>
                </w:p>
                <w:p w:rsidR="00420D3D" w:rsidRPr="00C471D4" w:rsidRDefault="00420D3D" w:rsidP="00584286">
                  <w:pPr>
                    <w:rPr>
                      <w:rFonts w:ascii="ＭＳ ゴシック" w:eastAsia="ＭＳ ゴシック" w:hAnsi="ＭＳ ゴシック"/>
                      <w:color w:val="000000"/>
                      <w:sz w:val="24"/>
                      <w:szCs w:val="24"/>
                    </w:rPr>
                  </w:pPr>
                  <w:r w:rsidRPr="00C471D4">
                    <w:rPr>
                      <w:rFonts w:ascii="ＭＳ ゴシック" w:eastAsia="ＭＳ ゴシック" w:hAnsi="ＭＳ ゴシック" w:hint="eastAsia"/>
                      <w:color w:val="000000"/>
                      <w:sz w:val="24"/>
                      <w:szCs w:val="24"/>
                    </w:rPr>
                    <w:t xml:space="preserve">　相談者の本音を聞き出すには、聞き手の言葉づかいや態度も大切です。堅苦しくならず、日ごろ使っている言葉を使い、「私はあなたの味方です」という印象を相手に与えるようにしましょう。</w:t>
                  </w:r>
                </w:p>
                <w:p w:rsidR="00420D3D" w:rsidRPr="00C471D4" w:rsidRDefault="00420D3D" w:rsidP="00B94634">
                  <w:pPr>
                    <w:rPr>
                      <w:rFonts w:ascii="ＭＳ ゴシック" w:eastAsia="ＭＳ ゴシック" w:hAnsi="ＭＳ ゴシック"/>
                      <w:color w:val="000000"/>
                      <w:sz w:val="24"/>
                      <w:szCs w:val="24"/>
                    </w:rPr>
                  </w:pPr>
                </w:p>
                <w:p w:rsidR="00420D3D" w:rsidRPr="00C471D4" w:rsidRDefault="00420D3D" w:rsidP="00774191">
                  <w:pPr>
                    <w:ind w:firstLineChars="100" w:firstLine="240"/>
                    <w:rPr>
                      <w:rFonts w:ascii="ＭＳ ゴシック" w:eastAsia="ＭＳ ゴシック" w:hAnsi="ＭＳ ゴシック"/>
                      <w:color w:val="000000"/>
                      <w:sz w:val="24"/>
                      <w:szCs w:val="24"/>
                    </w:rPr>
                  </w:pPr>
                  <w:r w:rsidRPr="00C471D4">
                    <w:rPr>
                      <w:rFonts w:ascii="ＭＳ ゴシック" w:eastAsia="ＭＳ ゴシック" w:hAnsi="ＭＳ ゴシック" w:hint="eastAsia"/>
                      <w:color w:val="000000"/>
                      <w:sz w:val="24"/>
                      <w:szCs w:val="24"/>
                    </w:rPr>
                    <w:t>何気ない相談がトラブルの種になることもあります。相談の際は、次のことを心がけましょう。</w:t>
                  </w:r>
                </w:p>
                <w:p w:rsidR="00420D3D" w:rsidRPr="00C471D4" w:rsidRDefault="00420D3D" w:rsidP="00B94634">
                  <w:pPr>
                    <w:ind w:left="480" w:hangingChars="200" w:hanging="480"/>
                    <w:rPr>
                      <w:rFonts w:ascii="ＭＳ ゴシック" w:eastAsia="ＭＳ ゴシック" w:hAnsi="ＭＳ ゴシック"/>
                      <w:color w:val="000000"/>
                      <w:sz w:val="24"/>
                      <w:szCs w:val="24"/>
                    </w:rPr>
                  </w:pPr>
                  <w:r w:rsidRPr="00C471D4">
                    <w:rPr>
                      <w:rFonts w:ascii="ＭＳ ゴシック" w:eastAsia="ＭＳ ゴシック" w:hAnsi="ＭＳ ゴシック" w:hint="eastAsia"/>
                      <w:color w:val="000000"/>
                      <w:sz w:val="24"/>
                      <w:szCs w:val="24"/>
                    </w:rPr>
                    <w:t xml:space="preserve">　①　相談者が自宅に訪ねてきた場合は、家にあげず、玄関先で話を聞きます。</w:t>
                  </w:r>
                  <w:r>
                    <w:rPr>
                      <w:rFonts w:ascii="ＭＳ ゴシック" w:eastAsia="ＭＳ ゴシック" w:hAnsi="ＭＳ ゴシック" w:hint="eastAsia"/>
                      <w:color w:val="000000"/>
                      <w:sz w:val="24"/>
                      <w:szCs w:val="24"/>
                    </w:rPr>
                    <w:t>民生委員・児童委員</w:t>
                  </w:r>
                  <w:r w:rsidRPr="00C471D4">
                    <w:rPr>
                      <w:rFonts w:ascii="ＭＳ ゴシック" w:eastAsia="ＭＳ ゴシック" w:hAnsi="ＭＳ ゴシック" w:hint="eastAsia"/>
                      <w:color w:val="000000"/>
                      <w:sz w:val="24"/>
                      <w:szCs w:val="24"/>
                    </w:rPr>
                    <w:t>が不在の際に、家にあげてしまわないように家族にもこのことを伝えておきます。</w:t>
                  </w:r>
                </w:p>
                <w:p w:rsidR="00420D3D" w:rsidRPr="00C471D4" w:rsidRDefault="00420D3D" w:rsidP="00B94634">
                  <w:pPr>
                    <w:rPr>
                      <w:rFonts w:ascii="ＭＳ ゴシック" w:eastAsia="ＭＳ ゴシック" w:hAnsi="ＭＳ ゴシック"/>
                      <w:color w:val="000000"/>
                      <w:sz w:val="24"/>
                      <w:szCs w:val="24"/>
                    </w:rPr>
                  </w:pPr>
                  <w:r w:rsidRPr="00C471D4">
                    <w:rPr>
                      <w:rFonts w:ascii="ＭＳ ゴシック" w:eastAsia="ＭＳ ゴシック" w:hAnsi="ＭＳ ゴシック" w:hint="eastAsia"/>
                      <w:color w:val="000000"/>
                      <w:sz w:val="24"/>
                      <w:szCs w:val="24"/>
                    </w:rPr>
                    <w:t xml:space="preserve">　②　一人で相談者のもとに行く場合は、家にあがらないようにします。</w:t>
                  </w:r>
                </w:p>
                <w:p w:rsidR="00420D3D" w:rsidRPr="00C471D4" w:rsidRDefault="00420D3D" w:rsidP="00C6490D">
                  <w:pPr>
                    <w:ind w:left="480" w:hangingChars="200" w:hanging="480"/>
                    <w:rPr>
                      <w:rFonts w:ascii="ＭＳ ゴシック" w:eastAsia="ＭＳ ゴシック" w:hAnsi="ＭＳ ゴシック"/>
                      <w:color w:val="000000"/>
                      <w:sz w:val="24"/>
                      <w:szCs w:val="24"/>
                    </w:rPr>
                  </w:pPr>
                  <w:r w:rsidRPr="00C471D4">
                    <w:rPr>
                      <w:rFonts w:ascii="ＭＳ ゴシック" w:eastAsia="ＭＳ ゴシック" w:hAnsi="ＭＳ ゴシック" w:hint="eastAsia"/>
                      <w:color w:val="000000"/>
                      <w:sz w:val="24"/>
                      <w:szCs w:val="24"/>
                    </w:rPr>
                    <w:t xml:space="preserve">　③　</w:t>
                  </w:r>
                  <w:r>
                    <w:rPr>
                      <w:rFonts w:ascii="ＭＳ ゴシック" w:eastAsia="ＭＳ ゴシック" w:hAnsi="ＭＳ ゴシック" w:hint="eastAsia"/>
                      <w:color w:val="000000"/>
                      <w:sz w:val="24"/>
                      <w:szCs w:val="24"/>
                    </w:rPr>
                    <w:t>複雑で</w:t>
                  </w:r>
                  <w:r w:rsidRPr="00C471D4">
                    <w:rPr>
                      <w:rFonts w:ascii="ＭＳ ゴシック" w:eastAsia="ＭＳ ゴシック" w:hAnsi="ＭＳ ゴシック" w:hint="eastAsia"/>
                      <w:color w:val="000000"/>
                      <w:sz w:val="24"/>
                      <w:szCs w:val="24"/>
                    </w:rPr>
                    <w:t>話が長引きそうな場合は、</w:t>
                  </w:r>
                  <w:r>
                    <w:rPr>
                      <w:rFonts w:ascii="ＭＳ ゴシック" w:eastAsia="ＭＳ ゴシック" w:hAnsi="ＭＳ ゴシック" w:hint="eastAsia"/>
                      <w:color w:val="000000"/>
                      <w:sz w:val="24"/>
                      <w:szCs w:val="24"/>
                    </w:rPr>
                    <w:t>地区民児協会長に相談して立ち会ってもらうなど、複数人で相談を受けます。その場合は相手の了解を得るようにします。</w:t>
                  </w:r>
                </w:p>
                <w:p w:rsidR="00420D3D" w:rsidRPr="00C471D4" w:rsidRDefault="00420D3D" w:rsidP="00B94634">
                  <w:pPr>
                    <w:rPr>
                      <w:rFonts w:ascii="ＭＳ ゴシック" w:eastAsia="ＭＳ ゴシック" w:hAnsi="ＭＳ ゴシック"/>
                      <w:color w:val="000000"/>
                      <w:sz w:val="24"/>
                      <w:szCs w:val="24"/>
                    </w:rPr>
                  </w:pPr>
                </w:p>
              </w:txbxContent>
            </v:textbox>
          </v:roundrect>
        </w:pict>
      </w:r>
    </w:p>
    <w:p w:rsidR="00420D3D" w:rsidRPr="00BD2B4A" w:rsidRDefault="00420D3D" w:rsidP="000218B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0218B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 w:rsidRPr="00BD2B4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Ｑ１８　突然、困っていることがあるので相談したい、と電話を受けた場合や、夜間や休日などに急に相談に来られた場合は、どうしたらよいでしょうか。</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17"/>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深夜・早朝の電話などで緊急性がないと判断される場合は、後でかけ直すように伝えましょう。</w:t>
      </w:r>
    </w:p>
    <w:p w:rsidR="00420D3D" w:rsidRPr="00BD2B4A" w:rsidRDefault="00420D3D" w:rsidP="009D44D4">
      <w:pPr>
        <w:pStyle w:val="ListParagraph"/>
        <w:numPr>
          <w:ilvl w:val="0"/>
          <w:numId w:val="17"/>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民生委員・児童委員は、地域住民の立場に立って相談に応じますが、民生委員・児童委員自身も生活がありますので、都合が悪い場合は、日時を改めて相談に応じることも必要です。</w:t>
      </w:r>
    </w:p>
    <w:p w:rsidR="00420D3D" w:rsidRPr="00BD2B4A" w:rsidRDefault="00420D3D" w:rsidP="009D44D4">
      <w:pPr>
        <w:pStyle w:val="ListParagraph"/>
        <w:numPr>
          <w:ilvl w:val="0"/>
          <w:numId w:val="17"/>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緊急性が高いと思われる相談の場合は、地区民児協会長や市町担当課などに連絡しましょう。</w:t>
      </w:r>
    </w:p>
    <w:p w:rsidR="00420D3D" w:rsidRPr="00BD2B4A" w:rsidRDefault="00420D3D" w:rsidP="00A50002">
      <w:pPr>
        <w:autoSpaceDE w:val="0"/>
        <w:autoSpaceDN w:val="0"/>
        <w:adjustRightInd w:val="0"/>
        <w:ind w:left="240"/>
        <w:jc w:val="left"/>
        <w:rPr>
          <w:rFonts w:ascii="HG丸ｺﾞｼｯｸM-PRO" w:eastAsia="HG丸ｺﾞｼｯｸM-PRO" w:hAnsi="HG丸ｺﾞｼｯｸM-PRO" w:cs="Jun34Pro-Medium-90msp-RKSJ-H-Id"/>
          <w:kern w:val="0"/>
          <w:sz w:val="24"/>
          <w:szCs w:val="24"/>
        </w:rPr>
      </w:pPr>
    </w:p>
    <w:p w:rsidR="00420D3D" w:rsidRPr="00BD2B4A" w:rsidRDefault="00420D3D" w:rsidP="00A50002">
      <w:pPr>
        <w:autoSpaceDE w:val="0"/>
        <w:autoSpaceDN w:val="0"/>
        <w:adjustRightInd w:val="0"/>
        <w:ind w:left="24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kern w:val="0"/>
                <w:sz w:val="24"/>
                <w:szCs w:val="24"/>
              </w:rPr>
              <w:br w:type="page"/>
            </w:r>
            <w:r w:rsidRPr="00BD2B4A">
              <w:rPr>
                <w:rFonts w:ascii="HG丸ｺﾞｼｯｸM-PRO" w:eastAsia="HG丸ｺﾞｼｯｸM-PRO" w:hAnsi="HG丸ｺﾞｼｯｸM-PRO" w:cs="Jun34Pro-Medium-90msp-RKSJ-H-Id" w:hint="eastAsia"/>
                <w:kern w:val="0"/>
                <w:sz w:val="24"/>
                <w:szCs w:val="24"/>
              </w:rPr>
              <w:t>Ｑ１９　新築マンションなど、地域の状況を把握することが難しくなっています。今後どのように取り組んでいけばいいでしょうか。</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17"/>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考えられる取組みとして、マンション管理組合に民生委員・児童委員の役割を理解していただくことや、マンションを含む自治会などの方々と知り合いになることなど、まずは、信頼関係を築くことから始めましょう。</w:t>
      </w:r>
    </w:p>
    <w:p w:rsidR="00420D3D" w:rsidRPr="00BD2B4A" w:rsidRDefault="00420D3D" w:rsidP="009D44D4">
      <w:pPr>
        <w:pStyle w:val="ListParagraph"/>
        <w:numPr>
          <w:ilvl w:val="0"/>
          <w:numId w:val="17"/>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マンションの管理組合で独自に見守り活動などを行っている場合は、何かあれば民生委員・児童委員につないでもらえるようにしましょう。</w:t>
      </w:r>
    </w:p>
    <w:p w:rsidR="00420D3D" w:rsidRPr="00BD2B4A" w:rsidRDefault="00420D3D" w:rsidP="009D44D4">
      <w:pPr>
        <w:pStyle w:val="ListParagraph"/>
        <w:numPr>
          <w:ilvl w:val="0"/>
          <w:numId w:val="17"/>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Pr>
          <w:noProof/>
        </w:rPr>
        <w:pict>
          <v:shape id="図 63" o:spid="_x0000_s1054" type="#_x0000_t75" style="position:absolute;left:0;text-align:left;margin-left:388.5pt;margin-top:7pt;width:73.95pt;height:75.25pt;z-index:251670016;visibility:visible">
            <v:imagedata r:id="rId12" o:title=""/>
            <w10:wrap type="square"/>
          </v:shape>
        </w:pict>
      </w:r>
    </w:p>
    <w:p w:rsidR="00420D3D" w:rsidRPr="00BD2B4A" w:rsidRDefault="00420D3D" w:rsidP="003F7E74">
      <w:pPr>
        <w:autoSpaceDE w:val="0"/>
        <w:autoSpaceDN w:val="0"/>
        <w:adjustRightInd w:val="0"/>
        <w:jc w:val="left"/>
        <w:rPr>
          <w:rFonts w:ascii="HG丸ｺﾞｼｯｸM-PRO" w:eastAsia="HG丸ｺﾞｼｯｸM-PRO" w:hAnsi="HG丸ｺﾞｼｯｸM-PRO" w:cs="Jun34Pro-Medium-90msp-RKSJ-H-Id"/>
          <w:kern w:val="0"/>
          <w:sz w:val="24"/>
          <w:szCs w:val="24"/>
        </w:rPr>
      </w:pPr>
      <w:r>
        <w:rPr>
          <w:noProof/>
        </w:rPr>
        <w:pict>
          <v:shape id="テキスト ボックス 22" o:spid="_x0000_s1055" type="#_x0000_t202" style="position:absolute;margin-left:5.25pt;margin-top:16pt;width:318.75pt;height:3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" filled="f" stroked="f" strokeweight=".5pt">
            <v:textbox>
              <w:txbxContent>
                <w:p w:rsidR="00420D3D" w:rsidRPr="00E23924" w:rsidRDefault="00420D3D" w:rsidP="00C6490D">
                  <w:pPr>
                    <w:rPr>
                      <w:rFonts w:ascii="HG創英角ｺﾞｼｯｸUB" w:eastAsia="HG創英角ｺﾞｼｯｸUB" w:hAnsi="HG創英角ｺﾞｼｯｸUB"/>
                    </w:rPr>
                  </w:pPr>
                  <w:r>
                    <w:rPr>
                      <w:rFonts w:ascii="HG創英角ｺﾞｼｯｸUB" w:eastAsia="HG創英角ｺﾞｼｯｸUB" w:hAnsi="HG創英角ｺﾞｼｯｸUB" w:hint="eastAsia"/>
                      <w:sz w:val="24"/>
                      <w:szCs w:val="24"/>
                    </w:rPr>
                    <w:t>ワンポイントアドバイス</w:t>
                  </w:r>
                  <w:r>
                    <w:rPr>
                      <w:rFonts w:ascii="HG創英角ｺﾞｼｯｸUB" w:eastAsia="HG創英角ｺﾞｼｯｸUB" w:hAnsi="HG創英角ｺﾞｼｯｸUB" w:hint="eastAsia"/>
                    </w:rPr>
                    <w:t xml:space="preserve">　</w:t>
                  </w:r>
                  <w:r w:rsidRPr="00E23924">
                    <w:rPr>
                      <w:rFonts w:ascii="HG創英角ｺﾞｼｯｸUB" w:eastAsia="HG創英角ｺﾞｼｯｸUB" w:hAnsi="Wingdings" w:hint="eastAsia"/>
                      <w:sz w:val="36"/>
                      <w:szCs w:val="36"/>
                    </w:rPr>
                    <w:sym w:font="Wingdings" w:char="F047"/>
                  </w:r>
                </w:p>
              </w:txbxContent>
            </v:textbox>
          </v:shape>
        </w:pict>
      </w:r>
    </w:p>
    <w:p w:rsidR="00420D3D" w:rsidRPr="00BD2B4A" w:rsidRDefault="00420D3D" w:rsidP="003F7E74">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3F7E74">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3F7E74">
      <w:pPr>
        <w:autoSpaceDE w:val="0"/>
        <w:autoSpaceDN w:val="0"/>
        <w:adjustRightInd w:val="0"/>
        <w:jc w:val="left"/>
        <w:rPr>
          <w:rFonts w:ascii="HG丸ｺﾞｼｯｸM-PRO" w:eastAsia="HG丸ｺﾞｼｯｸM-PRO" w:hAnsi="HG丸ｺﾞｼｯｸM-PRO" w:cs="Jun34Pro-Medium-90msp-RKSJ-H-Id"/>
          <w:kern w:val="0"/>
          <w:sz w:val="24"/>
          <w:szCs w:val="24"/>
        </w:rPr>
      </w:pPr>
      <w:r>
        <w:rPr>
          <w:noProof/>
        </w:rPr>
        <w:pict>
          <v:roundrect id="角丸四角形 21" o:spid="_x0000_s1056" style="position:absolute;margin-left:6.35pt;margin-top:7.35pt;width:441pt;height:170.65pt;z-index:2516464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" filled="f" strokeweight="1pt">
            <v:stroke joinstyle="miter"/>
            <v:textbox>
              <w:txbxContent>
                <w:p w:rsidR="00420D3D" w:rsidRDefault="00420D3D" w:rsidP="006A006A">
                  <w:pPr>
                    <w:spacing w:line="360" w:lineRule="auto"/>
                    <w:rPr>
                      <w:rFonts w:ascii="ＭＳ ゴシック" w:eastAsia="ＭＳ ゴシック" w:hAnsi="ＭＳ ゴシック"/>
                      <w:color w:val="000000"/>
                      <w:sz w:val="24"/>
                      <w:szCs w:val="24"/>
                    </w:rPr>
                  </w:pPr>
                  <w:r w:rsidRPr="00C471D4">
                    <w:rPr>
                      <w:rFonts w:ascii="ＭＳ ゴシック" w:eastAsia="ＭＳ ゴシック" w:hAnsi="ＭＳ ゴシック" w:hint="eastAsia"/>
                      <w:color w:val="000000"/>
                      <w:sz w:val="24"/>
                      <w:szCs w:val="24"/>
                    </w:rPr>
                    <w:t xml:space="preserve">　</w:t>
                  </w:r>
                  <w:r>
                    <w:rPr>
                      <w:rFonts w:ascii="HG創英角ｺﾞｼｯｸUB" w:eastAsia="HG創英角ｺﾞｼｯｸUB" w:hAnsi="HG創英角ｺﾞｼｯｸUB" w:hint="eastAsia"/>
                      <w:sz w:val="24"/>
                      <w:szCs w:val="24"/>
                    </w:rPr>
                    <w:t>集合住宅や新築マンションでの活動のポイント</w:t>
                  </w:r>
                </w:p>
                <w:p w:rsidR="00420D3D" w:rsidRPr="00C471D4" w:rsidRDefault="00420D3D" w:rsidP="006A006A">
                  <w:pPr>
                    <w:spacing w:line="360" w:lineRule="auto"/>
                    <w:rPr>
                      <w:rFonts w:ascii="ＭＳ ゴシック" w:eastAsia="ＭＳ ゴシック" w:hAnsi="ＭＳ ゴシック"/>
                      <w:color w:val="000000"/>
                      <w:sz w:val="24"/>
                      <w:szCs w:val="24"/>
                    </w:rPr>
                  </w:pPr>
                  <w:r w:rsidRPr="00C471D4">
                    <w:rPr>
                      <w:rFonts w:ascii="ＭＳ ゴシック" w:eastAsia="ＭＳ ゴシック" w:hAnsi="ＭＳ ゴシック" w:hint="eastAsia"/>
                      <w:color w:val="000000"/>
                      <w:sz w:val="24"/>
                      <w:szCs w:val="24"/>
                    </w:rPr>
                    <w:t>管理組合や自治会に進んで参加し、居住者の情報を集めるようにしましょう。その際、災害や火事が発生した時に、居住者の安全を守るために情報が必要であることを理解してもらいましょう。また、</w:t>
                  </w:r>
                  <w:r>
                    <w:rPr>
                      <w:rFonts w:ascii="ＭＳ ゴシック" w:eastAsia="ＭＳ ゴシック" w:hAnsi="ＭＳ ゴシック" w:hint="eastAsia"/>
                      <w:color w:val="000000"/>
                      <w:sz w:val="24"/>
                      <w:szCs w:val="24"/>
                    </w:rPr>
                    <w:t>民生委員・児童委員</w:t>
                  </w:r>
                  <w:r w:rsidRPr="00C471D4">
                    <w:rPr>
                      <w:rFonts w:ascii="ＭＳ ゴシック" w:eastAsia="ＭＳ ゴシック" w:hAnsi="ＭＳ ゴシック" w:hint="eastAsia"/>
                      <w:color w:val="000000"/>
                      <w:sz w:val="24"/>
                      <w:szCs w:val="24"/>
                    </w:rPr>
                    <w:t>には守秘義務があることをきちんと説明しましょう。</w:t>
                  </w:r>
                </w:p>
                <w:p w:rsidR="00420D3D" w:rsidRPr="00C471D4" w:rsidRDefault="00420D3D" w:rsidP="00584286">
                  <w:pPr>
                    <w:rPr>
                      <w:rFonts w:ascii="ＭＳ ゴシック" w:eastAsia="ＭＳ ゴシック" w:hAnsi="ＭＳ ゴシック"/>
                      <w:color w:val="000000"/>
                      <w:sz w:val="24"/>
                      <w:szCs w:val="24"/>
                    </w:rPr>
                  </w:pPr>
                  <w:r w:rsidRPr="00C471D4">
                    <w:rPr>
                      <w:rFonts w:ascii="ＭＳ ゴシック" w:eastAsia="ＭＳ ゴシック" w:hAnsi="ＭＳ ゴシック" w:hint="eastAsia"/>
                      <w:color w:val="000000"/>
                      <w:sz w:val="24"/>
                      <w:szCs w:val="24"/>
                    </w:rPr>
                    <w:t xml:space="preserve">　</w:t>
                  </w:r>
                </w:p>
                <w:p w:rsidR="00420D3D" w:rsidRPr="00C471D4" w:rsidRDefault="00420D3D" w:rsidP="00584286">
                  <w:pPr>
                    <w:rPr>
                      <w:rFonts w:ascii="ＭＳ ゴシック" w:eastAsia="ＭＳ ゴシック" w:hAnsi="ＭＳ ゴシック"/>
                      <w:color w:val="000000"/>
                      <w:sz w:val="24"/>
                      <w:szCs w:val="24"/>
                    </w:rPr>
                  </w:pPr>
                  <w:r w:rsidRPr="00C471D4">
                    <w:rPr>
                      <w:rFonts w:ascii="ＭＳ ゴシック" w:eastAsia="ＭＳ ゴシック" w:hAnsi="ＭＳ ゴシック" w:hint="eastAsia"/>
                      <w:color w:val="000000"/>
                      <w:sz w:val="24"/>
                      <w:szCs w:val="24"/>
                    </w:rPr>
                    <w:t xml:space="preserve">　新築マンションということで必要以上に構える必要はありません。普通に接していれば、自ずと信頼関係も築いていけます。</w:t>
                  </w:r>
                </w:p>
              </w:txbxContent>
            </v:textbox>
          </v:roundrect>
        </w:pict>
      </w:r>
    </w:p>
    <w:p w:rsidR="00420D3D" w:rsidRPr="00BD2B4A" w:rsidRDefault="00420D3D" w:rsidP="003F7E74">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3F7E74">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3F7E74">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3F7E74">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3F7E74">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3F7E74">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3F7E74">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3F7E74">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3F7E74">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3F7E74">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3F7E74">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3F7E74">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3F7E74">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3D2F2E">
            <w:pPr>
              <w:autoSpaceDE w:val="0"/>
              <w:autoSpaceDN w:val="0"/>
              <w:adjustRightInd w:val="0"/>
              <w:ind w:left="420" w:hangingChars="200" w:hanging="420"/>
              <w:jc w:val="left"/>
              <w:rPr>
                <w:rFonts w:ascii="HG丸ｺﾞｼｯｸM-PRO" w:eastAsia="HG丸ｺﾞｼｯｸM-PRO" w:hAnsi="HG丸ｺﾞｼｯｸM-PRO" w:cs="Jun34Pro-Medium-90msp-RKSJ-H-Id"/>
                <w:kern w:val="0"/>
                <w:sz w:val="24"/>
                <w:szCs w:val="24"/>
              </w:rPr>
            </w:pPr>
            <w:r w:rsidRPr="00BD2B4A">
              <w:br w:type="page"/>
            </w:r>
            <w:r w:rsidRPr="00BD2B4A">
              <w:rPr>
                <w:rFonts w:ascii="HG丸ｺﾞｼｯｸM-PRO" w:eastAsia="HG丸ｺﾞｼｯｸM-PRO" w:hAnsi="HG丸ｺﾞｼｯｸM-PRO" w:cs="Jun34Pro-Medium-90msp-RKSJ-H-Id" w:hint="eastAsia"/>
                <w:kern w:val="0"/>
                <w:sz w:val="24"/>
                <w:szCs w:val="24"/>
              </w:rPr>
              <w:t>Ｑ２０　支援している方から「民生委員・児童委員さんだけに話す」と言われて、打ち明けられた話があります。家族にも内緒にしてほしいとのことです。このまま、誰にも伝えなくてよいでしょうか。</w:t>
            </w:r>
          </w:p>
        </w:tc>
      </w:tr>
    </w:tbl>
    <w:p w:rsidR="00420D3D" w:rsidRPr="00BD2B4A" w:rsidRDefault="00420D3D" w:rsidP="003F7E74">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18"/>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相談者からの相談内容は、活動を通じて得た情報であり、守秘義務がありますので、家族の方にも伝えることはできません。</w:t>
      </w:r>
    </w:p>
    <w:p w:rsidR="00420D3D" w:rsidRPr="00BD2B4A" w:rsidRDefault="00420D3D" w:rsidP="009D44D4">
      <w:pPr>
        <w:pStyle w:val="ListParagraph"/>
        <w:numPr>
          <w:ilvl w:val="0"/>
          <w:numId w:val="18"/>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なお、相談内容や日頃の相談者とその家族の様子を総合的に判断して、相談者の利益に繋がると判断した時は、本人の同意を得たうえで、地区民児協会長や市町担当課に伝えるのも一つの方法です。</w:t>
      </w:r>
    </w:p>
    <w:p w:rsidR="00420D3D" w:rsidRPr="00BD2B4A" w:rsidRDefault="00420D3D" w:rsidP="008B1FEB">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8B1FEB">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kern w:val="0"/>
                <w:sz w:val="24"/>
                <w:szCs w:val="24"/>
              </w:rPr>
              <w:br w:type="page"/>
            </w:r>
            <w:r w:rsidRPr="00BD2B4A">
              <w:rPr>
                <w:rFonts w:ascii="HG丸ｺﾞｼｯｸM-PRO" w:eastAsia="HG丸ｺﾞｼｯｸM-PRO" w:hAnsi="HG丸ｺﾞｼｯｸM-PRO" w:cs="Jun34Pro-Medium-90msp-RKSJ-H-Id" w:hint="eastAsia"/>
                <w:kern w:val="0"/>
                <w:sz w:val="24"/>
                <w:szCs w:val="24"/>
              </w:rPr>
              <w:t>Ｑ２１　多くの課題を抱えた世帯から相談を受けましたが、とても自分一人では対応できません。どうしたらよいでしょうか。</w:t>
            </w:r>
          </w:p>
        </w:tc>
      </w:tr>
    </w:tbl>
    <w:p w:rsidR="00420D3D" w:rsidRPr="00BD2B4A" w:rsidRDefault="00420D3D" w:rsidP="008B1FEB">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19"/>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まずは、一つひとつの課題を整理します。そのうえで、「一人で対応できるもの」、「地区民児協会長等に相談しながら対応するもの」、「関係機関につなぐもの」に分けて考えます。</w:t>
      </w:r>
    </w:p>
    <w:p w:rsidR="00420D3D" w:rsidRPr="00BD2B4A" w:rsidRDefault="00420D3D" w:rsidP="009D44D4">
      <w:pPr>
        <w:pStyle w:val="ListParagraph"/>
        <w:numPr>
          <w:ilvl w:val="0"/>
          <w:numId w:val="19"/>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民生委員・児童委員の支援は、支援が必要な方を関係機関に「つなぐ」ことが基本です。一人で全てを解決しようとせず、決して抱え込むようなことがないようにしましょう。</w: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Ｑ２２　中学校から、単にマンパワーとしてボランティアを引き受けてほしい、と頼まれました。断っても良いでしょうか。</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20"/>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学校が安易にマンパワーとして頼ることがないよう、行政や地区民児協から民生委員・児童委員の役割を説明してもらうようにしましょう。</w:t>
      </w:r>
    </w:p>
    <w:p w:rsidR="00420D3D" w:rsidRPr="00BD2B4A" w:rsidRDefault="00420D3D" w:rsidP="009D44D4">
      <w:pPr>
        <w:pStyle w:val="ListParagraph"/>
        <w:numPr>
          <w:ilvl w:val="0"/>
          <w:numId w:val="20"/>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また、引き受ける場合は、永続的な活動とならないように、学校や市町の社会福祉協議会が主体的にボランティアを育成するよう働きかけましょう。</w:t>
      </w:r>
    </w:p>
    <w:p w:rsidR="00420D3D" w:rsidRPr="00BD2B4A" w:rsidRDefault="00420D3D" w:rsidP="009D44D4">
      <w:pPr>
        <w:pStyle w:val="ListParagraph"/>
        <w:numPr>
          <w:ilvl w:val="0"/>
          <w:numId w:val="20"/>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なお、学校と連携することは、子どもに関わる課題を把握するために必要です。担当の主任児童委員とも連携した活動を心がけましょう。</w: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Ｑ２３　支援をしている方と数日間連絡がとれず、安否が心配です。どのように対応したらよいでしょうか？</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21"/>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訪問して不審（※）</w:t>
      </w:r>
      <w:r>
        <w:rPr>
          <w:rFonts w:ascii="HG丸ｺﾞｼｯｸM-PRO" w:eastAsia="HG丸ｺﾞｼｯｸM-PRO" w:hAnsi="HG丸ｺﾞｼｯｸM-PRO" w:cs="Jun34Pro-Medium-90msp-RKSJ-H-Id" w:hint="eastAsia"/>
          <w:kern w:val="0"/>
          <w:sz w:val="24"/>
          <w:szCs w:val="24"/>
        </w:rPr>
        <w:t>な点がある</w:t>
      </w:r>
      <w:r w:rsidRPr="00BD2B4A">
        <w:rPr>
          <w:rFonts w:ascii="HG丸ｺﾞｼｯｸM-PRO" w:eastAsia="HG丸ｺﾞｼｯｸM-PRO" w:hAnsi="HG丸ｺﾞｼｯｸM-PRO" w:cs="Jun34Pro-Medium-90msp-RKSJ-H-Id" w:hint="eastAsia"/>
          <w:kern w:val="0"/>
          <w:sz w:val="24"/>
          <w:szCs w:val="24"/>
        </w:rPr>
        <w:t>場合は、まずは、自治会長や町内会長に連絡し、対応をお願いしましょう。その際、緊急連絡先となっている方にもあわせて連絡を行いましょう。</w:t>
      </w:r>
    </w:p>
    <w:p w:rsidR="00420D3D" w:rsidRPr="00BD2B4A" w:rsidRDefault="00420D3D" w:rsidP="009D44D4">
      <w:pPr>
        <w:pStyle w:val="ListParagraph"/>
        <w:numPr>
          <w:ilvl w:val="0"/>
          <w:numId w:val="21"/>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速やかに対応してもらえない場合は、市町の福祉担当部署や警察に連絡しましょう。</w:t>
      </w:r>
    </w:p>
    <w:p w:rsidR="00420D3D" w:rsidRPr="00BD2B4A" w:rsidRDefault="00420D3D" w:rsidP="009D44D4">
      <w:pPr>
        <w:pStyle w:val="ListParagraph"/>
        <w:numPr>
          <w:ilvl w:val="0"/>
          <w:numId w:val="21"/>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冷静に行動するためにも、決して一人で対応せず、近隣の民生委員・児童委員などとともに行動しましょう。</w:t>
      </w:r>
    </w:p>
    <w:p w:rsidR="00420D3D" w:rsidRPr="00BD2B4A" w:rsidRDefault="00420D3D" w:rsidP="009D44D4">
      <w:pPr>
        <w:pStyle w:val="ListParagraph"/>
        <w:numPr>
          <w:ilvl w:val="0"/>
          <w:numId w:val="21"/>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Pr>
          <w:noProof/>
        </w:rPr>
        <w:pict>
          <v:shape id="図 64" o:spid="_x0000_s1057" type="#_x0000_t75" style="position:absolute;left:0;text-align:left;margin-left:399.35pt;margin-top:33.35pt;width:55.3pt;height:47.9pt;z-index:251671040;visibility:visible">
            <v:imagedata r:id="rId13" o:title=""/>
            <w10:wrap type="square"/>
          </v:shape>
        </w:pict>
      </w:r>
      <w:r w:rsidRPr="00BD2B4A">
        <w:rPr>
          <w:rFonts w:ascii="HG丸ｺﾞｼｯｸM-PRO" w:eastAsia="HG丸ｺﾞｼｯｸM-PRO" w:hAnsi="HG丸ｺﾞｼｯｸM-PRO" w:cs="Jun34Pro-Medium-90msp-RKSJ-H-Id" w:hint="eastAsia"/>
          <w:kern w:val="0"/>
          <w:sz w:val="24"/>
          <w:szCs w:val="24"/>
        </w:rPr>
        <w:t>また、速やかに対応するためにも、緊急連絡先に変更がないか、定期的に確認しましょう。</w:t>
      </w:r>
    </w:p>
    <w:p w:rsidR="00420D3D" w:rsidRPr="00BD2B4A" w:rsidRDefault="00420D3D" w:rsidP="008710F7">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8710F7">
      <w:pPr>
        <w:autoSpaceDE w:val="0"/>
        <w:autoSpaceDN w:val="0"/>
        <w:adjustRightInd w:val="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 xml:space="preserve">　※以下のような例が考えられます</w:t>
      </w:r>
    </w:p>
    <w:p w:rsidR="00420D3D" w:rsidRPr="00BD2B4A" w:rsidRDefault="00420D3D" w:rsidP="00FF6DBF">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 xml:space="preserve">　　洗濯物が干しっぱなし、新聞・郵便がたまっている、明かりが灯らない、一日中明かりが灯っている、カーテンも窓も閉じたまま、など。</w:t>
      </w:r>
    </w:p>
    <w:p w:rsidR="00420D3D" w:rsidRPr="00BD2B4A" w:rsidRDefault="00420D3D" w:rsidP="00FF6DBF">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p>
    <w:p w:rsidR="00420D3D" w:rsidRPr="00BD2B4A" w:rsidRDefault="00420D3D" w:rsidP="00FF6DBF">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Ｑ２４　支援</w:t>
            </w:r>
            <w:r>
              <w:rPr>
                <w:rFonts w:ascii="HG丸ｺﾞｼｯｸM-PRO" w:eastAsia="HG丸ｺﾞｼｯｸM-PRO" w:hAnsi="HG丸ｺﾞｼｯｸM-PRO" w:cs="Jun34Pro-Medium-90msp-RKSJ-H-Id" w:hint="eastAsia"/>
                <w:kern w:val="0"/>
                <w:sz w:val="24"/>
                <w:szCs w:val="24"/>
              </w:rPr>
              <w:t>を</w:t>
            </w:r>
            <w:r w:rsidRPr="00BD2B4A">
              <w:rPr>
                <w:rFonts w:ascii="HG丸ｺﾞｼｯｸM-PRO" w:eastAsia="HG丸ｺﾞｼｯｸM-PRO" w:hAnsi="HG丸ｺﾞｼｯｸM-PRO" w:cs="Jun34Pro-Medium-90msp-RKSJ-H-Id" w:hint="eastAsia"/>
                <w:kern w:val="0"/>
                <w:sz w:val="24"/>
                <w:szCs w:val="24"/>
              </w:rPr>
              <w:t>している方から、買物を頼まれたり部屋の掃除を頼まれたりします。どのように支援をしていけばよいでしょうか。</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22"/>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買い物や部屋の掃除は、民生委員・児童委員の役割ではありません。</w:t>
      </w:r>
    </w:p>
    <w:p w:rsidR="00420D3D" w:rsidRPr="00BD2B4A" w:rsidRDefault="00420D3D" w:rsidP="009D44D4">
      <w:pPr>
        <w:pStyle w:val="ListParagraph"/>
        <w:numPr>
          <w:ilvl w:val="0"/>
          <w:numId w:val="22"/>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Pr>
          <w:noProof/>
        </w:rPr>
        <w:pict>
          <v:shape id="乗算記号 66" o:spid="_x0000_s1058" style="position:absolute;left:0;text-align:left;margin-left:376.1pt;margin-top:18.1pt;width:98.25pt;height:91.5pt;z-index:251673088;visibility:visible;mso-wrap-style:square;mso-wrap-distance-left:9pt;mso-wrap-distance-top:0;mso-wrap-distance-right:9pt;mso-wrap-distance-bottom:0;mso-position-horizontal:absolute;mso-position-horizontal-relative:text;mso-position-vertical:absolute;mso-position-vertical-relative:text;v-text-anchor:middle" coordsize="1247775,116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" path="m284704,295180r29960,-32170l623888,550989,933111,263010r29960,32170l656139,581025,963071,866870r-29960,32170l623888,611061,314664,899040,284704,866870,591636,581025,284704,295180xe" fillcolor="red" strokecolor="red" strokeweight="1pt">
            <v:stroke joinstyle="miter"/>
            <v:path arrowok="t" o:connecttype="custom" o:connectlocs="284704,295180;314664,263010;623888,550989;933111,263010;963071,295180;656139,581025;963071,866870;933111,899040;623888,611061;314664,899040;284704,866870;591636,581025;284704,295180" o:connectangles="0,0,0,0,0,0,0,0,0,0,0,0,0"/>
          </v:shape>
        </w:pict>
      </w:r>
      <w:r>
        <w:rPr>
          <w:noProof/>
        </w:rPr>
        <w:pict>
          <v:shape id="図 65" o:spid="_x0000_s1059" type="#_x0000_t75" style="position:absolute;left:0;text-align:left;margin-left:398.6pt;margin-top:25.75pt;width:59.45pt;height:69.1pt;z-index:251672064;visibility:visible">
            <v:imagedata r:id="rId14" o:title=""/>
            <w10:wrap type="square"/>
          </v:shape>
        </w:pict>
      </w:r>
      <w:r w:rsidRPr="00BD2B4A">
        <w:rPr>
          <w:rFonts w:ascii="HG丸ｺﾞｼｯｸM-PRO" w:eastAsia="HG丸ｺﾞｼｯｸM-PRO" w:hAnsi="HG丸ｺﾞｼｯｸM-PRO" w:cs="Jun34Pro-Medium-90msp-RKSJ-H-Id" w:hint="eastAsia"/>
          <w:kern w:val="0"/>
          <w:sz w:val="24"/>
          <w:szCs w:val="24"/>
        </w:rPr>
        <w:t>民生委員・児童委員の役割は、支援の必要がある場合に、行政や関係機関につなぐことです。</w:t>
      </w:r>
    </w:p>
    <w:p w:rsidR="00420D3D" w:rsidRPr="00BD2B4A" w:rsidRDefault="00420D3D" w:rsidP="009D44D4">
      <w:pPr>
        <w:pStyle w:val="ListParagraph"/>
        <w:numPr>
          <w:ilvl w:val="0"/>
          <w:numId w:val="22"/>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また、買い物支援などを行うボランティアやＮＰＯなども増えてきています。そのような団体に相談することも一つの方法です。</w:t>
      </w:r>
    </w:p>
    <w:p w:rsidR="00420D3D" w:rsidRPr="00BD2B4A" w:rsidRDefault="00420D3D" w:rsidP="00CE54A1">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 w:rsidRPr="00BD2B4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Ｑ２５　軽い知的障害の方が近隣にお住まいです。遠方に住む家族から「日常の金銭管理について支援してほしい」と依頼されました。どうしたらよいでしょうか。</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23"/>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民生委員・児童委員は、原則として金銭の取扱いは行いません。</w:t>
      </w:r>
    </w:p>
    <w:p w:rsidR="00420D3D" w:rsidRPr="00BD2B4A" w:rsidRDefault="00420D3D" w:rsidP="009D44D4">
      <w:pPr>
        <w:pStyle w:val="ListParagraph"/>
        <w:numPr>
          <w:ilvl w:val="0"/>
          <w:numId w:val="23"/>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なお、金銭管理や判断に不安のある方を支援する制度として、日常生活自立支援事業があります。まずは、市町社会福祉協議会に問い合わせてみましょう。</w:t>
      </w:r>
    </w:p>
    <w:p w:rsidR="00420D3D" w:rsidRPr="00BD2B4A" w:rsidRDefault="00420D3D" w:rsidP="009D44D4">
      <w:pPr>
        <w:pStyle w:val="ListParagraph"/>
        <w:numPr>
          <w:ilvl w:val="0"/>
          <w:numId w:val="23"/>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また、判断能力が著しく不十分になられた方を支援する制度として、成年後見制度があります。</w:t>
      </w:r>
    </w:p>
    <w:p w:rsidR="00420D3D" w:rsidRPr="00BD2B4A" w:rsidRDefault="00420D3D" w:rsidP="00A74204">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A74204">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Ｑ２６　支援</w:t>
            </w:r>
            <w:r>
              <w:rPr>
                <w:rFonts w:ascii="HG丸ｺﾞｼｯｸM-PRO" w:eastAsia="HG丸ｺﾞｼｯｸM-PRO" w:hAnsi="HG丸ｺﾞｼｯｸM-PRO" w:cs="Jun34Pro-Medium-90msp-RKSJ-H-Id" w:hint="eastAsia"/>
                <w:kern w:val="0"/>
                <w:sz w:val="24"/>
                <w:szCs w:val="24"/>
              </w:rPr>
              <w:t>をしている</w:t>
            </w:r>
            <w:r w:rsidRPr="00BD2B4A">
              <w:rPr>
                <w:rFonts w:ascii="HG丸ｺﾞｼｯｸM-PRO" w:eastAsia="HG丸ｺﾞｼｯｸM-PRO" w:hAnsi="HG丸ｺﾞｼｯｸM-PRO" w:cs="Jun34Pro-Medium-90msp-RKSJ-H-Id" w:hint="eastAsia"/>
                <w:kern w:val="0"/>
                <w:sz w:val="24"/>
                <w:szCs w:val="24"/>
              </w:rPr>
              <w:t>方からお金を貸してほしいと頼まれました。どうしたらよいでしょうか。</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r>
        <w:rPr>
          <w:noProof/>
        </w:rPr>
        <w:pict>
          <v:group id="グループ化 67" o:spid="_x0000_s1060" style="position:absolute;margin-left:357.35pt;margin-top:4.85pt;width:117pt;height:110.25pt;z-index:251667968;mso-position-horizontal-relative:text;mso-position-vertical-relative:text" coordsize="14859,14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">
            <v:shape id="図 59" o:spid="_x0000_s1061" type="#_x0000_t75" style="position:absolute;left:2762;top:1143;width:9747;height:974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6b8fEAAAA2wAAAA8AAABkcnMvZG93bnJldi54bWxEj09rAjEUxO9Cv0N4BW+ataC1W6OoIBR7&#10;8g/V42Pzull287JNUt320zcFweMwM79hZovONuJCPlSOFYyGGQjiwumKSwXHw2YwBREissbGMSn4&#10;oQCL+UNvhrl2V97RZR9LkSAcclRgYmxzKUNhyGIYupY4eZ/OW4xJ+lJqj9cEt418yrKJtFhxWjDY&#10;0tpQUe+/rYLD6WNn/PaX37uv1fN5VNU0tbVS/cdu+QoiUhfv4Vv7TSsYv8D/l/QD5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o6b8fEAAAA2wAAAA8AAAAAAAAAAAAAAAAA&#10;nwIAAGRycy9kb3ducmV2LnhtbFBLBQYAAAAABAAEAPcAAACQAwAAAAA=&#10;">
              <v:imagedata r:id="rId15" o:title=""/>
              <v:path arrowok="t"/>
            </v:shape>
            <v:shape id="乗算記号 60" o:spid="_x0000_s1062" style="position:absolute;width:14859;height:14001;visibility:visible;mso-wrap-style:square;v-text-anchor:middle" coordsize="1485900,1400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gc8MA&#10;AADbAAAADwAAAGRycy9kb3ducmV2LnhtbERPz2vCMBS+C/sfwhvsIppuoEhtFDcY7DBhtoPh7dG8&#10;NqXNS9tk2v33y0Hw+PH9zvaT7cSFRt84VvC8TEAQl043XCv4Lt4XGxA+IGvsHJOCP/Kw3z3MMky1&#10;u/KJLnmoRQxhn6ICE0KfSulLQxb90vXEkavcaDFEONZSj3iN4baTL0mylhYbjg0Ge3ozVLb5r1VQ&#10;FYMpNq8/bXc8n+bJ59fQrnhQ6ulxOmxBBJrCXXxzf2gF67g+fo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qgc8MAAADbAAAADwAAAAAAAAAAAAAAAACYAgAAZHJzL2Rv&#10;d25yZXYueG1sUEsFBgAAAAAEAAQA9QAAAIgDAAAAAA==&#10;" path="m339808,354400r34136,-36226l742950,665891,1111956,318174r34136,36226l779241,700088r366851,345687l1111956,1082001,742950,734284,373944,1082001r-34136,-36226l706659,700088,339808,354400xe" fillcolor="red" strokecolor="red" strokeweight="1pt">
              <v:stroke joinstyle="miter"/>
              <v:path arrowok="t" o:connecttype="custom" o:connectlocs="339808,354400;373944,318174;742950,665891;1111956,318174;1146092,354400;779241,700088;1146092,1045775;1111956,1082001;742950,734284;373944,1082001;339808,1045775;706659,700088;339808,354400" o:connectangles="0,0,0,0,0,0,0,0,0,0,0,0,0"/>
            </v:shape>
          </v:group>
        </w:pict>
      </w:r>
    </w:p>
    <w:p w:rsidR="00420D3D" w:rsidRPr="00BD2B4A" w:rsidRDefault="00420D3D" w:rsidP="009D44D4">
      <w:pPr>
        <w:pStyle w:val="ListParagraph"/>
        <w:numPr>
          <w:ilvl w:val="0"/>
          <w:numId w:val="24"/>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民生委員・児童委員は、絶対に金銭の貸借をしてはいけません。</w:t>
      </w:r>
    </w:p>
    <w:p w:rsidR="00420D3D" w:rsidRPr="00BD2B4A" w:rsidRDefault="00420D3D" w:rsidP="009E7E62">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7E62">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7E62">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7E62">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kern w:val="0"/>
                <w:sz w:val="24"/>
                <w:szCs w:val="24"/>
              </w:rPr>
              <w:br w:type="page"/>
            </w:r>
            <w:r w:rsidRPr="00BD2B4A">
              <w:rPr>
                <w:rFonts w:ascii="HG丸ｺﾞｼｯｸM-PRO" w:eastAsia="HG丸ｺﾞｼｯｸM-PRO" w:hAnsi="HG丸ｺﾞｼｯｸM-PRO" w:cs="Jun34Pro-Medium-90msp-RKSJ-H-Id" w:hint="eastAsia"/>
                <w:kern w:val="0"/>
                <w:sz w:val="24"/>
                <w:szCs w:val="24"/>
              </w:rPr>
              <w:t>Ｑ２７　支援していた方が救急車で搬送されました。その際、救急隊から同乗を求められました。どうしたらよいでしょうか。</w:t>
            </w:r>
          </w:p>
        </w:tc>
      </w:tr>
    </w:tbl>
    <w:p w:rsidR="00420D3D" w:rsidRPr="00BD2B4A" w:rsidRDefault="00420D3D" w:rsidP="009E7E62">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24"/>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Pr>
          <w:noProof/>
        </w:rPr>
        <w:pict>
          <v:shape id="図 51" o:spid="_x0000_s1063" type="#_x0000_t75" style="position:absolute;left:0;text-align:left;margin-left:383.75pt;margin-top:12.25pt;width:69.1pt;height:69.1pt;z-index:251674112;visibility:visible">
            <v:imagedata r:id="rId16" o:title=""/>
            <w10:wrap type="square"/>
          </v:shape>
        </w:pict>
      </w:r>
      <w:r w:rsidRPr="00BD2B4A">
        <w:rPr>
          <w:rFonts w:ascii="HG丸ｺﾞｼｯｸM-PRO" w:eastAsia="HG丸ｺﾞｼｯｸM-PRO" w:hAnsi="HG丸ｺﾞｼｯｸM-PRO" w:cs="Jun34Pro-Medium-90msp-RKSJ-H-Id" w:hint="eastAsia"/>
          <w:kern w:val="0"/>
          <w:sz w:val="24"/>
          <w:szCs w:val="24"/>
        </w:rPr>
        <w:t>救急隊が民生委員・児童委員に救急車の同乗を強制できるものではありません。</w:t>
      </w:r>
    </w:p>
    <w:p w:rsidR="00420D3D" w:rsidRPr="00BD2B4A" w:rsidRDefault="00420D3D" w:rsidP="009D44D4">
      <w:pPr>
        <w:pStyle w:val="ListParagraph"/>
        <w:numPr>
          <w:ilvl w:val="0"/>
          <w:numId w:val="24"/>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その時の状況や、日ごろの付き合い等を考慮し、民生委員・児童委員が判断してかまいません。</w:t>
      </w:r>
    </w:p>
    <w:p w:rsidR="00420D3D" w:rsidRPr="00BD2B4A" w:rsidRDefault="00420D3D" w:rsidP="009D44D4">
      <w:pPr>
        <w:pStyle w:val="ListParagraph"/>
        <w:numPr>
          <w:ilvl w:val="0"/>
          <w:numId w:val="24"/>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同乗した場合でも、その後の対応については、緊急連絡先となっている方に連絡し、対応をお願いしましょう。</w:t>
      </w:r>
    </w:p>
    <w:p w:rsidR="00420D3D" w:rsidRPr="00BD2B4A" w:rsidRDefault="00420D3D" w:rsidP="00136614">
      <w:pPr>
        <w:autoSpaceDE w:val="0"/>
        <w:autoSpaceDN w:val="0"/>
        <w:adjustRightInd w:val="0"/>
        <w:ind w:left="240"/>
        <w:jc w:val="left"/>
        <w:rPr>
          <w:rFonts w:ascii="HG丸ｺﾞｼｯｸM-PRO" w:eastAsia="HG丸ｺﾞｼｯｸM-PRO" w:hAnsi="HG丸ｺﾞｼｯｸM-PRO" w:cs="Jun34Pro-Medium-90msp-RKSJ-H-Id"/>
          <w:kern w:val="0"/>
          <w:sz w:val="24"/>
          <w:szCs w:val="24"/>
        </w:rPr>
      </w:pPr>
    </w:p>
    <w:p w:rsidR="00420D3D" w:rsidRPr="00BD2B4A" w:rsidRDefault="00420D3D" w:rsidP="00136614">
      <w:pPr>
        <w:autoSpaceDE w:val="0"/>
        <w:autoSpaceDN w:val="0"/>
        <w:adjustRightInd w:val="0"/>
        <w:ind w:left="24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Ｑ２８　支援していた方が入院して、病院から保証人になってほしいと頼まれました。どうしたらよいでしょうか。</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25"/>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入院時の保証人になることは、民生委員・児童委員の役割ではありません。</w:t>
      </w:r>
    </w:p>
    <w:p w:rsidR="00420D3D" w:rsidRPr="00BD2B4A" w:rsidRDefault="00420D3D" w:rsidP="009D44D4">
      <w:pPr>
        <w:pStyle w:val="ListParagraph"/>
        <w:numPr>
          <w:ilvl w:val="0"/>
          <w:numId w:val="25"/>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緊急連絡先となっている方に連絡し、対応をお願いしましょう。</w:t>
      </w:r>
    </w:p>
    <w:p w:rsidR="00420D3D" w:rsidRPr="00BD2B4A" w:rsidRDefault="00420D3D" w:rsidP="009D44D4">
      <w:pPr>
        <w:pStyle w:val="ListParagraph"/>
        <w:numPr>
          <w:ilvl w:val="0"/>
          <w:numId w:val="25"/>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緊急連絡先となっている方が対応できない場合は、市町の福祉担当部署に相談し対応を依頼しましょう。</w:t>
      </w:r>
    </w:p>
    <w:p w:rsidR="00420D3D" w:rsidRPr="00BD2B4A" w:rsidRDefault="00420D3D" w:rsidP="003D2F2E">
      <w:pPr>
        <w:pStyle w:val="ListParagraph"/>
        <w:autoSpaceDE w:val="0"/>
        <w:autoSpaceDN w:val="0"/>
        <w:adjustRightInd w:val="0"/>
        <w:ind w:leftChars="0" w:left="24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20" w:hangingChars="200" w:hanging="420"/>
              <w:jc w:val="left"/>
              <w:rPr>
                <w:rFonts w:ascii="HG丸ｺﾞｼｯｸM-PRO" w:eastAsia="HG丸ｺﾞｼｯｸM-PRO" w:hAnsi="HG丸ｺﾞｼｯｸM-PRO" w:cs="Jun34Pro-Medium-90msp-RKSJ-H-Id"/>
                <w:kern w:val="0"/>
                <w:sz w:val="24"/>
                <w:szCs w:val="24"/>
              </w:rPr>
            </w:pPr>
            <w:r w:rsidRPr="00BD2B4A">
              <w:br w:type="page"/>
            </w:r>
            <w:r w:rsidRPr="00BD2B4A">
              <w:rPr>
                <w:rFonts w:ascii="HG丸ｺﾞｼｯｸM-PRO" w:eastAsia="HG丸ｺﾞｼｯｸM-PRO" w:hAnsi="HG丸ｺﾞｼｯｸM-PRO" w:cs="Jun34Pro-Medium-90msp-RKSJ-H-Id" w:hint="eastAsia"/>
                <w:kern w:val="0"/>
                <w:sz w:val="24"/>
                <w:szCs w:val="24"/>
              </w:rPr>
              <w:t>Ｑ２９　急な入院時に生活用品の準備を頼まれました。どうしたらよいでしょうか。</w:t>
            </w:r>
          </w:p>
        </w:tc>
      </w:tr>
    </w:tbl>
    <w:p w:rsidR="00420D3D" w:rsidRPr="00BD2B4A" w:rsidRDefault="00420D3D" w:rsidP="00CB02F0">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26"/>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基本的に親族などが行うべきことなので、緊急連絡先となっている方や親族などに連絡し、対応をお願いしましょう。</w:t>
      </w:r>
    </w:p>
    <w:p w:rsidR="00420D3D" w:rsidRPr="00BD2B4A" w:rsidRDefault="00420D3D" w:rsidP="009D44D4">
      <w:pPr>
        <w:pStyle w:val="ListParagraph"/>
        <w:numPr>
          <w:ilvl w:val="0"/>
          <w:numId w:val="26"/>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緊急連絡先となっている方や親族などが対応できない場合は、市町の福祉担当部署に相談し対応を依頼しましょう。</w:t>
      </w:r>
    </w:p>
    <w:p w:rsidR="00420D3D" w:rsidRPr="00BD2B4A" w:rsidRDefault="00420D3D" w:rsidP="00D91A19">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D91A19">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Ｑ３０　ひとり暮らしの高齢者のことで、生活が心配だと近隣の方から相談されました。どのように対応したらよいでしょうか。</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EF0929">
      <w:pPr>
        <w:pStyle w:val="ListParagraph"/>
        <w:numPr>
          <w:ilvl w:val="0"/>
          <w:numId w:val="27"/>
        </w:numPr>
        <w:autoSpaceDE w:val="0"/>
        <w:autoSpaceDN w:val="0"/>
        <w:adjustRightInd w:val="0"/>
        <w:ind w:leftChars="0"/>
        <w:jc w:val="left"/>
        <w:rPr>
          <w:rFonts w:ascii="HG丸ｺﾞｼｯｸM-PRO" w:eastAsia="HG丸ｺﾞｼｯｸM-PRO" w:hAnsi="HG丸ｺﾞｼｯｸM-PRO" w:cs="Jun34Pro-Medium-90msp-RKSJ-H-Id"/>
          <w:strike/>
          <w:kern w:val="0"/>
          <w:sz w:val="24"/>
          <w:szCs w:val="24"/>
        </w:rPr>
      </w:pPr>
      <w:r>
        <w:rPr>
          <w:rFonts w:ascii="HG丸ｺﾞｼｯｸM-PRO" w:eastAsia="HG丸ｺﾞｼｯｸM-PRO" w:hAnsi="HG丸ｺﾞｼｯｸM-PRO" w:cs="Jun34Pro-Medium-90msp-RKSJ-H-Id" w:hint="eastAsia"/>
          <w:kern w:val="0"/>
          <w:sz w:val="24"/>
          <w:szCs w:val="24"/>
        </w:rPr>
        <w:t>まずは、相談してきた近隣の方から事情を聞き</w:t>
      </w:r>
      <w:r w:rsidRPr="00BD2B4A">
        <w:rPr>
          <w:rFonts w:ascii="HG丸ｺﾞｼｯｸM-PRO" w:eastAsia="HG丸ｺﾞｼｯｸM-PRO" w:hAnsi="HG丸ｺﾞｼｯｸM-PRO" w:cs="Jun34Pro-Medium-90msp-RKSJ-H-Id" w:hint="eastAsia"/>
          <w:kern w:val="0"/>
          <w:sz w:val="24"/>
          <w:szCs w:val="24"/>
        </w:rPr>
        <w:t>ましょう。</w:t>
      </w:r>
    </w:p>
    <w:p w:rsidR="00420D3D" w:rsidRPr="00BD2B4A" w:rsidRDefault="00420D3D" w:rsidP="009D44D4">
      <w:pPr>
        <w:pStyle w:val="ListParagraph"/>
        <w:numPr>
          <w:ilvl w:val="0"/>
          <w:numId w:val="27"/>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相談してきた方にも、見守りをお願いしましょう。</w:t>
      </w:r>
    </w:p>
    <w:p w:rsidR="00420D3D" w:rsidRPr="00BD2B4A" w:rsidRDefault="00420D3D" w:rsidP="009D44D4">
      <w:pPr>
        <w:pStyle w:val="ListParagraph"/>
        <w:numPr>
          <w:ilvl w:val="0"/>
          <w:numId w:val="27"/>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問題を抱えている場合は、地域包括支援センターや市町の福祉担当部署につなぎ連携をとりましょう。</w:t>
      </w:r>
    </w:p>
    <w:p w:rsidR="00420D3D" w:rsidRPr="00BD2B4A" w:rsidRDefault="00420D3D" w:rsidP="00D47973">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Ｑ３１　支援している方から、対応できないことを頼まれ、断ったところ、嫌がらせを受けるようになりました。どうしたらよいでしょうか。</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28"/>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一人で抱え込まずに、自治会長や町内会長、地区民児協会長や行政などに相談しましょう。早め早めの相談が重要です。</w: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Ｑ３２　関係機関からある世帯の見守りをお願いされました。一人だけでは難しいので、支援対象世帯の近隣の方に協力をお願いしたいのですが、守秘義務違反になるでしょうか。</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strike/>
          <w:kern w:val="0"/>
          <w:sz w:val="24"/>
          <w:szCs w:val="24"/>
        </w:rPr>
      </w:pPr>
    </w:p>
    <w:p w:rsidR="00420D3D" w:rsidRPr="00BD2B4A" w:rsidRDefault="00420D3D" w:rsidP="009D44D4">
      <w:pPr>
        <w:pStyle w:val="ListParagraph"/>
        <w:numPr>
          <w:ilvl w:val="0"/>
          <w:numId w:val="29"/>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支援対象世帯の情報を伝えることは守秘義務違反になります。</w:t>
      </w:r>
    </w:p>
    <w:p w:rsidR="00420D3D" w:rsidRPr="00BD2B4A" w:rsidRDefault="00420D3D" w:rsidP="009D44D4">
      <w:pPr>
        <w:pStyle w:val="ListParagraph"/>
        <w:numPr>
          <w:ilvl w:val="0"/>
          <w:numId w:val="29"/>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まずは、依頼者から支援対象世帯の情報を聞き取り、訪問するなどして、信頼関係を築きましょう。そのうえで、近隣の方の応援もお願いしたい旨を支援対象世帯に話して、了承が得られたら協力者に見守りをお願いしてください。</w:t>
      </w:r>
    </w:p>
    <w:p w:rsidR="00420D3D" w:rsidRPr="00BD2B4A" w:rsidRDefault="00420D3D" w:rsidP="009D44D4">
      <w:pPr>
        <w:pStyle w:val="ListParagraph"/>
        <w:numPr>
          <w:ilvl w:val="0"/>
          <w:numId w:val="29"/>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この場合、協力者に伝える情報は必要最小限のものとする必要があります。</w: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strike/>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strike/>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strike/>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strike/>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strike/>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strike/>
          <w:kern w:val="0"/>
          <w:sz w:val="24"/>
          <w:szCs w:val="24"/>
        </w:rPr>
      </w:pPr>
      <w:r>
        <w:rPr>
          <w:noProof/>
        </w:rPr>
        <w:pict>
          <v:roundrect id="角丸四角形 47" o:spid="_x0000_s1064" style="position:absolute;margin-left:1.85pt;margin-top:17.1pt;width:443.25pt;height:153.9pt;z-index:2516597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" filled="f" strokeweight="1pt">
            <v:stroke joinstyle="miter"/>
            <v:textbox>
              <w:txbxContent>
                <w:p w:rsidR="00420D3D" w:rsidRDefault="00420D3D" w:rsidP="006A006A">
                  <w:pPr>
                    <w:spacing w:line="360" w:lineRule="auto"/>
                    <w:ind w:firstLineChars="100" w:firstLine="240"/>
                    <w:rPr>
                      <w:rFonts w:ascii="ＭＳ ゴシック" w:eastAsia="ＭＳ ゴシック" w:hAnsi="ＭＳ ゴシック"/>
                      <w:color w:val="000000"/>
                      <w:sz w:val="24"/>
                      <w:szCs w:val="24"/>
                    </w:rPr>
                  </w:pPr>
                  <w:r>
                    <w:rPr>
                      <w:rFonts w:ascii="HG創英角ｺﾞｼｯｸUB" w:eastAsia="HG創英角ｺﾞｼｯｸUB" w:hAnsi="HG創英角ｺﾞｼｯｸUB" w:hint="eastAsia"/>
                      <w:color w:val="000000"/>
                      <w:sz w:val="24"/>
                      <w:szCs w:val="24"/>
                    </w:rPr>
                    <w:t>こうやってうまくいきました</w:t>
                  </w:r>
                </w:p>
                <w:p w:rsidR="00420D3D" w:rsidRPr="00C471D4" w:rsidRDefault="00420D3D" w:rsidP="006A006A">
                  <w:pPr>
                    <w:ind w:firstLineChars="100" w:firstLine="240"/>
                    <w:rPr>
                      <w:rFonts w:ascii="ＭＳ ゴシック" w:eastAsia="ＭＳ ゴシック" w:hAnsi="ＭＳ ゴシック"/>
                      <w:color w:val="000000"/>
                      <w:sz w:val="24"/>
                      <w:szCs w:val="24"/>
                    </w:rPr>
                  </w:pPr>
                  <w:r w:rsidRPr="00C471D4">
                    <w:rPr>
                      <w:rFonts w:ascii="ＭＳ ゴシック" w:eastAsia="ＭＳ ゴシック" w:hAnsi="ＭＳ ゴシック" w:hint="eastAsia"/>
                      <w:color w:val="000000"/>
                      <w:sz w:val="24"/>
                      <w:szCs w:val="24"/>
                    </w:rPr>
                    <w:t>支援対象者本人から、近隣の親しい方を紹介してもらい、協力していただくことを本人も含めて了解していただいたことがあります。</w:t>
                  </w:r>
                </w:p>
                <w:p w:rsidR="00420D3D" w:rsidRPr="00C471D4" w:rsidRDefault="00420D3D" w:rsidP="00A7138D">
                  <w:pPr>
                    <w:ind w:firstLineChars="100" w:firstLine="240"/>
                    <w:rPr>
                      <w:rFonts w:ascii="ＭＳ ゴシック" w:eastAsia="ＭＳ ゴシック" w:hAnsi="ＭＳ ゴシック"/>
                      <w:color w:val="000000"/>
                      <w:sz w:val="24"/>
                      <w:szCs w:val="24"/>
                    </w:rPr>
                  </w:pPr>
                </w:p>
                <w:p w:rsidR="00420D3D" w:rsidRPr="00C471D4" w:rsidRDefault="00420D3D" w:rsidP="00A7138D">
                  <w:pPr>
                    <w:ind w:firstLineChars="100" w:firstLine="240"/>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深夜に不審な行動</w:t>
                  </w:r>
                  <w:r w:rsidRPr="00C471D4">
                    <w:rPr>
                      <w:rFonts w:ascii="ＭＳ ゴシック" w:eastAsia="ＭＳ ゴシック" w:hAnsi="ＭＳ ゴシック" w:hint="eastAsia"/>
                      <w:color w:val="000000"/>
                      <w:sz w:val="24"/>
                      <w:szCs w:val="24"/>
                    </w:rPr>
                    <w:t>が続くとの情報があったため、日ごろから親交のあった近隣の方に見守りを依頼しました。深夜の徘徊など不審な行動が続いたため、行政と家族に連絡し、施設に入所していただいたことがあります。</w:t>
                  </w:r>
                </w:p>
              </w:txbxContent>
            </v:textbox>
          </v:roundrect>
        </w:pict>
      </w:r>
      <w:r>
        <w:rPr>
          <w:noProof/>
        </w:rPr>
        <w:pict>
          <v:shape id="テキスト ボックス 41" o:spid="_x0000_s1065" type="#_x0000_t202" style="position:absolute;margin-left:0;margin-top:-18pt;width:240.75pt;height:42.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" filled="f" stroked="f" strokeweight=".5pt">
            <v:textbox>
              <w:txbxContent>
                <w:p w:rsidR="00420D3D" w:rsidRPr="00C471D4" w:rsidRDefault="00420D3D" w:rsidP="00492381">
                  <w:pPr>
                    <w:rPr>
                      <w:rFonts w:ascii="HG創英角ｺﾞｼｯｸUB" w:eastAsia="HG創英角ｺﾞｼｯｸUB" w:hAnsi="HG創英角ｺﾞｼｯｸUB"/>
                      <w:color w:val="000000"/>
                    </w:rPr>
                  </w:pPr>
                  <w:r w:rsidRPr="00C471D4">
                    <w:rPr>
                      <w:rFonts w:ascii="HG創英角ｺﾞｼｯｸUB" w:eastAsia="HG創英角ｺﾞｼｯｸUB" w:hAnsi="HG創英角ｺﾞｼｯｸUB" w:hint="eastAsia"/>
                      <w:color w:val="000000"/>
                    </w:rPr>
                    <w:t xml:space="preserve">　</w:t>
                  </w:r>
                  <w:r>
                    <w:rPr>
                      <w:rFonts w:ascii="HG創英角ｺﾞｼｯｸUB" w:eastAsia="HG創英角ｺﾞｼｯｸUB" w:hAnsi="HG創英角ｺﾞｼｯｸUB" w:hint="eastAsia"/>
                      <w:sz w:val="24"/>
                      <w:szCs w:val="24"/>
                    </w:rPr>
                    <w:t>ワンポイントアドバイス</w:t>
                  </w:r>
                  <w:r>
                    <w:rPr>
                      <w:rFonts w:ascii="HG創英角ｺﾞｼｯｸUB" w:eastAsia="HG創英角ｺﾞｼｯｸUB" w:hAnsi="HG創英角ｺﾞｼｯｸUB" w:hint="eastAsia"/>
                    </w:rPr>
                    <w:t xml:space="preserve">　</w:t>
                  </w:r>
                  <w:r w:rsidRPr="00C471D4">
                    <w:rPr>
                      <w:rFonts w:ascii="HG創英角ｺﾞｼｯｸUB" w:eastAsia="HG創英角ｺﾞｼｯｸUB" w:hAnsi="Wingdings" w:hint="eastAsia"/>
                      <w:color w:val="000000"/>
                      <w:sz w:val="36"/>
                      <w:szCs w:val="36"/>
                    </w:rPr>
                    <w:sym w:font="Wingdings" w:char="F047"/>
                  </w:r>
                </w:p>
              </w:txbxContent>
            </v:textbox>
          </v:shape>
        </w:pic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strike/>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strike/>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strike/>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strike/>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strike/>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strike/>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5845AD">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871708">
        <w:tc>
          <w:tcPr>
            <w:tcW w:w="9060" w:type="dxa"/>
          </w:tcPr>
          <w:p w:rsidR="00420D3D" w:rsidRPr="00BD2B4A" w:rsidRDefault="00420D3D" w:rsidP="00871708">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Ｑ３３　支援している方から、市町に提出する書類の代筆を頼まれました。どうしたらよいでしょうか。</w:t>
            </w:r>
          </w:p>
        </w:tc>
      </w:tr>
    </w:tbl>
    <w:p w:rsidR="00420D3D" w:rsidRPr="00BD2B4A" w:rsidRDefault="00420D3D" w:rsidP="005845AD">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5845AD">
      <w:pPr>
        <w:pStyle w:val="ListParagraph"/>
        <w:numPr>
          <w:ilvl w:val="0"/>
          <w:numId w:val="30"/>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基本的に親族などが対応すべきことなので、緊急連絡先となっている方や親族などに連絡し、対応をお願いします。</w:t>
      </w:r>
    </w:p>
    <w:p w:rsidR="00420D3D" w:rsidRPr="00BD2B4A" w:rsidRDefault="00420D3D" w:rsidP="005845AD">
      <w:pPr>
        <w:pStyle w:val="ListParagraph"/>
        <w:numPr>
          <w:ilvl w:val="0"/>
          <w:numId w:val="30"/>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代筆とは、本人の意思がはっきりしており、身体の状況から文字が書けないといった場合に、代わりに筆記することを指します。どうしても対応しなければならない場合には、当事者の利益になり、代筆が認められる場合に限り、本人の目の前で記入するようにしましょう。</w: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Ｑ３４　地区民児協定例会の日程と、地域の行事の日程がかさなってしまいました。どちらを優先すべきでしょうか。</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D47973">
      <w:pPr>
        <w:pStyle w:val="ListParagraph"/>
        <w:numPr>
          <w:ilvl w:val="0"/>
          <w:numId w:val="30"/>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地域の行事に参加することは、自治会・町内会の役員や地域の住民に民生委員・児童委員を知ってもらううえで、非常に重要な役割を果たしています。</w:t>
      </w:r>
    </w:p>
    <w:p w:rsidR="00420D3D" w:rsidRPr="00BD2B4A" w:rsidRDefault="00420D3D" w:rsidP="009D44D4">
      <w:pPr>
        <w:pStyle w:val="ListParagraph"/>
        <w:numPr>
          <w:ilvl w:val="0"/>
          <w:numId w:val="30"/>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一方で、地区民児協定例会は、自分や他の民生委員・児童委員が抱える問題や課題を共有化し、その解決策を検討する場でもあります。</w:t>
      </w:r>
    </w:p>
    <w:p w:rsidR="00420D3D" w:rsidRPr="00BD2B4A" w:rsidRDefault="00420D3D" w:rsidP="009D44D4">
      <w:pPr>
        <w:pStyle w:val="ListParagraph"/>
        <w:numPr>
          <w:ilvl w:val="0"/>
          <w:numId w:val="30"/>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定例会を欠席することで、支援対象者の課題解決が遅れることがあってはなりません。</w:t>
      </w:r>
    </w:p>
    <w:p w:rsidR="00420D3D" w:rsidRPr="00BD2B4A" w:rsidRDefault="00420D3D" w:rsidP="009D44D4">
      <w:pPr>
        <w:pStyle w:val="ListParagraph"/>
        <w:numPr>
          <w:ilvl w:val="0"/>
          <w:numId w:val="30"/>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判断に悩む場合は、必ず、地区民児協会長などに相談したうえで、どちらに出席するか検討しましょう。</w:t>
      </w:r>
    </w:p>
    <w:p w:rsidR="00420D3D" w:rsidRPr="00BD2B4A" w:rsidRDefault="00420D3D" w:rsidP="009D44D4">
      <w:pPr>
        <w:pStyle w:val="ListParagraph"/>
        <w:numPr>
          <w:ilvl w:val="0"/>
          <w:numId w:val="30"/>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Pr>
          <w:noProof/>
        </w:rPr>
        <w:pict>
          <v:shape id="_x0000_s1066" type="#_x0000_t202" style="position:absolute;left:0;text-align:left;margin-left:-5.25pt;margin-top:34pt;width:240.75pt;height:42.7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" filled="f" stroked="f" strokeweight=".5pt">
            <v:textbox>
              <w:txbxContent>
                <w:p w:rsidR="00420D3D" w:rsidRPr="00C471D4" w:rsidRDefault="00420D3D" w:rsidP="006A006A">
                  <w:pPr>
                    <w:rPr>
                      <w:rFonts w:ascii="HG創英角ｺﾞｼｯｸUB" w:eastAsia="HG創英角ｺﾞｼｯｸUB" w:hAnsi="HG創英角ｺﾞｼｯｸUB"/>
                      <w:color w:val="000000"/>
                    </w:rPr>
                  </w:pPr>
                  <w:r w:rsidRPr="00C471D4">
                    <w:rPr>
                      <w:rFonts w:ascii="HG創英角ｺﾞｼｯｸUB" w:eastAsia="HG創英角ｺﾞｼｯｸUB" w:hAnsi="HG創英角ｺﾞｼｯｸUB" w:hint="eastAsia"/>
                      <w:color w:val="000000"/>
                    </w:rPr>
                    <w:t xml:space="preserve">　</w:t>
                  </w:r>
                  <w:r>
                    <w:rPr>
                      <w:rFonts w:ascii="HG創英角ｺﾞｼｯｸUB" w:eastAsia="HG創英角ｺﾞｼｯｸUB" w:hAnsi="HG創英角ｺﾞｼｯｸUB" w:hint="eastAsia"/>
                      <w:sz w:val="24"/>
                      <w:szCs w:val="24"/>
                    </w:rPr>
                    <w:t>ワンポイントアドバイス</w:t>
                  </w:r>
                  <w:r>
                    <w:rPr>
                      <w:rFonts w:ascii="HG創英角ｺﾞｼｯｸUB" w:eastAsia="HG創英角ｺﾞｼｯｸUB" w:hAnsi="HG創英角ｺﾞｼｯｸUB" w:hint="eastAsia"/>
                    </w:rPr>
                    <w:t xml:space="preserve">　</w:t>
                  </w:r>
                  <w:r w:rsidRPr="00C471D4">
                    <w:rPr>
                      <w:rFonts w:ascii="HG創英角ｺﾞｼｯｸUB" w:eastAsia="HG創英角ｺﾞｼｯｸUB" w:hAnsi="Wingdings" w:hint="eastAsia"/>
                      <w:color w:val="000000"/>
                      <w:sz w:val="36"/>
                      <w:szCs w:val="36"/>
                    </w:rPr>
                    <w:sym w:font="Wingdings" w:char="F047"/>
                  </w:r>
                </w:p>
              </w:txbxContent>
            </v:textbox>
          </v:shape>
        </w:pict>
      </w:r>
      <w:r w:rsidRPr="00BD2B4A">
        <w:rPr>
          <w:rFonts w:ascii="HG丸ｺﾞｼｯｸM-PRO" w:eastAsia="HG丸ｺﾞｼｯｸM-PRO" w:hAnsi="HG丸ｺﾞｼｯｸM-PRO" w:cs="Jun34Pro-Medium-90msp-RKSJ-H-Id" w:hint="eastAsia"/>
          <w:kern w:val="0"/>
          <w:sz w:val="24"/>
          <w:szCs w:val="24"/>
        </w:rPr>
        <w:t>また、民生委員本来の活動に支障がでるようであれば、自治会・町内会などでの役割分担について、検討してもらうように依頼しましょう。</w:t>
      </w:r>
    </w:p>
    <w:p w:rsidR="00420D3D" w:rsidRPr="00BD2B4A" w:rsidRDefault="00420D3D" w:rsidP="003D2F2E">
      <w:pPr>
        <w:widowControl/>
        <w:jc w:val="left"/>
        <w:rPr>
          <w:rFonts w:ascii="HG丸ｺﾞｼｯｸM-PRO" w:eastAsia="HG丸ｺﾞｼｯｸM-PRO" w:hAnsi="HG丸ｺﾞｼｯｸM-PRO" w:cs="Jun34Pro-Medium-90msp-RKSJ-H-Id"/>
          <w:kern w:val="0"/>
          <w:sz w:val="24"/>
          <w:szCs w:val="24"/>
        </w:rPr>
      </w:pPr>
      <w:r>
        <w:rPr>
          <w:noProof/>
        </w:rPr>
        <w:pict>
          <v:roundrect id="角丸四角形 49" o:spid="_x0000_s1067" style="position:absolute;margin-left:5.25pt;margin-top:34pt;width:443.25pt;height:1in;z-index:2516608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" filled="f" strokeweight="1pt">
            <v:stroke joinstyle="miter"/>
            <v:textbox>
              <w:txbxContent>
                <w:p w:rsidR="00420D3D" w:rsidRPr="00C471D4" w:rsidRDefault="00420D3D" w:rsidP="00492381">
                  <w:pPr>
                    <w:ind w:firstLineChars="100" w:firstLine="240"/>
                    <w:rPr>
                      <w:rFonts w:ascii="ＭＳ ゴシック" w:eastAsia="ＭＳ ゴシック" w:hAnsi="ＭＳ ゴシック"/>
                      <w:color w:val="000000"/>
                      <w:sz w:val="24"/>
                      <w:szCs w:val="24"/>
                    </w:rPr>
                  </w:pPr>
                  <w:r w:rsidRPr="00C471D4">
                    <w:rPr>
                      <w:rFonts w:ascii="ＭＳ ゴシック" w:eastAsia="ＭＳ ゴシック" w:hAnsi="ＭＳ ゴシック" w:hint="eastAsia"/>
                      <w:color w:val="000000"/>
                      <w:sz w:val="24"/>
                      <w:szCs w:val="24"/>
                    </w:rPr>
                    <w:t>あらかじめ定例会の日程を自治会などにも伝え、事前に調整しておくことが重要です。そのためにも、日ごろから自治会・町内会などと密に連携しておきます。</w:t>
                  </w:r>
                </w:p>
              </w:txbxContent>
            </v:textbox>
          </v:roundrect>
        </w:pict>
      </w:r>
      <w:r w:rsidRPr="00BD2B4A">
        <w:rPr>
          <w:rFonts w:ascii="HG丸ｺﾞｼｯｸM-PRO" w:eastAsia="HG丸ｺﾞｼｯｸM-PRO" w:hAnsi="HG丸ｺﾞｼｯｸM-PRO" w:cs="Jun34Pro-Medium-90msp-RKSJ-H-Id"/>
          <w:kern w:val="0"/>
          <w:sz w:val="24"/>
          <w:szCs w:val="24"/>
        </w:rPr>
        <w:br w:type="page"/>
      </w:r>
      <w:r>
        <w:rPr>
          <w:noProof/>
        </w:rPr>
        <w:pict>
          <v:roundrect id="角丸四角形 17" o:spid="_x0000_s1068" style="position:absolute;margin-left:0;margin-top:-.05pt;width:457.5pt;height:45.75pt;z-index:2516433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" fillcolor="#cff" strokecolor="#1f4d78" strokeweight="1pt">
            <v:stroke joinstyle="miter"/>
            <v:textbox>
              <w:txbxContent>
                <w:p w:rsidR="00420D3D" w:rsidRPr="00C471D4" w:rsidRDefault="00420D3D" w:rsidP="00A50002">
                  <w:pPr>
                    <w:jc w:val="left"/>
                    <w:rPr>
                      <w:rFonts w:ascii="ＭＳ ゴシック" w:eastAsia="ＭＳ ゴシック" w:hAnsi="ＭＳ ゴシック"/>
                      <w:b/>
                      <w:color w:val="000000"/>
                      <w:sz w:val="28"/>
                      <w:szCs w:val="28"/>
                    </w:rPr>
                  </w:pPr>
                  <w:r w:rsidRPr="00C471D4">
                    <w:rPr>
                      <w:rFonts w:ascii="ＭＳ ゴシック" w:eastAsia="ＭＳ ゴシック" w:hAnsi="ＭＳ ゴシック" w:hint="eastAsia"/>
                      <w:b/>
                      <w:color w:val="000000"/>
                      <w:sz w:val="28"/>
                      <w:szCs w:val="28"/>
                    </w:rPr>
                    <w:t>６　高齢者編</w:t>
                  </w:r>
                </w:p>
              </w:txbxContent>
            </v:textbox>
          </v:roundrect>
        </w:pic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（１）高齢者編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Ｑ３５　支援している方が認知症ではないかと家族から相談を受けました。どうしたらよいでしょうか。</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31"/>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本人、配偶者、家族などが相談支援や必要なサービスを受けられるよう、市町の福祉担当部署や地域包括支援センターに連絡するように伝えましょう。</w:t>
      </w:r>
    </w:p>
    <w:p w:rsidR="00420D3D" w:rsidRPr="00BD2B4A" w:rsidRDefault="00420D3D" w:rsidP="009D44D4">
      <w:pPr>
        <w:pStyle w:val="ListParagraph"/>
        <w:numPr>
          <w:ilvl w:val="0"/>
          <w:numId w:val="31"/>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必要に応じて、民生委員・児童委員が行政や地域包括支援センターに連絡し、センター職員が自宅を訪問して相談・支援が受けられるよう依頼しましょう。</w:t>
      </w:r>
    </w:p>
    <w:p w:rsidR="00420D3D" w:rsidRPr="00BD2B4A" w:rsidRDefault="00420D3D" w:rsidP="009D44D4">
      <w:pPr>
        <w:pStyle w:val="ListParagraph"/>
        <w:numPr>
          <w:ilvl w:val="0"/>
          <w:numId w:val="31"/>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また、地域によっては、「もの忘れ外来」や「認知症外来」を設置している医療機関もあることを伝え、一度、相談してみることを提案してみましょう。</w: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Ｑ３</w:t>
            </w:r>
            <w:r w:rsidRPr="00BD2B4A">
              <w:rPr>
                <w:rFonts w:ascii="HG丸ｺﾞｼｯｸM-PRO" w:eastAsia="HG丸ｺﾞｼｯｸM-PRO" w:hAnsi="HG丸ｺﾞｼｯｸM-PRO" w:cs="Jun34Pro-Medium-90msp-RKSJ-H-Id"/>
                <w:kern w:val="0"/>
                <w:sz w:val="24"/>
                <w:szCs w:val="24"/>
              </w:rPr>
              <w:t>6</w:t>
            </w:r>
            <w:r w:rsidRPr="00BD2B4A">
              <w:rPr>
                <w:rFonts w:ascii="HG丸ｺﾞｼｯｸM-PRO" w:eastAsia="HG丸ｺﾞｼｯｸM-PRO" w:hAnsi="HG丸ｺﾞｼｯｸM-PRO" w:cs="Jun34Pro-Medium-90msp-RKSJ-H-Id" w:hint="eastAsia"/>
                <w:kern w:val="0"/>
                <w:sz w:val="24"/>
                <w:szCs w:val="24"/>
              </w:rPr>
              <w:t xml:space="preserve">　支援している方の家族から、用事があり出かけたいが、残して出かけられないので、留守番に来てほしいと頼まれました。</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31"/>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留守番は、民生委員・児童委員の役割ではありません。</w:t>
      </w:r>
    </w:p>
    <w:p w:rsidR="00420D3D" w:rsidRPr="00BD2B4A" w:rsidRDefault="00420D3D" w:rsidP="009D44D4">
      <w:pPr>
        <w:pStyle w:val="ListParagraph"/>
        <w:numPr>
          <w:ilvl w:val="0"/>
          <w:numId w:val="31"/>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地域でのボランティアやＮＰＯなどの支援団体の利用も有効だと考えられますので、市町の社会福祉協議会などに相談しましょう。</w:t>
      </w:r>
    </w:p>
    <w:p w:rsidR="00420D3D" w:rsidRPr="00BD2B4A" w:rsidRDefault="00420D3D" w:rsidP="00391F6A">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391F6A">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Ｑ３７　ひとり暮らしの高齢者の認知症が進み、ひとりで生活することが難しくなってきたときは、どうしたらよいでしょうか。</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32"/>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市町の福祉担当部署又は地域包括支援センターに相談して、必要な福祉サービスの調整や親族に連絡をとってもらうなど対応をお願いします。</w:t>
      </w:r>
    </w:p>
    <w:p w:rsidR="00420D3D" w:rsidRPr="00BD2B4A" w:rsidRDefault="00420D3D" w:rsidP="00FC4F05">
      <w:pPr>
        <w:pStyle w:val="ListParagraph"/>
        <w:autoSpaceDE w:val="0"/>
        <w:autoSpaceDN w:val="0"/>
        <w:adjustRightInd w:val="0"/>
        <w:ind w:leftChars="0" w:left="240"/>
        <w:jc w:val="left"/>
        <w:rPr>
          <w:rFonts w:ascii="HG丸ｺﾞｼｯｸM-PRO" w:eastAsia="HG丸ｺﾞｼｯｸM-PRO" w:hAnsi="HG丸ｺﾞｼｯｸM-PRO" w:cs="Jun34Pro-Medium-90msp-RKSJ-H-Id"/>
          <w:kern w:val="0"/>
          <w:sz w:val="24"/>
          <w:szCs w:val="24"/>
        </w:rPr>
      </w:pPr>
    </w:p>
    <w:p w:rsidR="00420D3D" w:rsidRPr="00BD2B4A" w:rsidRDefault="00420D3D" w:rsidP="00B52F84">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720" w:hangingChars="300" w:hanging="72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kern w:val="0"/>
                <w:sz w:val="24"/>
                <w:szCs w:val="24"/>
              </w:rPr>
              <w:br w:type="page"/>
            </w:r>
            <w:r w:rsidRPr="00BD2B4A">
              <w:rPr>
                <w:rFonts w:ascii="HG丸ｺﾞｼｯｸM-PRO" w:eastAsia="HG丸ｺﾞｼｯｸM-PRO" w:hAnsi="HG丸ｺﾞｼｯｸM-PRO" w:cs="Jun34Pro-Medium-90msp-RKSJ-H-Id" w:hint="eastAsia"/>
                <w:kern w:val="0"/>
                <w:sz w:val="24"/>
                <w:szCs w:val="24"/>
              </w:rPr>
              <w:t>Ｑ３８　介護保険の利用について相談されました。どうしたらよいでしょうか。</w:t>
            </w:r>
          </w:p>
        </w:tc>
      </w:tr>
    </w:tbl>
    <w:p w:rsidR="00420D3D" w:rsidRPr="00BD2B4A" w:rsidRDefault="00420D3D" w:rsidP="00B52F84">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33"/>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介護サービスの利用には、要介護認定の申請が必要です。</w:t>
      </w:r>
    </w:p>
    <w:p w:rsidR="00420D3D" w:rsidRPr="00BD2B4A" w:rsidRDefault="00420D3D" w:rsidP="009D44D4">
      <w:pPr>
        <w:pStyle w:val="ListParagraph"/>
        <w:numPr>
          <w:ilvl w:val="0"/>
          <w:numId w:val="33"/>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申請は、本人や家族のほか、ケアマネージャーも代行できますので、まずは、市町の福祉担当部署又は地域包括支援センターに相談するように伝えましょう。</w:t>
      </w:r>
    </w:p>
    <w:p w:rsidR="00420D3D" w:rsidRPr="00BD2B4A" w:rsidRDefault="00420D3D" w:rsidP="00B52F84">
      <w:pPr>
        <w:pStyle w:val="ListParagraph"/>
        <w:numPr>
          <w:ilvl w:val="0"/>
          <w:numId w:val="33"/>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Pr>
          <w:noProof/>
        </w:rPr>
        <w:pict>
          <v:shape id="図 58" o:spid="_x0000_s1069" type="#_x0000_t75" style="position:absolute;left:0;text-align:left;margin-left:393.35pt;margin-top:26.85pt;width:76.8pt;height:73.15pt;z-index:251666944;visibility:visible">
            <v:imagedata r:id="rId17" o:title=""/>
            <w10:wrap type="square"/>
          </v:shape>
        </w:pict>
      </w:r>
      <w:r w:rsidRPr="00BD2B4A">
        <w:rPr>
          <w:rFonts w:ascii="HG丸ｺﾞｼｯｸM-PRO" w:eastAsia="HG丸ｺﾞｼｯｸM-PRO" w:hAnsi="HG丸ｺﾞｼｯｸM-PRO" w:cs="Jun34Pro-Medium-90msp-RKSJ-H-Id" w:hint="eastAsia"/>
          <w:kern w:val="0"/>
          <w:sz w:val="24"/>
          <w:szCs w:val="24"/>
        </w:rPr>
        <w:t>必要に応じて、民生委員・児童委員が地域包括支援センターに連絡し、センター職員が自宅を訪問して相談・支援を受けられるよう依頼しましょう。</w:t>
      </w:r>
    </w:p>
    <w:p w:rsidR="00420D3D" w:rsidRPr="00BD2B4A" w:rsidRDefault="00420D3D" w:rsidP="00B52F84">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Ｑ３９　支援外の用件（食事作り、鍵や通帳・現金の管理、病院への付添い等）を頼まれました。どうしたらよいでしょうか。</w:t>
            </w:r>
          </w:p>
        </w:tc>
      </w:tr>
    </w:tbl>
    <w:p w:rsidR="00420D3D" w:rsidRPr="00BD2B4A" w:rsidRDefault="00420D3D" w:rsidP="00B52F84">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34"/>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支援外の用件は、民生委員・児童委員の役割ではありません。</w:t>
      </w:r>
    </w:p>
    <w:p w:rsidR="00420D3D" w:rsidRPr="00BD2B4A" w:rsidRDefault="00420D3D" w:rsidP="0044195B">
      <w:pPr>
        <w:autoSpaceDE w:val="0"/>
        <w:autoSpaceDN w:val="0"/>
        <w:adjustRightInd w:val="0"/>
        <w:ind w:left="24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kern w:val="0"/>
          <w:sz w:val="24"/>
          <w:szCs w:val="24"/>
        </w:rPr>
        <w:t>(1)</w:t>
      </w:r>
      <w:r w:rsidRPr="00BD2B4A">
        <w:rPr>
          <w:rFonts w:ascii="HG丸ｺﾞｼｯｸM-PRO" w:eastAsia="HG丸ｺﾞｼｯｸM-PRO" w:hAnsi="HG丸ｺﾞｼｯｸM-PRO" w:cs="Jun34Pro-Medium-90msp-RKSJ-H-Id" w:hint="eastAsia"/>
          <w:kern w:val="0"/>
          <w:sz w:val="24"/>
          <w:szCs w:val="24"/>
        </w:rPr>
        <w:t>食事作り</w:t>
      </w:r>
    </w:p>
    <w:p w:rsidR="00420D3D" w:rsidRPr="00BD2B4A" w:rsidRDefault="00420D3D" w:rsidP="0044195B">
      <w:pPr>
        <w:autoSpaceDE w:val="0"/>
        <w:autoSpaceDN w:val="0"/>
        <w:adjustRightInd w:val="0"/>
        <w:ind w:left="24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 xml:space="preserve">　ホームヘルパーの利用などについて、検討するようにしましょう。</w:t>
      </w:r>
    </w:p>
    <w:p w:rsidR="00420D3D" w:rsidRPr="00BD2B4A" w:rsidRDefault="00420D3D" w:rsidP="0044195B">
      <w:pPr>
        <w:autoSpaceDE w:val="0"/>
        <w:autoSpaceDN w:val="0"/>
        <w:adjustRightInd w:val="0"/>
        <w:ind w:left="24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kern w:val="0"/>
          <w:sz w:val="24"/>
          <w:szCs w:val="24"/>
        </w:rPr>
        <w:t>(2)</w:t>
      </w:r>
      <w:r w:rsidRPr="00BD2B4A">
        <w:rPr>
          <w:rFonts w:ascii="HG丸ｺﾞｼｯｸM-PRO" w:eastAsia="HG丸ｺﾞｼｯｸM-PRO" w:hAnsi="HG丸ｺﾞｼｯｸM-PRO" w:cs="Jun34Pro-Medium-90msp-RKSJ-H-Id" w:hint="eastAsia"/>
          <w:kern w:val="0"/>
          <w:sz w:val="24"/>
          <w:szCs w:val="24"/>
        </w:rPr>
        <w:t>鍵や通帳・現金の管理</w:t>
      </w:r>
    </w:p>
    <w:p w:rsidR="00420D3D" w:rsidRPr="00BD2B4A" w:rsidRDefault="00420D3D" w:rsidP="0044195B">
      <w:pPr>
        <w:autoSpaceDE w:val="0"/>
        <w:autoSpaceDN w:val="0"/>
        <w:adjustRightInd w:val="0"/>
        <w:ind w:left="24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 xml:space="preserve">　日常生活自立支援事業の対象となる場合がありますので、市町の福祉担当課や社会福祉協議会などに相談しましょう。</w:t>
      </w:r>
    </w:p>
    <w:p w:rsidR="00420D3D" w:rsidRPr="00BD2B4A" w:rsidRDefault="00420D3D" w:rsidP="0044195B">
      <w:pPr>
        <w:autoSpaceDE w:val="0"/>
        <w:autoSpaceDN w:val="0"/>
        <w:adjustRightInd w:val="0"/>
        <w:ind w:left="24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kern w:val="0"/>
          <w:sz w:val="24"/>
          <w:szCs w:val="24"/>
        </w:rPr>
        <w:t>(3)</w:t>
      </w:r>
      <w:r w:rsidRPr="00BD2B4A">
        <w:rPr>
          <w:rFonts w:ascii="HG丸ｺﾞｼｯｸM-PRO" w:eastAsia="HG丸ｺﾞｼｯｸM-PRO" w:hAnsi="HG丸ｺﾞｼｯｸM-PRO" w:cs="Jun34Pro-Medium-90msp-RKSJ-H-Id" w:hint="eastAsia"/>
          <w:kern w:val="0"/>
          <w:sz w:val="24"/>
          <w:szCs w:val="24"/>
        </w:rPr>
        <w:t>病院への付添い</w:t>
      </w:r>
    </w:p>
    <w:p w:rsidR="00420D3D" w:rsidRPr="00BD2B4A" w:rsidRDefault="00420D3D" w:rsidP="0044195B">
      <w:pPr>
        <w:autoSpaceDE w:val="0"/>
        <w:autoSpaceDN w:val="0"/>
        <w:adjustRightInd w:val="0"/>
        <w:ind w:left="24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 xml:space="preserve">　病院への付添いは、地域のボランティアやＮＰＯなどの支援が考えられますので、市町の社会福祉協議会などに相談してみましょう。</w:t>
      </w:r>
    </w:p>
    <w:p w:rsidR="00420D3D" w:rsidRPr="00BD2B4A" w:rsidRDefault="00420D3D" w:rsidP="0044195B">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44195B">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kern w:val="0"/>
                <w:sz w:val="24"/>
                <w:szCs w:val="24"/>
              </w:rPr>
              <w:br w:type="page"/>
            </w:r>
            <w:r w:rsidRPr="00BD2B4A">
              <w:rPr>
                <w:rFonts w:ascii="HG丸ｺﾞｼｯｸM-PRO" w:eastAsia="HG丸ｺﾞｼｯｸM-PRO" w:hAnsi="HG丸ｺﾞｼｯｸM-PRO" w:cs="Jun34Pro-Medium-90msp-RKSJ-H-Id"/>
                <w:kern w:val="0"/>
                <w:sz w:val="24"/>
                <w:szCs w:val="24"/>
              </w:rPr>
              <w:br w:type="page"/>
            </w:r>
            <w:r w:rsidRPr="00BD2B4A">
              <w:rPr>
                <w:rFonts w:ascii="HG丸ｺﾞｼｯｸM-PRO" w:eastAsia="HG丸ｺﾞｼｯｸM-PRO" w:hAnsi="HG丸ｺﾞｼｯｸM-PRO" w:cs="Jun34Pro-Medium-90msp-RKSJ-H-Id" w:hint="eastAsia"/>
                <w:kern w:val="0"/>
                <w:sz w:val="24"/>
                <w:szCs w:val="24"/>
              </w:rPr>
              <w:t>Ｑ４０　近隣の方から、ひとり暮らしの高齢者の姿を見かけなくなって心配だと相談されました。</w:t>
            </w:r>
          </w:p>
        </w:tc>
      </w:tr>
    </w:tbl>
    <w:p w:rsidR="00420D3D" w:rsidRPr="00BD2B4A" w:rsidRDefault="00420D3D" w:rsidP="00412A53">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5B26D1">
      <w:pPr>
        <w:pStyle w:val="ListParagraph"/>
        <w:numPr>
          <w:ilvl w:val="0"/>
          <w:numId w:val="21"/>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Pr>
          <w:rFonts w:ascii="HG丸ｺﾞｼｯｸM-PRO" w:eastAsia="HG丸ｺﾞｼｯｸM-PRO" w:hAnsi="HG丸ｺﾞｼｯｸM-PRO" w:cs="Jun34Pro-Medium-90msp-RKSJ-H-Id" w:hint="eastAsia"/>
          <w:kern w:val="0"/>
          <w:sz w:val="24"/>
          <w:szCs w:val="24"/>
        </w:rPr>
        <w:t>訪問して不審（※）な点がある</w:t>
      </w:r>
      <w:r w:rsidRPr="00BD2B4A">
        <w:rPr>
          <w:rFonts w:ascii="HG丸ｺﾞｼｯｸM-PRO" w:eastAsia="HG丸ｺﾞｼｯｸM-PRO" w:hAnsi="HG丸ｺﾞｼｯｸM-PRO" w:cs="Jun34Pro-Medium-90msp-RKSJ-H-Id" w:hint="eastAsia"/>
          <w:kern w:val="0"/>
          <w:sz w:val="24"/>
          <w:szCs w:val="24"/>
        </w:rPr>
        <w:t>場合は、まずは、自治会長や町内会長に連絡し、対応をお願いしましょう。その際、緊急連絡先となっている方にもあわせて連絡を行いましょう。</w:t>
      </w:r>
    </w:p>
    <w:p w:rsidR="00420D3D" w:rsidRPr="00BD2B4A" w:rsidRDefault="00420D3D" w:rsidP="005B26D1">
      <w:pPr>
        <w:pStyle w:val="ListParagraph"/>
        <w:numPr>
          <w:ilvl w:val="0"/>
          <w:numId w:val="21"/>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速やかに対応してもらえない場合は、市町の福祉担当部署や警察に連絡しましょう。</w:t>
      </w:r>
    </w:p>
    <w:p w:rsidR="00420D3D" w:rsidRPr="00BD2B4A" w:rsidRDefault="00420D3D" w:rsidP="009D44D4">
      <w:pPr>
        <w:pStyle w:val="ListParagraph"/>
        <w:numPr>
          <w:ilvl w:val="0"/>
          <w:numId w:val="21"/>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冷静に行動するためにも、決して一人で対応せず、福祉委員や近隣の民生委員・児童委員とともに行動しましょう。</w:t>
      </w:r>
    </w:p>
    <w:p w:rsidR="00420D3D" w:rsidRPr="00BD2B4A" w:rsidRDefault="00420D3D" w:rsidP="009D44D4">
      <w:pPr>
        <w:pStyle w:val="ListParagraph"/>
        <w:numPr>
          <w:ilvl w:val="0"/>
          <w:numId w:val="21"/>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また、速やかに対応するためにも、緊急連絡先に変更がないか、定期的に確認しましょう。</w:t>
      </w:r>
    </w:p>
    <w:p w:rsidR="00420D3D" w:rsidRPr="00BD2B4A" w:rsidRDefault="00420D3D" w:rsidP="00412A53">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412A53">
      <w:pPr>
        <w:autoSpaceDE w:val="0"/>
        <w:autoSpaceDN w:val="0"/>
        <w:adjustRightInd w:val="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 xml:space="preserve">　※以下のような例が考えられます</w:t>
      </w:r>
    </w:p>
    <w:p w:rsidR="00420D3D" w:rsidRPr="00BD2B4A" w:rsidRDefault="00420D3D" w:rsidP="00412A53">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 xml:space="preserve">　　洗濯物が干しっぱなし、新聞・郵便がたまっている、明かりが灯らない、一日中明かりが灯っている、カーテンも窓も閉じたまま、など</w: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Ｑ４１　訪問時にひとり暮らしの高齢者の方の具合が悪そうでした。民生委員・児童委員はどうしたらよいでしょうか。</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35"/>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かかりつけ医がある場合は、本人の同意を得てそちらに連絡を行いましょう。</w:t>
      </w:r>
    </w:p>
    <w:p w:rsidR="00420D3D" w:rsidRPr="00BD2B4A" w:rsidRDefault="00420D3D" w:rsidP="009D44D4">
      <w:pPr>
        <w:pStyle w:val="ListParagraph"/>
        <w:numPr>
          <w:ilvl w:val="0"/>
          <w:numId w:val="35"/>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緊急性が高い場合には、消防に連絡し、救急車を呼びましょう。</w:t>
      </w:r>
    </w:p>
    <w:p w:rsidR="00420D3D" w:rsidRPr="00BD2B4A" w:rsidRDefault="00420D3D" w:rsidP="00360BA0">
      <w:pPr>
        <w:pStyle w:val="ListParagraph"/>
        <w:numPr>
          <w:ilvl w:val="0"/>
          <w:numId w:val="35"/>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緊急連絡先となっている方への連絡もあわせて行いましょう。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3D2F2E">
            <w:pPr>
              <w:autoSpaceDE w:val="0"/>
              <w:autoSpaceDN w:val="0"/>
              <w:adjustRightInd w:val="0"/>
              <w:ind w:left="420" w:hangingChars="200" w:hanging="420"/>
              <w:jc w:val="left"/>
              <w:rPr>
                <w:rFonts w:ascii="HG丸ｺﾞｼｯｸM-PRO" w:eastAsia="HG丸ｺﾞｼｯｸM-PRO" w:hAnsi="HG丸ｺﾞｼｯｸM-PRO" w:cs="Jun34Pro-Medium-90msp-RKSJ-H-Id"/>
                <w:kern w:val="0"/>
                <w:sz w:val="24"/>
                <w:szCs w:val="24"/>
              </w:rPr>
            </w:pPr>
            <w:r w:rsidRPr="00BD2B4A">
              <w:br w:type="page"/>
            </w:r>
            <w:r w:rsidRPr="00BD2B4A">
              <w:rPr>
                <w:rFonts w:ascii="HG丸ｺﾞｼｯｸM-PRO" w:eastAsia="HG丸ｺﾞｼｯｸM-PRO" w:hAnsi="HG丸ｺﾞｼｯｸM-PRO" w:cs="Jun34Pro-Medium-90msp-RKSJ-H-Id" w:hint="eastAsia"/>
                <w:kern w:val="0"/>
                <w:sz w:val="24"/>
                <w:szCs w:val="24"/>
              </w:rPr>
              <w:t>Ｑ４２　支援している方が亡くなりました。お香典についてはどうしたらよいでしょうか。</w:t>
            </w:r>
          </w:p>
        </w:tc>
      </w:tr>
    </w:tbl>
    <w:p w:rsidR="00420D3D" w:rsidRPr="00BD2B4A" w:rsidRDefault="00420D3D" w:rsidP="00EC4D29">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36"/>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民生委員・児童委員として香典を出す必要はありません。</w:t>
      </w:r>
    </w:p>
    <w:p w:rsidR="00420D3D" w:rsidRPr="00BD2B4A" w:rsidRDefault="00420D3D" w:rsidP="009D44D4">
      <w:pPr>
        <w:pStyle w:val="ListParagraph"/>
        <w:numPr>
          <w:ilvl w:val="0"/>
          <w:numId w:val="36"/>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地域住民の一人として、どうするのかを判断しましょう。</w:t>
      </w:r>
    </w:p>
    <w:p w:rsidR="00420D3D" w:rsidRPr="00BD2B4A" w:rsidRDefault="00420D3D" w:rsidP="00EC4D29">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EC4D29">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kern w:val="0"/>
                <w:sz w:val="24"/>
                <w:szCs w:val="24"/>
              </w:rPr>
              <w:br w:type="page"/>
            </w:r>
            <w:r w:rsidRPr="00BD2B4A">
              <w:rPr>
                <w:rFonts w:ascii="HG丸ｺﾞｼｯｸM-PRO" w:eastAsia="HG丸ｺﾞｼｯｸM-PRO" w:hAnsi="HG丸ｺﾞｼｯｸM-PRO" w:cs="Jun34Pro-Medium-90msp-RKSJ-H-Id" w:hint="eastAsia"/>
                <w:kern w:val="0"/>
                <w:sz w:val="24"/>
                <w:szCs w:val="24"/>
              </w:rPr>
              <w:t>Ｑ４３　担当している地区に、高齢者の虐待が疑われる世帯があるのですが、どうしたらよいでしょうか。</w:t>
            </w:r>
          </w:p>
        </w:tc>
      </w:tr>
    </w:tbl>
    <w:p w:rsidR="00420D3D" w:rsidRPr="00BD2B4A" w:rsidRDefault="00420D3D" w:rsidP="00EC4D29">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37"/>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虐待又は虐待の疑いがある場合は、通報の義務があります。（高齢者虐待の防止、高齢者の養護者に対する支援等に関する法律第７条）</w:t>
      </w:r>
    </w:p>
    <w:p w:rsidR="00420D3D" w:rsidRPr="00BD2B4A" w:rsidRDefault="00420D3D" w:rsidP="00B619FD">
      <w:pPr>
        <w:pStyle w:val="ListParagraph"/>
        <w:numPr>
          <w:ilvl w:val="0"/>
          <w:numId w:val="37"/>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把握している虐待に関する情報について、記録を残し、速やかに地域包括支援センターや市町の福祉担当課に連絡しましょう。</w:t>
      </w:r>
    </w:p>
    <w:p w:rsidR="00420D3D" w:rsidRPr="00BD2B4A" w:rsidRDefault="00420D3D" w:rsidP="00362913">
      <w:pPr>
        <w:autoSpaceDE w:val="0"/>
        <w:autoSpaceDN w:val="0"/>
        <w:adjustRightInd w:val="0"/>
        <w:ind w:left="240"/>
        <w:jc w:val="left"/>
        <w:rPr>
          <w:rFonts w:ascii="HG丸ｺﾞｼｯｸM-PRO" w:eastAsia="HG丸ｺﾞｼｯｸM-PRO" w:hAnsi="HG丸ｺﾞｼｯｸM-PRO" w:cs="Jun34Pro-Medium-90msp-RKSJ-H-Id"/>
          <w:kern w:val="0"/>
          <w:sz w:val="24"/>
          <w:szCs w:val="24"/>
        </w:rPr>
      </w:pPr>
    </w:p>
    <w:p w:rsidR="00420D3D" w:rsidRPr="00BD2B4A" w:rsidRDefault="00420D3D">
      <w:pPr>
        <w:widowControl/>
        <w:jc w:val="left"/>
        <w:rPr>
          <w:rFonts w:ascii="HG丸ｺﾞｼｯｸM-PRO" w:eastAsia="HG丸ｺﾞｼｯｸM-PRO" w:hAnsi="HG丸ｺﾞｼｯｸM-PRO" w:cs="Jun34Pro-Medium-90msp-RKSJ-H-Id"/>
          <w:kern w:val="0"/>
          <w:sz w:val="24"/>
          <w:szCs w:val="24"/>
        </w:rPr>
      </w:pPr>
    </w:p>
    <w:p w:rsidR="00420D3D" w:rsidRPr="00BD2B4A" w:rsidRDefault="00420D3D">
      <w:pPr>
        <w:widowControl/>
        <w:jc w:val="left"/>
        <w:rPr>
          <w:rFonts w:ascii="HG丸ｺﾞｼｯｸM-PRO" w:eastAsia="HG丸ｺﾞｼｯｸM-PRO" w:hAnsi="HG丸ｺﾞｼｯｸM-PRO" w:cs="Jun34Pro-Medium-90msp-RKSJ-H-Id"/>
          <w:kern w:val="0"/>
          <w:sz w:val="24"/>
          <w:szCs w:val="24"/>
        </w:rPr>
      </w:pPr>
    </w:p>
    <w:p w:rsidR="00420D3D" w:rsidRPr="00BD2B4A" w:rsidRDefault="00420D3D">
      <w:pPr>
        <w:widowControl/>
        <w:jc w:val="left"/>
        <w:rPr>
          <w:rFonts w:ascii="HG丸ｺﾞｼｯｸM-PRO" w:eastAsia="HG丸ｺﾞｼｯｸM-PRO" w:hAnsi="HG丸ｺﾞｼｯｸM-PRO" w:cs="Jun34Pro-Medium-90msp-RKSJ-H-Id"/>
          <w:kern w:val="0"/>
          <w:sz w:val="24"/>
          <w:szCs w:val="24"/>
        </w:rPr>
      </w:pPr>
    </w:p>
    <w:p w:rsidR="00420D3D" w:rsidRPr="00BD2B4A" w:rsidRDefault="00420D3D">
      <w:pPr>
        <w:widowControl/>
        <w:jc w:val="left"/>
        <w:rPr>
          <w:rFonts w:ascii="HG丸ｺﾞｼｯｸM-PRO" w:eastAsia="HG丸ｺﾞｼｯｸM-PRO" w:hAnsi="HG丸ｺﾞｼｯｸM-PRO" w:cs="Jun34Pro-Medium-90msp-RKSJ-H-Id"/>
          <w:kern w:val="0"/>
          <w:sz w:val="24"/>
          <w:szCs w:val="24"/>
        </w:rPr>
      </w:pPr>
    </w:p>
    <w:p w:rsidR="00420D3D" w:rsidRPr="00BD2B4A" w:rsidRDefault="00420D3D">
      <w:pPr>
        <w:widowControl/>
        <w:jc w:val="left"/>
        <w:rPr>
          <w:rFonts w:ascii="HG丸ｺﾞｼｯｸM-PRO" w:eastAsia="HG丸ｺﾞｼｯｸM-PRO" w:hAnsi="HG丸ｺﾞｼｯｸM-PRO" w:cs="Jun34Pro-Medium-90msp-RKSJ-H-Id"/>
          <w:kern w:val="0"/>
          <w:sz w:val="24"/>
          <w:szCs w:val="24"/>
        </w:rPr>
      </w:pPr>
    </w:p>
    <w:p w:rsidR="00420D3D" w:rsidRPr="00BD2B4A" w:rsidRDefault="00420D3D">
      <w:pPr>
        <w:widowControl/>
        <w:jc w:val="left"/>
        <w:rPr>
          <w:rFonts w:ascii="HG丸ｺﾞｼｯｸM-PRO" w:eastAsia="HG丸ｺﾞｼｯｸM-PRO" w:hAnsi="HG丸ｺﾞｼｯｸM-PRO" w:cs="Jun34Pro-Medium-90msp-RKSJ-H-Id"/>
          <w:kern w:val="0"/>
          <w:sz w:val="24"/>
          <w:szCs w:val="24"/>
        </w:rPr>
      </w:pPr>
    </w:p>
    <w:p w:rsidR="00420D3D" w:rsidRPr="00BD2B4A" w:rsidRDefault="00420D3D">
      <w:pPr>
        <w:widowControl/>
        <w:jc w:val="left"/>
        <w:rPr>
          <w:rFonts w:ascii="HG丸ｺﾞｼｯｸM-PRO" w:eastAsia="HG丸ｺﾞｼｯｸM-PRO" w:hAnsi="HG丸ｺﾞｼｯｸM-PRO" w:cs="Jun34Pro-Medium-90msp-RKSJ-H-Id"/>
          <w:kern w:val="0"/>
          <w:sz w:val="24"/>
          <w:szCs w:val="24"/>
        </w:rPr>
      </w:pPr>
    </w:p>
    <w:p w:rsidR="00420D3D" w:rsidRPr="00BD2B4A" w:rsidRDefault="00420D3D">
      <w:pPr>
        <w:widowControl/>
        <w:jc w:val="left"/>
        <w:rPr>
          <w:rFonts w:ascii="HG丸ｺﾞｼｯｸM-PRO" w:eastAsia="HG丸ｺﾞｼｯｸM-PRO" w:hAnsi="HG丸ｺﾞｼｯｸM-PRO" w:cs="Jun34Pro-Medium-90msp-RKSJ-H-Id"/>
          <w:kern w:val="0"/>
          <w:sz w:val="24"/>
          <w:szCs w:val="24"/>
        </w:rPr>
      </w:pPr>
    </w:p>
    <w:p w:rsidR="00420D3D" w:rsidRPr="00BD2B4A" w:rsidRDefault="00420D3D">
      <w:pPr>
        <w:widowControl/>
        <w:jc w:val="left"/>
        <w:rPr>
          <w:rFonts w:ascii="HG丸ｺﾞｼｯｸM-PRO" w:eastAsia="HG丸ｺﾞｼｯｸM-PRO" w:hAnsi="HG丸ｺﾞｼｯｸM-PRO" w:cs="Jun34Pro-Medium-90msp-RKSJ-H-Id"/>
          <w:kern w:val="0"/>
          <w:sz w:val="24"/>
          <w:szCs w:val="24"/>
        </w:rPr>
      </w:pPr>
    </w:p>
    <w:p w:rsidR="00420D3D" w:rsidRPr="00BD2B4A" w:rsidRDefault="00420D3D">
      <w:pPr>
        <w:widowControl/>
        <w:jc w:val="left"/>
        <w:rPr>
          <w:rFonts w:ascii="HG丸ｺﾞｼｯｸM-PRO" w:eastAsia="HG丸ｺﾞｼｯｸM-PRO" w:hAnsi="HG丸ｺﾞｼｯｸM-PRO" w:cs="Jun34Pro-Medium-90msp-RKSJ-H-Id"/>
          <w:kern w:val="0"/>
          <w:sz w:val="24"/>
          <w:szCs w:val="24"/>
        </w:rPr>
      </w:pPr>
    </w:p>
    <w:p w:rsidR="00420D3D" w:rsidRPr="00BD2B4A" w:rsidRDefault="00420D3D">
      <w:pPr>
        <w:widowControl/>
        <w:jc w:val="left"/>
        <w:rPr>
          <w:rFonts w:ascii="HG丸ｺﾞｼｯｸM-PRO" w:eastAsia="HG丸ｺﾞｼｯｸM-PRO" w:hAnsi="HG丸ｺﾞｼｯｸM-PRO" w:cs="Jun34Pro-Medium-90msp-RKSJ-H-Id"/>
          <w:kern w:val="0"/>
          <w:sz w:val="24"/>
          <w:szCs w:val="24"/>
        </w:rPr>
      </w:pPr>
    </w:p>
    <w:p w:rsidR="00420D3D" w:rsidRPr="00BD2B4A" w:rsidRDefault="00420D3D">
      <w:pPr>
        <w:widowControl/>
        <w:jc w:val="left"/>
        <w:rPr>
          <w:rFonts w:ascii="HG丸ｺﾞｼｯｸM-PRO" w:eastAsia="HG丸ｺﾞｼｯｸM-PRO" w:hAnsi="HG丸ｺﾞｼｯｸM-PRO" w:cs="Jun34Pro-Medium-90msp-RKSJ-H-Id"/>
          <w:kern w:val="0"/>
          <w:sz w:val="24"/>
          <w:szCs w:val="24"/>
        </w:rPr>
      </w:pPr>
    </w:p>
    <w:p w:rsidR="00420D3D" w:rsidRPr="00BD2B4A" w:rsidRDefault="00420D3D">
      <w:pPr>
        <w:widowControl/>
        <w:jc w:val="left"/>
        <w:rPr>
          <w:rFonts w:ascii="HG丸ｺﾞｼｯｸM-PRO" w:eastAsia="HG丸ｺﾞｼｯｸM-PRO" w:hAnsi="HG丸ｺﾞｼｯｸM-PRO" w:cs="Jun34Pro-Medium-90msp-RKSJ-H-Id"/>
          <w:kern w:val="0"/>
          <w:sz w:val="24"/>
          <w:szCs w:val="24"/>
        </w:rPr>
      </w:pPr>
    </w:p>
    <w:p w:rsidR="00420D3D" w:rsidRPr="00BD2B4A" w:rsidRDefault="00420D3D">
      <w:pPr>
        <w:widowControl/>
        <w:jc w:val="left"/>
        <w:rPr>
          <w:rFonts w:ascii="HG丸ｺﾞｼｯｸM-PRO" w:eastAsia="HG丸ｺﾞｼｯｸM-PRO" w:hAnsi="HG丸ｺﾞｼｯｸM-PRO" w:cs="Jun34Pro-Medium-90msp-RKSJ-H-Id"/>
          <w:kern w:val="0"/>
          <w:sz w:val="24"/>
          <w:szCs w:val="24"/>
        </w:rPr>
      </w:pPr>
    </w:p>
    <w:p w:rsidR="00420D3D" w:rsidRPr="00BD2B4A" w:rsidRDefault="00420D3D">
      <w:pPr>
        <w:widowControl/>
        <w:jc w:val="left"/>
        <w:rPr>
          <w:rFonts w:ascii="HG丸ｺﾞｼｯｸM-PRO" w:eastAsia="HG丸ｺﾞｼｯｸM-PRO" w:hAnsi="HG丸ｺﾞｼｯｸM-PRO" w:cs="Jun34Pro-Medium-90msp-RKSJ-H-Id"/>
          <w:kern w:val="0"/>
          <w:sz w:val="24"/>
          <w:szCs w:val="24"/>
        </w:rPr>
      </w:pPr>
    </w:p>
    <w:p w:rsidR="00420D3D" w:rsidRPr="00BD2B4A" w:rsidRDefault="00420D3D">
      <w:pPr>
        <w:widowControl/>
        <w:jc w:val="left"/>
        <w:rPr>
          <w:rFonts w:ascii="HG丸ｺﾞｼｯｸM-PRO" w:eastAsia="HG丸ｺﾞｼｯｸM-PRO" w:hAnsi="HG丸ｺﾞｼｯｸM-PRO" w:cs="Jun34Pro-Medium-90msp-RKSJ-H-Id"/>
          <w:kern w:val="0"/>
          <w:sz w:val="24"/>
          <w:szCs w:val="24"/>
        </w:rPr>
      </w:pPr>
    </w:p>
    <w:p w:rsidR="00420D3D" w:rsidRPr="00BD2B4A" w:rsidRDefault="00420D3D">
      <w:pPr>
        <w:widowControl/>
        <w:jc w:val="left"/>
        <w:rPr>
          <w:rFonts w:ascii="HG丸ｺﾞｼｯｸM-PRO" w:eastAsia="HG丸ｺﾞｼｯｸM-PRO" w:hAnsi="HG丸ｺﾞｼｯｸM-PRO" w:cs="Jun34Pro-Medium-90msp-RKSJ-H-Id"/>
          <w:kern w:val="0"/>
          <w:sz w:val="24"/>
          <w:szCs w:val="24"/>
        </w:rPr>
      </w:pPr>
    </w:p>
    <w:p w:rsidR="00420D3D" w:rsidRPr="00BD2B4A" w:rsidRDefault="00420D3D">
      <w:pPr>
        <w:widowControl/>
        <w:jc w:val="left"/>
        <w:rPr>
          <w:rFonts w:ascii="HG丸ｺﾞｼｯｸM-PRO" w:eastAsia="HG丸ｺﾞｼｯｸM-PRO" w:hAnsi="HG丸ｺﾞｼｯｸM-PRO" w:cs="Jun34Pro-Medium-90msp-RKSJ-H-Id"/>
          <w:kern w:val="0"/>
          <w:sz w:val="24"/>
          <w:szCs w:val="24"/>
        </w:rPr>
      </w:pPr>
    </w:p>
    <w:p w:rsidR="00420D3D" w:rsidRPr="00BD2B4A" w:rsidRDefault="00420D3D">
      <w:pPr>
        <w:widowControl/>
        <w:jc w:val="left"/>
        <w:rPr>
          <w:rFonts w:ascii="HG丸ｺﾞｼｯｸM-PRO" w:eastAsia="HG丸ｺﾞｼｯｸM-PRO" w:hAnsi="HG丸ｺﾞｼｯｸM-PRO" w:cs="Jun34Pro-Medium-90msp-RKSJ-H-Id"/>
          <w:kern w:val="0"/>
          <w:sz w:val="24"/>
          <w:szCs w:val="24"/>
        </w:rPr>
      </w:pPr>
    </w:p>
    <w:p w:rsidR="00420D3D" w:rsidRPr="00BD2B4A" w:rsidRDefault="00420D3D">
      <w:pPr>
        <w:widowControl/>
        <w:jc w:val="left"/>
        <w:rPr>
          <w:rFonts w:ascii="HG丸ｺﾞｼｯｸM-PRO" w:eastAsia="HG丸ｺﾞｼｯｸM-PRO" w:hAnsi="HG丸ｺﾞｼｯｸM-PRO" w:cs="Jun34Pro-Medium-90msp-RKSJ-H-Id"/>
          <w:kern w:val="0"/>
          <w:sz w:val="24"/>
          <w:szCs w:val="24"/>
        </w:rPr>
      </w:pPr>
    </w:p>
    <w:p w:rsidR="00420D3D" w:rsidRPr="00BD2B4A" w:rsidRDefault="00420D3D">
      <w:pPr>
        <w:widowControl/>
        <w:jc w:val="left"/>
        <w:rPr>
          <w:rFonts w:ascii="HG丸ｺﾞｼｯｸM-PRO" w:eastAsia="HG丸ｺﾞｼｯｸM-PRO" w:hAnsi="HG丸ｺﾞｼｯｸM-PRO" w:cs="Jun34Pro-Medium-90msp-RKSJ-H-Id"/>
          <w:kern w:val="0"/>
          <w:sz w:val="24"/>
          <w:szCs w:val="24"/>
        </w:rPr>
      </w:pPr>
    </w:p>
    <w:p w:rsidR="00420D3D" w:rsidRPr="00BD2B4A" w:rsidRDefault="00420D3D">
      <w:pPr>
        <w:widowControl/>
        <w:jc w:val="left"/>
        <w:rPr>
          <w:rFonts w:ascii="HG丸ｺﾞｼｯｸM-PRO" w:eastAsia="HG丸ｺﾞｼｯｸM-PRO" w:hAnsi="HG丸ｺﾞｼｯｸM-PRO" w:cs="Jun34Pro-Medium-90msp-RKSJ-H-Id"/>
          <w:kern w:val="0"/>
          <w:sz w:val="24"/>
          <w:szCs w:val="24"/>
        </w:rPr>
      </w:pPr>
    </w:p>
    <w:p w:rsidR="00420D3D" w:rsidRPr="00BD2B4A" w:rsidRDefault="00420D3D">
      <w:pPr>
        <w:widowControl/>
        <w:jc w:val="left"/>
        <w:rPr>
          <w:rFonts w:ascii="HG丸ｺﾞｼｯｸM-PRO" w:eastAsia="HG丸ｺﾞｼｯｸM-PRO" w:hAnsi="HG丸ｺﾞｼｯｸM-PRO" w:cs="Jun34Pro-Medium-90msp-RKSJ-H-Id"/>
          <w:kern w:val="0"/>
          <w:sz w:val="24"/>
          <w:szCs w:val="24"/>
        </w:rPr>
      </w:pPr>
    </w:p>
    <w:p w:rsidR="00420D3D" w:rsidRPr="00BD2B4A" w:rsidRDefault="00420D3D">
      <w:pPr>
        <w:widowControl/>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r>
        <w:rPr>
          <w:noProof/>
        </w:rPr>
        <w:pict>
          <v:roundrect id="角丸四角形 23" o:spid="_x0000_s1070" style="position:absolute;margin-left:0;margin-top:-.05pt;width:457.5pt;height:45.75pt;z-index:2516485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" fillcolor="#cff" strokecolor="#1f4d78" strokeweight="1pt">
            <v:stroke joinstyle="miter"/>
            <v:textbox>
              <w:txbxContent>
                <w:p w:rsidR="00420D3D" w:rsidRPr="00C471D4" w:rsidRDefault="00420D3D" w:rsidP="00A64498">
                  <w:pPr>
                    <w:jc w:val="left"/>
                    <w:rPr>
                      <w:rFonts w:ascii="ＭＳ ゴシック" w:eastAsia="ＭＳ ゴシック" w:hAnsi="ＭＳ ゴシック"/>
                      <w:b/>
                      <w:color w:val="000000"/>
                      <w:sz w:val="28"/>
                      <w:szCs w:val="28"/>
                    </w:rPr>
                  </w:pPr>
                  <w:r w:rsidRPr="00C471D4">
                    <w:rPr>
                      <w:rFonts w:ascii="ＭＳ ゴシック" w:eastAsia="ＭＳ ゴシック" w:hAnsi="ＭＳ ゴシック" w:hint="eastAsia"/>
                      <w:b/>
                      <w:color w:val="000000"/>
                      <w:sz w:val="28"/>
                      <w:szCs w:val="28"/>
                    </w:rPr>
                    <w:t>７　子ども・家庭編</w:t>
                  </w:r>
                </w:p>
              </w:txbxContent>
            </v:textbox>
          </v:roundrect>
        </w:pic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Ｑ４４　近隣の方から、子どもを虐待しているようだとの連絡を受けました。学校からはあまり情報を得られません。</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38"/>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虐待の疑いがある場合は、通告の義務があります。（児童虐待の防止等に関する法律第６条）</w:t>
      </w:r>
    </w:p>
    <w:p w:rsidR="00420D3D" w:rsidRPr="00BD2B4A" w:rsidRDefault="00420D3D" w:rsidP="009D44D4">
      <w:pPr>
        <w:pStyle w:val="ListParagraph"/>
        <w:numPr>
          <w:ilvl w:val="0"/>
          <w:numId w:val="38"/>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虐待の兆候として、激しい泣き声が聞こえる、泣き叫ぶ声がする、家から子どもが飛び出す、傷・やけど・打撲などのあざがおおい、極端に痩せている（太っている）、乱暴な行動をとる、極端におびえているなどの兆候があります。</w:t>
      </w:r>
    </w:p>
    <w:p w:rsidR="00420D3D" w:rsidRPr="00BD2B4A" w:rsidRDefault="00420D3D" w:rsidP="009D44D4">
      <w:pPr>
        <w:pStyle w:val="ListParagraph"/>
        <w:numPr>
          <w:ilvl w:val="0"/>
          <w:numId w:val="38"/>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このような兆候に気づいたときは、主任児童委員に連絡してください。</w:t>
      </w:r>
    </w:p>
    <w:p w:rsidR="00420D3D" w:rsidRPr="00BD2B4A" w:rsidRDefault="00420D3D" w:rsidP="009D44D4">
      <w:pPr>
        <w:pStyle w:val="ListParagraph"/>
        <w:numPr>
          <w:ilvl w:val="0"/>
          <w:numId w:val="38"/>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また、地域を担当する民生委員・児童委員は、主任児童委員と協力して情報を収集し、速やかに市町の児童担当課、児童相談所に相談しましょう。</w:t>
      </w:r>
    </w:p>
    <w:p w:rsidR="00420D3D" w:rsidRPr="00BD2B4A" w:rsidRDefault="00420D3D" w:rsidP="008C03E8">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8C03E8">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Ｑ４５　担当している地区に、育児不安から子どもの虐待につながる恐れのある子育て家庭があるのですが、どうしたらよいでしょうか。</w:t>
            </w:r>
          </w:p>
        </w:tc>
      </w:tr>
    </w:tbl>
    <w:p w:rsidR="00420D3D" w:rsidRPr="00BD2B4A" w:rsidRDefault="00420D3D" w:rsidP="008C03E8">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39"/>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相談内容に応じて、地域の子育て支援拠点や子育てサロンなどを紹介することなどが考えられます。</w:t>
      </w:r>
    </w:p>
    <w:p w:rsidR="00420D3D" w:rsidRPr="00BD2B4A" w:rsidRDefault="00420D3D" w:rsidP="009D44D4">
      <w:pPr>
        <w:pStyle w:val="ListParagraph"/>
        <w:numPr>
          <w:ilvl w:val="0"/>
          <w:numId w:val="39"/>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市町の保健センターなどで育児に関する相談を受け付けていることもあります。</w:t>
      </w:r>
    </w:p>
    <w:p w:rsidR="00420D3D" w:rsidRPr="00BD2B4A" w:rsidRDefault="00420D3D" w:rsidP="00B41203">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Ｑ４６　不登校の児童には、民生委員・児童委員としてどこまで関わったらよいでしょうか。</w:t>
            </w:r>
          </w:p>
        </w:tc>
      </w:tr>
    </w:tbl>
    <w:p w:rsidR="00420D3D" w:rsidRPr="00BD2B4A" w:rsidRDefault="00420D3D" w:rsidP="00B41203">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41"/>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本人や親の了解がない場合は、可能な範囲で外からの見守りを行い、状況の変化があれば、学校に連絡しましょう。</w:t>
      </w:r>
    </w:p>
    <w:p w:rsidR="00420D3D" w:rsidRPr="00BD2B4A" w:rsidRDefault="00420D3D" w:rsidP="00795B5C">
      <w:pPr>
        <w:pStyle w:val="ListParagraph"/>
        <w:numPr>
          <w:ilvl w:val="0"/>
          <w:numId w:val="41"/>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本人や親の了解がある場合は、学校や行政との役割分担を決め、可能な範囲で対応しましょう。継続的な相談などが、重要な役割を果たす場合も少なくありません。</w:t>
      </w:r>
    </w:p>
    <w:p w:rsidR="00420D3D" w:rsidRPr="00BD2B4A" w:rsidRDefault="00420D3D">
      <w:pPr>
        <w:widowControl/>
        <w:jc w:val="left"/>
        <w:rPr>
          <w:rFonts w:ascii="HG丸ｺﾞｼｯｸM-PRO" w:eastAsia="HG丸ｺﾞｼｯｸM-PRO" w:hAnsi="HG丸ｺﾞｼｯｸM-PRO" w:cs="Jun34Pro-Medium-90msp-RKSJ-H-Id"/>
          <w:kern w:val="0"/>
          <w:sz w:val="24"/>
          <w:szCs w:val="24"/>
        </w:rPr>
      </w:pPr>
    </w:p>
    <w:p w:rsidR="00420D3D" w:rsidRPr="00BD2B4A" w:rsidRDefault="00420D3D">
      <w:pPr>
        <w:widowControl/>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Ｑ４７　母子家庭の方から「働くために子どもを預けたいのですが」と相談を受けました。どうしたらよいでしょうか。</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42"/>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保育園の利用が考えられますので、市町の子育て支援や児童福祉担当課に相談しましょう。</w:t>
      </w:r>
    </w:p>
    <w:p w:rsidR="00420D3D" w:rsidRPr="00BD2B4A" w:rsidRDefault="00420D3D" w:rsidP="00F3651B">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Ｑ４８　遅くまで公園などで遊んでいる子どもに対して、どう対応したらよいでしょうか。</w:t>
            </w:r>
          </w:p>
        </w:tc>
      </w:tr>
    </w:tbl>
    <w:p w:rsidR="00420D3D" w:rsidRPr="00BD2B4A" w:rsidRDefault="00420D3D" w:rsidP="00F3651B">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F3651B">
      <w:pPr>
        <w:pStyle w:val="ListParagraph"/>
        <w:numPr>
          <w:ilvl w:val="0"/>
          <w:numId w:val="42"/>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まず、子どもに不安を与えないよう、民生委員・児童委員、主任児童委員であることを伝えてください。その後、なぜ遅くまで公園にいるのか理由を確認してください。</w:t>
      </w:r>
    </w:p>
    <w:p w:rsidR="00420D3D" w:rsidRPr="00BD2B4A" w:rsidRDefault="00420D3D" w:rsidP="00F3651B">
      <w:pPr>
        <w:pStyle w:val="ListParagraph"/>
        <w:numPr>
          <w:ilvl w:val="0"/>
          <w:numId w:val="42"/>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何らかの理由で家に</w:t>
      </w:r>
      <w:r w:rsidRPr="00BD2B4A">
        <w:rPr>
          <w:rFonts w:ascii="Lucida Handwriting" w:eastAsia="HG丸ｺﾞｼｯｸM-PRO" w:hAnsi="Lucida Handwriting" w:cs="Jun34Pro-Medium-90msp-RKSJ-H-Id" w:hint="eastAsia"/>
          <w:kern w:val="0"/>
          <w:sz w:val="24"/>
          <w:szCs w:val="24"/>
        </w:rPr>
        <w:t>帰りたくない</w:t>
      </w:r>
      <w:r w:rsidRPr="00BD2B4A">
        <w:rPr>
          <w:rFonts w:ascii="HG丸ｺﾞｼｯｸM-PRO" w:eastAsia="HG丸ｺﾞｼｯｸM-PRO" w:hAnsi="HG丸ｺﾞｼｯｸM-PRO" w:cs="Jun34Pro-Medium-90msp-RKSJ-H-Id" w:hint="eastAsia"/>
          <w:kern w:val="0"/>
          <w:sz w:val="24"/>
          <w:szCs w:val="24"/>
        </w:rPr>
        <w:t>、帰る場所がないなどの場合は、主任児童委員に連絡してください。主任児童委員が、市町の児童担当課や児童相談所と連絡をとります。</w:t>
      </w:r>
    </w:p>
    <w:p w:rsidR="00420D3D" w:rsidRPr="00BD2B4A" w:rsidRDefault="00420D3D" w:rsidP="00F3651B">
      <w:pPr>
        <w:pStyle w:val="ListParagraph"/>
        <w:numPr>
          <w:ilvl w:val="0"/>
          <w:numId w:val="42"/>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遊びに夢中になり、帰宅が遅くなっている場合は、早く帰るように促してください。</w:t>
      </w:r>
    </w:p>
    <w:p w:rsidR="00420D3D" w:rsidRPr="00BD2B4A" w:rsidRDefault="00420D3D" w:rsidP="00795B5C">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795B5C">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Ｑ４９　配偶者から暴力を受けていてつらいと相談されました。どうしたらよいでしょうか。</w:t>
            </w:r>
          </w:p>
        </w:tc>
      </w:tr>
    </w:tbl>
    <w:p w:rsidR="00420D3D" w:rsidRPr="00BD2B4A" w:rsidRDefault="00420D3D" w:rsidP="00795B5C">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795B5C">
      <w:pPr>
        <w:pStyle w:val="ListParagraph"/>
        <w:numPr>
          <w:ilvl w:val="0"/>
          <w:numId w:val="40"/>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静岡県女性相談センターなどの相談機関を紹介します。</w:t>
      </w:r>
    </w:p>
    <w:p w:rsidR="00420D3D" w:rsidRPr="00BD2B4A" w:rsidRDefault="00420D3D" w:rsidP="00795B5C">
      <w:pPr>
        <w:pStyle w:val="ListParagraph"/>
        <w:numPr>
          <w:ilvl w:val="0"/>
          <w:numId w:val="40"/>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相談者の身に危険が及ぶおそれがあるときは、迷わず警察に連絡し、相談するように伝えましょう。</w:t>
      </w:r>
    </w:p>
    <w:p w:rsidR="00420D3D" w:rsidRPr="00BD2B4A" w:rsidRDefault="00420D3D" w:rsidP="00795B5C">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795B5C">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Ｑ５０　両親が激しい喧嘩（警察沙汰など）をした場合、子どもたちの保護はどうしたらよいでしょうか。</w:t>
            </w:r>
          </w:p>
        </w:tc>
      </w:tr>
    </w:tbl>
    <w:p w:rsidR="00420D3D" w:rsidRPr="00BD2B4A" w:rsidRDefault="00420D3D" w:rsidP="00795B5C">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2E2C41">
      <w:pPr>
        <w:pStyle w:val="ListParagraph"/>
        <w:numPr>
          <w:ilvl w:val="0"/>
          <w:numId w:val="54"/>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Pr>
          <w:rFonts w:ascii="HG丸ｺﾞｼｯｸM-PRO" w:eastAsia="HG丸ｺﾞｼｯｸM-PRO" w:hAnsi="HG丸ｺﾞｼｯｸM-PRO" w:cs="Jun34Pro-Medium-90msp-RKSJ-H-Id" w:hint="eastAsia"/>
          <w:kern w:val="0"/>
          <w:sz w:val="24"/>
          <w:szCs w:val="24"/>
        </w:rPr>
        <w:t>地域で預かる方（親類や知り合いなど）がいれ</w:t>
      </w:r>
      <w:r w:rsidRPr="00BD2B4A">
        <w:rPr>
          <w:rFonts w:ascii="HG丸ｺﾞｼｯｸM-PRO" w:eastAsia="HG丸ｺﾞｼｯｸM-PRO" w:hAnsi="HG丸ｺﾞｼｯｸM-PRO" w:cs="Jun34Pro-Medium-90msp-RKSJ-H-Id" w:hint="eastAsia"/>
          <w:kern w:val="0"/>
          <w:sz w:val="24"/>
          <w:szCs w:val="24"/>
        </w:rPr>
        <w:t>ば、保護をお願いします。どなたが預かったのか、主任児童委員にお知らせください。</w:t>
      </w:r>
    </w:p>
    <w:p w:rsidR="00420D3D" w:rsidRPr="00BD2B4A" w:rsidRDefault="00420D3D" w:rsidP="002E2C41">
      <w:pPr>
        <w:pStyle w:val="ListParagraph"/>
        <w:numPr>
          <w:ilvl w:val="0"/>
          <w:numId w:val="54"/>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また、地域で預かる方がいない場合も主任児童委員に連絡してください。主任児童委員が市町の児童担当課や児童相談所と連絡をとります。</w:t>
      </w:r>
    </w:p>
    <w:p w:rsidR="00420D3D" w:rsidRPr="00BD2B4A" w:rsidRDefault="00420D3D" w:rsidP="00FD1022">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714AA4">
      <w:pPr>
        <w:widowControl/>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kern w:val="0"/>
                <w:sz w:val="24"/>
                <w:szCs w:val="24"/>
              </w:rPr>
              <w:br w:type="page"/>
            </w:r>
            <w:r w:rsidRPr="00BD2B4A">
              <w:rPr>
                <w:rFonts w:ascii="HG丸ｺﾞｼｯｸM-PRO" w:eastAsia="HG丸ｺﾞｼｯｸM-PRO" w:hAnsi="HG丸ｺﾞｼｯｸM-PRO" w:cs="Jun34Pro-Medium-90msp-RKSJ-H-Id" w:hint="eastAsia"/>
                <w:kern w:val="0"/>
                <w:sz w:val="24"/>
                <w:szCs w:val="24"/>
              </w:rPr>
              <w:t>Ｑ５１　一時的な用事で、子どもを預かってほしいと言われた時の対応は。</w:t>
            </w:r>
          </w:p>
        </w:tc>
      </w:tr>
    </w:tbl>
    <w:p w:rsidR="00420D3D" w:rsidRPr="00BD2B4A" w:rsidRDefault="00420D3D" w:rsidP="00FD1022">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2E2C41">
      <w:pPr>
        <w:pStyle w:val="ListParagraph"/>
        <w:widowControl/>
        <w:numPr>
          <w:ilvl w:val="0"/>
          <w:numId w:val="55"/>
        </w:numPr>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民生委員・児童委員として子どもを預かる必要はありません。</w:t>
      </w:r>
    </w:p>
    <w:p w:rsidR="00420D3D" w:rsidRPr="00BD2B4A" w:rsidRDefault="00420D3D" w:rsidP="008D3439">
      <w:pPr>
        <w:pStyle w:val="ListParagraph"/>
        <w:widowControl/>
        <w:numPr>
          <w:ilvl w:val="0"/>
          <w:numId w:val="55"/>
        </w:numPr>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子育て世帯を応援する事業として、保育所、幼稚園などでの「一時預かり事業」や「ファミリー・サポート・センター（子育て援助活動支援事業）」などがありますので、市町の児童福祉担当課にご相談ください。</w:t>
      </w:r>
    </w:p>
    <w:p w:rsidR="00420D3D" w:rsidRPr="00BD2B4A" w:rsidRDefault="00420D3D">
      <w:pPr>
        <w:widowControl/>
        <w:jc w:val="left"/>
        <w:rPr>
          <w:rFonts w:ascii="HG丸ｺﾞｼｯｸM-PRO" w:eastAsia="HG丸ｺﾞｼｯｸM-PRO" w:hAnsi="HG丸ｺﾞｼｯｸM-PRO" w:cs="Jun34Pro-Medium-90msp-RKSJ-H-Id"/>
          <w:kern w:val="0"/>
          <w:sz w:val="24"/>
          <w:szCs w:val="24"/>
        </w:rPr>
      </w:pPr>
    </w:p>
    <w:p w:rsidR="00420D3D" w:rsidRPr="00BD2B4A" w:rsidRDefault="00420D3D" w:rsidP="00A22A52">
      <w:pPr>
        <w:widowControl/>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 xml:space="preserve">　</w:t>
      </w:r>
    </w:p>
    <w:p w:rsidR="00420D3D" w:rsidRPr="00BD2B4A" w:rsidRDefault="00420D3D" w:rsidP="003D2F2E">
      <w:pPr>
        <w:widowControl/>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kern w:val="0"/>
          <w:sz w:val="24"/>
          <w:szCs w:val="24"/>
        </w:rPr>
        <w:br w:type="page"/>
      </w:r>
      <w:r>
        <w:rPr>
          <w:noProof/>
        </w:rPr>
        <w:pict>
          <v:roundrect id="角丸四角形 24" o:spid="_x0000_s1071" style="position:absolute;margin-left:0;margin-top:-.05pt;width:457.5pt;height:45.75pt;z-index:2516495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" fillcolor="#cff" strokecolor="#1f4d78" strokeweight="1pt">
            <v:stroke joinstyle="miter"/>
            <v:textbox>
              <w:txbxContent>
                <w:p w:rsidR="00420D3D" w:rsidRPr="00C471D4" w:rsidRDefault="00420D3D" w:rsidP="00EA4003">
                  <w:pPr>
                    <w:jc w:val="left"/>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８　障害児（</w:t>
                  </w:r>
                  <w:r w:rsidRPr="00C471D4">
                    <w:rPr>
                      <w:rFonts w:ascii="ＭＳ ゴシック" w:eastAsia="ＭＳ ゴシック" w:hAnsi="ＭＳ ゴシック" w:hint="eastAsia"/>
                      <w:b/>
                      <w:color w:val="000000"/>
                      <w:sz w:val="28"/>
                      <w:szCs w:val="28"/>
                    </w:rPr>
                    <w:t>者</w:t>
                  </w:r>
                  <w:r>
                    <w:rPr>
                      <w:rFonts w:ascii="ＭＳ ゴシック" w:eastAsia="ＭＳ ゴシック" w:hAnsi="ＭＳ ゴシック" w:hint="eastAsia"/>
                      <w:b/>
                      <w:color w:val="000000"/>
                      <w:sz w:val="28"/>
                      <w:szCs w:val="28"/>
                    </w:rPr>
                    <w:t>）</w:t>
                  </w:r>
                  <w:r w:rsidRPr="00C471D4">
                    <w:rPr>
                      <w:rFonts w:ascii="ＭＳ ゴシック" w:eastAsia="ＭＳ ゴシック" w:hAnsi="ＭＳ ゴシック" w:hint="eastAsia"/>
                      <w:b/>
                      <w:color w:val="000000"/>
                      <w:sz w:val="28"/>
                      <w:szCs w:val="28"/>
                    </w:rPr>
                    <w:t>編</w:t>
                  </w:r>
                </w:p>
              </w:txbxContent>
            </v:textbox>
          </v:roundrect>
        </w:pic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EF19CA">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Ｑ５２　障害のある方が虐待を受けているかもしれないときの対応は。</w:t>
            </w:r>
          </w:p>
        </w:tc>
      </w:tr>
    </w:tbl>
    <w:p w:rsidR="00420D3D" w:rsidRPr="00BD2B4A" w:rsidRDefault="00420D3D" w:rsidP="00EF19CA">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BC53D8">
      <w:pPr>
        <w:pStyle w:val="ListParagraph"/>
        <w:numPr>
          <w:ilvl w:val="0"/>
          <w:numId w:val="42"/>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市町の障害福祉担当課や障害者虐待防止支援センターに相談してください。</w:t>
      </w:r>
    </w:p>
    <w:p w:rsidR="00420D3D" w:rsidRPr="00BD2B4A" w:rsidRDefault="00420D3D" w:rsidP="00EF19CA">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EF19CA">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Ｑ５３　地域で暮らす、住民との交流が難しい精神疾患の人への支援は。</w:t>
            </w:r>
          </w:p>
        </w:tc>
      </w:tr>
    </w:tbl>
    <w:p w:rsidR="00420D3D" w:rsidRPr="00BD2B4A" w:rsidRDefault="00420D3D" w:rsidP="00EF19CA">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EF19CA">
      <w:pPr>
        <w:pStyle w:val="ListParagraph"/>
        <w:numPr>
          <w:ilvl w:val="0"/>
          <w:numId w:val="42"/>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精神疾患の人で、不安定な精神状態、拒薬や治療中断・未治療により、自殺企図などに至る事例があります。</w:t>
      </w:r>
    </w:p>
    <w:p w:rsidR="00420D3D" w:rsidRPr="00BD2B4A" w:rsidRDefault="00420D3D" w:rsidP="00EF19CA">
      <w:pPr>
        <w:pStyle w:val="ListParagraph"/>
        <w:numPr>
          <w:ilvl w:val="0"/>
          <w:numId w:val="42"/>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民生委員・児童委員に情報が寄せられた場合には、市町の障害福祉担当課に相談してください。</w:t>
      </w:r>
    </w:p>
    <w:p w:rsidR="00420D3D" w:rsidRPr="00BD2B4A" w:rsidRDefault="00420D3D" w:rsidP="008754B7">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8754B7">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Ｑ５４　金銭管理に不安がある場合は（浪費や消費者被害が疑われるなど）。</w:t>
            </w:r>
          </w:p>
        </w:tc>
      </w:tr>
    </w:tbl>
    <w:p w:rsidR="00420D3D" w:rsidRPr="00BD2B4A" w:rsidRDefault="00420D3D" w:rsidP="008754B7">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8754B7">
      <w:pPr>
        <w:pStyle w:val="ListParagraph"/>
        <w:numPr>
          <w:ilvl w:val="0"/>
          <w:numId w:val="42"/>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知的障害や精神障害などの理由で、判断能力が十分でない人の財産管理や契約などの法律行為を援助する仕組みとして成年後見制度があります。</w:t>
      </w:r>
    </w:p>
    <w:p w:rsidR="00420D3D" w:rsidRPr="00BD2B4A" w:rsidRDefault="00420D3D" w:rsidP="008754B7">
      <w:pPr>
        <w:pStyle w:val="ListParagraph"/>
        <w:numPr>
          <w:ilvl w:val="0"/>
          <w:numId w:val="42"/>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障害のある方の成年後見制度については、市町の障害者担当課に相談してください。</w:t>
      </w:r>
    </w:p>
    <w:p w:rsidR="00420D3D" w:rsidRPr="00BD2B4A" w:rsidRDefault="00420D3D" w:rsidP="00EF19CA">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714AA4">
      <w:pPr>
        <w:widowControl/>
        <w:jc w:val="left"/>
        <w:rPr>
          <w:rFonts w:ascii="HG丸ｺﾞｼｯｸM-PRO" w:eastAsia="HG丸ｺﾞｼｯｸM-PRO" w:hAnsi="HG丸ｺﾞｼｯｸM-PRO" w:cs="Jun34Pro-Medium-90msp-RKSJ-H-Id"/>
          <w:kern w:val="0"/>
          <w:sz w:val="24"/>
          <w:szCs w:val="24"/>
        </w:rPr>
      </w:pPr>
      <w:r>
        <w:rPr>
          <w:noProof/>
        </w:rPr>
        <w:pict>
          <v:roundrect id="角丸四角形 30" o:spid="_x0000_s1072" style="position:absolute;margin-left:-.75pt;margin-top:.55pt;width:457.5pt;height:45.75pt;z-index:251650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" fillcolor="#cff" strokecolor="#1f4d78" strokeweight="1pt">
            <v:stroke joinstyle="miter"/>
            <v:textbox>
              <w:txbxContent>
                <w:p w:rsidR="00420D3D" w:rsidRPr="00C471D4" w:rsidRDefault="00420D3D" w:rsidP="008754B7">
                  <w:pPr>
                    <w:jc w:val="left"/>
                    <w:rPr>
                      <w:rFonts w:ascii="ＭＳ ゴシック" w:eastAsia="ＭＳ ゴシック" w:hAnsi="ＭＳ ゴシック"/>
                      <w:b/>
                      <w:color w:val="000000"/>
                      <w:sz w:val="28"/>
                      <w:szCs w:val="28"/>
                    </w:rPr>
                  </w:pPr>
                  <w:r w:rsidRPr="00C471D4">
                    <w:rPr>
                      <w:rFonts w:ascii="ＭＳ ゴシック" w:eastAsia="ＭＳ ゴシック" w:hAnsi="ＭＳ ゴシック" w:hint="eastAsia"/>
                      <w:b/>
                      <w:color w:val="000000"/>
                      <w:sz w:val="28"/>
                      <w:szCs w:val="28"/>
                    </w:rPr>
                    <w:t>９　生活困窮者・生活保護編</w:t>
                  </w:r>
                </w:p>
              </w:txbxContent>
            </v:textbox>
          </v:roundrect>
        </w:pict>
      </w:r>
    </w:p>
    <w:p w:rsidR="00420D3D" w:rsidRPr="00BD2B4A" w:rsidRDefault="00420D3D" w:rsidP="00714AA4">
      <w:pPr>
        <w:widowControl/>
        <w:jc w:val="left"/>
        <w:rPr>
          <w:rFonts w:ascii="HG丸ｺﾞｼｯｸM-PRO" w:eastAsia="HG丸ｺﾞｼｯｸM-PRO" w:hAnsi="HG丸ｺﾞｼｯｸM-PRO" w:cs="Jun34Pro-Medium-90msp-RKSJ-H-Id"/>
          <w:kern w:val="0"/>
          <w:sz w:val="24"/>
          <w:szCs w:val="24"/>
        </w:rPr>
      </w:pPr>
    </w:p>
    <w:p w:rsidR="00420D3D" w:rsidRPr="00BD2B4A" w:rsidRDefault="00420D3D" w:rsidP="00714AA4">
      <w:pPr>
        <w:widowControl/>
        <w:jc w:val="left"/>
        <w:rPr>
          <w:rFonts w:ascii="HG丸ｺﾞｼｯｸM-PRO" w:eastAsia="HG丸ｺﾞｼｯｸM-PRO" w:hAnsi="HG丸ｺﾞｼｯｸM-PRO" w:cs="Jun34Pro-Medium-90msp-RKSJ-H-Id"/>
          <w:kern w:val="0"/>
          <w:sz w:val="24"/>
          <w:szCs w:val="24"/>
        </w:rPr>
      </w:pPr>
    </w:p>
    <w:p w:rsidR="00420D3D" w:rsidRPr="00BD2B4A" w:rsidRDefault="00420D3D" w:rsidP="00714AA4">
      <w:pPr>
        <w:widowControl/>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Ｑ５５　「生活が苦しい」、「お金を貸して欲しい」と相談されました。どうしたらよいでしょうか。</w:t>
            </w:r>
          </w:p>
        </w:tc>
      </w:tr>
    </w:tbl>
    <w:p w:rsidR="00420D3D" w:rsidRPr="00BD2B4A" w:rsidRDefault="00420D3D" w:rsidP="00570D9D">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570D9D">
      <w:pPr>
        <w:pStyle w:val="ListParagraph"/>
        <w:numPr>
          <w:ilvl w:val="0"/>
          <w:numId w:val="44"/>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民生委員・児童委員として物品や金銭を貸す必要はありません。はっきりと断りましょう。</w:t>
      </w:r>
    </w:p>
    <w:p w:rsidR="00420D3D" w:rsidRPr="00BD2B4A" w:rsidRDefault="00420D3D" w:rsidP="00570D9D">
      <w:pPr>
        <w:pStyle w:val="ListParagraph"/>
        <w:numPr>
          <w:ilvl w:val="0"/>
          <w:numId w:val="44"/>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病気や失業などで生活が苦しいなどの相談を受けた場合は、市町の生活保護担当課や市町の社会福祉協議会へ相談に行くように説明してください。</w:t>
      </w:r>
    </w:p>
    <w:p w:rsidR="00420D3D" w:rsidRPr="00BD2B4A" w:rsidRDefault="00420D3D" w:rsidP="00570D9D">
      <w:pPr>
        <w:pStyle w:val="ListParagraph"/>
        <w:numPr>
          <w:ilvl w:val="0"/>
          <w:numId w:val="44"/>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また、緊急にお金が必要な場合は、市町社会福祉協議会の生活福祉資金貸付金の活用も検討するよう説明しましょう。</w: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Ｑ５６　新しく生活保護を受給することになった方の情報が提供されました。訪問しなければいけないでしょうか。</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43"/>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行政の生活保護担当課や本人から依頼があった時には、内容に応じて、訪問などを行うようにしましょう。</w: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Ｑ５７　生活に困窮している世帯から生活保護の申請について相談されました。どうしたらよいでしょうか。</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44"/>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市の福祉事務所又は町を管轄する静岡県健康福祉センターに相談しましょう。</w:t>
      </w:r>
    </w:p>
    <w:p w:rsidR="00420D3D"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kern w:val="0"/>
                <w:sz w:val="24"/>
                <w:szCs w:val="24"/>
              </w:rPr>
              <w:br w:type="page"/>
            </w:r>
            <w:r w:rsidRPr="00BD2B4A">
              <w:rPr>
                <w:rFonts w:ascii="HG丸ｺﾞｼｯｸM-PRO" w:eastAsia="HG丸ｺﾞｼｯｸM-PRO" w:hAnsi="HG丸ｺﾞｼｯｸM-PRO" w:cs="Jun34Pro-Medium-90msp-RKSJ-H-Id" w:hint="eastAsia"/>
                <w:kern w:val="0"/>
                <w:sz w:val="24"/>
                <w:szCs w:val="24"/>
              </w:rPr>
              <w:t>Ｑ５８　生活保護受給者の生活態度について疑問を感じたとき、又は近隣の方から苦情があったときはどうしたらよいでしょうか。</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44"/>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本人が生活保護を受給しているかどうかは守秘義務にあたりますので、市の福祉事務所又は町を管轄する静岡県健康福祉センターに相談しましょう。</w:t>
      </w:r>
    </w:p>
    <w:p w:rsidR="00420D3D" w:rsidRDefault="00420D3D" w:rsidP="00C07C12">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Default="00420D3D" w:rsidP="00C07C12">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Default="00420D3D" w:rsidP="00C07C12">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Default="00420D3D" w:rsidP="00C07C12">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Default="00420D3D" w:rsidP="00C07C12">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Default="00420D3D" w:rsidP="00C07C12">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C07C12">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Ｑ５９　ひとり暮らしの生活保護受給者が自宅で亡くなった場合、どうしたらよいでしょうか。</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Default="00420D3D" w:rsidP="009D44D4">
      <w:pPr>
        <w:pStyle w:val="ListParagraph"/>
        <w:numPr>
          <w:ilvl w:val="0"/>
          <w:numId w:val="45"/>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自宅で亡くなっていることを発見した場合は、警察、市町の福祉担当課（町を管轄する静岡県健康福祉センターにも）に連絡しましょう。また、緊急連絡先となっている方が分かれば連絡を行います。</w:t>
      </w:r>
    </w:p>
    <w:p w:rsidR="00420D3D" w:rsidRDefault="00420D3D" w:rsidP="00BD2B4A">
      <w:pPr>
        <w:pStyle w:val="ListParagraph"/>
        <w:autoSpaceDE w:val="0"/>
        <w:autoSpaceDN w:val="0"/>
        <w:adjustRightInd w:val="0"/>
        <w:ind w:leftChars="0"/>
        <w:jc w:val="left"/>
        <w:rPr>
          <w:rFonts w:ascii="HG丸ｺﾞｼｯｸM-PRO" w:eastAsia="HG丸ｺﾞｼｯｸM-PRO" w:hAnsi="HG丸ｺﾞｼｯｸM-PRO" w:cs="Jun34Pro-Medium-90msp-RKSJ-H-Id"/>
          <w:kern w:val="0"/>
          <w:sz w:val="24"/>
          <w:szCs w:val="24"/>
        </w:rPr>
      </w:pPr>
    </w:p>
    <w:p w:rsidR="00420D3D" w:rsidRDefault="00420D3D" w:rsidP="00BD2B4A">
      <w:pPr>
        <w:pStyle w:val="ListParagraph"/>
        <w:autoSpaceDE w:val="0"/>
        <w:autoSpaceDN w:val="0"/>
        <w:adjustRightInd w:val="0"/>
        <w:ind w:leftChars="0"/>
        <w:jc w:val="left"/>
        <w:rPr>
          <w:rFonts w:ascii="HG丸ｺﾞｼｯｸM-PRO" w:eastAsia="HG丸ｺﾞｼｯｸM-PRO" w:hAnsi="HG丸ｺﾞｼｯｸM-PRO" w:cs="Jun34Pro-Medium-90msp-RKSJ-H-Id"/>
          <w:kern w:val="0"/>
          <w:sz w:val="24"/>
          <w:szCs w:val="24"/>
        </w:rPr>
      </w:pPr>
    </w:p>
    <w:p w:rsidR="00420D3D" w:rsidRDefault="00420D3D" w:rsidP="00BD2B4A">
      <w:pPr>
        <w:pStyle w:val="ListParagraph"/>
        <w:autoSpaceDE w:val="0"/>
        <w:autoSpaceDN w:val="0"/>
        <w:adjustRightInd w:val="0"/>
        <w:ind w:leftChars="0"/>
        <w:jc w:val="left"/>
        <w:rPr>
          <w:rFonts w:ascii="HG丸ｺﾞｼｯｸM-PRO" w:eastAsia="HG丸ｺﾞｼｯｸM-PRO" w:hAnsi="HG丸ｺﾞｼｯｸM-PRO" w:cs="Jun34Pro-Medium-90msp-RKSJ-H-Id"/>
          <w:kern w:val="0"/>
          <w:sz w:val="24"/>
          <w:szCs w:val="24"/>
        </w:rPr>
      </w:pPr>
    </w:p>
    <w:p w:rsidR="00420D3D" w:rsidRDefault="00420D3D" w:rsidP="00BD2B4A">
      <w:pPr>
        <w:pStyle w:val="ListParagraph"/>
        <w:autoSpaceDE w:val="0"/>
        <w:autoSpaceDN w:val="0"/>
        <w:adjustRightInd w:val="0"/>
        <w:ind w:leftChars="0"/>
        <w:jc w:val="left"/>
        <w:rPr>
          <w:rFonts w:ascii="HG丸ｺﾞｼｯｸM-PRO" w:eastAsia="HG丸ｺﾞｼｯｸM-PRO" w:hAnsi="HG丸ｺﾞｼｯｸM-PRO" w:cs="Jun34Pro-Medium-90msp-RKSJ-H-Id"/>
          <w:kern w:val="0"/>
          <w:sz w:val="24"/>
          <w:szCs w:val="24"/>
        </w:rPr>
      </w:pPr>
    </w:p>
    <w:p w:rsidR="00420D3D" w:rsidRDefault="00420D3D" w:rsidP="00BD2B4A">
      <w:pPr>
        <w:pStyle w:val="ListParagraph"/>
        <w:autoSpaceDE w:val="0"/>
        <w:autoSpaceDN w:val="0"/>
        <w:adjustRightInd w:val="0"/>
        <w:ind w:leftChars="0"/>
        <w:jc w:val="left"/>
        <w:rPr>
          <w:rFonts w:ascii="HG丸ｺﾞｼｯｸM-PRO" w:eastAsia="HG丸ｺﾞｼｯｸM-PRO" w:hAnsi="HG丸ｺﾞｼｯｸM-PRO" w:cs="Jun34Pro-Medium-90msp-RKSJ-H-Id"/>
          <w:kern w:val="0"/>
          <w:sz w:val="24"/>
          <w:szCs w:val="24"/>
        </w:rPr>
      </w:pPr>
    </w:p>
    <w:p w:rsidR="00420D3D" w:rsidRDefault="00420D3D" w:rsidP="00BD2B4A">
      <w:pPr>
        <w:pStyle w:val="ListParagraph"/>
        <w:autoSpaceDE w:val="0"/>
        <w:autoSpaceDN w:val="0"/>
        <w:adjustRightInd w:val="0"/>
        <w:ind w:leftChars="0"/>
        <w:jc w:val="left"/>
        <w:rPr>
          <w:rFonts w:ascii="HG丸ｺﾞｼｯｸM-PRO" w:eastAsia="HG丸ｺﾞｼｯｸM-PRO" w:hAnsi="HG丸ｺﾞｼｯｸM-PRO" w:cs="Jun34Pro-Medium-90msp-RKSJ-H-Id"/>
          <w:kern w:val="0"/>
          <w:sz w:val="24"/>
          <w:szCs w:val="24"/>
        </w:rPr>
      </w:pPr>
    </w:p>
    <w:p w:rsidR="00420D3D" w:rsidRDefault="00420D3D" w:rsidP="00BD2B4A">
      <w:pPr>
        <w:pStyle w:val="ListParagraph"/>
        <w:autoSpaceDE w:val="0"/>
        <w:autoSpaceDN w:val="0"/>
        <w:adjustRightInd w:val="0"/>
        <w:ind w:leftChars="0"/>
        <w:jc w:val="left"/>
        <w:rPr>
          <w:rFonts w:ascii="HG丸ｺﾞｼｯｸM-PRO" w:eastAsia="HG丸ｺﾞｼｯｸM-PRO" w:hAnsi="HG丸ｺﾞｼｯｸM-PRO" w:cs="Jun34Pro-Medium-90msp-RKSJ-H-Id"/>
          <w:kern w:val="0"/>
          <w:sz w:val="24"/>
          <w:szCs w:val="24"/>
        </w:rPr>
      </w:pPr>
    </w:p>
    <w:p w:rsidR="00420D3D" w:rsidRDefault="00420D3D" w:rsidP="00BD2B4A">
      <w:pPr>
        <w:pStyle w:val="ListParagraph"/>
        <w:autoSpaceDE w:val="0"/>
        <w:autoSpaceDN w:val="0"/>
        <w:adjustRightInd w:val="0"/>
        <w:ind w:leftChars="0"/>
        <w:jc w:val="left"/>
        <w:rPr>
          <w:rFonts w:ascii="HG丸ｺﾞｼｯｸM-PRO" w:eastAsia="HG丸ｺﾞｼｯｸM-PRO" w:hAnsi="HG丸ｺﾞｼｯｸM-PRO" w:cs="Jun34Pro-Medium-90msp-RKSJ-H-Id"/>
          <w:kern w:val="0"/>
          <w:sz w:val="24"/>
          <w:szCs w:val="24"/>
        </w:rPr>
      </w:pPr>
    </w:p>
    <w:p w:rsidR="00420D3D" w:rsidRDefault="00420D3D" w:rsidP="00BD2B4A">
      <w:pPr>
        <w:pStyle w:val="ListParagraph"/>
        <w:autoSpaceDE w:val="0"/>
        <w:autoSpaceDN w:val="0"/>
        <w:adjustRightInd w:val="0"/>
        <w:ind w:leftChars="0"/>
        <w:jc w:val="left"/>
        <w:rPr>
          <w:rFonts w:ascii="HG丸ｺﾞｼｯｸM-PRO" w:eastAsia="HG丸ｺﾞｼｯｸM-PRO" w:hAnsi="HG丸ｺﾞｼｯｸM-PRO" w:cs="Jun34Pro-Medium-90msp-RKSJ-H-Id"/>
          <w:kern w:val="0"/>
          <w:sz w:val="24"/>
          <w:szCs w:val="24"/>
        </w:rPr>
      </w:pPr>
    </w:p>
    <w:p w:rsidR="00420D3D" w:rsidRDefault="00420D3D" w:rsidP="00BD2B4A">
      <w:pPr>
        <w:pStyle w:val="ListParagraph"/>
        <w:autoSpaceDE w:val="0"/>
        <w:autoSpaceDN w:val="0"/>
        <w:adjustRightInd w:val="0"/>
        <w:ind w:leftChars="0"/>
        <w:jc w:val="left"/>
        <w:rPr>
          <w:rFonts w:ascii="HG丸ｺﾞｼｯｸM-PRO" w:eastAsia="HG丸ｺﾞｼｯｸM-PRO" w:hAnsi="HG丸ｺﾞｼｯｸM-PRO" w:cs="Jun34Pro-Medium-90msp-RKSJ-H-Id"/>
          <w:kern w:val="0"/>
          <w:sz w:val="24"/>
          <w:szCs w:val="24"/>
        </w:rPr>
      </w:pPr>
    </w:p>
    <w:p w:rsidR="00420D3D" w:rsidRDefault="00420D3D" w:rsidP="00BD2B4A">
      <w:pPr>
        <w:pStyle w:val="ListParagraph"/>
        <w:autoSpaceDE w:val="0"/>
        <w:autoSpaceDN w:val="0"/>
        <w:adjustRightInd w:val="0"/>
        <w:ind w:leftChars="0"/>
        <w:jc w:val="left"/>
        <w:rPr>
          <w:rFonts w:ascii="HG丸ｺﾞｼｯｸM-PRO" w:eastAsia="HG丸ｺﾞｼｯｸM-PRO" w:hAnsi="HG丸ｺﾞｼｯｸM-PRO" w:cs="Jun34Pro-Medium-90msp-RKSJ-H-Id"/>
          <w:kern w:val="0"/>
          <w:sz w:val="24"/>
          <w:szCs w:val="24"/>
        </w:rPr>
      </w:pPr>
    </w:p>
    <w:p w:rsidR="00420D3D" w:rsidRDefault="00420D3D" w:rsidP="00BD2B4A">
      <w:pPr>
        <w:pStyle w:val="ListParagraph"/>
        <w:autoSpaceDE w:val="0"/>
        <w:autoSpaceDN w:val="0"/>
        <w:adjustRightInd w:val="0"/>
        <w:ind w:leftChars="0"/>
        <w:jc w:val="left"/>
        <w:rPr>
          <w:rFonts w:ascii="HG丸ｺﾞｼｯｸM-PRO" w:eastAsia="HG丸ｺﾞｼｯｸM-PRO" w:hAnsi="HG丸ｺﾞｼｯｸM-PRO" w:cs="Jun34Pro-Medium-90msp-RKSJ-H-Id"/>
          <w:kern w:val="0"/>
          <w:sz w:val="24"/>
          <w:szCs w:val="24"/>
        </w:rPr>
      </w:pPr>
    </w:p>
    <w:p w:rsidR="00420D3D" w:rsidRDefault="00420D3D" w:rsidP="00BD2B4A">
      <w:pPr>
        <w:pStyle w:val="ListParagraph"/>
        <w:autoSpaceDE w:val="0"/>
        <w:autoSpaceDN w:val="0"/>
        <w:adjustRightInd w:val="0"/>
        <w:ind w:leftChars="0"/>
        <w:jc w:val="left"/>
        <w:rPr>
          <w:rFonts w:ascii="HG丸ｺﾞｼｯｸM-PRO" w:eastAsia="HG丸ｺﾞｼｯｸM-PRO" w:hAnsi="HG丸ｺﾞｼｯｸM-PRO" w:cs="Jun34Pro-Medium-90msp-RKSJ-H-Id"/>
          <w:kern w:val="0"/>
          <w:sz w:val="24"/>
          <w:szCs w:val="24"/>
        </w:rPr>
      </w:pPr>
    </w:p>
    <w:p w:rsidR="00420D3D" w:rsidRDefault="00420D3D" w:rsidP="00BD2B4A">
      <w:pPr>
        <w:pStyle w:val="ListParagraph"/>
        <w:autoSpaceDE w:val="0"/>
        <w:autoSpaceDN w:val="0"/>
        <w:adjustRightInd w:val="0"/>
        <w:ind w:leftChars="0"/>
        <w:jc w:val="left"/>
        <w:rPr>
          <w:rFonts w:ascii="HG丸ｺﾞｼｯｸM-PRO" w:eastAsia="HG丸ｺﾞｼｯｸM-PRO" w:hAnsi="HG丸ｺﾞｼｯｸM-PRO" w:cs="Jun34Pro-Medium-90msp-RKSJ-H-Id"/>
          <w:kern w:val="0"/>
          <w:sz w:val="24"/>
          <w:szCs w:val="24"/>
        </w:rPr>
      </w:pPr>
    </w:p>
    <w:p w:rsidR="00420D3D" w:rsidRDefault="00420D3D" w:rsidP="00BD2B4A">
      <w:pPr>
        <w:pStyle w:val="ListParagraph"/>
        <w:autoSpaceDE w:val="0"/>
        <w:autoSpaceDN w:val="0"/>
        <w:adjustRightInd w:val="0"/>
        <w:ind w:leftChars="0"/>
        <w:jc w:val="left"/>
        <w:rPr>
          <w:rFonts w:ascii="HG丸ｺﾞｼｯｸM-PRO" w:eastAsia="HG丸ｺﾞｼｯｸM-PRO" w:hAnsi="HG丸ｺﾞｼｯｸM-PRO" w:cs="Jun34Pro-Medium-90msp-RKSJ-H-Id"/>
          <w:kern w:val="0"/>
          <w:sz w:val="24"/>
          <w:szCs w:val="24"/>
        </w:rPr>
      </w:pPr>
    </w:p>
    <w:p w:rsidR="00420D3D" w:rsidRDefault="00420D3D" w:rsidP="00BD2B4A">
      <w:pPr>
        <w:pStyle w:val="ListParagraph"/>
        <w:autoSpaceDE w:val="0"/>
        <w:autoSpaceDN w:val="0"/>
        <w:adjustRightInd w:val="0"/>
        <w:ind w:leftChars="0"/>
        <w:jc w:val="left"/>
        <w:rPr>
          <w:rFonts w:ascii="HG丸ｺﾞｼｯｸM-PRO" w:eastAsia="HG丸ｺﾞｼｯｸM-PRO" w:hAnsi="HG丸ｺﾞｼｯｸM-PRO" w:cs="Jun34Pro-Medium-90msp-RKSJ-H-Id"/>
          <w:kern w:val="0"/>
          <w:sz w:val="24"/>
          <w:szCs w:val="24"/>
        </w:rPr>
      </w:pPr>
    </w:p>
    <w:p w:rsidR="00420D3D" w:rsidRDefault="00420D3D" w:rsidP="00BD2B4A">
      <w:pPr>
        <w:pStyle w:val="ListParagraph"/>
        <w:autoSpaceDE w:val="0"/>
        <w:autoSpaceDN w:val="0"/>
        <w:adjustRightInd w:val="0"/>
        <w:ind w:leftChars="0"/>
        <w:jc w:val="left"/>
        <w:rPr>
          <w:rFonts w:ascii="HG丸ｺﾞｼｯｸM-PRO" w:eastAsia="HG丸ｺﾞｼｯｸM-PRO" w:hAnsi="HG丸ｺﾞｼｯｸM-PRO" w:cs="Jun34Pro-Medium-90msp-RKSJ-H-Id"/>
          <w:kern w:val="0"/>
          <w:sz w:val="24"/>
          <w:szCs w:val="24"/>
        </w:rPr>
      </w:pPr>
    </w:p>
    <w:p w:rsidR="00420D3D" w:rsidRDefault="00420D3D" w:rsidP="00BD2B4A">
      <w:pPr>
        <w:pStyle w:val="ListParagraph"/>
        <w:autoSpaceDE w:val="0"/>
        <w:autoSpaceDN w:val="0"/>
        <w:adjustRightInd w:val="0"/>
        <w:ind w:leftChars="0"/>
        <w:jc w:val="left"/>
        <w:rPr>
          <w:rFonts w:ascii="HG丸ｺﾞｼｯｸM-PRO" w:eastAsia="HG丸ｺﾞｼｯｸM-PRO" w:hAnsi="HG丸ｺﾞｼｯｸM-PRO" w:cs="Jun34Pro-Medium-90msp-RKSJ-H-Id"/>
          <w:kern w:val="0"/>
          <w:sz w:val="24"/>
          <w:szCs w:val="24"/>
        </w:rPr>
      </w:pPr>
    </w:p>
    <w:p w:rsidR="00420D3D" w:rsidRDefault="00420D3D" w:rsidP="00BD2B4A">
      <w:pPr>
        <w:pStyle w:val="ListParagraph"/>
        <w:autoSpaceDE w:val="0"/>
        <w:autoSpaceDN w:val="0"/>
        <w:adjustRightInd w:val="0"/>
        <w:ind w:leftChars="0"/>
        <w:jc w:val="left"/>
        <w:rPr>
          <w:rFonts w:ascii="HG丸ｺﾞｼｯｸM-PRO" w:eastAsia="HG丸ｺﾞｼｯｸM-PRO" w:hAnsi="HG丸ｺﾞｼｯｸM-PRO" w:cs="Jun34Pro-Medium-90msp-RKSJ-H-Id"/>
          <w:kern w:val="0"/>
          <w:sz w:val="24"/>
          <w:szCs w:val="24"/>
        </w:rPr>
      </w:pPr>
    </w:p>
    <w:p w:rsidR="00420D3D" w:rsidRDefault="00420D3D" w:rsidP="00BD2B4A">
      <w:pPr>
        <w:pStyle w:val="ListParagraph"/>
        <w:autoSpaceDE w:val="0"/>
        <w:autoSpaceDN w:val="0"/>
        <w:adjustRightInd w:val="0"/>
        <w:ind w:leftChars="0"/>
        <w:jc w:val="left"/>
        <w:rPr>
          <w:rFonts w:ascii="HG丸ｺﾞｼｯｸM-PRO" w:eastAsia="HG丸ｺﾞｼｯｸM-PRO" w:hAnsi="HG丸ｺﾞｼｯｸM-PRO" w:cs="Jun34Pro-Medium-90msp-RKSJ-H-Id"/>
          <w:kern w:val="0"/>
          <w:sz w:val="24"/>
          <w:szCs w:val="24"/>
        </w:rPr>
      </w:pPr>
    </w:p>
    <w:p w:rsidR="00420D3D" w:rsidRDefault="00420D3D" w:rsidP="00BD2B4A">
      <w:pPr>
        <w:pStyle w:val="ListParagraph"/>
        <w:autoSpaceDE w:val="0"/>
        <w:autoSpaceDN w:val="0"/>
        <w:adjustRightInd w:val="0"/>
        <w:ind w:leftChars="0"/>
        <w:jc w:val="left"/>
        <w:rPr>
          <w:rFonts w:ascii="HG丸ｺﾞｼｯｸM-PRO" w:eastAsia="HG丸ｺﾞｼｯｸM-PRO" w:hAnsi="HG丸ｺﾞｼｯｸM-PRO" w:cs="Jun34Pro-Medium-90msp-RKSJ-H-Id"/>
          <w:kern w:val="0"/>
          <w:sz w:val="24"/>
          <w:szCs w:val="24"/>
        </w:rPr>
      </w:pPr>
    </w:p>
    <w:p w:rsidR="00420D3D" w:rsidRDefault="00420D3D" w:rsidP="00BD2B4A">
      <w:pPr>
        <w:pStyle w:val="ListParagraph"/>
        <w:autoSpaceDE w:val="0"/>
        <w:autoSpaceDN w:val="0"/>
        <w:adjustRightInd w:val="0"/>
        <w:ind w:leftChars="0"/>
        <w:jc w:val="left"/>
        <w:rPr>
          <w:rFonts w:ascii="HG丸ｺﾞｼｯｸM-PRO" w:eastAsia="HG丸ｺﾞｼｯｸM-PRO" w:hAnsi="HG丸ｺﾞｼｯｸM-PRO" w:cs="Jun34Pro-Medium-90msp-RKSJ-H-Id"/>
          <w:kern w:val="0"/>
          <w:sz w:val="24"/>
          <w:szCs w:val="24"/>
        </w:rPr>
      </w:pPr>
    </w:p>
    <w:p w:rsidR="00420D3D" w:rsidRDefault="00420D3D" w:rsidP="00BD2B4A">
      <w:pPr>
        <w:pStyle w:val="ListParagraph"/>
        <w:autoSpaceDE w:val="0"/>
        <w:autoSpaceDN w:val="0"/>
        <w:adjustRightInd w:val="0"/>
        <w:ind w:leftChars="0"/>
        <w:jc w:val="left"/>
        <w:rPr>
          <w:rFonts w:ascii="HG丸ｺﾞｼｯｸM-PRO" w:eastAsia="HG丸ｺﾞｼｯｸM-PRO" w:hAnsi="HG丸ｺﾞｼｯｸM-PRO" w:cs="Jun34Pro-Medium-90msp-RKSJ-H-Id"/>
          <w:kern w:val="0"/>
          <w:sz w:val="24"/>
          <w:szCs w:val="24"/>
        </w:rPr>
      </w:pPr>
    </w:p>
    <w:p w:rsidR="00420D3D" w:rsidRDefault="00420D3D" w:rsidP="00BD2B4A">
      <w:pPr>
        <w:pStyle w:val="ListParagraph"/>
        <w:autoSpaceDE w:val="0"/>
        <w:autoSpaceDN w:val="0"/>
        <w:adjustRightInd w:val="0"/>
        <w:ind w:leftChars="0"/>
        <w:jc w:val="left"/>
        <w:rPr>
          <w:rFonts w:ascii="HG丸ｺﾞｼｯｸM-PRO" w:eastAsia="HG丸ｺﾞｼｯｸM-PRO" w:hAnsi="HG丸ｺﾞｼｯｸM-PRO" w:cs="Jun34Pro-Medium-90msp-RKSJ-H-Id"/>
          <w:kern w:val="0"/>
          <w:sz w:val="24"/>
          <w:szCs w:val="24"/>
        </w:rPr>
      </w:pPr>
    </w:p>
    <w:p w:rsidR="00420D3D" w:rsidRDefault="00420D3D" w:rsidP="00BD2B4A">
      <w:pPr>
        <w:pStyle w:val="ListParagraph"/>
        <w:autoSpaceDE w:val="0"/>
        <w:autoSpaceDN w:val="0"/>
        <w:adjustRightInd w:val="0"/>
        <w:ind w:leftChars="0"/>
        <w:jc w:val="left"/>
        <w:rPr>
          <w:rFonts w:ascii="HG丸ｺﾞｼｯｸM-PRO" w:eastAsia="HG丸ｺﾞｼｯｸM-PRO" w:hAnsi="HG丸ｺﾞｼｯｸM-PRO" w:cs="Jun34Pro-Medium-90msp-RKSJ-H-Id"/>
          <w:kern w:val="0"/>
          <w:sz w:val="24"/>
          <w:szCs w:val="24"/>
        </w:rPr>
      </w:pPr>
    </w:p>
    <w:p w:rsidR="00420D3D" w:rsidRDefault="00420D3D" w:rsidP="00BD2B4A">
      <w:pPr>
        <w:pStyle w:val="ListParagraph"/>
        <w:autoSpaceDE w:val="0"/>
        <w:autoSpaceDN w:val="0"/>
        <w:adjustRightInd w:val="0"/>
        <w:ind w:leftChars="0"/>
        <w:jc w:val="left"/>
        <w:rPr>
          <w:rFonts w:ascii="HG丸ｺﾞｼｯｸM-PRO" w:eastAsia="HG丸ｺﾞｼｯｸM-PRO" w:hAnsi="HG丸ｺﾞｼｯｸM-PRO" w:cs="Jun34Pro-Medium-90msp-RKSJ-H-Id"/>
          <w:kern w:val="0"/>
          <w:sz w:val="24"/>
          <w:szCs w:val="24"/>
        </w:rPr>
      </w:pPr>
    </w:p>
    <w:p w:rsidR="00420D3D" w:rsidRDefault="00420D3D" w:rsidP="00BD2B4A">
      <w:pPr>
        <w:pStyle w:val="ListParagraph"/>
        <w:autoSpaceDE w:val="0"/>
        <w:autoSpaceDN w:val="0"/>
        <w:adjustRightInd w:val="0"/>
        <w:ind w:leftChars="0"/>
        <w:jc w:val="left"/>
        <w:rPr>
          <w:rFonts w:ascii="HG丸ｺﾞｼｯｸM-PRO" w:eastAsia="HG丸ｺﾞｼｯｸM-PRO" w:hAnsi="HG丸ｺﾞｼｯｸM-PRO" w:cs="Jun34Pro-Medium-90msp-RKSJ-H-Id"/>
          <w:kern w:val="0"/>
          <w:sz w:val="24"/>
          <w:szCs w:val="24"/>
        </w:rPr>
      </w:pPr>
    </w:p>
    <w:p w:rsidR="00420D3D" w:rsidRDefault="00420D3D" w:rsidP="00BD2B4A">
      <w:pPr>
        <w:pStyle w:val="ListParagraph"/>
        <w:autoSpaceDE w:val="0"/>
        <w:autoSpaceDN w:val="0"/>
        <w:adjustRightInd w:val="0"/>
        <w:ind w:leftChars="0"/>
        <w:jc w:val="left"/>
        <w:rPr>
          <w:rFonts w:ascii="HG丸ｺﾞｼｯｸM-PRO" w:eastAsia="HG丸ｺﾞｼｯｸM-PRO" w:hAnsi="HG丸ｺﾞｼｯｸM-PRO" w:cs="Jun34Pro-Medium-90msp-RKSJ-H-Id"/>
          <w:kern w:val="0"/>
          <w:sz w:val="24"/>
          <w:szCs w:val="24"/>
        </w:rPr>
      </w:pPr>
    </w:p>
    <w:p w:rsidR="00420D3D" w:rsidRDefault="00420D3D" w:rsidP="00BD2B4A">
      <w:pPr>
        <w:pStyle w:val="ListParagraph"/>
        <w:autoSpaceDE w:val="0"/>
        <w:autoSpaceDN w:val="0"/>
        <w:adjustRightInd w:val="0"/>
        <w:ind w:leftChars="0"/>
        <w:jc w:val="left"/>
        <w:rPr>
          <w:rFonts w:ascii="HG丸ｺﾞｼｯｸM-PRO" w:eastAsia="HG丸ｺﾞｼｯｸM-PRO" w:hAnsi="HG丸ｺﾞｼｯｸM-PRO" w:cs="Jun34Pro-Medium-90msp-RKSJ-H-Id"/>
          <w:kern w:val="0"/>
          <w:sz w:val="24"/>
          <w:szCs w:val="24"/>
        </w:rPr>
      </w:pPr>
    </w:p>
    <w:p w:rsidR="00420D3D" w:rsidRDefault="00420D3D" w:rsidP="00BD2B4A">
      <w:pPr>
        <w:pStyle w:val="ListParagraph"/>
        <w:autoSpaceDE w:val="0"/>
        <w:autoSpaceDN w:val="0"/>
        <w:adjustRightInd w:val="0"/>
        <w:ind w:leftChars="0"/>
        <w:jc w:val="left"/>
        <w:rPr>
          <w:rFonts w:ascii="HG丸ｺﾞｼｯｸM-PRO" w:eastAsia="HG丸ｺﾞｼｯｸM-PRO" w:hAnsi="HG丸ｺﾞｼｯｸM-PRO" w:cs="Jun34Pro-Medium-90msp-RKSJ-H-Id"/>
          <w:kern w:val="0"/>
          <w:sz w:val="24"/>
          <w:szCs w:val="24"/>
        </w:rPr>
      </w:pPr>
    </w:p>
    <w:p w:rsidR="00420D3D" w:rsidRDefault="00420D3D" w:rsidP="00BD2B4A">
      <w:pPr>
        <w:pStyle w:val="ListParagraph"/>
        <w:autoSpaceDE w:val="0"/>
        <w:autoSpaceDN w:val="0"/>
        <w:adjustRightInd w:val="0"/>
        <w:ind w:leftChars="0"/>
        <w:jc w:val="left"/>
        <w:rPr>
          <w:rFonts w:ascii="HG丸ｺﾞｼｯｸM-PRO" w:eastAsia="HG丸ｺﾞｼｯｸM-PRO" w:hAnsi="HG丸ｺﾞｼｯｸM-PRO" w:cs="Jun34Pro-Medium-90msp-RKSJ-H-Id"/>
          <w:kern w:val="0"/>
          <w:sz w:val="24"/>
          <w:szCs w:val="24"/>
        </w:rPr>
      </w:pPr>
    </w:p>
    <w:p w:rsidR="00420D3D" w:rsidRDefault="00420D3D" w:rsidP="00BD2B4A">
      <w:pPr>
        <w:pStyle w:val="ListParagraph"/>
        <w:autoSpaceDE w:val="0"/>
        <w:autoSpaceDN w:val="0"/>
        <w:adjustRightInd w:val="0"/>
        <w:ind w:leftChars="0"/>
        <w:jc w:val="left"/>
        <w:rPr>
          <w:rFonts w:ascii="HG丸ｺﾞｼｯｸM-PRO" w:eastAsia="HG丸ｺﾞｼｯｸM-PRO" w:hAnsi="HG丸ｺﾞｼｯｸM-PRO" w:cs="Jun34Pro-Medium-90msp-RKSJ-H-Id"/>
          <w:kern w:val="0"/>
          <w:sz w:val="24"/>
          <w:szCs w:val="24"/>
        </w:rPr>
      </w:pPr>
    </w:p>
    <w:p w:rsidR="00420D3D" w:rsidRPr="00BD2B4A" w:rsidRDefault="00420D3D" w:rsidP="003D2F2E">
      <w:pPr>
        <w:widowControl/>
        <w:jc w:val="left"/>
        <w:rPr>
          <w:rFonts w:ascii="HG丸ｺﾞｼｯｸM-PRO" w:eastAsia="HG丸ｺﾞｼｯｸM-PRO" w:hAnsi="HG丸ｺﾞｼｯｸM-PRO" w:cs="Jun34Pro-Medium-90msp-RKSJ-H-Id"/>
          <w:kern w:val="0"/>
          <w:sz w:val="24"/>
          <w:szCs w:val="24"/>
        </w:rPr>
      </w:pPr>
      <w:r>
        <w:rPr>
          <w:noProof/>
        </w:rPr>
        <w:pict>
          <v:roundrect id="角丸四角形 27" o:spid="_x0000_s1073" style="position:absolute;margin-left:0;margin-top:-.05pt;width:457.5pt;height:45.75pt;z-index:2516515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" fillcolor="#cff" strokecolor="#1f4d78" strokeweight="1pt">
            <v:stroke joinstyle="miter"/>
            <v:textbox>
              <w:txbxContent>
                <w:p w:rsidR="00420D3D" w:rsidRPr="00C471D4" w:rsidRDefault="00420D3D" w:rsidP="001C169F">
                  <w:pPr>
                    <w:jc w:val="left"/>
                    <w:rPr>
                      <w:rFonts w:ascii="ＭＳ ゴシック" w:eastAsia="ＭＳ ゴシック" w:hAnsi="ＭＳ ゴシック"/>
                      <w:b/>
                      <w:color w:val="000000"/>
                      <w:sz w:val="28"/>
                      <w:szCs w:val="28"/>
                    </w:rPr>
                  </w:pPr>
                  <w:r w:rsidRPr="00C471D4">
                    <w:rPr>
                      <w:rFonts w:ascii="ＭＳ ゴシック" w:eastAsia="ＭＳ ゴシック" w:hAnsi="ＭＳ ゴシック" w:hint="eastAsia"/>
                      <w:b/>
                      <w:color w:val="000000"/>
                      <w:sz w:val="28"/>
                      <w:szCs w:val="28"/>
                    </w:rPr>
                    <w:t>１０　災害時の対応</w:t>
                  </w:r>
                </w:p>
              </w:txbxContent>
            </v:textbox>
          </v:roundrect>
        </w:pic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Ｑ６０　災害に備えて、民生委員・児童委員として取り組むべきことは何でしょうか。</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46"/>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災害発生に備え、日ごろから訪問等の活動を通じて、自分が担当する要援護者との関係づくりを進めておきましょう。</w:t>
      </w:r>
    </w:p>
    <w:p w:rsidR="00420D3D" w:rsidRPr="00BD2B4A" w:rsidRDefault="00420D3D" w:rsidP="001C169F">
      <w:pPr>
        <w:pStyle w:val="ListParagraph"/>
        <w:numPr>
          <w:ilvl w:val="0"/>
          <w:numId w:val="46"/>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その際、自治会・町内会などとの間で、本人の同意を得た上で情報共有できるような協力関係をつくっておくことが重要です。</w:t>
      </w:r>
    </w:p>
    <w:p w:rsidR="00420D3D" w:rsidRPr="00BD2B4A" w:rsidRDefault="00420D3D">
      <w:pPr>
        <w:widowControl/>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Ｑ６１　災害発生時に、民生委員・児童委員は、まずどのように行動すべきでしょうか。</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47"/>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平常時、発災時、発災後という時間経過の中で考えられる取組み指針として、平成３１年３月に全国民生委員児童委員連合会から、次の１０点が示されています。</w:t>
      </w:r>
    </w:p>
    <w:p w:rsidR="00420D3D" w:rsidRPr="00BD2B4A" w:rsidRDefault="00420D3D" w:rsidP="006D5924">
      <w:pPr>
        <w:pStyle w:val="ListParagraph"/>
        <w:numPr>
          <w:ilvl w:val="0"/>
          <w:numId w:val="62"/>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自分自身と家族の安全を最優先に考える</w:t>
      </w:r>
    </w:p>
    <w:p w:rsidR="00420D3D" w:rsidRPr="00BD2B4A" w:rsidRDefault="00420D3D" w:rsidP="006D5924">
      <w:pPr>
        <w:pStyle w:val="ListParagraph"/>
        <w:numPr>
          <w:ilvl w:val="0"/>
          <w:numId w:val="62"/>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無理のない活動を心がける</w:t>
      </w:r>
    </w:p>
    <w:p w:rsidR="00420D3D" w:rsidRPr="00BD2B4A" w:rsidRDefault="00420D3D" w:rsidP="006D5924">
      <w:pPr>
        <w:pStyle w:val="ListParagraph"/>
        <w:numPr>
          <w:ilvl w:val="0"/>
          <w:numId w:val="62"/>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地域住民や地域の団体とのつながり、協働して取り組む</w:t>
      </w:r>
    </w:p>
    <w:p w:rsidR="00420D3D" w:rsidRPr="00BD2B4A" w:rsidRDefault="00420D3D" w:rsidP="006D5924">
      <w:pPr>
        <w:pStyle w:val="ListParagraph"/>
        <w:numPr>
          <w:ilvl w:val="0"/>
          <w:numId w:val="62"/>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災害時の活動は日頃の委員活動の延長線上にあることを意識する</w:t>
      </w:r>
    </w:p>
    <w:p w:rsidR="00420D3D" w:rsidRPr="00BD2B4A" w:rsidRDefault="00420D3D" w:rsidP="006D5924">
      <w:pPr>
        <w:pStyle w:val="ListParagraph"/>
        <w:numPr>
          <w:ilvl w:val="0"/>
          <w:numId w:val="62"/>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民児協の方針を組織として決めておく</w:t>
      </w:r>
    </w:p>
    <w:p w:rsidR="00420D3D" w:rsidRPr="00BD2B4A" w:rsidRDefault="00420D3D" w:rsidP="006D5924">
      <w:pPr>
        <w:pStyle w:val="ListParagraph"/>
        <w:numPr>
          <w:ilvl w:val="0"/>
          <w:numId w:val="62"/>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名簿の保管方法、更新方法を決めておく</w:t>
      </w:r>
    </w:p>
    <w:p w:rsidR="00420D3D" w:rsidRPr="00BD2B4A" w:rsidRDefault="00420D3D" w:rsidP="006D5924">
      <w:pPr>
        <w:pStyle w:val="ListParagraph"/>
        <w:numPr>
          <w:ilvl w:val="0"/>
          <w:numId w:val="62"/>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行政と協議し、情報共有のあり方を決めておく</w:t>
      </w:r>
    </w:p>
    <w:p w:rsidR="00420D3D" w:rsidRPr="00BD2B4A" w:rsidRDefault="00420D3D" w:rsidP="006D5924">
      <w:pPr>
        <w:pStyle w:val="ListParagraph"/>
        <w:numPr>
          <w:ilvl w:val="0"/>
          <w:numId w:val="62"/>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支援が必要な人に、支援が届くように配慮する</w:t>
      </w:r>
    </w:p>
    <w:p w:rsidR="00420D3D" w:rsidRPr="00BD2B4A" w:rsidRDefault="00420D3D" w:rsidP="006D5924">
      <w:pPr>
        <w:pStyle w:val="ListParagraph"/>
        <w:numPr>
          <w:ilvl w:val="0"/>
          <w:numId w:val="62"/>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孤立を防ぎ、地域の再構築を働きかける</w:t>
      </w:r>
    </w:p>
    <w:p w:rsidR="00420D3D" w:rsidRPr="00BD2B4A" w:rsidRDefault="00420D3D" w:rsidP="006D5924">
      <w:pPr>
        <w:pStyle w:val="ListParagraph"/>
        <w:numPr>
          <w:ilvl w:val="0"/>
          <w:numId w:val="62"/>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民生委員・児童委員同士の支え合い、民児協による委員支援を重視する</w: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360BA0">
      <w:pPr>
        <w:widowControl/>
        <w:jc w:val="left"/>
        <w:rPr>
          <w:rFonts w:ascii="HG丸ｺﾞｼｯｸM-PRO" w:eastAsia="HG丸ｺﾞｼｯｸM-PRO" w:hAnsi="HG丸ｺﾞｼｯｸM-PRO" w:cs="Jun34Pro-Medium-90msp-RKSJ-H-Id"/>
          <w:kern w:val="0"/>
          <w:sz w:val="24"/>
          <w:szCs w:val="24"/>
          <w:bdr w:val="single" w:sz="4" w:space="0" w:color="auto"/>
        </w:rPr>
      </w:pPr>
      <w:r w:rsidRPr="00BD2B4A">
        <w:rPr>
          <w:rFonts w:ascii="HG丸ｺﾞｼｯｸM-PRO" w:eastAsia="HG丸ｺﾞｼｯｸM-PRO" w:hAnsi="HG丸ｺﾞｼｯｸM-PRO" w:cs="Jun34Pro-Medium-90msp-RKSJ-H-Id"/>
          <w:kern w:val="0"/>
          <w:sz w:val="24"/>
          <w:szCs w:val="24"/>
          <w:bdr w:val="single" w:sz="4" w:space="0" w:color="auto"/>
        </w:rPr>
        <w:br w:type="page"/>
      </w:r>
    </w:p>
    <w:p w:rsidR="00420D3D" w:rsidRPr="00BD2B4A" w:rsidRDefault="00420D3D" w:rsidP="00360BA0">
      <w:pPr>
        <w:widowControl/>
        <w:jc w:val="left"/>
        <w:rPr>
          <w:rFonts w:ascii="HG丸ｺﾞｼｯｸM-PRO" w:eastAsia="HG丸ｺﾞｼｯｸM-PRO" w:hAnsi="HG丸ｺﾞｼｯｸM-PRO" w:cs="Jun34Pro-Medium-90msp-RKSJ-H-Id"/>
          <w:kern w:val="0"/>
          <w:sz w:val="24"/>
          <w:szCs w:val="24"/>
          <w:bdr w:val="single" w:sz="4" w:space="0" w:color="auto"/>
        </w:rPr>
      </w:pPr>
      <w:r>
        <w:rPr>
          <w:noProof/>
        </w:rPr>
        <w:pict>
          <v:roundrect id="角丸四角形 31" o:spid="_x0000_s1074" style="position:absolute;margin-left:0;margin-top:-.05pt;width:457.5pt;height:45.75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" fillcolor="#cff" strokecolor="#1f4d78" strokeweight="1pt">
            <v:stroke joinstyle="miter"/>
            <v:textbox>
              <w:txbxContent>
                <w:p w:rsidR="00420D3D" w:rsidRPr="00C471D4" w:rsidRDefault="00420D3D" w:rsidP="00684705">
                  <w:pPr>
                    <w:jc w:val="left"/>
                    <w:rPr>
                      <w:rFonts w:ascii="ＭＳ ゴシック" w:eastAsia="ＭＳ ゴシック" w:hAnsi="ＭＳ ゴシック"/>
                      <w:b/>
                      <w:color w:val="000000"/>
                      <w:sz w:val="28"/>
                      <w:szCs w:val="28"/>
                    </w:rPr>
                  </w:pPr>
                  <w:r w:rsidRPr="00C471D4">
                    <w:rPr>
                      <w:rFonts w:ascii="ＭＳ ゴシック" w:eastAsia="ＭＳ ゴシック" w:hAnsi="ＭＳ ゴシック" w:hint="eastAsia"/>
                      <w:b/>
                      <w:color w:val="000000"/>
                      <w:sz w:val="28"/>
                      <w:szCs w:val="28"/>
                    </w:rPr>
                    <w:t>１１　証明事務</w:t>
                  </w:r>
                </w:p>
              </w:txbxContent>
            </v:textbox>
          </v:roundrect>
        </w:pic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bdr w:val="single" w:sz="4" w:space="0" w:color="auto"/>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bdr w:val="single" w:sz="4" w:space="0" w:color="auto"/>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Ｑ６２　「証明事務」の考え方や対応すべきものを教えてください。</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48"/>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「証明事務」は、民生委員・児童委員の社会的信用と結びついて、行政などへの協力活動を進める中で行われてきた活動となります。</w:t>
      </w:r>
    </w:p>
    <w:p w:rsidR="00420D3D" w:rsidRPr="00BD2B4A" w:rsidRDefault="00420D3D" w:rsidP="009D44D4">
      <w:pPr>
        <w:pStyle w:val="ListParagraph"/>
        <w:numPr>
          <w:ilvl w:val="0"/>
          <w:numId w:val="48"/>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民生委員・児童委員が対応する「証明事務」は、住民の生活状況の改善や維持に対する支援となり、福祉サービスの利用等を目的とすることが、大前提となります。</w:t>
      </w:r>
    </w:p>
    <w:p w:rsidR="00420D3D" w:rsidRPr="00BD2B4A" w:rsidRDefault="00420D3D" w:rsidP="009D44D4">
      <w:pPr>
        <w:pStyle w:val="ListParagraph"/>
        <w:numPr>
          <w:ilvl w:val="0"/>
          <w:numId w:val="48"/>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「証明事務」は、確認できる範囲内での状況の結果について言及することを原則とします。</w:t>
      </w:r>
    </w:p>
    <w:p w:rsidR="00420D3D" w:rsidRPr="00BD2B4A" w:rsidRDefault="00420D3D" w:rsidP="00584893">
      <w:pPr>
        <w:autoSpaceDE w:val="0"/>
        <w:autoSpaceDN w:val="0"/>
        <w:adjustRightInd w:val="0"/>
        <w:ind w:left="240"/>
        <w:jc w:val="left"/>
        <w:rPr>
          <w:rFonts w:ascii="HG丸ｺﾞｼｯｸM-PRO" w:eastAsia="HG丸ｺﾞｼｯｸM-PRO" w:hAnsi="HG丸ｺﾞｼｯｸM-PRO" w:cs="Jun34Pro-Medium-90msp-RKSJ-H-Id"/>
          <w:kern w:val="0"/>
          <w:sz w:val="24"/>
          <w:szCs w:val="24"/>
        </w:rPr>
      </w:pPr>
    </w:p>
    <w:p w:rsidR="00420D3D" w:rsidRPr="00BD2B4A" w:rsidRDefault="00420D3D" w:rsidP="00684705">
      <w:pPr>
        <w:autoSpaceDE w:val="0"/>
        <w:autoSpaceDN w:val="0"/>
        <w:adjustRightInd w:val="0"/>
        <w:ind w:left="24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【対応するもの】</w:t>
      </w:r>
    </w:p>
    <w:p w:rsidR="00420D3D" w:rsidRPr="00BD2B4A" w:rsidRDefault="00420D3D" w:rsidP="002E2C41">
      <w:pPr>
        <w:pStyle w:val="ListParagraph"/>
        <w:numPr>
          <w:ilvl w:val="0"/>
          <w:numId w:val="56"/>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法令や通知、国や自治体が定める要綱等に協力を定められているもの。</w:t>
      </w:r>
    </w:p>
    <w:p w:rsidR="00420D3D" w:rsidRPr="00BD2B4A" w:rsidRDefault="00420D3D" w:rsidP="002E2C41">
      <w:pPr>
        <w:pStyle w:val="ListParagraph"/>
        <w:numPr>
          <w:ilvl w:val="0"/>
          <w:numId w:val="56"/>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「補充性」を持つものとして扱われるもの。公的機関の証明の他にさらにそれを補う確認が必要となるもの。</w:t>
      </w:r>
    </w:p>
    <w:p w:rsidR="00420D3D" w:rsidRPr="00BD2B4A" w:rsidRDefault="00420D3D" w:rsidP="00684705">
      <w:pPr>
        <w:autoSpaceDE w:val="0"/>
        <w:autoSpaceDN w:val="0"/>
        <w:adjustRightInd w:val="0"/>
        <w:ind w:left="24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【対応しないもの】</w:t>
      </w:r>
    </w:p>
    <w:p w:rsidR="00420D3D" w:rsidRPr="00BD2B4A" w:rsidRDefault="00420D3D" w:rsidP="002E2C41">
      <w:pPr>
        <w:pStyle w:val="ListParagraph"/>
        <w:numPr>
          <w:ilvl w:val="0"/>
          <w:numId w:val="57"/>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状況確認ができないもの（面識がない、生活状況の確認が困難、など）</w:t>
      </w:r>
    </w:p>
    <w:p w:rsidR="00420D3D" w:rsidRPr="00BD2B4A" w:rsidRDefault="00420D3D" w:rsidP="002E2C41">
      <w:pPr>
        <w:pStyle w:val="ListParagraph"/>
        <w:numPr>
          <w:ilvl w:val="0"/>
          <w:numId w:val="57"/>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代替手段があるもの（公的機関、私的機関・団体などが自ら発行できるもの）</w:t>
      </w:r>
    </w:p>
    <w:p w:rsidR="00420D3D" w:rsidRPr="00BD2B4A" w:rsidRDefault="00420D3D" w:rsidP="002E2C41">
      <w:pPr>
        <w:pStyle w:val="ListParagraph"/>
        <w:numPr>
          <w:ilvl w:val="0"/>
          <w:numId w:val="57"/>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法的証拠として取り扱われるもの（訴訟に関するもの）</w: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r>
        <w:rPr>
          <w:noProof/>
        </w:rPr>
        <w:pict>
          <v:shape id="_x0000_s1075" type="#_x0000_t202" style="position:absolute;margin-left:5.25pt;margin-top:8pt;width:240.75pt;height:4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" filled="f" stroked="f" strokeweight=".5pt">
            <v:textbox>
              <w:txbxContent>
                <w:p w:rsidR="00420D3D" w:rsidRPr="00C471D4" w:rsidRDefault="00420D3D" w:rsidP="006A006A">
                  <w:pPr>
                    <w:rPr>
                      <w:rFonts w:ascii="HG創英角ｺﾞｼｯｸUB" w:eastAsia="HG創英角ｺﾞｼｯｸUB" w:hAnsi="HG創英角ｺﾞｼｯｸUB"/>
                      <w:color w:val="000000"/>
                    </w:rPr>
                  </w:pPr>
                  <w:r w:rsidRPr="00C471D4">
                    <w:rPr>
                      <w:rFonts w:ascii="HG創英角ｺﾞｼｯｸUB" w:eastAsia="HG創英角ｺﾞｼｯｸUB" w:hAnsi="HG創英角ｺﾞｼｯｸUB" w:hint="eastAsia"/>
                      <w:color w:val="000000"/>
                    </w:rPr>
                    <w:t xml:space="preserve">　</w:t>
                  </w:r>
                  <w:r>
                    <w:rPr>
                      <w:rFonts w:ascii="HG創英角ｺﾞｼｯｸUB" w:eastAsia="HG創英角ｺﾞｼｯｸUB" w:hAnsi="HG創英角ｺﾞｼｯｸUB" w:hint="eastAsia"/>
                      <w:sz w:val="24"/>
                      <w:szCs w:val="24"/>
                    </w:rPr>
                    <w:t>ワンポイントアドバイス</w:t>
                  </w:r>
                  <w:r>
                    <w:rPr>
                      <w:rFonts w:ascii="HG創英角ｺﾞｼｯｸUB" w:eastAsia="HG創英角ｺﾞｼｯｸUB" w:hAnsi="HG創英角ｺﾞｼｯｸUB" w:hint="eastAsia"/>
                    </w:rPr>
                    <w:t xml:space="preserve">　</w:t>
                  </w:r>
                  <w:r w:rsidRPr="00C471D4">
                    <w:rPr>
                      <w:rFonts w:ascii="HG創英角ｺﾞｼｯｸUB" w:eastAsia="HG創英角ｺﾞｼｯｸUB" w:hAnsi="Wingdings" w:hint="eastAsia"/>
                      <w:color w:val="000000"/>
                      <w:sz w:val="36"/>
                      <w:szCs w:val="36"/>
                    </w:rPr>
                    <w:sym w:font="Wingdings" w:char="F047"/>
                  </w:r>
                </w:p>
              </w:txbxContent>
            </v:textbox>
          </v:shape>
        </w:pic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r>
        <w:rPr>
          <w:noProof/>
        </w:rPr>
        <w:pict>
          <v:roundrect id="角丸四角形 33" o:spid="_x0000_s1076" style="position:absolute;margin-left:5.25pt;margin-top:8pt;width:435.7pt;height:2in;z-index:251653632;visibility:visible;v-text-anchor:middle" arcsize="10923f"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DFL8EA&#10;AADbAAAADwAAAGRycy9kb3ducmV2LnhtbESPQYvCMBSE74L/IbwFb5quBZFqlEUQPbquFrw9m7dt&#10;sXkpSdS6v94sCB6HmfmGmS8704gbOV9bVvA5SkAQF1bXXCo4/KyHUxA+IGtsLJOCB3lYLvq9OWba&#10;3vmbbvtQighhn6GCKoQ2k9IXFRn0I9sSR+/XOoMhSldK7fAe4aaR4ySZSIM1x4UKW1pVVFz2V6Mg&#10;T05/uGJ53uTH4rKzzp3Th1Nq8NF9zUAE6sI7/GpvtYI0hf8v8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AxS/BAAAA2wAAAA8AAAAAAAAAAAAAAAAAmAIAAGRycy9kb3du&#10;cmV2LnhtbFBLBQYAAAAABAAEAPUAAACGAwAAAAA=&#10;" filled="f" strokeweight="1pt">
            <v:stroke joinstyle="miter"/>
            <v:textbox>
              <w:txbxContent>
                <w:p w:rsidR="00420D3D" w:rsidRDefault="00420D3D" w:rsidP="006A006A">
                  <w:pPr>
                    <w:pStyle w:val="ListParagraph"/>
                    <w:ind w:leftChars="0" w:left="0"/>
                    <w:rPr>
                      <w:rFonts w:ascii="ＭＳ ゴシック" w:eastAsia="ＭＳ ゴシック" w:hAnsi="ＭＳ ゴシック"/>
                      <w:color w:val="000000"/>
                      <w:sz w:val="24"/>
                      <w:szCs w:val="24"/>
                    </w:rPr>
                  </w:pPr>
                  <w:r>
                    <w:rPr>
                      <w:rFonts w:ascii="HG創英角ｺﾞｼｯｸUB" w:eastAsia="HG創英角ｺﾞｼｯｸUB" w:hAnsi="HG創英角ｺﾞｼｯｸUB" w:hint="eastAsia"/>
                      <w:sz w:val="24"/>
                      <w:szCs w:val="24"/>
                    </w:rPr>
                    <w:t>「証明事務」を行う際の留意点</w:t>
                  </w:r>
                </w:p>
                <w:p w:rsidR="00420D3D" w:rsidRPr="00C471D4" w:rsidRDefault="00420D3D" w:rsidP="002E2C41">
                  <w:pPr>
                    <w:pStyle w:val="ListParagraph"/>
                    <w:numPr>
                      <w:ilvl w:val="0"/>
                      <w:numId w:val="58"/>
                    </w:numPr>
                    <w:ind w:leftChars="0"/>
                    <w:rPr>
                      <w:rFonts w:ascii="ＭＳ ゴシック" w:eastAsia="ＭＳ ゴシック" w:hAnsi="ＭＳ ゴシック"/>
                      <w:color w:val="000000"/>
                      <w:sz w:val="24"/>
                      <w:szCs w:val="24"/>
                    </w:rPr>
                  </w:pPr>
                  <w:r w:rsidRPr="00C471D4">
                    <w:rPr>
                      <w:rFonts w:ascii="ＭＳ ゴシック" w:eastAsia="ＭＳ ゴシック" w:hAnsi="ＭＳ ゴシック" w:hint="eastAsia"/>
                      <w:color w:val="000000"/>
                      <w:sz w:val="24"/>
                      <w:szCs w:val="24"/>
                    </w:rPr>
                    <w:t>客観的に確認できた状況についてのみ報告する</w:t>
                  </w:r>
                </w:p>
                <w:p w:rsidR="00420D3D" w:rsidRPr="00C471D4" w:rsidRDefault="00420D3D" w:rsidP="002E2C41">
                  <w:pPr>
                    <w:pStyle w:val="ListParagraph"/>
                    <w:numPr>
                      <w:ilvl w:val="0"/>
                      <w:numId w:val="58"/>
                    </w:numPr>
                    <w:ind w:leftChars="0"/>
                    <w:rPr>
                      <w:rFonts w:ascii="ＭＳ ゴシック" w:eastAsia="ＭＳ ゴシック" w:hAnsi="ＭＳ ゴシック"/>
                      <w:color w:val="000000"/>
                      <w:sz w:val="24"/>
                      <w:szCs w:val="24"/>
                    </w:rPr>
                  </w:pPr>
                  <w:r w:rsidRPr="00C471D4">
                    <w:rPr>
                      <w:rFonts w:ascii="ＭＳ ゴシック" w:eastAsia="ＭＳ ゴシック" w:hAnsi="ＭＳ ゴシック" w:hint="eastAsia"/>
                      <w:color w:val="000000"/>
                      <w:sz w:val="24"/>
                      <w:szCs w:val="24"/>
                    </w:rPr>
                    <w:t>記載する内容、目的、提出先を明確にしておく</w:t>
                  </w:r>
                </w:p>
                <w:p w:rsidR="00420D3D" w:rsidRPr="00C471D4" w:rsidRDefault="00420D3D" w:rsidP="002E2C41">
                  <w:pPr>
                    <w:pStyle w:val="ListParagraph"/>
                    <w:numPr>
                      <w:ilvl w:val="0"/>
                      <w:numId w:val="58"/>
                    </w:numPr>
                    <w:ind w:leftChars="0"/>
                    <w:rPr>
                      <w:rFonts w:ascii="ＭＳ ゴシック" w:eastAsia="ＭＳ ゴシック" w:hAnsi="ＭＳ ゴシック"/>
                      <w:color w:val="000000"/>
                      <w:sz w:val="24"/>
                      <w:szCs w:val="24"/>
                    </w:rPr>
                  </w:pPr>
                  <w:r w:rsidRPr="00C471D4">
                    <w:rPr>
                      <w:rFonts w:ascii="ＭＳ ゴシック" w:eastAsia="ＭＳ ゴシック" w:hAnsi="ＭＳ ゴシック" w:hint="eastAsia"/>
                      <w:color w:val="000000"/>
                      <w:sz w:val="24"/>
                      <w:szCs w:val="24"/>
                    </w:rPr>
                    <w:t>目的外の利用は禁止である旨を依頼者に伝えておく</w:t>
                  </w:r>
                </w:p>
                <w:p w:rsidR="00420D3D" w:rsidRPr="00C471D4" w:rsidRDefault="00420D3D" w:rsidP="002E2C41">
                  <w:pPr>
                    <w:pStyle w:val="ListParagraph"/>
                    <w:numPr>
                      <w:ilvl w:val="0"/>
                      <w:numId w:val="58"/>
                    </w:numPr>
                    <w:ind w:leftChars="0"/>
                    <w:rPr>
                      <w:rFonts w:ascii="ＭＳ ゴシック" w:eastAsia="ＭＳ ゴシック" w:hAnsi="ＭＳ ゴシック"/>
                      <w:color w:val="000000"/>
                      <w:sz w:val="24"/>
                      <w:szCs w:val="24"/>
                    </w:rPr>
                  </w:pPr>
                  <w:r w:rsidRPr="00C471D4">
                    <w:rPr>
                      <w:rFonts w:ascii="ＭＳ ゴシック" w:eastAsia="ＭＳ ゴシック" w:hAnsi="ＭＳ ゴシック" w:hint="eastAsia"/>
                      <w:color w:val="000000"/>
                      <w:sz w:val="24"/>
                      <w:szCs w:val="24"/>
                    </w:rPr>
                    <w:t>証明した書類の写しを手元に残しておく</w:t>
                  </w:r>
                </w:p>
                <w:p w:rsidR="00420D3D" w:rsidRPr="00C471D4" w:rsidRDefault="00420D3D" w:rsidP="002E2C41">
                  <w:pPr>
                    <w:pStyle w:val="ListParagraph"/>
                    <w:numPr>
                      <w:ilvl w:val="0"/>
                      <w:numId w:val="58"/>
                    </w:numPr>
                    <w:ind w:leftChars="0"/>
                    <w:rPr>
                      <w:rFonts w:ascii="ＭＳ ゴシック" w:eastAsia="ＭＳ ゴシック" w:hAnsi="ＭＳ ゴシック"/>
                      <w:color w:val="000000"/>
                      <w:sz w:val="24"/>
                      <w:szCs w:val="24"/>
                    </w:rPr>
                  </w:pPr>
                  <w:r w:rsidRPr="00C471D4">
                    <w:rPr>
                      <w:rFonts w:ascii="ＭＳ ゴシック" w:eastAsia="ＭＳ ゴシック" w:hAnsi="ＭＳ ゴシック" w:hint="eastAsia"/>
                      <w:color w:val="000000"/>
                      <w:sz w:val="24"/>
                      <w:szCs w:val="24"/>
                    </w:rPr>
                    <w:t>本人以外の第３者から書類作成を依頼された場合は、本人の承諾が必要である旨を伝え、必ずその理由を把握してから対応する</w:t>
                  </w:r>
                </w:p>
              </w:txbxContent>
            </v:textbox>
          </v:roundrect>
        </w:pict>
      </w:r>
    </w:p>
    <w:p w:rsidR="00420D3D" w:rsidRPr="00BD2B4A" w:rsidRDefault="00420D3D">
      <w:pPr>
        <w:widowControl/>
        <w:jc w:val="left"/>
        <w:rPr>
          <w:rFonts w:ascii="HG丸ｺﾞｼｯｸM-PRO" w:eastAsia="HG丸ｺﾞｼｯｸM-PRO" w:hAnsi="HG丸ｺﾞｼｯｸM-PRO" w:cs="Jun34Pro-Medium-90msp-RKSJ-H-Id"/>
          <w:kern w:val="0"/>
          <w:sz w:val="24"/>
          <w:szCs w:val="24"/>
          <w:bdr w:val="single" w:sz="4" w:space="0" w:color="auto"/>
        </w:rPr>
      </w:pPr>
    </w:p>
    <w:p w:rsidR="00420D3D" w:rsidRPr="00BD2B4A" w:rsidRDefault="00420D3D">
      <w:pPr>
        <w:widowControl/>
        <w:jc w:val="left"/>
        <w:rPr>
          <w:rFonts w:ascii="HG丸ｺﾞｼｯｸM-PRO" w:eastAsia="HG丸ｺﾞｼｯｸM-PRO" w:hAnsi="HG丸ｺﾞｼｯｸM-PRO" w:cs="Jun34Pro-Medium-90msp-RKSJ-H-Id"/>
          <w:kern w:val="0"/>
          <w:sz w:val="24"/>
          <w:szCs w:val="24"/>
          <w:bdr w:val="single" w:sz="4" w:space="0" w:color="auto"/>
        </w:rPr>
      </w:pPr>
    </w:p>
    <w:p w:rsidR="00420D3D" w:rsidRPr="00BD2B4A" w:rsidRDefault="00420D3D">
      <w:pPr>
        <w:widowControl/>
        <w:jc w:val="left"/>
        <w:rPr>
          <w:rFonts w:ascii="HG丸ｺﾞｼｯｸM-PRO" w:eastAsia="HG丸ｺﾞｼｯｸM-PRO" w:hAnsi="HG丸ｺﾞｼｯｸM-PRO" w:cs="Jun34Pro-Medium-90msp-RKSJ-H-Id"/>
          <w:kern w:val="0"/>
          <w:sz w:val="24"/>
          <w:szCs w:val="24"/>
          <w:bdr w:val="single" w:sz="4" w:space="0" w:color="auto"/>
        </w:rPr>
      </w:pPr>
    </w:p>
    <w:p w:rsidR="00420D3D" w:rsidRPr="00BD2B4A" w:rsidRDefault="00420D3D">
      <w:pPr>
        <w:widowControl/>
        <w:jc w:val="left"/>
        <w:rPr>
          <w:rFonts w:ascii="HG丸ｺﾞｼｯｸM-PRO" w:eastAsia="HG丸ｺﾞｼｯｸM-PRO" w:hAnsi="HG丸ｺﾞｼｯｸM-PRO" w:cs="Jun34Pro-Medium-90msp-RKSJ-H-Id"/>
          <w:kern w:val="0"/>
          <w:sz w:val="24"/>
          <w:szCs w:val="24"/>
          <w:bdr w:val="single" w:sz="4" w:space="0" w:color="auto"/>
        </w:rPr>
      </w:pPr>
    </w:p>
    <w:p w:rsidR="00420D3D" w:rsidRPr="00BD2B4A" w:rsidRDefault="00420D3D">
      <w:pPr>
        <w:widowControl/>
        <w:jc w:val="left"/>
        <w:rPr>
          <w:rFonts w:ascii="HG丸ｺﾞｼｯｸM-PRO" w:eastAsia="HG丸ｺﾞｼｯｸM-PRO" w:hAnsi="HG丸ｺﾞｼｯｸM-PRO" w:cs="Jun34Pro-Medium-90msp-RKSJ-H-Id"/>
          <w:kern w:val="0"/>
          <w:sz w:val="24"/>
          <w:szCs w:val="24"/>
          <w:bdr w:val="single" w:sz="4" w:space="0" w:color="auto"/>
        </w:rPr>
      </w:pPr>
    </w:p>
    <w:p w:rsidR="00420D3D" w:rsidRPr="00BD2B4A" w:rsidRDefault="00420D3D">
      <w:pPr>
        <w:widowControl/>
        <w:jc w:val="left"/>
        <w:rPr>
          <w:rFonts w:ascii="HG丸ｺﾞｼｯｸM-PRO" w:eastAsia="HG丸ｺﾞｼｯｸM-PRO" w:hAnsi="HG丸ｺﾞｼｯｸM-PRO" w:cs="Jun34Pro-Medium-90msp-RKSJ-H-Id"/>
          <w:kern w:val="0"/>
          <w:sz w:val="24"/>
          <w:szCs w:val="24"/>
          <w:bdr w:val="single" w:sz="4" w:space="0" w:color="auto"/>
        </w:rPr>
      </w:pPr>
    </w:p>
    <w:p w:rsidR="00420D3D" w:rsidRPr="00BD2B4A" w:rsidRDefault="00420D3D">
      <w:pPr>
        <w:widowControl/>
        <w:jc w:val="left"/>
        <w:rPr>
          <w:rFonts w:ascii="HG丸ｺﾞｼｯｸM-PRO" w:eastAsia="HG丸ｺﾞｼｯｸM-PRO" w:hAnsi="HG丸ｺﾞｼｯｸM-PRO" w:cs="Jun34Pro-Medium-90msp-RKSJ-H-Id"/>
          <w:kern w:val="0"/>
          <w:sz w:val="24"/>
          <w:szCs w:val="24"/>
          <w:bdr w:val="single" w:sz="4" w:space="0" w:color="auto"/>
        </w:rPr>
      </w:pPr>
    </w:p>
    <w:p w:rsidR="00420D3D" w:rsidRPr="00BD2B4A" w:rsidRDefault="00420D3D" w:rsidP="00274228">
      <w:pPr>
        <w:widowControl/>
        <w:jc w:val="left"/>
        <w:rPr>
          <w:rFonts w:ascii="HG丸ｺﾞｼｯｸM-PRO" w:eastAsia="HG丸ｺﾞｼｯｸM-PRO" w:hAnsi="HG丸ｺﾞｼｯｸM-PRO" w:cs="Jun34Pro-Medium-90msp-RKSJ-H-Id"/>
          <w:kern w:val="0"/>
          <w:sz w:val="24"/>
          <w:szCs w:val="24"/>
          <w:bdr w:val="single" w:sz="4" w:space="0" w:color="auto"/>
        </w:rPr>
      </w:pPr>
      <w:r>
        <w:rPr>
          <w:noProof/>
        </w:rPr>
        <w:pict>
          <v:roundrect id="角丸四角形 52" o:spid="_x0000_s1077" style="position:absolute;margin-left:5.25pt;margin-top:17pt;width:453.75pt;height:108pt;z-index:251661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" filled="f" strokeweight="1pt">
            <v:stroke dashstyle="dash" joinstyle="miter"/>
          </v:roundrect>
        </w:pict>
      </w:r>
    </w:p>
    <w:p w:rsidR="00420D3D" w:rsidRPr="00BD2B4A" w:rsidRDefault="00420D3D" w:rsidP="00F5587D">
      <w:pPr>
        <w:autoSpaceDE w:val="0"/>
        <w:autoSpaceDN w:val="0"/>
        <w:adjustRightInd w:val="0"/>
        <w:ind w:leftChars="100" w:left="21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　全国民生委員児童委員連合会が、平成１４年３月に公表した『「証明事務」</w:t>
      </w:r>
    </w:p>
    <w:p w:rsidR="00420D3D" w:rsidRPr="00BD2B4A" w:rsidRDefault="00420D3D" w:rsidP="00F5587D">
      <w:pPr>
        <w:autoSpaceDE w:val="0"/>
        <w:autoSpaceDN w:val="0"/>
        <w:adjustRightInd w:val="0"/>
        <w:ind w:leftChars="200" w:left="42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の基本的な取扱いについてのガイドライン』では、「証明」という表現について考慮する必要があるとし、「現在「証明」と呼ばれている書類や行為は、確認できる範囲内での状況の結果であることから、「調査結果」、「所見」、「状況（確認）報告」などという呼称を用いることが望ましい」とされています。</w: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bdr w:val="single" w:sz="4" w:space="0" w:color="auto"/>
        </w:rPr>
      </w:pPr>
      <w:r>
        <w:rPr>
          <w:noProof/>
        </w:rPr>
        <w:pict>
          <v:roundrect id="角丸四角形 38" o:spid="_x0000_s1078" style="position:absolute;margin-left:0;margin-top:-.05pt;width:457.5pt;height:45.75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" fillcolor="#cff" strokecolor="#1f4d78" strokeweight="1pt">
            <v:stroke joinstyle="miter"/>
            <v:textbox>
              <w:txbxContent>
                <w:p w:rsidR="00420D3D" w:rsidRPr="00C471D4" w:rsidRDefault="00420D3D" w:rsidP="009B1A19">
                  <w:pPr>
                    <w:jc w:val="left"/>
                    <w:rPr>
                      <w:rFonts w:ascii="ＭＳ ゴシック" w:eastAsia="ＭＳ ゴシック" w:hAnsi="ＭＳ ゴシック"/>
                      <w:b/>
                      <w:color w:val="000000"/>
                      <w:sz w:val="28"/>
                      <w:szCs w:val="28"/>
                    </w:rPr>
                  </w:pPr>
                  <w:r w:rsidRPr="00C471D4">
                    <w:rPr>
                      <w:rFonts w:ascii="ＭＳ ゴシック" w:eastAsia="ＭＳ ゴシック" w:hAnsi="ＭＳ ゴシック" w:hint="eastAsia"/>
                      <w:b/>
                      <w:color w:val="000000"/>
                      <w:sz w:val="28"/>
                      <w:szCs w:val="28"/>
                    </w:rPr>
                    <w:t>１２　広報活動</w:t>
                  </w:r>
                </w:p>
              </w:txbxContent>
            </v:textbox>
          </v:roundrect>
        </w:pic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bdr w:val="single" w:sz="4" w:space="0" w:color="auto"/>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bdr w:val="single" w:sz="4" w:space="0" w:color="auto"/>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Ｑ６３　民生委員・児童委員活動への理解を地域に広めていきたいのですが、どのようなことから始めればよいでしょうか。</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48"/>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担当地区で行われる行事等に参加し、自分が民生委員・児童委員であることを知ってもらうことから始めましょう。</w:t>
      </w:r>
    </w:p>
    <w:p w:rsidR="00420D3D" w:rsidRPr="00BD2B4A" w:rsidRDefault="00420D3D" w:rsidP="00170B2E">
      <w:pPr>
        <w:autoSpaceDE w:val="0"/>
        <w:autoSpaceDN w:val="0"/>
        <w:adjustRightInd w:val="0"/>
        <w:ind w:left="24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 xml:space="preserve">　例：地域での会合・行事等への参加、地域の会合での活動報告</w:t>
      </w:r>
    </w:p>
    <w:p w:rsidR="00420D3D" w:rsidRPr="00BD2B4A" w:rsidRDefault="00420D3D" w:rsidP="009D44D4">
      <w:pPr>
        <w:pStyle w:val="ListParagraph"/>
        <w:numPr>
          <w:ilvl w:val="0"/>
          <w:numId w:val="48"/>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また、一斉改選時には、自治会・町内会に民生委員・児童委員の活動を説明するなど、機会を捉えて活動をＰＲしていきましょう。必要に応じて、市町の民生委員担当課に同行を依頼しましょう。</w: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Ｑ６４　広報を行うには、民生委員・児童委員の氏名、電話番号を明らかにすることが効果的と思いますが、問題ないでしょうか。また、民生委員・児童委員の個人情報はどの範囲に公開するべきなのでしょうか。</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48"/>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担当地区内で支援が必要な人に対しては、氏名や連絡先を記入したチラシなどを活用し、自分がその地区の担当民生委員であることを周知していきましょう。</w:t>
      </w:r>
    </w:p>
    <w:p w:rsidR="00420D3D" w:rsidRPr="00BD2B4A" w:rsidRDefault="00420D3D" w:rsidP="009D44D4">
      <w:pPr>
        <w:pStyle w:val="ListParagraph"/>
        <w:numPr>
          <w:ilvl w:val="0"/>
          <w:numId w:val="48"/>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広く担当地区にＰＲする場合は、町内会の回覧板を利用すると良いでしょう。</w:t>
      </w:r>
    </w:p>
    <w:p w:rsidR="00420D3D" w:rsidRPr="00BD2B4A" w:rsidRDefault="00420D3D" w:rsidP="009D44D4">
      <w:pPr>
        <w:pStyle w:val="ListParagraph"/>
        <w:numPr>
          <w:ilvl w:val="0"/>
          <w:numId w:val="48"/>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市町によっては、毎年年度初めの広報紙に、民生委員・児童委員の一覧と、担当地区名を記載して周知している場合もあります。</w:t>
      </w:r>
    </w:p>
    <w:p w:rsidR="00420D3D" w:rsidRPr="00BD2B4A" w:rsidRDefault="00420D3D" w:rsidP="00835742">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B1A19">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Ｑ６５　後任を探すことも民生委員・児童委員の役割なのでしょうか。</w:t>
            </w:r>
          </w:p>
        </w:tc>
      </w:tr>
    </w:tbl>
    <w:p w:rsidR="00420D3D" w:rsidRPr="00BD2B4A" w:rsidRDefault="00420D3D" w:rsidP="009B1A19">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B1A19">
      <w:pPr>
        <w:pStyle w:val="ListParagraph"/>
        <w:numPr>
          <w:ilvl w:val="0"/>
          <w:numId w:val="51"/>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後任を探すことは民生委員・児童委員の役割ではありませんが、地域の中で後任となることが可能な人材を育成することができるように、日ごろからの情報収集、働きかけを心がけましょう。</w:t>
      </w:r>
    </w:p>
    <w:p w:rsidR="00420D3D" w:rsidRPr="00BD2B4A" w:rsidRDefault="00420D3D">
      <w:r w:rsidRPr="00BD2B4A">
        <w:rPr>
          <w:rFonts w:ascii="HG丸ｺﾞｼｯｸM-PRO" w:eastAsia="HG丸ｺﾞｼｯｸM-PRO" w:hAnsi="HG丸ｺﾞｼｯｸM-PRO" w:cs="Jun34Pro-Medium-90msp-RKSJ-H-Id"/>
          <w:kern w:val="0"/>
          <w:sz w:val="24"/>
          <w:szCs w:val="24"/>
        </w:rPr>
        <w:br w:type="page"/>
      </w:r>
      <w:r>
        <w:rPr>
          <w:noProof/>
        </w:rPr>
        <w:pict>
          <v:roundrect id="角丸四角形 40" o:spid="_x0000_s1079" style="position:absolute;left:0;text-align:left;margin-left:0;margin-top:-.05pt;width:457.5pt;height:45.75pt;z-index:251655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" fillcolor="#cff" strokecolor="#1f4d78" strokeweight="1pt">
            <v:stroke joinstyle="miter"/>
            <v:textbox>
              <w:txbxContent>
                <w:p w:rsidR="00420D3D" w:rsidRPr="00C471D4" w:rsidRDefault="00420D3D" w:rsidP="00917E17">
                  <w:pPr>
                    <w:jc w:val="left"/>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１３</w:t>
                  </w:r>
                  <w:r w:rsidRPr="00C471D4">
                    <w:rPr>
                      <w:rFonts w:ascii="ＭＳ ゴシック" w:eastAsia="ＭＳ ゴシック" w:hAnsi="ＭＳ ゴシック" w:hint="eastAsia"/>
                      <w:b/>
                      <w:color w:val="000000"/>
                      <w:sz w:val="28"/>
                      <w:szCs w:val="28"/>
                    </w:rPr>
                    <w:t xml:space="preserve">　その他</w:t>
                  </w:r>
                </w:p>
              </w:txbxContent>
            </v:textbox>
          </v:roundrect>
        </w:pict>
      </w:r>
    </w:p>
    <w:p w:rsidR="00420D3D" w:rsidRPr="00BD2B4A" w:rsidRDefault="00420D3D"/>
    <w:p w:rsidR="00420D3D" w:rsidRPr="00BD2B4A" w:rsidRDefault="00420D3D"/>
    <w:p w:rsidR="00420D3D" w:rsidRPr="00BD2B4A" w:rsidRDefault="00420D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Ｑ６６　任期中に体調不良となり、民生委員・児童委員を務めるのがつらくなってきました。退任手続について教えてください。</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49"/>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まずは、地区民児協会長に相談してください。</w:t>
      </w:r>
    </w:p>
    <w:p w:rsidR="00420D3D" w:rsidRPr="00BD2B4A" w:rsidRDefault="00420D3D" w:rsidP="009D44D4">
      <w:pPr>
        <w:pStyle w:val="ListParagraph"/>
        <w:numPr>
          <w:ilvl w:val="0"/>
          <w:numId w:val="49"/>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退任に伴い、管理している個人情報や物品（民生委員・児童委員証、徽章、門標）の返却が必要となります。</w: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Ｑ６７　引継ぎについての留意事項を教えてください。</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D44D4">
      <w:pPr>
        <w:pStyle w:val="ListParagraph"/>
        <w:numPr>
          <w:ilvl w:val="0"/>
          <w:numId w:val="50"/>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関係書類の点検・整理を行いましょう。関係書類には最新の情報を記載しておきましょう。</w:t>
      </w:r>
    </w:p>
    <w:p w:rsidR="00420D3D" w:rsidRPr="00BD2B4A" w:rsidRDefault="00420D3D" w:rsidP="009D44D4">
      <w:pPr>
        <w:pStyle w:val="ListParagraph"/>
        <w:numPr>
          <w:ilvl w:val="0"/>
          <w:numId w:val="50"/>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支援している方がいる場合、継続的な支援ができるよう、書類の引継ぎだけでなく、具体的な経過なども引き継いでください。引継ぎに当たっては、事前に本人の同意を得るなど、プライバシーへの配慮が必要です。</w:t>
      </w:r>
    </w:p>
    <w:p w:rsidR="00420D3D" w:rsidRPr="00BD2B4A" w:rsidRDefault="00420D3D" w:rsidP="009D44D4">
      <w:pPr>
        <w:pStyle w:val="ListParagraph"/>
        <w:numPr>
          <w:ilvl w:val="0"/>
          <w:numId w:val="50"/>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新任委員と一緒に、支援している方を訪問したり、自治会の集まりに出席したりして、新任委員を紹介し、円滑に活動できる環境を整えましょう。</w:t>
      </w:r>
    </w:p>
    <w:p w:rsidR="00420D3D" w:rsidRPr="00BD2B4A" w:rsidRDefault="00420D3D" w:rsidP="00835742">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ind w:left="480" w:hangingChars="200" w:hanging="48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Ｑ６８　「</w:t>
            </w:r>
            <w:r w:rsidRPr="00BD2B4A">
              <w:rPr>
                <w:rFonts w:ascii="HG丸ｺﾞｼｯｸM-PRO" w:eastAsia="HG丸ｺﾞｼｯｸM-PRO" w:hAnsi="HG丸ｺﾞｼｯｸM-PRO" w:cs="Jun34Pro-Medium-90msp-RKSJ-H-Id"/>
                <w:kern w:val="0"/>
                <w:sz w:val="24"/>
                <w:szCs w:val="24"/>
              </w:rPr>
              <w:t xml:space="preserve"> </w:t>
            </w:r>
            <w:r w:rsidRPr="00BD2B4A">
              <w:rPr>
                <w:rFonts w:ascii="HG丸ｺﾞｼｯｸM-PRO" w:eastAsia="HG丸ｺﾞｼｯｸM-PRO" w:hAnsi="HG丸ｺﾞｼｯｸM-PRO" w:cs="Jun34Pro-Medium-90msp-RKSJ-H-Id" w:hint="eastAsia"/>
                <w:kern w:val="0"/>
                <w:sz w:val="24"/>
                <w:szCs w:val="24"/>
              </w:rPr>
              <w:t>民生委員・児童委員証」などを紛失してしまいました。どうしたらよいでしょうか。</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326D7F">
      <w:pPr>
        <w:pStyle w:val="ListParagraph"/>
        <w:numPr>
          <w:ilvl w:val="0"/>
          <w:numId w:val="52"/>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地区民児協会長に相談したうえで、ただちに市町の民生委員担当課に連絡してください。</w: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D3D" w:rsidRPr="00BD2B4A" w:rsidTr="00C471D4">
        <w:tc>
          <w:tcPr>
            <w:tcW w:w="9060" w:type="dxa"/>
          </w:tcPr>
          <w:p w:rsidR="00420D3D" w:rsidRPr="00BD2B4A" w:rsidRDefault="00420D3D" w:rsidP="00C471D4">
            <w:pPr>
              <w:autoSpaceDE w:val="0"/>
              <w:autoSpaceDN w:val="0"/>
              <w:adjustRightInd w:val="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Ｑ６９　民生委員・児童委員は、選挙運動ができますか。</w:t>
            </w:r>
          </w:p>
        </w:tc>
      </w:tr>
    </w:tbl>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17E17">
      <w:pPr>
        <w:pStyle w:val="ListParagraph"/>
        <w:numPr>
          <w:ilvl w:val="0"/>
          <w:numId w:val="52"/>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職務上、住民の私生活に立ち入り、様々な援助活動を行うことから、民生委員法では、民生委員・児童委員という職務上の地位を利用した政治的活動が禁じられています。</w:t>
      </w:r>
    </w:p>
    <w:p w:rsidR="00420D3D" w:rsidRPr="00BD2B4A" w:rsidRDefault="00420D3D" w:rsidP="00917E17">
      <w:pPr>
        <w:pStyle w:val="ListParagraph"/>
        <w:numPr>
          <w:ilvl w:val="0"/>
          <w:numId w:val="52"/>
        </w:numPr>
        <w:autoSpaceDE w:val="0"/>
        <w:autoSpaceDN w:val="0"/>
        <w:adjustRightInd w:val="0"/>
        <w:ind w:leftChars="0"/>
        <w:jc w:val="left"/>
        <w:rPr>
          <w:rFonts w:ascii="HG丸ｺﾞｼｯｸM-PRO" w:eastAsia="HG丸ｺﾞｼｯｸM-PRO" w:hAnsi="HG丸ｺﾞｼｯｸM-PRO" w:cs="Jun34Pro-Medium-90msp-RKSJ-H-Id"/>
          <w:kern w:val="0"/>
          <w:sz w:val="24"/>
          <w:szCs w:val="24"/>
        </w:rPr>
      </w:pPr>
      <w:r w:rsidRPr="00BD2B4A">
        <w:rPr>
          <w:rFonts w:ascii="HG丸ｺﾞｼｯｸM-PRO" w:eastAsia="HG丸ｺﾞｼｯｸM-PRO" w:hAnsi="HG丸ｺﾞｼｯｸM-PRO" w:cs="Jun34Pro-Medium-90msp-RKSJ-H-Id" w:hint="eastAsia"/>
          <w:kern w:val="0"/>
          <w:sz w:val="24"/>
          <w:szCs w:val="24"/>
        </w:rPr>
        <w:t>この規定は、一個人としての政治活動は禁止していませんが、一個人か民生委員・児童委員という職務上の地位かの判断は困難ですので、できれば政治活動は避けるべきと思われます。</w: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sectPr w:rsidR="00420D3D" w:rsidRPr="00BD2B4A" w:rsidSect="00214E70">
          <w:footerReference w:type="default" r:id="rId18"/>
          <w:pgSz w:w="11906" w:h="16838" w:code="9"/>
          <w:pgMar w:top="1418" w:right="1418" w:bottom="1134" w:left="1418" w:header="851" w:footer="567" w:gutter="0"/>
          <w:pgNumType w:start="1"/>
          <w:cols w:space="425"/>
          <w:docGrid w:type="lines" w:linePitch="360"/>
        </w:sect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r>
        <w:rPr>
          <w:noProof/>
        </w:rPr>
        <w:pict>
          <v:shape id="図 68" o:spid="_x0000_s1080" type="#_x0000_t75" style="position:absolute;margin-left:0;margin-top:252.55pt;width:124.8pt;height:124.1pt;z-index:251675136;visibility:visible;mso-position-horizontal:center;mso-position-vertical-relative:page">
            <v:imagedata r:id="rId19" o:title=""/>
            <w10:wrap type="square" anchory="page"/>
          </v:shape>
        </w:pict>
      </w: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p>
    <w:p w:rsidR="00420D3D" w:rsidRPr="00BD2B4A" w:rsidRDefault="00420D3D" w:rsidP="009E4CEF">
      <w:pPr>
        <w:autoSpaceDE w:val="0"/>
        <w:autoSpaceDN w:val="0"/>
        <w:adjustRightInd w:val="0"/>
        <w:jc w:val="left"/>
        <w:rPr>
          <w:rFonts w:ascii="HG丸ｺﾞｼｯｸM-PRO" w:eastAsia="HG丸ｺﾞｼｯｸM-PRO" w:hAnsi="HG丸ｺﾞｼｯｸM-PRO" w:cs="Jun34Pro-Medium-90msp-RKSJ-H-Id"/>
          <w:kern w:val="0"/>
          <w:sz w:val="24"/>
          <w:szCs w:val="24"/>
        </w:rPr>
      </w:pPr>
      <w:r>
        <w:rPr>
          <w:noProof/>
        </w:rPr>
        <w:pict>
          <v:rect id="_x0000_s1081" style="position:absolute;margin-left:10.5pt;margin-top:153pt;width:423pt;height:20.25pt;z-index:251678208" stroked="f">
            <v:textbox inset="5.85pt,.7pt,5.85pt,.7pt">
              <w:txbxContent>
                <w:p w:rsidR="00420D3D" w:rsidRPr="00C24411" w:rsidRDefault="00420D3D" w:rsidP="002637C2">
                  <w:pPr>
                    <w:rPr>
                      <w:rFonts w:ascii="ＭＳ 明朝"/>
                    </w:rPr>
                  </w:pPr>
                  <w:r w:rsidRPr="00C24411">
                    <w:rPr>
                      <w:rFonts w:ascii="ＭＳ 明朝" w:hAnsi="ＭＳ 明朝" w:hint="eastAsia"/>
                    </w:rPr>
                    <w:t xml:space="preserve">　</w:t>
                  </w:r>
                  <w:r>
                    <w:rPr>
                      <w:rFonts w:ascii="ＭＳ 明朝" w:hAnsi="ＭＳ 明朝" w:hint="eastAsia"/>
                    </w:rPr>
                    <w:t>（発行元）</w:t>
                  </w:r>
                  <w:r w:rsidRPr="00C24411">
                    <w:rPr>
                      <w:rFonts w:ascii="ＭＳ 明朝" w:hAnsi="ＭＳ 明朝" w:hint="eastAsia"/>
                    </w:rPr>
                    <w:t>静岡県健康福祉部福祉長寿局地域福祉課　（</w:t>
                  </w:r>
                  <w:r w:rsidRPr="00C24411">
                    <w:rPr>
                      <w:rFonts w:ascii="ＭＳ 明朝" w:hAnsi="ＭＳ 明朝"/>
                    </w:rPr>
                    <w:t>TEL</w:t>
                  </w:r>
                  <w:r w:rsidRPr="00C24411">
                    <w:rPr>
                      <w:rFonts w:ascii="ＭＳ 明朝" w:hAnsi="ＭＳ 明朝" w:hint="eastAsia"/>
                    </w:rPr>
                    <w:t>）</w:t>
                  </w:r>
                  <w:r w:rsidRPr="00C24411">
                    <w:rPr>
                      <w:rFonts w:ascii="ＭＳ 明朝" w:hAnsi="ＭＳ 明朝"/>
                    </w:rPr>
                    <w:t>054-221-</w:t>
                  </w:r>
                  <w:r>
                    <w:rPr>
                      <w:rFonts w:ascii="ＭＳ 明朝" w:hAnsi="ＭＳ 明朝"/>
                    </w:rPr>
                    <w:t>3525</w:t>
                  </w:r>
                </w:p>
              </w:txbxContent>
            </v:textbox>
          </v:rect>
        </w:pict>
      </w:r>
      <w:r>
        <w:rPr>
          <w:noProof/>
        </w:rPr>
        <w:pict>
          <v:rect id="正方形/長方形 69" o:spid="_x0000_s1082" style="position:absolute;margin-left:0;margin-top:25.25pt;width:441.75pt;height:119.25pt;z-index:251676160;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" filled="f" strokeweight="1pt">
            <v:textbox>
              <w:txbxContent>
                <w:p w:rsidR="00420D3D" w:rsidRPr="00C471D4" w:rsidRDefault="00420D3D" w:rsidP="00F41D5B">
                  <w:pPr>
                    <w:jc w:val="center"/>
                    <w:rPr>
                      <w:rFonts w:ascii="ＭＳ ゴシック" w:eastAsia="ＭＳ ゴシック" w:hAnsi="ＭＳ ゴシック"/>
                      <w:color w:val="000000"/>
                      <w:sz w:val="24"/>
                      <w:szCs w:val="24"/>
                    </w:rPr>
                  </w:pPr>
                  <w:r w:rsidRPr="00C471D4">
                    <w:rPr>
                      <w:rFonts w:ascii="ＭＳ ゴシック" w:eastAsia="ＭＳ ゴシック" w:hAnsi="ＭＳ ゴシック" w:hint="eastAsia"/>
                      <w:color w:val="000000"/>
                      <w:sz w:val="24"/>
                      <w:szCs w:val="24"/>
                    </w:rPr>
                    <w:t>問合せ先</w:t>
                  </w:r>
                </w:p>
                <w:p w:rsidR="00420D3D" w:rsidRPr="00C471D4" w:rsidRDefault="00420D3D" w:rsidP="00F41D5B">
                  <w:pPr>
                    <w:jc w:val="lef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○〇市町村◆◆課／○〇市町民生委員児童委員</w:t>
                  </w:r>
                  <w:r w:rsidRPr="00C471D4">
                    <w:rPr>
                      <w:rFonts w:ascii="ＭＳ ゴシック" w:eastAsia="ＭＳ ゴシック" w:hAnsi="ＭＳ ゴシック" w:hint="eastAsia"/>
                      <w:color w:val="000000"/>
                      <w:sz w:val="24"/>
                      <w:szCs w:val="24"/>
                    </w:rPr>
                    <w:t>協議会</w:t>
                  </w:r>
                </w:p>
                <w:p w:rsidR="00420D3D" w:rsidRPr="00C471D4" w:rsidRDefault="00420D3D" w:rsidP="00F41D5B">
                  <w:pPr>
                    <w:ind w:firstLineChars="200" w:firstLine="480"/>
                    <w:jc w:val="left"/>
                    <w:rPr>
                      <w:rFonts w:ascii="ＭＳ ゴシック" w:eastAsia="ＭＳ ゴシック" w:hAnsi="ＭＳ ゴシック"/>
                      <w:color w:val="000000"/>
                      <w:sz w:val="24"/>
                      <w:szCs w:val="24"/>
                    </w:rPr>
                  </w:pPr>
                  <w:r w:rsidRPr="00C471D4">
                    <w:rPr>
                      <w:rFonts w:ascii="ＭＳ ゴシック" w:eastAsia="ＭＳ ゴシック" w:hAnsi="ＭＳ ゴシック" w:hint="eastAsia"/>
                      <w:color w:val="000000"/>
                      <w:sz w:val="24"/>
                      <w:szCs w:val="24"/>
                    </w:rPr>
                    <w:t>〒０００－００００</w:t>
                  </w:r>
                </w:p>
                <w:p w:rsidR="00420D3D" w:rsidRPr="00C471D4" w:rsidRDefault="00420D3D" w:rsidP="00F41D5B">
                  <w:pPr>
                    <w:jc w:val="left"/>
                    <w:rPr>
                      <w:rFonts w:ascii="ＭＳ ゴシック" w:eastAsia="ＭＳ ゴシック" w:hAnsi="ＭＳ ゴシック"/>
                      <w:color w:val="000000"/>
                      <w:sz w:val="24"/>
                      <w:szCs w:val="24"/>
                    </w:rPr>
                  </w:pPr>
                  <w:r w:rsidRPr="00C471D4">
                    <w:rPr>
                      <w:rFonts w:ascii="ＭＳ ゴシック" w:eastAsia="ＭＳ ゴシック" w:hAnsi="ＭＳ ゴシック" w:hint="eastAsia"/>
                      <w:color w:val="000000"/>
                      <w:sz w:val="24"/>
                      <w:szCs w:val="24"/>
                    </w:rPr>
                    <w:t xml:space="preserve">　　○○市町村▲▲１丁目１番１号</w:t>
                  </w:r>
                </w:p>
                <w:p w:rsidR="00420D3D" w:rsidRPr="00C471D4" w:rsidRDefault="00420D3D" w:rsidP="00F41D5B">
                  <w:pPr>
                    <w:jc w:val="left"/>
                    <w:rPr>
                      <w:rFonts w:ascii="ＭＳ ゴシック" w:eastAsia="ＭＳ ゴシック" w:hAnsi="ＭＳ ゴシック"/>
                      <w:color w:val="000000"/>
                      <w:sz w:val="24"/>
                      <w:szCs w:val="24"/>
                    </w:rPr>
                  </w:pPr>
                  <w:r w:rsidRPr="00C471D4">
                    <w:rPr>
                      <w:rFonts w:ascii="ＭＳ ゴシック" w:eastAsia="ＭＳ ゴシック" w:hAnsi="ＭＳ ゴシック" w:hint="eastAsia"/>
                      <w:color w:val="000000"/>
                      <w:sz w:val="24"/>
                      <w:szCs w:val="24"/>
                    </w:rPr>
                    <w:t xml:space="preserve">　　電　話：　　　　　－　　　　－</w:t>
                  </w:r>
                </w:p>
                <w:p w:rsidR="00420D3D" w:rsidRPr="00C471D4" w:rsidRDefault="00420D3D" w:rsidP="00F41D5B">
                  <w:pPr>
                    <w:jc w:val="left"/>
                    <w:rPr>
                      <w:rFonts w:ascii="ＭＳ ゴシック" w:eastAsia="ＭＳ ゴシック" w:hAnsi="ＭＳ ゴシック"/>
                      <w:color w:val="000000"/>
                      <w:sz w:val="24"/>
                      <w:szCs w:val="24"/>
                    </w:rPr>
                  </w:pPr>
                  <w:r w:rsidRPr="00C471D4">
                    <w:rPr>
                      <w:rFonts w:ascii="ＭＳ ゴシック" w:eastAsia="ＭＳ ゴシック" w:hAnsi="ＭＳ ゴシック" w:hint="eastAsia"/>
                      <w:color w:val="000000"/>
                      <w:sz w:val="24"/>
                      <w:szCs w:val="24"/>
                    </w:rPr>
                    <w:t xml:space="preserve">　　ＦＡＸ：　　　　　－　　　　－</w:t>
                  </w:r>
                </w:p>
              </w:txbxContent>
            </v:textbox>
            <w10:wrap type="square"/>
          </v:rect>
        </w:pict>
      </w:r>
    </w:p>
    <w:sectPr w:rsidR="00420D3D" w:rsidRPr="00BD2B4A" w:rsidSect="002E2C41">
      <w:footerReference w:type="default" r:id="rId20"/>
      <w:pgSz w:w="11906" w:h="16838" w:code="9"/>
      <w:pgMar w:top="1418" w:right="1418" w:bottom="1418" w:left="1418" w:header="851" w:footer="567"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D3D" w:rsidRDefault="00420D3D" w:rsidP="002E2C41">
      <w:r>
        <w:separator/>
      </w:r>
    </w:p>
  </w:endnote>
  <w:endnote w:type="continuationSeparator" w:id="0">
    <w:p w:rsidR="00420D3D" w:rsidRDefault="00420D3D" w:rsidP="002E2C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DFHSMincho-W9-WIN-RKSJ-V-Identi">
    <w:altName w:val="Times New Roman"/>
    <w:panose1 w:val="00000000000000000000"/>
    <w:charset w:val="00"/>
    <w:family w:val="auto"/>
    <w:notTrueType/>
    <w:pitch w:val="default"/>
    <w:sig w:usb0="00000003" w:usb1="00000000" w:usb2="00000000" w:usb3="00000000" w:csb0="00000001" w:csb1="00000000"/>
  </w:font>
  <w:font w:name="HGS創英角ﾎﾟｯﾌﾟ体">
    <w:panose1 w:val="040B0A00000000000000"/>
    <w:charset w:val="80"/>
    <w:family w:val="modern"/>
    <w:pitch w:val="variable"/>
    <w:sig w:usb0="80000281" w:usb1="28C76CF8" w:usb2="00000010" w:usb3="00000000" w:csb0="00020000" w:csb1="00000000"/>
  </w:font>
  <w:font w:name="Jun34Pro-Medium-90msp-RKSJ-H-Id">
    <w:altName w:val="Arial Unicode MS"/>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 w:name="Lucida Handwriting">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3D" w:rsidRPr="002E2C41" w:rsidRDefault="00420D3D" w:rsidP="002E2C41">
    <w:pPr>
      <w:pStyle w:val="Footer"/>
      <w:jc w:val="center"/>
      <w:rPr>
        <w:rFonts w:ascii="ＭＳ ゴシック" w:eastAsia="ＭＳ ゴシック" w:hAnsi="ＭＳ ゴシック"/>
        <w:sz w:val="22"/>
      </w:rPr>
    </w:pPr>
    <w:r w:rsidRPr="002E2C41">
      <w:rPr>
        <w:rFonts w:ascii="ＭＳ ゴシック" w:eastAsia="ＭＳ ゴシック" w:hAnsi="ＭＳ ゴシック"/>
        <w:sz w:val="22"/>
      </w:rPr>
      <w:fldChar w:fldCharType="begin"/>
    </w:r>
    <w:r w:rsidRPr="002E2C41">
      <w:rPr>
        <w:rFonts w:ascii="ＭＳ ゴシック" w:eastAsia="ＭＳ ゴシック" w:hAnsi="ＭＳ ゴシック"/>
        <w:sz w:val="22"/>
      </w:rPr>
      <w:instrText>PAGE   \* MERGEFORMAT</w:instrText>
    </w:r>
    <w:r w:rsidRPr="002E2C41">
      <w:rPr>
        <w:rFonts w:ascii="ＭＳ ゴシック" w:eastAsia="ＭＳ ゴシック" w:hAnsi="ＭＳ ゴシック"/>
        <w:sz w:val="22"/>
      </w:rPr>
      <w:fldChar w:fldCharType="separate"/>
    </w:r>
    <w:r w:rsidRPr="004E3AD2">
      <w:rPr>
        <w:rFonts w:ascii="ＭＳ ゴシック" w:eastAsia="ＭＳ ゴシック" w:hAnsi="ＭＳ ゴシック"/>
        <w:noProof/>
        <w:sz w:val="22"/>
        <w:lang w:val="ja-JP"/>
      </w:rPr>
      <w:t>28</w:t>
    </w:r>
    <w:r w:rsidRPr="002E2C41">
      <w:rPr>
        <w:rFonts w:ascii="ＭＳ ゴシック" w:eastAsia="ＭＳ ゴシック" w:hAnsi="ＭＳ ゴシック"/>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3D" w:rsidRPr="002E2C41" w:rsidRDefault="00420D3D" w:rsidP="002E2C41">
    <w:pPr>
      <w:pStyle w:val="Footer"/>
      <w:jc w:val="center"/>
      <w:rPr>
        <w:rFonts w:ascii="ＭＳ ゴシック" w:eastAsia="ＭＳ ゴシック" w:hAnsi="ＭＳ ゴシック"/>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D3D" w:rsidRDefault="00420D3D" w:rsidP="002E2C41">
      <w:r>
        <w:separator/>
      </w:r>
    </w:p>
  </w:footnote>
  <w:footnote w:type="continuationSeparator" w:id="0">
    <w:p w:rsidR="00420D3D" w:rsidRDefault="00420D3D" w:rsidP="002E2C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3D" w:rsidRPr="00516E1D" w:rsidRDefault="00420D3D" w:rsidP="007B2E5F">
    <w:pPr>
      <w:pStyle w:val="Header"/>
      <w:jc w:val="right"/>
      <w:rPr>
        <w:rFonts w:ascii="HGS創英角ﾎﾟｯﾌﾟ体" w:eastAsia="HGS創英角ﾎﾟｯﾌﾟ体" w:hAnsi="HGS創英角ﾎﾟｯﾌﾟ体"/>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6CC"/>
    <w:multiLevelType w:val="hybridMultilevel"/>
    <w:tmpl w:val="E8326752"/>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8B40D45"/>
    <w:multiLevelType w:val="hybridMultilevel"/>
    <w:tmpl w:val="96C6C588"/>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093B4FF1"/>
    <w:multiLevelType w:val="hybridMultilevel"/>
    <w:tmpl w:val="37284C38"/>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096E65D5"/>
    <w:multiLevelType w:val="hybridMultilevel"/>
    <w:tmpl w:val="5CEEB008"/>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09E701F8"/>
    <w:multiLevelType w:val="hybridMultilevel"/>
    <w:tmpl w:val="6226BD1E"/>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0A3E30B9"/>
    <w:multiLevelType w:val="hybridMultilevel"/>
    <w:tmpl w:val="CFB015EA"/>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0BE908CB"/>
    <w:multiLevelType w:val="hybridMultilevel"/>
    <w:tmpl w:val="0C6873E0"/>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0D2A2A2F"/>
    <w:multiLevelType w:val="hybridMultilevel"/>
    <w:tmpl w:val="8A962930"/>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0DE66B7E"/>
    <w:multiLevelType w:val="hybridMultilevel"/>
    <w:tmpl w:val="3A9E3810"/>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0E8956CF"/>
    <w:multiLevelType w:val="hybridMultilevel"/>
    <w:tmpl w:val="02D4CD42"/>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109D110E"/>
    <w:multiLevelType w:val="hybridMultilevel"/>
    <w:tmpl w:val="EEE8C932"/>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nsid w:val="10D61021"/>
    <w:multiLevelType w:val="hybridMultilevel"/>
    <w:tmpl w:val="C9A2C216"/>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119F2A41"/>
    <w:multiLevelType w:val="hybridMultilevel"/>
    <w:tmpl w:val="6820F704"/>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15742A34"/>
    <w:multiLevelType w:val="hybridMultilevel"/>
    <w:tmpl w:val="8D1ACB74"/>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15982840"/>
    <w:multiLevelType w:val="hybridMultilevel"/>
    <w:tmpl w:val="087249EE"/>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nsid w:val="1B58390E"/>
    <w:multiLevelType w:val="hybridMultilevel"/>
    <w:tmpl w:val="1A60414C"/>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nsid w:val="1BE13510"/>
    <w:multiLevelType w:val="hybridMultilevel"/>
    <w:tmpl w:val="A8C8A766"/>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nsid w:val="1E3B6CB2"/>
    <w:multiLevelType w:val="hybridMultilevel"/>
    <w:tmpl w:val="605C4436"/>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217E115B"/>
    <w:multiLevelType w:val="hybridMultilevel"/>
    <w:tmpl w:val="08807368"/>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221A69DD"/>
    <w:multiLevelType w:val="hybridMultilevel"/>
    <w:tmpl w:val="033A17E0"/>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292D658E"/>
    <w:multiLevelType w:val="hybridMultilevel"/>
    <w:tmpl w:val="7ED2C25A"/>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296C4C03"/>
    <w:multiLevelType w:val="hybridMultilevel"/>
    <w:tmpl w:val="CB38C072"/>
    <w:lvl w:ilvl="0" w:tplc="04090011">
      <w:start w:val="1"/>
      <w:numFmt w:val="decimalEnclosedCircle"/>
      <w:lvlText w:val="%1"/>
      <w:lvlJc w:val="left"/>
      <w:pPr>
        <w:ind w:left="1050" w:hanging="420"/>
      </w:pPr>
      <w:rPr>
        <w:rFonts w:cs="Times New Roman"/>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2">
    <w:nsid w:val="2D6C4473"/>
    <w:multiLevelType w:val="hybridMultilevel"/>
    <w:tmpl w:val="615219C0"/>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330D3AA2"/>
    <w:multiLevelType w:val="hybridMultilevel"/>
    <w:tmpl w:val="2452E2E4"/>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339E015D"/>
    <w:multiLevelType w:val="hybridMultilevel"/>
    <w:tmpl w:val="57D29A02"/>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nsid w:val="345A1D21"/>
    <w:multiLevelType w:val="hybridMultilevel"/>
    <w:tmpl w:val="4B661878"/>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nsid w:val="3547146E"/>
    <w:multiLevelType w:val="hybridMultilevel"/>
    <w:tmpl w:val="D6D89F9A"/>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nsid w:val="36AB0DF8"/>
    <w:multiLevelType w:val="hybridMultilevel"/>
    <w:tmpl w:val="4EEE92B4"/>
    <w:lvl w:ilvl="0" w:tplc="57FE068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nsid w:val="3811290A"/>
    <w:multiLevelType w:val="hybridMultilevel"/>
    <w:tmpl w:val="304EA98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386D6F4C"/>
    <w:multiLevelType w:val="hybridMultilevel"/>
    <w:tmpl w:val="FCE22E28"/>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nsid w:val="3AA47216"/>
    <w:multiLevelType w:val="hybridMultilevel"/>
    <w:tmpl w:val="0E5C56C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3AFA58E8"/>
    <w:multiLevelType w:val="hybridMultilevel"/>
    <w:tmpl w:val="F9CA56DA"/>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nsid w:val="3B1B4CC8"/>
    <w:multiLevelType w:val="hybridMultilevel"/>
    <w:tmpl w:val="A5785F82"/>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nsid w:val="3C610EC8"/>
    <w:multiLevelType w:val="hybridMultilevel"/>
    <w:tmpl w:val="7BD06D74"/>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4">
    <w:nsid w:val="40EF4E02"/>
    <w:multiLevelType w:val="hybridMultilevel"/>
    <w:tmpl w:val="69AE9B4E"/>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5">
    <w:nsid w:val="411E6691"/>
    <w:multiLevelType w:val="hybridMultilevel"/>
    <w:tmpl w:val="49640882"/>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nsid w:val="469B720A"/>
    <w:multiLevelType w:val="hybridMultilevel"/>
    <w:tmpl w:val="883E2696"/>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7">
    <w:nsid w:val="470C480E"/>
    <w:multiLevelType w:val="hybridMultilevel"/>
    <w:tmpl w:val="ECEEEE20"/>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nsid w:val="47275E0F"/>
    <w:multiLevelType w:val="hybridMultilevel"/>
    <w:tmpl w:val="C0E47828"/>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9">
    <w:nsid w:val="4AC521BC"/>
    <w:multiLevelType w:val="hybridMultilevel"/>
    <w:tmpl w:val="E00CDEAA"/>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nsid w:val="4E944DB4"/>
    <w:multiLevelType w:val="hybridMultilevel"/>
    <w:tmpl w:val="4C247152"/>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1">
    <w:nsid w:val="50452A5E"/>
    <w:multiLevelType w:val="hybridMultilevel"/>
    <w:tmpl w:val="0DC20714"/>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2">
    <w:nsid w:val="51F97CFD"/>
    <w:multiLevelType w:val="hybridMultilevel"/>
    <w:tmpl w:val="7336586A"/>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3">
    <w:nsid w:val="5573568B"/>
    <w:multiLevelType w:val="hybridMultilevel"/>
    <w:tmpl w:val="96A4BC72"/>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4">
    <w:nsid w:val="56FD765E"/>
    <w:multiLevelType w:val="hybridMultilevel"/>
    <w:tmpl w:val="2D9E8592"/>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5">
    <w:nsid w:val="59642CB2"/>
    <w:multiLevelType w:val="hybridMultilevel"/>
    <w:tmpl w:val="E9D8C0AA"/>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6">
    <w:nsid w:val="5D30461B"/>
    <w:multiLevelType w:val="hybridMultilevel"/>
    <w:tmpl w:val="879E58F6"/>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7">
    <w:nsid w:val="5E6758BF"/>
    <w:multiLevelType w:val="hybridMultilevel"/>
    <w:tmpl w:val="D9AC4E12"/>
    <w:lvl w:ilvl="0" w:tplc="04090011">
      <w:start w:val="1"/>
      <w:numFmt w:val="decimalEnclosedCircle"/>
      <w:lvlText w:val="%1"/>
      <w:lvlJc w:val="left"/>
      <w:pPr>
        <w:ind w:left="1080" w:hanging="420"/>
      </w:pPr>
      <w:rPr>
        <w:rFonts w:cs="Times New Roman"/>
      </w:rPr>
    </w:lvl>
    <w:lvl w:ilvl="1" w:tplc="04090017" w:tentative="1">
      <w:start w:val="1"/>
      <w:numFmt w:val="aiueoFullWidth"/>
      <w:lvlText w:val="(%2)"/>
      <w:lvlJc w:val="left"/>
      <w:pPr>
        <w:ind w:left="1500" w:hanging="420"/>
      </w:pPr>
      <w:rPr>
        <w:rFonts w:cs="Times New Roman"/>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48">
    <w:nsid w:val="5F1F63D7"/>
    <w:multiLevelType w:val="hybridMultilevel"/>
    <w:tmpl w:val="D514165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9">
    <w:nsid w:val="6201005C"/>
    <w:multiLevelType w:val="hybridMultilevel"/>
    <w:tmpl w:val="EE5033E6"/>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0">
    <w:nsid w:val="625178B3"/>
    <w:multiLevelType w:val="hybridMultilevel"/>
    <w:tmpl w:val="8498483E"/>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1">
    <w:nsid w:val="65CA458A"/>
    <w:multiLevelType w:val="hybridMultilevel"/>
    <w:tmpl w:val="1CC87814"/>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2">
    <w:nsid w:val="666C138E"/>
    <w:multiLevelType w:val="hybridMultilevel"/>
    <w:tmpl w:val="CC5ED252"/>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3">
    <w:nsid w:val="68D15C2D"/>
    <w:multiLevelType w:val="hybridMultilevel"/>
    <w:tmpl w:val="E966AA26"/>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4">
    <w:nsid w:val="69913C47"/>
    <w:multiLevelType w:val="hybridMultilevel"/>
    <w:tmpl w:val="642A0694"/>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5">
    <w:nsid w:val="69C5788E"/>
    <w:multiLevelType w:val="hybridMultilevel"/>
    <w:tmpl w:val="6770CEB8"/>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6">
    <w:nsid w:val="69E4139C"/>
    <w:multiLevelType w:val="hybridMultilevel"/>
    <w:tmpl w:val="E3CA8090"/>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7">
    <w:nsid w:val="6CBD6398"/>
    <w:multiLevelType w:val="hybridMultilevel"/>
    <w:tmpl w:val="FE78FC8A"/>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8">
    <w:nsid w:val="721150D9"/>
    <w:multiLevelType w:val="hybridMultilevel"/>
    <w:tmpl w:val="B7A012DE"/>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9">
    <w:nsid w:val="725D2959"/>
    <w:multiLevelType w:val="hybridMultilevel"/>
    <w:tmpl w:val="F63C2410"/>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0">
    <w:nsid w:val="765A26A2"/>
    <w:multiLevelType w:val="hybridMultilevel"/>
    <w:tmpl w:val="877C2D88"/>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1">
    <w:nsid w:val="7866327D"/>
    <w:multiLevelType w:val="hybridMultilevel"/>
    <w:tmpl w:val="D8443896"/>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2">
    <w:nsid w:val="78C55EA6"/>
    <w:multiLevelType w:val="hybridMultilevel"/>
    <w:tmpl w:val="C3D2F230"/>
    <w:lvl w:ilvl="0" w:tplc="57FE0680">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7"/>
  </w:num>
  <w:num w:numId="2">
    <w:abstractNumId w:val="34"/>
  </w:num>
  <w:num w:numId="3">
    <w:abstractNumId w:val="61"/>
  </w:num>
  <w:num w:numId="4">
    <w:abstractNumId w:val="18"/>
  </w:num>
  <w:num w:numId="5">
    <w:abstractNumId w:val="14"/>
  </w:num>
  <w:num w:numId="6">
    <w:abstractNumId w:val="54"/>
  </w:num>
  <w:num w:numId="7">
    <w:abstractNumId w:val="43"/>
  </w:num>
  <w:num w:numId="8">
    <w:abstractNumId w:val="38"/>
  </w:num>
  <w:num w:numId="9">
    <w:abstractNumId w:val="39"/>
  </w:num>
  <w:num w:numId="10">
    <w:abstractNumId w:val="1"/>
  </w:num>
  <w:num w:numId="11">
    <w:abstractNumId w:val="45"/>
  </w:num>
  <w:num w:numId="12">
    <w:abstractNumId w:val="26"/>
  </w:num>
  <w:num w:numId="13">
    <w:abstractNumId w:val="23"/>
  </w:num>
  <w:num w:numId="14">
    <w:abstractNumId w:val="20"/>
  </w:num>
  <w:num w:numId="15">
    <w:abstractNumId w:val="53"/>
  </w:num>
  <w:num w:numId="16">
    <w:abstractNumId w:val="32"/>
  </w:num>
  <w:num w:numId="17">
    <w:abstractNumId w:val="3"/>
  </w:num>
  <w:num w:numId="18">
    <w:abstractNumId w:val="2"/>
  </w:num>
  <w:num w:numId="19">
    <w:abstractNumId w:val="11"/>
  </w:num>
  <w:num w:numId="20">
    <w:abstractNumId w:val="31"/>
  </w:num>
  <w:num w:numId="21">
    <w:abstractNumId w:val="51"/>
  </w:num>
  <w:num w:numId="22">
    <w:abstractNumId w:val="17"/>
  </w:num>
  <w:num w:numId="23">
    <w:abstractNumId w:val="12"/>
  </w:num>
  <w:num w:numId="24">
    <w:abstractNumId w:val="44"/>
  </w:num>
  <w:num w:numId="25">
    <w:abstractNumId w:val="57"/>
  </w:num>
  <w:num w:numId="26">
    <w:abstractNumId w:val="62"/>
  </w:num>
  <w:num w:numId="27">
    <w:abstractNumId w:val="0"/>
  </w:num>
  <w:num w:numId="28">
    <w:abstractNumId w:val="35"/>
  </w:num>
  <w:num w:numId="29">
    <w:abstractNumId w:val="49"/>
  </w:num>
  <w:num w:numId="30">
    <w:abstractNumId w:val="6"/>
  </w:num>
  <w:num w:numId="31">
    <w:abstractNumId w:val="52"/>
  </w:num>
  <w:num w:numId="32">
    <w:abstractNumId w:val="55"/>
  </w:num>
  <w:num w:numId="33">
    <w:abstractNumId w:val="29"/>
  </w:num>
  <w:num w:numId="34">
    <w:abstractNumId w:val="8"/>
  </w:num>
  <w:num w:numId="35">
    <w:abstractNumId w:val="4"/>
  </w:num>
  <w:num w:numId="36">
    <w:abstractNumId w:val="5"/>
  </w:num>
  <w:num w:numId="37">
    <w:abstractNumId w:val="15"/>
  </w:num>
  <w:num w:numId="38">
    <w:abstractNumId w:val="9"/>
  </w:num>
  <w:num w:numId="39">
    <w:abstractNumId w:val="58"/>
  </w:num>
  <w:num w:numId="40">
    <w:abstractNumId w:val="46"/>
  </w:num>
  <w:num w:numId="41">
    <w:abstractNumId w:val="16"/>
  </w:num>
  <w:num w:numId="42">
    <w:abstractNumId w:val="42"/>
  </w:num>
  <w:num w:numId="43">
    <w:abstractNumId w:val="19"/>
  </w:num>
  <w:num w:numId="44">
    <w:abstractNumId w:val="36"/>
  </w:num>
  <w:num w:numId="45">
    <w:abstractNumId w:val="40"/>
  </w:num>
  <w:num w:numId="46">
    <w:abstractNumId w:val="50"/>
  </w:num>
  <w:num w:numId="47">
    <w:abstractNumId w:val="37"/>
  </w:num>
  <w:num w:numId="48">
    <w:abstractNumId w:val="24"/>
  </w:num>
  <w:num w:numId="49">
    <w:abstractNumId w:val="59"/>
  </w:num>
  <w:num w:numId="50">
    <w:abstractNumId w:val="25"/>
  </w:num>
  <w:num w:numId="51">
    <w:abstractNumId w:val="7"/>
  </w:num>
  <w:num w:numId="52">
    <w:abstractNumId w:val="10"/>
  </w:num>
  <w:num w:numId="53">
    <w:abstractNumId w:val="60"/>
  </w:num>
  <w:num w:numId="54">
    <w:abstractNumId w:val="22"/>
  </w:num>
  <w:num w:numId="55">
    <w:abstractNumId w:val="13"/>
  </w:num>
  <w:num w:numId="56">
    <w:abstractNumId w:val="33"/>
  </w:num>
  <w:num w:numId="57">
    <w:abstractNumId w:val="41"/>
  </w:num>
  <w:num w:numId="58">
    <w:abstractNumId w:val="28"/>
  </w:num>
  <w:num w:numId="59">
    <w:abstractNumId w:val="30"/>
  </w:num>
  <w:num w:numId="60">
    <w:abstractNumId w:val="48"/>
  </w:num>
  <w:num w:numId="61">
    <w:abstractNumId w:val="56"/>
  </w:num>
  <w:num w:numId="62">
    <w:abstractNumId w:val="47"/>
  </w:num>
  <w:num w:numId="63">
    <w:abstractNumId w:val="2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4713"/>
    <w:rsid w:val="000047D9"/>
    <w:rsid w:val="000218BF"/>
    <w:rsid w:val="00030041"/>
    <w:rsid w:val="000365A7"/>
    <w:rsid w:val="00037B96"/>
    <w:rsid w:val="00040C22"/>
    <w:rsid w:val="00043260"/>
    <w:rsid w:val="0004590D"/>
    <w:rsid w:val="00047835"/>
    <w:rsid w:val="00065A35"/>
    <w:rsid w:val="000708C3"/>
    <w:rsid w:val="00071C57"/>
    <w:rsid w:val="0007434A"/>
    <w:rsid w:val="00080E76"/>
    <w:rsid w:val="000A6111"/>
    <w:rsid w:val="000D3616"/>
    <w:rsid w:val="000D7593"/>
    <w:rsid w:val="00116BD6"/>
    <w:rsid w:val="001361BD"/>
    <w:rsid w:val="00136614"/>
    <w:rsid w:val="0013778F"/>
    <w:rsid w:val="00140C8A"/>
    <w:rsid w:val="0015142C"/>
    <w:rsid w:val="0015499C"/>
    <w:rsid w:val="00161BAA"/>
    <w:rsid w:val="00170215"/>
    <w:rsid w:val="00170B2E"/>
    <w:rsid w:val="00181515"/>
    <w:rsid w:val="00182193"/>
    <w:rsid w:val="001A5083"/>
    <w:rsid w:val="001A6568"/>
    <w:rsid w:val="001C169F"/>
    <w:rsid w:val="001D09B6"/>
    <w:rsid w:val="001E0FF3"/>
    <w:rsid w:val="001E2DE2"/>
    <w:rsid w:val="001F498C"/>
    <w:rsid w:val="001F6F45"/>
    <w:rsid w:val="0020623D"/>
    <w:rsid w:val="002067BC"/>
    <w:rsid w:val="002114C5"/>
    <w:rsid w:val="00211F4D"/>
    <w:rsid w:val="00214E70"/>
    <w:rsid w:val="002626A7"/>
    <w:rsid w:val="002637C2"/>
    <w:rsid w:val="002660D8"/>
    <w:rsid w:val="0027391F"/>
    <w:rsid w:val="00274228"/>
    <w:rsid w:val="002845A8"/>
    <w:rsid w:val="002D0632"/>
    <w:rsid w:val="002D455D"/>
    <w:rsid w:val="002E14B1"/>
    <w:rsid w:val="002E1D86"/>
    <w:rsid w:val="002E2C41"/>
    <w:rsid w:val="002F05EE"/>
    <w:rsid w:val="003066A3"/>
    <w:rsid w:val="00317DF7"/>
    <w:rsid w:val="003251DE"/>
    <w:rsid w:val="0032628A"/>
    <w:rsid w:val="00326D7F"/>
    <w:rsid w:val="00334FDE"/>
    <w:rsid w:val="003465D0"/>
    <w:rsid w:val="0035015E"/>
    <w:rsid w:val="00360BA0"/>
    <w:rsid w:val="003627F2"/>
    <w:rsid w:val="00362913"/>
    <w:rsid w:val="00367694"/>
    <w:rsid w:val="003738D7"/>
    <w:rsid w:val="00377A9D"/>
    <w:rsid w:val="00391F6A"/>
    <w:rsid w:val="003925C3"/>
    <w:rsid w:val="003A0339"/>
    <w:rsid w:val="003A1C04"/>
    <w:rsid w:val="003C3776"/>
    <w:rsid w:val="003C6458"/>
    <w:rsid w:val="003D2F2E"/>
    <w:rsid w:val="003F4C54"/>
    <w:rsid w:val="003F7E74"/>
    <w:rsid w:val="0040079D"/>
    <w:rsid w:val="00404D7D"/>
    <w:rsid w:val="00412A53"/>
    <w:rsid w:val="00417BF5"/>
    <w:rsid w:val="00420D3D"/>
    <w:rsid w:val="00430BF5"/>
    <w:rsid w:val="0044195B"/>
    <w:rsid w:val="004476C6"/>
    <w:rsid w:val="004550B5"/>
    <w:rsid w:val="0046590A"/>
    <w:rsid w:val="00475AC4"/>
    <w:rsid w:val="00492381"/>
    <w:rsid w:val="004943C9"/>
    <w:rsid w:val="004965D6"/>
    <w:rsid w:val="004A2C24"/>
    <w:rsid w:val="004B7BF4"/>
    <w:rsid w:val="004C2BEA"/>
    <w:rsid w:val="004C454D"/>
    <w:rsid w:val="004C4FA7"/>
    <w:rsid w:val="004D0C71"/>
    <w:rsid w:val="004E3AD2"/>
    <w:rsid w:val="00516E1D"/>
    <w:rsid w:val="00533361"/>
    <w:rsid w:val="00542164"/>
    <w:rsid w:val="00552494"/>
    <w:rsid w:val="00562F43"/>
    <w:rsid w:val="00570D9D"/>
    <w:rsid w:val="00580B5B"/>
    <w:rsid w:val="00584286"/>
    <w:rsid w:val="005845AD"/>
    <w:rsid w:val="00584893"/>
    <w:rsid w:val="00595627"/>
    <w:rsid w:val="005A6B8B"/>
    <w:rsid w:val="005B2137"/>
    <w:rsid w:val="005B26D1"/>
    <w:rsid w:val="005B4E63"/>
    <w:rsid w:val="005D0347"/>
    <w:rsid w:val="005F5F69"/>
    <w:rsid w:val="00612801"/>
    <w:rsid w:val="006137A0"/>
    <w:rsid w:val="0062124A"/>
    <w:rsid w:val="00625178"/>
    <w:rsid w:val="00634933"/>
    <w:rsid w:val="00634F15"/>
    <w:rsid w:val="00645C15"/>
    <w:rsid w:val="006729B1"/>
    <w:rsid w:val="00680FA1"/>
    <w:rsid w:val="00684705"/>
    <w:rsid w:val="006A006A"/>
    <w:rsid w:val="006A6C23"/>
    <w:rsid w:val="006D34DB"/>
    <w:rsid w:val="006D5924"/>
    <w:rsid w:val="006F4311"/>
    <w:rsid w:val="006F4BF5"/>
    <w:rsid w:val="00714499"/>
    <w:rsid w:val="00714AA4"/>
    <w:rsid w:val="00723163"/>
    <w:rsid w:val="00745964"/>
    <w:rsid w:val="00774191"/>
    <w:rsid w:val="00774EB5"/>
    <w:rsid w:val="00776E04"/>
    <w:rsid w:val="0077732D"/>
    <w:rsid w:val="007936D5"/>
    <w:rsid w:val="00795B5C"/>
    <w:rsid w:val="007A2478"/>
    <w:rsid w:val="007A687B"/>
    <w:rsid w:val="007B2E5F"/>
    <w:rsid w:val="007B50CD"/>
    <w:rsid w:val="007C55C8"/>
    <w:rsid w:val="007F00C6"/>
    <w:rsid w:val="007F5312"/>
    <w:rsid w:val="007F663F"/>
    <w:rsid w:val="008013B1"/>
    <w:rsid w:val="00803718"/>
    <w:rsid w:val="00806CC4"/>
    <w:rsid w:val="0081136C"/>
    <w:rsid w:val="00835742"/>
    <w:rsid w:val="00835C6A"/>
    <w:rsid w:val="008450BB"/>
    <w:rsid w:val="00854DDE"/>
    <w:rsid w:val="008710F7"/>
    <w:rsid w:val="00871708"/>
    <w:rsid w:val="0087413F"/>
    <w:rsid w:val="008754B7"/>
    <w:rsid w:val="00892D3F"/>
    <w:rsid w:val="008B1FEB"/>
    <w:rsid w:val="008B4240"/>
    <w:rsid w:val="008C03E8"/>
    <w:rsid w:val="008D3439"/>
    <w:rsid w:val="008D38F9"/>
    <w:rsid w:val="008D3FD0"/>
    <w:rsid w:val="008D5BEC"/>
    <w:rsid w:val="008F237F"/>
    <w:rsid w:val="008F2662"/>
    <w:rsid w:val="008F4097"/>
    <w:rsid w:val="008F766C"/>
    <w:rsid w:val="00907FF0"/>
    <w:rsid w:val="00913D18"/>
    <w:rsid w:val="00917E17"/>
    <w:rsid w:val="00925E9E"/>
    <w:rsid w:val="0093172B"/>
    <w:rsid w:val="00931D4E"/>
    <w:rsid w:val="00954673"/>
    <w:rsid w:val="00966462"/>
    <w:rsid w:val="00987224"/>
    <w:rsid w:val="009B1A19"/>
    <w:rsid w:val="009C2AF5"/>
    <w:rsid w:val="009D266F"/>
    <w:rsid w:val="009D44D4"/>
    <w:rsid w:val="009E4CEF"/>
    <w:rsid w:val="009E7E62"/>
    <w:rsid w:val="009F13C9"/>
    <w:rsid w:val="009F2F04"/>
    <w:rsid w:val="00A20186"/>
    <w:rsid w:val="00A22A52"/>
    <w:rsid w:val="00A235B4"/>
    <w:rsid w:val="00A2504C"/>
    <w:rsid w:val="00A453BF"/>
    <w:rsid w:val="00A46862"/>
    <w:rsid w:val="00A46E0C"/>
    <w:rsid w:val="00A50002"/>
    <w:rsid w:val="00A50261"/>
    <w:rsid w:val="00A64498"/>
    <w:rsid w:val="00A7138D"/>
    <w:rsid w:val="00A73F1F"/>
    <w:rsid w:val="00A74204"/>
    <w:rsid w:val="00A77E5B"/>
    <w:rsid w:val="00AA7A55"/>
    <w:rsid w:val="00AB2BEB"/>
    <w:rsid w:val="00AE78E7"/>
    <w:rsid w:val="00B41203"/>
    <w:rsid w:val="00B46322"/>
    <w:rsid w:val="00B52F04"/>
    <w:rsid w:val="00B52F84"/>
    <w:rsid w:val="00B619FD"/>
    <w:rsid w:val="00B631F7"/>
    <w:rsid w:val="00B72177"/>
    <w:rsid w:val="00B72BE7"/>
    <w:rsid w:val="00B7440B"/>
    <w:rsid w:val="00B7757D"/>
    <w:rsid w:val="00B81E0E"/>
    <w:rsid w:val="00B93911"/>
    <w:rsid w:val="00B94634"/>
    <w:rsid w:val="00B9727F"/>
    <w:rsid w:val="00BC53D8"/>
    <w:rsid w:val="00BD2B4A"/>
    <w:rsid w:val="00BD4713"/>
    <w:rsid w:val="00C05B37"/>
    <w:rsid w:val="00C07C12"/>
    <w:rsid w:val="00C168A0"/>
    <w:rsid w:val="00C24411"/>
    <w:rsid w:val="00C27A91"/>
    <w:rsid w:val="00C4537D"/>
    <w:rsid w:val="00C46778"/>
    <w:rsid w:val="00C471D4"/>
    <w:rsid w:val="00C47788"/>
    <w:rsid w:val="00C6490D"/>
    <w:rsid w:val="00C85845"/>
    <w:rsid w:val="00C900E7"/>
    <w:rsid w:val="00C95875"/>
    <w:rsid w:val="00C968F1"/>
    <w:rsid w:val="00CB02F0"/>
    <w:rsid w:val="00CC2D95"/>
    <w:rsid w:val="00CD014A"/>
    <w:rsid w:val="00CD5042"/>
    <w:rsid w:val="00CD59C9"/>
    <w:rsid w:val="00CD62CB"/>
    <w:rsid w:val="00CD7434"/>
    <w:rsid w:val="00CE54A1"/>
    <w:rsid w:val="00CF4AD6"/>
    <w:rsid w:val="00D0298E"/>
    <w:rsid w:val="00D02EBD"/>
    <w:rsid w:val="00D3014F"/>
    <w:rsid w:val="00D439AD"/>
    <w:rsid w:val="00D47973"/>
    <w:rsid w:val="00D71B31"/>
    <w:rsid w:val="00D7376E"/>
    <w:rsid w:val="00D874AF"/>
    <w:rsid w:val="00D91288"/>
    <w:rsid w:val="00D91A19"/>
    <w:rsid w:val="00D93C85"/>
    <w:rsid w:val="00D95F74"/>
    <w:rsid w:val="00D96E4D"/>
    <w:rsid w:val="00D975A5"/>
    <w:rsid w:val="00DA0579"/>
    <w:rsid w:val="00DB1226"/>
    <w:rsid w:val="00DB4E12"/>
    <w:rsid w:val="00DB749C"/>
    <w:rsid w:val="00DC3F6B"/>
    <w:rsid w:val="00DD40B0"/>
    <w:rsid w:val="00DE48AC"/>
    <w:rsid w:val="00DF20B7"/>
    <w:rsid w:val="00DF4984"/>
    <w:rsid w:val="00E157D7"/>
    <w:rsid w:val="00E22AFA"/>
    <w:rsid w:val="00E23924"/>
    <w:rsid w:val="00E25541"/>
    <w:rsid w:val="00E40F91"/>
    <w:rsid w:val="00E435CB"/>
    <w:rsid w:val="00E5160A"/>
    <w:rsid w:val="00E51D09"/>
    <w:rsid w:val="00E846C5"/>
    <w:rsid w:val="00EA4003"/>
    <w:rsid w:val="00EB0DFD"/>
    <w:rsid w:val="00EB1556"/>
    <w:rsid w:val="00EB270D"/>
    <w:rsid w:val="00EB4092"/>
    <w:rsid w:val="00EB53A0"/>
    <w:rsid w:val="00EB5781"/>
    <w:rsid w:val="00EB7D33"/>
    <w:rsid w:val="00EC4D29"/>
    <w:rsid w:val="00EE06E5"/>
    <w:rsid w:val="00EE5955"/>
    <w:rsid w:val="00EF0929"/>
    <w:rsid w:val="00EF19CA"/>
    <w:rsid w:val="00EF6F33"/>
    <w:rsid w:val="00F3651B"/>
    <w:rsid w:val="00F41D5B"/>
    <w:rsid w:val="00F45162"/>
    <w:rsid w:val="00F47F45"/>
    <w:rsid w:val="00F5587D"/>
    <w:rsid w:val="00F662BA"/>
    <w:rsid w:val="00F66E04"/>
    <w:rsid w:val="00F723D1"/>
    <w:rsid w:val="00F81765"/>
    <w:rsid w:val="00F8579B"/>
    <w:rsid w:val="00F87AF4"/>
    <w:rsid w:val="00FA404E"/>
    <w:rsid w:val="00FB0686"/>
    <w:rsid w:val="00FB5AB0"/>
    <w:rsid w:val="00FC40FA"/>
    <w:rsid w:val="00FC4F05"/>
    <w:rsid w:val="00FD1022"/>
    <w:rsid w:val="00FF6D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66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B2B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7376E"/>
    <w:pPr>
      <w:ind w:leftChars="400" w:left="840"/>
    </w:pPr>
  </w:style>
  <w:style w:type="paragraph" w:styleId="Header">
    <w:name w:val="header"/>
    <w:basedOn w:val="Normal"/>
    <w:link w:val="HeaderChar"/>
    <w:uiPriority w:val="99"/>
    <w:rsid w:val="002E2C41"/>
    <w:pPr>
      <w:tabs>
        <w:tab w:val="center" w:pos="4252"/>
        <w:tab w:val="right" w:pos="8504"/>
      </w:tabs>
      <w:snapToGrid w:val="0"/>
    </w:pPr>
  </w:style>
  <w:style w:type="character" w:customStyle="1" w:styleId="HeaderChar">
    <w:name w:val="Header Char"/>
    <w:basedOn w:val="DefaultParagraphFont"/>
    <w:link w:val="Header"/>
    <w:uiPriority w:val="99"/>
    <w:locked/>
    <w:rsid w:val="002E2C41"/>
    <w:rPr>
      <w:rFonts w:cs="Times New Roman"/>
    </w:rPr>
  </w:style>
  <w:style w:type="paragraph" w:styleId="Footer">
    <w:name w:val="footer"/>
    <w:basedOn w:val="Normal"/>
    <w:link w:val="FooterChar"/>
    <w:uiPriority w:val="99"/>
    <w:rsid w:val="002E2C41"/>
    <w:pPr>
      <w:tabs>
        <w:tab w:val="center" w:pos="4252"/>
        <w:tab w:val="right" w:pos="8504"/>
      </w:tabs>
      <w:snapToGrid w:val="0"/>
    </w:pPr>
  </w:style>
  <w:style w:type="character" w:customStyle="1" w:styleId="FooterChar">
    <w:name w:val="Footer Char"/>
    <w:basedOn w:val="DefaultParagraphFont"/>
    <w:link w:val="Footer"/>
    <w:uiPriority w:val="99"/>
    <w:locked/>
    <w:rsid w:val="002E2C41"/>
    <w:rPr>
      <w:rFonts w:cs="Times New Roman"/>
    </w:rPr>
  </w:style>
  <w:style w:type="paragraph" w:styleId="BalloonText">
    <w:name w:val="Balloon Text"/>
    <w:basedOn w:val="Normal"/>
    <w:link w:val="BalloonTextChar"/>
    <w:uiPriority w:val="99"/>
    <w:semiHidden/>
    <w:rsid w:val="005B2137"/>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5B2137"/>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32</Pages>
  <Words>2578</Words>
  <Characters>14701</Characters>
  <Application>Microsoft Office Outlook</Application>
  <DocSecurity>0</DocSecurity>
  <Lines>0</Lines>
  <Paragraphs>0</Paragraphs>
  <ScaleCrop>false</ScaleCrop>
  <Company>福岡県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民生委員・児童委員活動に関する</dc:title>
  <dc:subject/>
  <dc:creator>岩熊　正樹</dc:creator>
  <cp:keywords/>
  <dc:description/>
  <cp:lastModifiedBy>Administrator</cp:lastModifiedBy>
  <cp:revision>5</cp:revision>
  <cp:lastPrinted>2019-12-09T05:10:00Z</cp:lastPrinted>
  <dcterms:created xsi:type="dcterms:W3CDTF">2019-12-09T04:21:00Z</dcterms:created>
  <dcterms:modified xsi:type="dcterms:W3CDTF">2019-12-09T05:10:00Z</dcterms:modified>
</cp:coreProperties>
</file>