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3B" w:rsidRPr="00B45688" w:rsidRDefault="005B603B" w:rsidP="00E845A6">
      <w:pPr>
        <w:jc w:val="left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様式第１号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</w:p>
    <w:p w:rsidR="005B603B" w:rsidRPr="00B45688" w:rsidRDefault="005B603B" w:rsidP="00B45688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令和元</w:t>
      </w:r>
      <w:r w:rsidRPr="00B45688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5B603B" w:rsidRPr="008D3E6C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静岡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県知事　</w:t>
      </w: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Pr="00C47C21">
        <w:rPr>
          <w:rFonts w:ascii="HGPｺﾞｼｯｸM" w:eastAsia="HGPｺﾞｼｯｸM" w:hint="eastAsia"/>
          <w:spacing w:val="40"/>
          <w:kern w:val="0"/>
          <w:sz w:val="24"/>
          <w:szCs w:val="24"/>
          <w:fitText w:val="1200" w:id="2016695808"/>
        </w:rPr>
        <w:t xml:space="preserve">応　募　</w:t>
      </w:r>
      <w:r w:rsidRPr="00C47C21">
        <w:rPr>
          <w:rFonts w:ascii="HGPｺﾞｼｯｸM" w:eastAsia="HGPｺﾞｼｯｸM" w:hint="eastAsia"/>
          <w:spacing w:val="-39"/>
          <w:kern w:val="0"/>
          <w:sz w:val="24"/>
          <w:szCs w:val="24"/>
          <w:fitText w:val="1200" w:id="2016695808"/>
        </w:rPr>
        <w:t>者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 xml:space="preserve">　所在地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〒</w:t>
      </w:r>
    </w:p>
    <w:p w:rsidR="005B603B" w:rsidRDefault="005B603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</w:t>
      </w:r>
      <w:r>
        <w:rPr>
          <w:rFonts w:ascii="HGPｺﾞｼｯｸM" w:eastAsia="HGPｺﾞｼｯｸM"/>
          <w:sz w:val="24"/>
          <w:szCs w:val="24"/>
        </w:rPr>
        <w:t xml:space="preserve"> </w:t>
      </w:r>
    </w:p>
    <w:p w:rsidR="005B603B" w:rsidRPr="00B45688" w:rsidRDefault="005B603B" w:rsidP="002A01BC">
      <w:pPr>
        <w:ind w:firstLineChars="1950" w:firstLine="46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名</w:t>
      </w:r>
      <w:r>
        <w:rPr>
          <w:rFonts w:ascii="HGPｺﾞｼｯｸM" w:eastAsia="HGPｺﾞｼｯｸM"/>
          <w:sz w:val="24"/>
          <w:szCs w:val="24"/>
        </w:rPr>
        <w:t xml:space="preserve">  </w:t>
      </w:r>
      <w:r>
        <w:rPr>
          <w:rFonts w:ascii="HGPｺﾞｼｯｸM" w:eastAsia="HGPｺﾞｼｯｸM" w:hint="eastAsia"/>
          <w:sz w:val="24"/>
          <w:szCs w:val="24"/>
        </w:rPr>
        <w:t>称</w:t>
      </w:r>
    </w:p>
    <w:p w:rsidR="005B603B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 w:rsidRPr="00B45688">
        <w:rPr>
          <w:rFonts w:ascii="HGPｺﾞｼｯｸM" w:eastAsia="HGPｺﾞｼｯｸM" w:hint="eastAsia"/>
          <w:sz w:val="24"/>
          <w:szCs w:val="24"/>
        </w:rPr>
        <w:t>代表</w:t>
      </w:r>
      <w:r>
        <w:rPr>
          <w:rFonts w:ascii="HGPｺﾞｼｯｸM" w:eastAsia="HGPｺﾞｼｯｸM" w:hint="eastAsia"/>
          <w:sz w:val="24"/>
          <w:szCs w:val="24"/>
        </w:rPr>
        <w:t>者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Pr="00B45688">
        <w:rPr>
          <w:rFonts w:ascii="HGPｺﾞｼｯｸM" w:eastAsia="HGPｺﾞｼｯｸM" w:hint="eastAsia"/>
          <w:sz w:val="24"/>
          <w:szCs w:val="24"/>
        </w:rPr>
        <w:t xml:space="preserve">　印</w:t>
      </w:r>
    </w:p>
    <w:p w:rsidR="005B603B" w:rsidRPr="005455AE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</w:t>
      </w:r>
      <w:r w:rsidRPr="00B45688">
        <w:rPr>
          <w:rFonts w:ascii="HGPｺﾞｼｯｸM" w:eastAsia="HGPｺﾞｼｯｸM" w:hint="eastAsia"/>
          <w:kern w:val="0"/>
          <w:sz w:val="24"/>
          <w:szCs w:val="24"/>
          <w:fitText w:val="1200" w:id="2016695809"/>
        </w:rPr>
        <w:t>連絡担当者</w:t>
      </w:r>
      <w:r>
        <w:rPr>
          <w:rFonts w:ascii="HGPｺﾞｼｯｸM" w:eastAsia="HGPｺﾞｼｯｸM"/>
          <w:sz w:val="24"/>
          <w:szCs w:val="24"/>
        </w:rPr>
        <w:t xml:space="preserve">    </w:t>
      </w:r>
      <w:r w:rsidRPr="00B45688">
        <w:rPr>
          <w:rFonts w:ascii="HGPｺﾞｼｯｸM" w:eastAsia="HGPｺﾞｼｯｸM" w:hint="eastAsia"/>
          <w:sz w:val="24"/>
          <w:szCs w:val="24"/>
        </w:rPr>
        <w:t>職名・氏名</w:t>
      </w: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/>
          <w:sz w:val="24"/>
          <w:szCs w:val="24"/>
        </w:rPr>
        <w:t xml:space="preserve">  </w:t>
      </w:r>
      <w:r w:rsidRPr="00B45688">
        <w:rPr>
          <w:rFonts w:ascii="HGPｺﾞｼｯｸM" w:eastAsia="HGPｺﾞｼｯｸM" w:hint="eastAsia"/>
          <w:sz w:val="24"/>
          <w:szCs w:val="24"/>
        </w:rPr>
        <w:t>電話番号</w:t>
      </w: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/>
          <w:sz w:val="24"/>
          <w:szCs w:val="24"/>
        </w:rPr>
        <w:t xml:space="preserve"> </w:t>
      </w:r>
      <w:r w:rsidRPr="00B45688">
        <w:rPr>
          <w:rFonts w:ascii="HGPｺﾞｼｯｸM" w:eastAsia="HGPｺﾞｼｯｸM"/>
          <w:sz w:val="24"/>
          <w:szCs w:val="24"/>
        </w:rPr>
        <w:t>FAX</w:t>
      </w: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/>
          <w:sz w:val="24"/>
          <w:szCs w:val="24"/>
        </w:rPr>
        <w:t xml:space="preserve">  </w:t>
      </w:r>
      <w:r w:rsidRPr="00B45688">
        <w:rPr>
          <w:rFonts w:ascii="HGPｺﾞｼｯｸM" w:eastAsia="HGPｺﾞｼｯｸM"/>
          <w:sz w:val="24"/>
          <w:szCs w:val="24"/>
        </w:rPr>
        <w:t>E-MAIL</w:t>
      </w: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 w:rsidP="00C47C21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令和元年度静岡県若年性認知症ジョブサポート支援事業</w:t>
      </w:r>
      <w:bookmarkStart w:id="0" w:name="_GoBack"/>
      <w:bookmarkEnd w:id="0"/>
      <w:r w:rsidRPr="00B45688">
        <w:rPr>
          <w:rFonts w:ascii="HGPｺﾞｼｯｸM" w:eastAsia="HGPｺﾞｼｯｸM" w:hint="eastAsia"/>
          <w:sz w:val="24"/>
          <w:szCs w:val="24"/>
        </w:rPr>
        <w:t>計画協議書</w:t>
      </w:r>
    </w:p>
    <w:p w:rsidR="005B603B" w:rsidRPr="008D3E6C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 w:rsidP="00D318FF">
      <w:pPr>
        <w:pStyle w:val="NoteHeading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記</w:t>
      </w:r>
    </w:p>
    <w:p w:rsidR="005B603B" w:rsidRPr="00B45688" w:rsidRDefault="005B603B" w:rsidP="00D318FF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 w:rsidP="009230D6">
      <w:pPr>
        <w:pStyle w:val="ListParagraph"/>
        <w:ind w:leftChars="0" w:left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１　</w:t>
      </w:r>
      <w:r w:rsidRPr="00B45688">
        <w:rPr>
          <w:rFonts w:ascii="HGPｺﾞｼｯｸM" w:eastAsia="HGPｺﾞｼｯｸM" w:hint="eastAsia"/>
          <w:sz w:val="24"/>
          <w:szCs w:val="24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2767"/>
        <w:gridCol w:w="2767"/>
      </w:tblGrid>
      <w:tr w:rsidR="005B603B" w:rsidRPr="00F81914" w:rsidTr="00290B1B">
        <w:tc>
          <w:tcPr>
            <w:tcW w:w="3168" w:type="dxa"/>
          </w:tcPr>
          <w:p w:rsidR="005B603B" w:rsidRPr="00F81914" w:rsidRDefault="005B603B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事業区分</w:t>
            </w:r>
          </w:p>
        </w:tc>
        <w:tc>
          <w:tcPr>
            <w:tcW w:w="2767" w:type="dxa"/>
          </w:tcPr>
          <w:p w:rsidR="005B603B" w:rsidRPr="00F81914" w:rsidRDefault="005B603B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事業に要する経費</w:t>
            </w:r>
          </w:p>
        </w:tc>
        <w:tc>
          <w:tcPr>
            <w:tcW w:w="2767" w:type="dxa"/>
          </w:tcPr>
          <w:p w:rsidR="005B603B" w:rsidRPr="00F81914" w:rsidRDefault="005B603B" w:rsidP="00290B1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うち委託費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要望額</w:t>
            </w:r>
          </w:p>
        </w:tc>
      </w:tr>
      <w:tr w:rsidR="005B603B" w:rsidRPr="00F81914" w:rsidTr="00290B1B">
        <w:tc>
          <w:tcPr>
            <w:tcW w:w="3168" w:type="dxa"/>
            <w:vAlign w:val="center"/>
          </w:tcPr>
          <w:p w:rsidR="005B603B" w:rsidRPr="00F81914" w:rsidRDefault="005B603B" w:rsidP="00290B1B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静岡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県若年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性</w:t>
            </w:r>
            <w:r w:rsidRPr="00F81914">
              <w:rPr>
                <w:rFonts w:ascii="HGPｺﾞｼｯｸM" w:eastAsia="HGPｺﾞｼｯｸM" w:hint="eastAsia"/>
                <w:sz w:val="24"/>
                <w:szCs w:val="24"/>
              </w:rPr>
              <w:t>認知症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ジョブサポート支援事業</w:t>
            </w:r>
          </w:p>
        </w:tc>
        <w:tc>
          <w:tcPr>
            <w:tcW w:w="2767" w:type="dxa"/>
            <w:vAlign w:val="center"/>
          </w:tcPr>
          <w:p w:rsidR="005B603B" w:rsidRPr="00F81914" w:rsidRDefault="005B603B" w:rsidP="00290B1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  <w:tc>
          <w:tcPr>
            <w:tcW w:w="2767" w:type="dxa"/>
            <w:vAlign w:val="center"/>
          </w:tcPr>
          <w:p w:rsidR="005B603B" w:rsidRPr="00F81914" w:rsidRDefault="005B603B" w:rsidP="00290B1B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円</w:t>
            </w:r>
          </w:p>
        </w:tc>
      </w:tr>
    </w:tbl>
    <w:p w:rsidR="005B603B" w:rsidRPr="00B45688" w:rsidRDefault="005B603B" w:rsidP="00D318FF">
      <w:pPr>
        <w:rPr>
          <w:rFonts w:ascii="HGPｺﾞｼｯｸM" w:eastAsia="HGPｺﾞｼｯｸM"/>
          <w:sz w:val="24"/>
          <w:szCs w:val="24"/>
        </w:rPr>
      </w:pPr>
    </w:p>
    <w:p w:rsidR="005B603B" w:rsidRPr="00B45688" w:rsidRDefault="005B603B" w:rsidP="00D318FF">
      <w:pPr>
        <w:pStyle w:val="Closing"/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添付書類</w:t>
      </w:r>
    </w:p>
    <w:p w:rsidR="005B603B" w:rsidRPr="00B45688" w:rsidRDefault="005B603B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事業計画協議書関係書類（</w:t>
      </w:r>
      <w:r>
        <w:rPr>
          <w:rFonts w:ascii="HGPｺﾞｼｯｸM" w:eastAsia="HGPｺﾞｼｯｸM" w:hint="eastAsia"/>
          <w:sz w:val="24"/>
          <w:szCs w:val="24"/>
        </w:rPr>
        <w:t>別紙１，２（</w:t>
      </w:r>
      <w:r w:rsidRPr="00B45688">
        <w:rPr>
          <w:rFonts w:ascii="HGPｺﾞｼｯｸM" w:eastAsia="HGPｺﾞｼｯｸM" w:hint="eastAsia"/>
          <w:sz w:val="24"/>
          <w:szCs w:val="24"/>
        </w:rPr>
        <w:t>様式第１号関係）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5B603B" w:rsidRPr="00B45688" w:rsidRDefault="005B603B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事業実施団体の定款・規約等</w:t>
      </w:r>
    </w:p>
    <w:p w:rsidR="005B603B" w:rsidRPr="00B45688" w:rsidRDefault="005B603B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事業実施団体の構成員</w:t>
      </w:r>
      <w:r>
        <w:rPr>
          <w:rFonts w:ascii="HGPｺﾞｼｯｸM" w:eastAsia="HGPｺﾞｼｯｸM" w:hint="eastAsia"/>
          <w:sz w:val="24"/>
          <w:szCs w:val="24"/>
        </w:rPr>
        <w:t>及び</w:t>
      </w:r>
      <w:r w:rsidRPr="00B45688">
        <w:rPr>
          <w:rFonts w:ascii="HGPｺﾞｼｯｸM" w:eastAsia="HGPｺﾞｼｯｸM" w:hint="eastAsia"/>
          <w:sz w:val="24"/>
          <w:szCs w:val="24"/>
        </w:rPr>
        <w:t>役員の名簿</w:t>
      </w:r>
    </w:p>
    <w:p w:rsidR="005B603B" w:rsidRPr="00B45688" w:rsidRDefault="005B603B" w:rsidP="00D318FF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事業実施団体の概要に関する説明資料</w:t>
      </w:r>
    </w:p>
    <w:p w:rsidR="005B603B" w:rsidRPr="00B45688" w:rsidRDefault="005B603B" w:rsidP="00C47C21">
      <w:pPr>
        <w:pStyle w:val="Closing"/>
        <w:numPr>
          <w:ilvl w:val="0"/>
          <w:numId w:val="2"/>
        </w:numPr>
        <w:ind w:right="1050"/>
        <w:jc w:val="both"/>
        <w:rPr>
          <w:rFonts w:ascii="HGPｺﾞｼｯｸM" w:eastAsia="HGPｺﾞｼｯｸM"/>
          <w:sz w:val="24"/>
          <w:szCs w:val="24"/>
        </w:rPr>
      </w:pPr>
      <w:r w:rsidRPr="00B45688">
        <w:rPr>
          <w:rFonts w:ascii="HGPｺﾞｼｯｸM" w:eastAsia="HGPｺﾞｼｯｸM" w:hint="eastAsia"/>
          <w:sz w:val="24"/>
          <w:szCs w:val="24"/>
        </w:rPr>
        <w:t>事業内容に関する補足説明資料</w:t>
      </w:r>
    </w:p>
    <w:sectPr w:rsidR="005B603B" w:rsidRPr="00B45688" w:rsidSect="00D318F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3B" w:rsidRDefault="005B603B" w:rsidP="00F523F9">
      <w:r>
        <w:separator/>
      </w:r>
    </w:p>
  </w:endnote>
  <w:endnote w:type="continuationSeparator" w:id="0">
    <w:p w:rsidR="005B603B" w:rsidRDefault="005B603B" w:rsidP="00F5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3B" w:rsidRDefault="005B603B" w:rsidP="00F523F9">
      <w:r>
        <w:separator/>
      </w:r>
    </w:p>
  </w:footnote>
  <w:footnote w:type="continuationSeparator" w:id="0">
    <w:p w:rsidR="005B603B" w:rsidRDefault="005B603B" w:rsidP="00F5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528"/>
    <w:multiLevelType w:val="hybridMultilevel"/>
    <w:tmpl w:val="C7BE6D6C"/>
    <w:lvl w:ilvl="0" w:tplc="F6CEC46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BA7382A"/>
    <w:multiLevelType w:val="hybridMultilevel"/>
    <w:tmpl w:val="B94C4F66"/>
    <w:lvl w:ilvl="0" w:tplc="1C02D59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FF"/>
    <w:rsid w:val="00031729"/>
    <w:rsid w:val="000A7CD0"/>
    <w:rsid w:val="000D7747"/>
    <w:rsid w:val="001048BB"/>
    <w:rsid w:val="001222CE"/>
    <w:rsid w:val="00234CC4"/>
    <w:rsid w:val="002848BA"/>
    <w:rsid w:val="00290B1B"/>
    <w:rsid w:val="002A01BC"/>
    <w:rsid w:val="002B4812"/>
    <w:rsid w:val="00343DD8"/>
    <w:rsid w:val="003E06B0"/>
    <w:rsid w:val="00475ABA"/>
    <w:rsid w:val="0049490E"/>
    <w:rsid w:val="004A3669"/>
    <w:rsid w:val="00540871"/>
    <w:rsid w:val="0054305D"/>
    <w:rsid w:val="005455AE"/>
    <w:rsid w:val="005560C6"/>
    <w:rsid w:val="005B603B"/>
    <w:rsid w:val="005C263E"/>
    <w:rsid w:val="006B49A3"/>
    <w:rsid w:val="006D7C2D"/>
    <w:rsid w:val="00716C9C"/>
    <w:rsid w:val="00765F84"/>
    <w:rsid w:val="007E7F45"/>
    <w:rsid w:val="00832F9C"/>
    <w:rsid w:val="00884D84"/>
    <w:rsid w:val="008B305D"/>
    <w:rsid w:val="008C6AFA"/>
    <w:rsid w:val="008D3E6C"/>
    <w:rsid w:val="00904447"/>
    <w:rsid w:val="00905F7B"/>
    <w:rsid w:val="009230D6"/>
    <w:rsid w:val="009D072E"/>
    <w:rsid w:val="00A17963"/>
    <w:rsid w:val="00A44893"/>
    <w:rsid w:val="00A90081"/>
    <w:rsid w:val="00B45688"/>
    <w:rsid w:val="00BE18C0"/>
    <w:rsid w:val="00C04941"/>
    <w:rsid w:val="00C05BF7"/>
    <w:rsid w:val="00C47C21"/>
    <w:rsid w:val="00CD0ACB"/>
    <w:rsid w:val="00D1658E"/>
    <w:rsid w:val="00D318FF"/>
    <w:rsid w:val="00D5532B"/>
    <w:rsid w:val="00DB1CCA"/>
    <w:rsid w:val="00E348D9"/>
    <w:rsid w:val="00E56637"/>
    <w:rsid w:val="00E821D2"/>
    <w:rsid w:val="00E845A6"/>
    <w:rsid w:val="00E97FF9"/>
    <w:rsid w:val="00F523F9"/>
    <w:rsid w:val="00F609CD"/>
    <w:rsid w:val="00F81914"/>
    <w:rsid w:val="00F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D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D318F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D318F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D318F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318FF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8FF"/>
    <w:pPr>
      <w:ind w:leftChars="400" w:left="840"/>
    </w:pPr>
  </w:style>
  <w:style w:type="table" w:styleId="TableGrid">
    <w:name w:val="Table Grid"/>
    <w:basedOn w:val="TableNormal"/>
    <w:uiPriority w:val="99"/>
    <w:rsid w:val="00D318F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23F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3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23F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3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B1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0C6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　　　　　　　　　　　　　　　　　　　　　　　第　　　　　　　　　　号</dc:title>
  <dc:subject/>
  <dc:creator>w</dc:creator>
  <cp:keywords/>
  <dc:description/>
  <cp:lastModifiedBy>Administrator</cp:lastModifiedBy>
  <cp:revision>3</cp:revision>
  <cp:lastPrinted>2017-04-12T06:56:00Z</cp:lastPrinted>
  <dcterms:created xsi:type="dcterms:W3CDTF">2019-08-01T11:53:00Z</dcterms:created>
  <dcterms:modified xsi:type="dcterms:W3CDTF">2019-08-06T08:22:00Z</dcterms:modified>
</cp:coreProperties>
</file>