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03" w:rsidRPr="00B45688" w:rsidRDefault="003C2803" w:rsidP="00E845A6">
      <w:pPr>
        <w:jc w:val="left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様式第１号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</w:p>
    <w:p w:rsidR="003C2803" w:rsidRPr="00B45688" w:rsidRDefault="003C2803" w:rsidP="00B45688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令和元</w:t>
      </w:r>
      <w:r w:rsidRPr="00B45688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3C2803" w:rsidRPr="008D3E6C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静岡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県知事　</w:t>
      </w: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Pr="00C47C21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2016696832"/>
        </w:rPr>
        <w:t xml:space="preserve">応　募　</w:t>
      </w:r>
      <w:r w:rsidRPr="00C47C21">
        <w:rPr>
          <w:rFonts w:ascii="HGPｺﾞｼｯｸM" w:eastAsia="HGPｺﾞｼｯｸM" w:hint="eastAsia"/>
          <w:spacing w:val="-39"/>
          <w:kern w:val="0"/>
          <w:sz w:val="24"/>
          <w:szCs w:val="24"/>
          <w:fitText w:val="1200" w:id="2016696832"/>
        </w:rPr>
        <w:t>者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 xml:space="preserve">　所在地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〒</w:t>
      </w:r>
    </w:p>
    <w:p w:rsidR="003C2803" w:rsidRDefault="003C280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HGPｺﾞｼｯｸM" w:eastAsia="HGPｺﾞｼｯｸM"/>
          <w:sz w:val="24"/>
          <w:szCs w:val="24"/>
        </w:rPr>
        <w:t xml:space="preserve"> </w:t>
      </w:r>
    </w:p>
    <w:p w:rsidR="003C2803" w:rsidRPr="00B45688" w:rsidRDefault="003C2803" w:rsidP="002A01BC">
      <w:pPr>
        <w:ind w:firstLineChars="1950" w:firstLine="4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名</w:t>
      </w:r>
      <w:r>
        <w:rPr>
          <w:rFonts w:ascii="HGPｺﾞｼｯｸM" w:eastAsia="HGPｺﾞｼｯｸM"/>
          <w:sz w:val="24"/>
          <w:szCs w:val="24"/>
        </w:rPr>
        <w:t xml:space="preserve">  </w:t>
      </w:r>
      <w:r>
        <w:rPr>
          <w:rFonts w:ascii="HGPｺﾞｼｯｸM" w:eastAsia="HGPｺﾞｼｯｸM" w:hint="eastAsia"/>
          <w:sz w:val="24"/>
          <w:szCs w:val="24"/>
        </w:rPr>
        <w:t>称　　〇〇法人</w:t>
      </w:r>
    </w:p>
    <w:p w:rsidR="003C2803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 w:rsidRPr="00B45688">
        <w:rPr>
          <w:rFonts w:ascii="HGPｺﾞｼｯｸM" w:eastAsia="HGPｺﾞｼｯｸM" w:hint="eastAsia"/>
          <w:sz w:val="24"/>
          <w:szCs w:val="24"/>
        </w:rPr>
        <w:t>代表</w:t>
      </w:r>
      <w:r>
        <w:rPr>
          <w:rFonts w:ascii="HGPｺﾞｼｯｸM" w:eastAsia="HGPｺﾞｼｯｸM" w:hint="eastAsia"/>
          <w:sz w:val="24"/>
          <w:szCs w:val="24"/>
        </w:rPr>
        <w:t>者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印</w:t>
      </w:r>
    </w:p>
    <w:p w:rsidR="003C2803" w:rsidRPr="001E4E2F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Pr="00B45688">
        <w:rPr>
          <w:rFonts w:ascii="HGPｺﾞｼｯｸM" w:eastAsia="HGPｺﾞｼｯｸM" w:hint="eastAsia"/>
          <w:kern w:val="0"/>
          <w:sz w:val="24"/>
          <w:szCs w:val="24"/>
          <w:fitText w:val="1200" w:id="2016696833"/>
        </w:rPr>
        <w:t>連絡担当者</w:t>
      </w:r>
      <w:r>
        <w:rPr>
          <w:rFonts w:ascii="HGPｺﾞｼｯｸM" w:eastAsia="HGPｺﾞｼｯｸM"/>
          <w:sz w:val="24"/>
          <w:szCs w:val="24"/>
        </w:rPr>
        <w:t xml:space="preserve">    </w:t>
      </w:r>
      <w:r w:rsidRPr="00B45688">
        <w:rPr>
          <w:rFonts w:ascii="HGPｺﾞｼｯｸM" w:eastAsia="HGPｺﾞｼｯｸM" w:hint="eastAsia"/>
          <w:sz w:val="24"/>
          <w:szCs w:val="24"/>
        </w:rPr>
        <w:t>職名・氏名</w:t>
      </w: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/>
          <w:sz w:val="24"/>
          <w:szCs w:val="24"/>
        </w:rPr>
        <w:t xml:space="preserve">  </w:t>
      </w:r>
      <w:r w:rsidRPr="00B45688">
        <w:rPr>
          <w:rFonts w:ascii="HGPｺﾞｼｯｸM" w:eastAsia="HGPｺﾞｼｯｸM" w:hint="eastAsia"/>
          <w:sz w:val="24"/>
          <w:szCs w:val="24"/>
        </w:rPr>
        <w:t>電話番号</w:t>
      </w: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 w:rsidRPr="00B45688">
        <w:rPr>
          <w:rFonts w:ascii="HGPｺﾞｼｯｸM" w:eastAsia="HGPｺﾞｼｯｸM"/>
          <w:sz w:val="24"/>
          <w:szCs w:val="24"/>
        </w:rPr>
        <w:t>FAX</w:t>
      </w: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/>
          <w:sz w:val="24"/>
          <w:szCs w:val="24"/>
        </w:rPr>
        <w:t xml:space="preserve">  </w:t>
      </w:r>
      <w:r w:rsidRPr="00B45688">
        <w:rPr>
          <w:rFonts w:ascii="HGPｺﾞｼｯｸM" w:eastAsia="HGPｺﾞｼｯｸM"/>
          <w:sz w:val="24"/>
          <w:szCs w:val="24"/>
        </w:rPr>
        <w:t>E-MAIL</w:t>
      </w: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 w:rsidP="00C47C21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令和元年度静岡県若年性認知症ジョブサポート支援事業</w:t>
      </w:r>
      <w:bookmarkStart w:id="0" w:name="_GoBack"/>
      <w:bookmarkEnd w:id="0"/>
      <w:r w:rsidRPr="00B45688">
        <w:rPr>
          <w:rFonts w:ascii="HGPｺﾞｼｯｸM" w:eastAsia="HGPｺﾞｼｯｸM" w:hint="eastAsia"/>
          <w:sz w:val="24"/>
          <w:szCs w:val="24"/>
        </w:rPr>
        <w:t>計画協議書</w:t>
      </w:r>
    </w:p>
    <w:p w:rsidR="003C2803" w:rsidRPr="008D3E6C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 w:rsidP="00D318FF">
      <w:pPr>
        <w:pStyle w:val="NoteHeading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記</w:t>
      </w:r>
    </w:p>
    <w:p w:rsidR="003C2803" w:rsidRPr="00B45688" w:rsidRDefault="003C2803" w:rsidP="00D318FF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 w:rsidP="009230D6">
      <w:pPr>
        <w:pStyle w:val="ListParagraph"/>
        <w:ind w:leftChars="0" w:left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　</w:t>
      </w:r>
      <w:r w:rsidRPr="00B45688">
        <w:rPr>
          <w:rFonts w:ascii="HGPｺﾞｼｯｸM" w:eastAsia="HGPｺﾞｼｯｸM" w:hint="eastAsia"/>
          <w:sz w:val="24"/>
          <w:szCs w:val="24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767"/>
        <w:gridCol w:w="2767"/>
      </w:tblGrid>
      <w:tr w:rsidR="003C2803" w:rsidRPr="00F81914" w:rsidTr="00290B1B">
        <w:tc>
          <w:tcPr>
            <w:tcW w:w="3168" w:type="dxa"/>
          </w:tcPr>
          <w:p w:rsidR="003C2803" w:rsidRPr="00F81914" w:rsidRDefault="003C2803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事業区分</w:t>
            </w:r>
          </w:p>
        </w:tc>
        <w:tc>
          <w:tcPr>
            <w:tcW w:w="2767" w:type="dxa"/>
          </w:tcPr>
          <w:p w:rsidR="003C2803" w:rsidRPr="00F81914" w:rsidRDefault="003C2803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事業に要する経費</w:t>
            </w:r>
          </w:p>
        </w:tc>
        <w:tc>
          <w:tcPr>
            <w:tcW w:w="2767" w:type="dxa"/>
          </w:tcPr>
          <w:p w:rsidR="003C2803" w:rsidRPr="00F81914" w:rsidRDefault="003C2803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うち委託費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要望額</w:t>
            </w:r>
          </w:p>
        </w:tc>
      </w:tr>
      <w:tr w:rsidR="003C2803" w:rsidRPr="00F81914" w:rsidTr="00290B1B">
        <w:tc>
          <w:tcPr>
            <w:tcW w:w="3168" w:type="dxa"/>
            <w:vAlign w:val="center"/>
          </w:tcPr>
          <w:p w:rsidR="003C2803" w:rsidRPr="00F81914" w:rsidRDefault="003C2803" w:rsidP="00290B1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静岡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県若年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性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認知症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ジョブサポート支援事業</w:t>
            </w:r>
          </w:p>
        </w:tc>
        <w:tc>
          <w:tcPr>
            <w:tcW w:w="2767" w:type="dxa"/>
            <w:vAlign w:val="center"/>
          </w:tcPr>
          <w:p w:rsidR="003C2803" w:rsidRPr="00F81914" w:rsidRDefault="003C2803" w:rsidP="00290B1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４００，０００円</w:t>
            </w:r>
          </w:p>
        </w:tc>
        <w:tc>
          <w:tcPr>
            <w:tcW w:w="2767" w:type="dxa"/>
            <w:vAlign w:val="center"/>
          </w:tcPr>
          <w:p w:rsidR="003C2803" w:rsidRPr="00F81914" w:rsidRDefault="003C2803" w:rsidP="00290B1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３３０，０００円</w:t>
            </w:r>
          </w:p>
        </w:tc>
      </w:tr>
    </w:tbl>
    <w:p w:rsidR="003C2803" w:rsidRPr="00B45688" w:rsidRDefault="003C2803" w:rsidP="00D318FF">
      <w:pPr>
        <w:rPr>
          <w:rFonts w:ascii="HGPｺﾞｼｯｸM" w:eastAsia="HGPｺﾞｼｯｸM"/>
          <w:sz w:val="24"/>
          <w:szCs w:val="24"/>
        </w:rPr>
      </w:pPr>
    </w:p>
    <w:p w:rsidR="003C2803" w:rsidRPr="00B45688" w:rsidRDefault="003C2803" w:rsidP="00D318FF">
      <w:pPr>
        <w:pStyle w:val="Closing"/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添付書類</w:t>
      </w:r>
    </w:p>
    <w:p w:rsidR="003C2803" w:rsidRPr="00B45688" w:rsidRDefault="003C2803" w:rsidP="00AA0519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事業計画協議書関係書類</w:t>
      </w:r>
      <w:r>
        <w:rPr>
          <w:rFonts w:ascii="HGPｺﾞｼｯｸM" w:eastAsia="HGPｺﾞｼｯｸM" w:hint="eastAsia"/>
          <w:sz w:val="24"/>
          <w:szCs w:val="24"/>
        </w:rPr>
        <w:t>（別紙１，２（様式第１号関係））</w:t>
      </w:r>
    </w:p>
    <w:p w:rsidR="003C2803" w:rsidRPr="00B45688" w:rsidRDefault="003C2803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事業実施団体の定款・規約等</w:t>
      </w:r>
    </w:p>
    <w:p w:rsidR="003C2803" w:rsidRPr="00B45688" w:rsidRDefault="003C2803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事業実施団体の構成員及び</w:t>
      </w:r>
      <w:r w:rsidRPr="00B45688">
        <w:rPr>
          <w:rFonts w:ascii="HGPｺﾞｼｯｸM" w:eastAsia="HGPｺﾞｼｯｸM" w:hint="eastAsia"/>
          <w:sz w:val="24"/>
          <w:szCs w:val="24"/>
        </w:rPr>
        <w:t>役員の名簿</w:t>
      </w:r>
    </w:p>
    <w:p w:rsidR="003C2803" w:rsidRPr="00B45688" w:rsidRDefault="003C2803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事業実施団体の概要に関する説明資料</w:t>
      </w:r>
    </w:p>
    <w:p w:rsidR="003C2803" w:rsidRPr="00B45688" w:rsidRDefault="003C2803" w:rsidP="00C47C21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事業内容に関する補足説明資料</w:t>
      </w:r>
    </w:p>
    <w:sectPr w:rsidR="003C2803" w:rsidRPr="00B45688" w:rsidSect="00D318F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03" w:rsidRDefault="003C2803" w:rsidP="00F523F9">
      <w:r>
        <w:separator/>
      </w:r>
    </w:p>
  </w:endnote>
  <w:endnote w:type="continuationSeparator" w:id="0">
    <w:p w:rsidR="003C2803" w:rsidRDefault="003C2803" w:rsidP="00F5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03" w:rsidRDefault="003C2803" w:rsidP="00F523F9">
      <w:r>
        <w:separator/>
      </w:r>
    </w:p>
  </w:footnote>
  <w:footnote w:type="continuationSeparator" w:id="0">
    <w:p w:rsidR="003C2803" w:rsidRDefault="003C2803" w:rsidP="00F5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528"/>
    <w:multiLevelType w:val="hybridMultilevel"/>
    <w:tmpl w:val="C7BE6D6C"/>
    <w:lvl w:ilvl="0" w:tplc="F6CEC46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BA7382A"/>
    <w:multiLevelType w:val="hybridMultilevel"/>
    <w:tmpl w:val="B94C4F66"/>
    <w:lvl w:ilvl="0" w:tplc="1C02D5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FF"/>
    <w:rsid w:val="00031729"/>
    <w:rsid w:val="000A7CD0"/>
    <w:rsid w:val="000D213B"/>
    <w:rsid w:val="001048BB"/>
    <w:rsid w:val="001222CE"/>
    <w:rsid w:val="00164FC6"/>
    <w:rsid w:val="001E4E2F"/>
    <w:rsid w:val="002848BA"/>
    <w:rsid w:val="00290B1B"/>
    <w:rsid w:val="002A01BC"/>
    <w:rsid w:val="00343DD8"/>
    <w:rsid w:val="003C2803"/>
    <w:rsid w:val="003D0572"/>
    <w:rsid w:val="003E06B0"/>
    <w:rsid w:val="00475ABA"/>
    <w:rsid w:val="0049490E"/>
    <w:rsid w:val="004E30D7"/>
    <w:rsid w:val="00540871"/>
    <w:rsid w:val="0054305D"/>
    <w:rsid w:val="005560C6"/>
    <w:rsid w:val="005C263E"/>
    <w:rsid w:val="006D7C2D"/>
    <w:rsid w:val="00716C9C"/>
    <w:rsid w:val="00764632"/>
    <w:rsid w:val="00765F84"/>
    <w:rsid w:val="007A7903"/>
    <w:rsid w:val="007E7F45"/>
    <w:rsid w:val="00832F9C"/>
    <w:rsid w:val="008B305D"/>
    <w:rsid w:val="008D3E6C"/>
    <w:rsid w:val="00904447"/>
    <w:rsid w:val="00905F7B"/>
    <w:rsid w:val="009230D6"/>
    <w:rsid w:val="009D072E"/>
    <w:rsid w:val="009F0529"/>
    <w:rsid w:val="00A17963"/>
    <w:rsid w:val="00A44893"/>
    <w:rsid w:val="00A90081"/>
    <w:rsid w:val="00AA0519"/>
    <w:rsid w:val="00AB10C4"/>
    <w:rsid w:val="00AB5FD0"/>
    <w:rsid w:val="00B17F4A"/>
    <w:rsid w:val="00B45688"/>
    <w:rsid w:val="00BE18C0"/>
    <w:rsid w:val="00C019F7"/>
    <w:rsid w:val="00C04941"/>
    <w:rsid w:val="00C05BF7"/>
    <w:rsid w:val="00C47C21"/>
    <w:rsid w:val="00CA4ADE"/>
    <w:rsid w:val="00CA7BCD"/>
    <w:rsid w:val="00D1658E"/>
    <w:rsid w:val="00D318FF"/>
    <w:rsid w:val="00E348D9"/>
    <w:rsid w:val="00E5389E"/>
    <w:rsid w:val="00E56637"/>
    <w:rsid w:val="00E821D2"/>
    <w:rsid w:val="00E845A6"/>
    <w:rsid w:val="00E97FF9"/>
    <w:rsid w:val="00ED066F"/>
    <w:rsid w:val="00EE74C1"/>
    <w:rsid w:val="00F523F9"/>
    <w:rsid w:val="00F609CD"/>
    <w:rsid w:val="00F81914"/>
    <w:rsid w:val="00FB1EE5"/>
    <w:rsid w:val="00F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D318F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318F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D318F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318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8FF"/>
    <w:pPr>
      <w:ind w:leftChars="400" w:left="840"/>
    </w:pPr>
  </w:style>
  <w:style w:type="table" w:styleId="TableGrid">
    <w:name w:val="Table Grid"/>
    <w:basedOn w:val="TableNormal"/>
    <w:uiPriority w:val="99"/>
    <w:rsid w:val="00D318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23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3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23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3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B1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0C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　　　　　　　　第　　　　　　　　　　号</dc:title>
  <dc:subject/>
  <dc:creator>w</dc:creator>
  <cp:keywords/>
  <dc:description/>
  <cp:lastModifiedBy>Administrator</cp:lastModifiedBy>
  <cp:revision>5</cp:revision>
  <cp:lastPrinted>2017-04-12T06:56:00Z</cp:lastPrinted>
  <dcterms:created xsi:type="dcterms:W3CDTF">2019-07-30T05:20:00Z</dcterms:created>
  <dcterms:modified xsi:type="dcterms:W3CDTF">2019-08-06T08:26:00Z</dcterms:modified>
</cp:coreProperties>
</file>