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5E" w:rsidRDefault="00B4115E" w:rsidP="00EA48E6">
      <w:pPr>
        <w:jc w:val="left"/>
        <w:rPr>
          <w:rFonts w:ascii="ＭＳ 明朝" w:eastAsia="ＭＳ 明朝"/>
          <w:sz w:val="24"/>
        </w:rPr>
      </w:pPr>
      <w:r>
        <w:rPr>
          <w:rFonts w:ascii="ＭＳ 明朝" w:eastAsia="ＭＳ 明朝" w:hint="eastAsia"/>
          <w:sz w:val="24"/>
        </w:rPr>
        <w:t>別紙様式５</w:t>
      </w:r>
    </w:p>
    <w:p w:rsidR="00B4115E" w:rsidRDefault="00B4115E">
      <w:pPr>
        <w:rPr>
          <w:rFonts w:ascii="ＭＳ 明朝" w:eastAsia="ＭＳ 明朝"/>
          <w:sz w:val="24"/>
        </w:rPr>
      </w:pPr>
    </w:p>
    <w:p w:rsidR="00B4115E" w:rsidRDefault="00B4115E"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B4115E" w:rsidRPr="005252BD" w:rsidRDefault="00B4115E" w:rsidP="00EF4E93">
      <w:pPr>
        <w:jc w:val="center"/>
        <w:rPr>
          <w:rFonts w:ascii="ＭＳ 明朝" w:eastAsia="ＭＳ 明朝"/>
          <w:sz w:val="24"/>
        </w:rPr>
      </w:pPr>
      <w:r>
        <w:rPr>
          <w:rFonts w:ascii="ＭＳ 明朝" w:eastAsia="ＭＳ 明朝" w:hint="eastAsia"/>
          <w:sz w:val="24"/>
        </w:rPr>
        <w:t>（新型コロナウイルス感染症緊急包括支援交付金（介護分））</w:t>
      </w:r>
    </w:p>
    <w:p w:rsidR="00B4115E" w:rsidRDefault="00B4115E" w:rsidP="00EF4E93">
      <w:pPr>
        <w:jc w:val="center"/>
        <w:rPr>
          <w:rFonts w:ascii="ＭＳ 明朝" w:eastAsia="ＭＳ 明朝"/>
          <w:sz w:val="24"/>
        </w:rPr>
      </w:pPr>
      <w:r>
        <w:rPr>
          <w:rFonts w:ascii="ＭＳ 明朝" w:eastAsia="ＭＳ 明朝" w:hint="eastAsia"/>
          <w:sz w:val="36"/>
        </w:rPr>
        <w:t>代理申請・</w:t>
      </w:r>
      <w:r w:rsidRPr="00EF4E93">
        <w:rPr>
          <w:rFonts w:ascii="ＭＳ 明朝" w:eastAsia="ＭＳ 明朝" w:hint="eastAsia"/>
          <w:sz w:val="36"/>
        </w:rPr>
        <w:t>受領委任状</w:t>
      </w:r>
    </w:p>
    <w:p w:rsidR="00B4115E" w:rsidRDefault="00B4115E">
      <w:pPr>
        <w:rPr>
          <w:rFonts w:ascii="ＭＳ 明朝" w:eastAsia="ＭＳ 明朝"/>
          <w:sz w:val="24"/>
        </w:rPr>
      </w:pPr>
    </w:p>
    <w:p w:rsidR="00B4115E" w:rsidRDefault="00B4115E" w:rsidP="00EA48E6">
      <w:pPr>
        <w:jc w:val="right"/>
        <w:rPr>
          <w:rFonts w:ascii="ＭＳ 明朝" w:eastAsia="ＭＳ 明朝"/>
          <w:sz w:val="24"/>
        </w:rPr>
      </w:pPr>
      <w:r>
        <w:rPr>
          <w:rFonts w:ascii="ＭＳ 明朝" w:eastAsia="ＭＳ 明朝" w:hint="eastAsia"/>
          <w:sz w:val="24"/>
        </w:rPr>
        <w:t>令和　　年　　月　　日</w:t>
      </w:r>
    </w:p>
    <w:p w:rsidR="00B4115E" w:rsidRDefault="00B4115E">
      <w:pPr>
        <w:rPr>
          <w:rFonts w:ascii="ＭＳ 明朝" w:eastAsia="ＭＳ 明朝"/>
          <w:sz w:val="24"/>
        </w:rPr>
      </w:pPr>
    </w:p>
    <w:p w:rsidR="00B4115E" w:rsidRDefault="00B4115E">
      <w:pPr>
        <w:rPr>
          <w:rFonts w:ascii="ＭＳ 明朝" w:eastAsia="ＭＳ 明朝"/>
          <w:sz w:val="24"/>
        </w:rPr>
      </w:pPr>
      <w:r>
        <w:rPr>
          <w:rFonts w:ascii="ＭＳ 明朝" w:eastAsia="ＭＳ 明朝" w:hint="eastAsia"/>
          <w:sz w:val="24"/>
        </w:rPr>
        <w:t>静岡県知事　様</w:t>
      </w:r>
    </w:p>
    <w:p w:rsidR="00B4115E" w:rsidRDefault="00B4115E">
      <w:pPr>
        <w:rPr>
          <w:rFonts w:ascii="ＭＳ 明朝" w:eastAsia="ＭＳ 明朝"/>
          <w:sz w:val="24"/>
        </w:rPr>
      </w:pPr>
      <w:bookmarkStart w:id="0" w:name="_GoBack"/>
      <w:bookmarkEnd w:id="0"/>
    </w:p>
    <w:p w:rsidR="00B4115E" w:rsidRDefault="00B4115E" w:rsidP="00EF4E93">
      <w:pPr>
        <w:wordWrap w:val="0"/>
        <w:jc w:val="right"/>
        <w:rPr>
          <w:rFonts w:ascii="ＭＳ 明朝" w:eastAsia="ＭＳ 明朝"/>
          <w:sz w:val="24"/>
        </w:rPr>
      </w:pPr>
      <w:r>
        <w:rPr>
          <w:rFonts w:ascii="ＭＳ 明朝" w:eastAsia="ＭＳ 明朝" w:hint="eastAsia"/>
          <w:sz w:val="24"/>
        </w:rPr>
        <w:t xml:space="preserve">委任者　住　　所　〒　　　　　　　　　　</w:t>
      </w:r>
    </w:p>
    <w:p w:rsidR="00B4115E" w:rsidRPr="00EF4E93" w:rsidRDefault="00B4115E"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sz w:val="24"/>
        </w:rPr>
        <w:t xml:space="preserve"> </w:t>
      </w: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B4115E" w:rsidRDefault="00B4115E"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B4115E" w:rsidRDefault="00B4115E"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B4115E" w:rsidRDefault="00B4115E">
      <w:pPr>
        <w:rPr>
          <w:rFonts w:ascii="ＭＳ 明朝" w:eastAsia="ＭＳ 明朝"/>
          <w:sz w:val="24"/>
        </w:rPr>
      </w:pPr>
    </w:p>
    <w:p w:rsidR="00B4115E" w:rsidRDefault="00B4115E">
      <w:pPr>
        <w:rPr>
          <w:rFonts w:ascii="ＭＳ 明朝" w:eastAsia="ＭＳ 明朝"/>
          <w:sz w:val="24"/>
        </w:rPr>
      </w:pPr>
    </w:p>
    <w:p w:rsidR="00B4115E" w:rsidRDefault="00B4115E" w:rsidP="00EA48E6">
      <w:pPr>
        <w:ind w:firstLineChars="100" w:firstLine="240"/>
        <w:rPr>
          <w:rFonts w:ascii="ＭＳ 明朝" w:eastAsia="ＭＳ 明朝"/>
          <w:sz w:val="24"/>
        </w:rPr>
      </w:pPr>
      <w:r>
        <w:rPr>
          <w:rFonts w:ascii="ＭＳ 明朝" w:eastAsia="ＭＳ 明朝" w:hint="eastAsia"/>
          <w:sz w:val="24"/>
        </w:rPr>
        <w:t>私は、下記の事項を確認・承諾し、　　　　　　　を代理受領者と定め、新型コロナウイルス感染症緊急包括支援交付金（介護分）交付要綱の規定により、慰労金の交付申請及び受領に関する権限を委任します。</w:t>
      </w:r>
    </w:p>
    <w:p w:rsidR="00B4115E" w:rsidRDefault="00B4115E" w:rsidP="00EA48E6">
      <w:pPr>
        <w:ind w:firstLineChars="100" w:firstLine="240"/>
        <w:rPr>
          <w:rFonts w:ascii="ＭＳ 明朝" w:eastAsia="ＭＳ 明朝"/>
          <w:sz w:val="24"/>
        </w:rPr>
      </w:pPr>
    </w:p>
    <w:p w:rsidR="00B4115E" w:rsidRDefault="00B4115E" w:rsidP="00EA48E6">
      <w:pPr>
        <w:pStyle w:val="NoteHeading"/>
      </w:pPr>
      <w:r>
        <w:rPr>
          <w:rFonts w:hint="eastAsia"/>
        </w:rPr>
        <w:t>記</w:t>
      </w:r>
    </w:p>
    <w:p w:rsidR="00B4115E" w:rsidRDefault="00B4115E" w:rsidP="00EA48E6">
      <w:pPr>
        <w:pStyle w:val="NoteHeading"/>
      </w:pPr>
    </w:p>
    <w:p w:rsidR="00B4115E" w:rsidRDefault="00B4115E" w:rsidP="00EA48E6">
      <w:pPr>
        <w:pStyle w:val="NoteHeading"/>
        <w:ind w:left="240" w:hangingChars="100" w:hanging="240"/>
        <w:jc w:val="left"/>
      </w:pPr>
      <w:r>
        <w:rPr>
          <w:rFonts w:hint="eastAsia"/>
        </w:rPr>
        <w:t>１．私は、医療・介護・障害の慰労金について、他の介護サービス事業所・施設及び医療機関等からの給付申請や都道府県への給付申請を行いません。</w:t>
      </w:r>
    </w:p>
    <w:p w:rsidR="00B4115E" w:rsidRDefault="00B4115E" w:rsidP="00EA48E6">
      <w:pPr>
        <w:pStyle w:val="NoteHeading"/>
        <w:ind w:left="240" w:hangingChars="100" w:hanging="240"/>
        <w:jc w:val="left"/>
      </w:pPr>
    </w:p>
    <w:p w:rsidR="00B4115E" w:rsidRDefault="00B4115E" w:rsidP="00EA48E6">
      <w:pPr>
        <w:pStyle w:val="NoteHeading"/>
        <w:ind w:left="240" w:hangingChars="100" w:hanging="240"/>
        <w:jc w:val="left"/>
      </w:pPr>
      <w:r>
        <w:rPr>
          <w:rFonts w:hint="eastAsia"/>
        </w:rPr>
        <w:t>２．当該慰労金について、複数回の受給を行った場合には、速やかに返還することを誓約します。</w:t>
      </w:r>
    </w:p>
    <w:p w:rsidR="00B4115E" w:rsidRDefault="00B4115E" w:rsidP="00EA48E6">
      <w:pPr>
        <w:pStyle w:val="NoteHeading"/>
        <w:ind w:left="240" w:hangingChars="100" w:hanging="240"/>
        <w:jc w:val="left"/>
      </w:pPr>
    </w:p>
    <w:p w:rsidR="00B4115E" w:rsidRPr="00C67097" w:rsidRDefault="00B4115E" w:rsidP="00EA48E6">
      <w:pPr>
        <w:pStyle w:val="NoteHeading"/>
        <w:ind w:left="210" w:hangingChars="100" w:hanging="210"/>
        <w:jc w:val="left"/>
        <w:rPr>
          <w:sz w:val="21"/>
        </w:rPr>
      </w:pPr>
      <w:r w:rsidRPr="00C67097">
        <w:rPr>
          <w:rFonts w:hint="eastAsia"/>
          <w:sz w:val="21"/>
        </w:rPr>
        <w:t>（注意事項）</w:t>
      </w:r>
    </w:p>
    <w:p w:rsidR="00B4115E" w:rsidRPr="001B4C6E" w:rsidRDefault="00B4115E" w:rsidP="00C67097">
      <w:pPr>
        <w:pStyle w:val="NoteHeading"/>
        <w:ind w:left="420" w:hangingChars="200" w:hanging="420"/>
        <w:jc w:val="left"/>
        <w:rPr>
          <w:sz w:val="21"/>
        </w:rPr>
      </w:pPr>
      <w:r w:rsidRPr="00C67097">
        <w:rPr>
          <w:rFonts w:hint="eastAsia"/>
          <w:sz w:val="21"/>
        </w:rPr>
        <w:t xml:space="preserve">　・　この委任状は</w:t>
      </w:r>
      <w:r w:rsidRPr="001B4C6E">
        <w:rPr>
          <w:rFonts w:hint="eastAsia"/>
          <w:sz w:val="21"/>
        </w:rPr>
        <w:t>、慰労金を代理受領する職員ごとに作成して下さい。</w:t>
      </w:r>
    </w:p>
    <w:p w:rsidR="00B4115E" w:rsidRPr="001B4C6E" w:rsidRDefault="00B4115E" w:rsidP="00C67097">
      <w:pPr>
        <w:pStyle w:val="NoteHeading"/>
        <w:ind w:left="420" w:hangingChars="200" w:hanging="420"/>
        <w:jc w:val="left"/>
        <w:rPr>
          <w:sz w:val="21"/>
        </w:rPr>
      </w:pPr>
      <w:r w:rsidRPr="001B4C6E">
        <w:rPr>
          <w:rFonts w:hint="eastAsia"/>
          <w:sz w:val="21"/>
        </w:rPr>
        <w:t xml:space="preserve">　・　介護サービス事業所・施設等は、この委任状を法人単位で取りまとめて、別紙様式３（介護慰労金受給職員表）を作成し、介護サービス事業所・施設等が所在する都道府県知事に提出して下さい。</w:t>
      </w:r>
    </w:p>
    <w:p w:rsidR="00B4115E" w:rsidRPr="001B4C6E" w:rsidRDefault="00B4115E" w:rsidP="00C67097">
      <w:pPr>
        <w:pStyle w:val="NoteHeading"/>
        <w:ind w:left="420" w:hangingChars="200" w:hanging="420"/>
        <w:jc w:val="left"/>
      </w:pPr>
      <w:r w:rsidRPr="001B4C6E">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介護サービス施設・事業所において、適切に保管しなければなりません。</w:t>
      </w:r>
    </w:p>
    <w:sectPr w:rsidR="00B4115E" w:rsidRPr="001B4C6E" w:rsidSect="005252BD">
      <w:headerReference w:type="default" r:id="rId6"/>
      <w:pgSz w:w="11906" w:h="16838" w:code="9"/>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5E" w:rsidRDefault="00B4115E" w:rsidP="00EA48E6">
      <w:r>
        <w:separator/>
      </w:r>
    </w:p>
  </w:endnote>
  <w:endnote w:type="continuationSeparator" w:id="0">
    <w:p w:rsidR="00B4115E" w:rsidRDefault="00B4115E" w:rsidP="00EA48E6">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5E" w:rsidRDefault="00B4115E" w:rsidP="00EA48E6">
      <w:r>
        <w:separator/>
      </w:r>
    </w:p>
  </w:footnote>
  <w:footnote w:type="continuationSeparator" w:id="0">
    <w:p w:rsidR="00B4115E" w:rsidRDefault="00B4115E" w:rsidP="00EA48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5E" w:rsidRDefault="00B4115E" w:rsidP="00C6709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8E6"/>
    <w:rsid w:val="00007CF1"/>
    <w:rsid w:val="00031B64"/>
    <w:rsid w:val="00052B90"/>
    <w:rsid w:val="00087D72"/>
    <w:rsid w:val="000B32BB"/>
    <w:rsid w:val="000C046F"/>
    <w:rsid w:val="00153F0D"/>
    <w:rsid w:val="00182038"/>
    <w:rsid w:val="001B4C6E"/>
    <w:rsid w:val="0034309A"/>
    <w:rsid w:val="003437F1"/>
    <w:rsid w:val="003A0896"/>
    <w:rsid w:val="00462DCB"/>
    <w:rsid w:val="00476082"/>
    <w:rsid w:val="004842C5"/>
    <w:rsid w:val="004A134B"/>
    <w:rsid w:val="004B5C89"/>
    <w:rsid w:val="005252BD"/>
    <w:rsid w:val="00547BF3"/>
    <w:rsid w:val="0066391A"/>
    <w:rsid w:val="00707267"/>
    <w:rsid w:val="00707A23"/>
    <w:rsid w:val="007315E7"/>
    <w:rsid w:val="007E236C"/>
    <w:rsid w:val="00832141"/>
    <w:rsid w:val="008913EF"/>
    <w:rsid w:val="008E1CEB"/>
    <w:rsid w:val="009126D2"/>
    <w:rsid w:val="00942D9A"/>
    <w:rsid w:val="00996DF9"/>
    <w:rsid w:val="00AC4CD0"/>
    <w:rsid w:val="00B37EB7"/>
    <w:rsid w:val="00B4115E"/>
    <w:rsid w:val="00B849DA"/>
    <w:rsid w:val="00B8649B"/>
    <w:rsid w:val="00B86D0F"/>
    <w:rsid w:val="00BB6D51"/>
    <w:rsid w:val="00C479C4"/>
    <w:rsid w:val="00C50C39"/>
    <w:rsid w:val="00C67097"/>
    <w:rsid w:val="00D71EA9"/>
    <w:rsid w:val="00DA46A3"/>
    <w:rsid w:val="00E07970"/>
    <w:rsid w:val="00E834D5"/>
    <w:rsid w:val="00E86654"/>
    <w:rsid w:val="00EA48E6"/>
    <w:rsid w:val="00EB21F8"/>
    <w:rsid w:val="00EF4E93"/>
    <w:rsid w:val="00F23019"/>
    <w:rsid w:val="00F55DBE"/>
    <w:rsid w:val="00F701FA"/>
    <w:rsid w:val="00F71B43"/>
    <w:rsid w:val="00FE0F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F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48E6"/>
    <w:pPr>
      <w:tabs>
        <w:tab w:val="center" w:pos="4252"/>
        <w:tab w:val="right" w:pos="8504"/>
      </w:tabs>
      <w:snapToGrid w:val="0"/>
    </w:pPr>
  </w:style>
  <w:style w:type="character" w:customStyle="1" w:styleId="HeaderChar">
    <w:name w:val="Header Char"/>
    <w:basedOn w:val="DefaultParagraphFont"/>
    <w:link w:val="Header"/>
    <w:uiPriority w:val="99"/>
    <w:locked/>
    <w:rsid w:val="00EA48E6"/>
    <w:rPr>
      <w:rFonts w:cs="Times New Roman"/>
    </w:rPr>
  </w:style>
  <w:style w:type="paragraph" w:styleId="Footer">
    <w:name w:val="footer"/>
    <w:basedOn w:val="Normal"/>
    <w:link w:val="FooterChar"/>
    <w:uiPriority w:val="99"/>
    <w:rsid w:val="00EA48E6"/>
    <w:pPr>
      <w:tabs>
        <w:tab w:val="center" w:pos="4252"/>
        <w:tab w:val="right" w:pos="8504"/>
      </w:tabs>
      <w:snapToGrid w:val="0"/>
    </w:pPr>
  </w:style>
  <w:style w:type="character" w:customStyle="1" w:styleId="FooterChar">
    <w:name w:val="Footer Char"/>
    <w:basedOn w:val="DefaultParagraphFont"/>
    <w:link w:val="Footer"/>
    <w:uiPriority w:val="99"/>
    <w:locked/>
    <w:rsid w:val="00EA48E6"/>
    <w:rPr>
      <w:rFonts w:cs="Times New Roman"/>
    </w:rPr>
  </w:style>
  <w:style w:type="paragraph" w:styleId="NoteHeading">
    <w:name w:val="Note Heading"/>
    <w:basedOn w:val="Normal"/>
    <w:next w:val="Normal"/>
    <w:link w:val="NoteHeadingChar"/>
    <w:uiPriority w:val="99"/>
    <w:rsid w:val="00EA48E6"/>
    <w:pPr>
      <w:jc w:val="center"/>
    </w:pPr>
    <w:rPr>
      <w:rFonts w:ascii="ＭＳ 明朝" w:eastAsia="ＭＳ 明朝"/>
      <w:sz w:val="24"/>
    </w:rPr>
  </w:style>
  <w:style w:type="character" w:customStyle="1" w:styleId="NoteHeadingChar">
    <w:name w:val="Note Heading Char"/>
    <w:basedOn w:val="DefaultParagraphFont"/>
    <w:link w:val="NoteHeading"/>
    <w:uiPriority w:val="99"/>
    <w:locked/>
    <w:rsid w:val="00EA48E6"/>
    <w:rPr>
      <w:rFonts w:ascii="ＭＳ 明朝" w:eastAsia="ＭＳ 明朝" w:cs="Times New Roman"/>
      <w:sz w:val="24"/>
    </w:rPr>
  </w:style>
  <w:style w:type="paragraph" w:styleId="Closing">
    <w:name w:val="Closing"/>
    <w:basedOn w:val="Normal"/>
    <w:link w:val="ClosingChar"/>
    <w:uiPriority w:val="99"/>
    <w:rsid w:val="00EA48E6"/>
    <w:pPr>
      <w:jc w:val="right"/>
    </w:pPr>
    <w:rPr>
      <w:rFonts w:ascii="ＭＳ 明朝" w:eastAsia="ＭＳ 明朝"/>
      <w:sz w:val="24"/>
    </w:rPr>
  </w:style>
  <w:style w:type="character" w:customStyle="1" w:styleId="ClosingChar">
    <w:name w:val="Closing Char"/>
    <w:basedOn w:val="DefaultParagraphFont"/>
    <w:link w:val="Closing"/>
    <w:uiPriority w:val="99"/>
    <w:locked/>
    <w:rsid w:val="00EA48E6"/>
    <w:rPr>
      <w:rFonts w:ascii="ＭＳ 明朝" w:eastAsia="ＭＳ 明朝"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Pages>
  <Words>96</Words>
  <Characters>552</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Administrator</cp:lastModifiedBy>
  <cp:revision>17</cp:revision>
  <cp:lastPrinted>2020-07-21T13:40:00Z</cp:lastPrinted>
  <dcterms:created xsi:type="dcterms:W3CDTF">2020-06-15T01:25:00Z</dcterms:created>
  <dcterms:modified xsi:type="dcterms:W3CDTF">2020-07-21T14:06:00Z</dcterms:modified>
</cp:coreProperties>
</file>