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47" w:rsidRPr="00C61F23" w:rsidRDefault="007D3D47" w:rsidP="00C61F23">
      <w:pPr>
        <w:jc w:val="left"/>
        <w:rPr>
          <w:sz w:val="24"/>
          <w:szCs w:val="40"/>
        </w:rPr>
      </w:pPr>
      <w:r>
        <w:rPr>
          <w:rFonts w:hint="eastAsia"/>
          <w:sz w:val="24"/>
          <w:szCs w:val="40"/>
        </w:rPr>
        <w:t>参考様式３－１</w:t>
      </w:r>
    </w:p>
    <w:p w:rsidR="007D3D47" w:rsidRPr="00EC2388" w:rsidRDefault="007D3D47" w:rsidP="00EC2388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　　　　　</w:t>
      </w:r>
      <w:r w:rsidRPr="000E0AC8">
        <w:rPr>
          <w:rFonts w:hint="eastAsia"/>
          <w:sz w:val="40"/>
          <w:szCs w:val="40"/>
        </w:rPr>
        <w:t>受　領　書</w:t>
      </w:r>
      <w:r>
        <w:rPr>
          <w:rFonts w:hint="eastAsia"/>
          <w:sz w:val="40"/>
          <w:szCs w:val="40"/>
        </w:rPr>
        <w:t xml:space="preserve">　</w:t>
      </w:r>
      <w:r w:rsidRPr="00EC2388">
        <w:rPr>
          <w:rFonts w:hint="eastAsia"/>
          <w:sz w:val="32"/>
          <w:szCs w:val="40"/>
        </w:rPr>
        <w:t>（</w:t>
      </w:r>
      <w:r>
        <w:rPr>
          <w:rFonts w:hint="eastAsia"/>
          <w:sz w:val="32"/>
          <w:szCs w:val="40"/>
        </w:rPr>
        <w:t>５</w:t>
      </w:r>
      <w:r w:rsidRPr="00EC2388">
        <w:rPr>
          <w:rFonts w:hint="eastAsia"/>
          <w:sz w:val="32"/>
          <w:szCs w:val="40"/>
        </w:rPr>
        <w:t>万円用）</w:t>
      </w:r>
    </w:p>
    <w:p w:rsidR="007D3D47" w:rsidRPr="00EC2388" w:rsidRDefault="007D3D47" w:rsidP="0058795C">
      <w:pPr>
        <w:jc w:val="center"/>
        <w:rPr>
          <w:sz w:val="40"/>
          <w:szCs w:val="40"/>
        </w:rPr>
      </w:pPr>
    </w:p>
    <w:p w:rsidR="007D3D47" w:rsidRDefault="007D3D47" w:rsidP="0058795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法人名（甲）　　　　　</w:t>
      </w:r>
    </w:p>
    <w:p w:rsidR="007D3D47" w:rsidRDefault="007D3D47" w:rsidP="0058795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</w:p>
    <w:p w:rsidR="007D3D47" w:rsidRDefault="007D3D47" w:rsidP="0058795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様</w:t>
      </w:r>
    </w:p>
    <w:p w:rsidR="007D3D47" w:rsidRPr="00A41B69" w:rsidRDefault="007D3D47" w:rsidP="0058795C">
      <w:pPr>
        <w:jc w:val="left"/>
        <w:rPr>
          <w:sz w:val="28"/>
          <w:szCs w:val="28"/>
        </w:rPr>
      </w:pPr>
    </w:p>
    <w:p w:rsidR="007D3D47" w:rsidRDefault="007D3D47" w:rsidP="0058795C">
      <w:pPr>
        <w:jc w:val="left"/>
        <w:rPr>
          <w:sz w:val="28"/>
          <w:szCs w:val="28"/>
        </w:rPr>
      </w:pPr>
    </w:p>
    <w:p w:rsidR="007D3D47" w:rsidRDefault="007D3D47" w:rsidP="0058795C">
      <w:pPr>
        <w:jc w:val="left"/>
        <w:rPr>
          <w:sz w:val="40"/>
          <w:szCs w:val="40"/>
          <w:u w:val="single"/>
        </w:rPr>
      </w:pPr>
      <w:r>
        <w:rPr>
          <w:rFonts w:hint="eastAsia"/>
          <w:sz w:val="28"/>
          <w:szCs w:val="28"/>
        </w:rPr>
        <w:t xml:space="preserve">　　　　　　　　</w:t>
      </w:r>
      <w:r w:rsidRPr="007C072C">
        <w:rPr>
          <w:rFonts w:hint="eastAsia"/>
          <w:sz w:val="40"/>
          <w:szCs w:val="28"/>
          <w:u w:val="single"/>
        </w:rPr>
        <w:t>金</w:t>
      </w:r>
      <w:r w:rsidRPr="0058795C">
        <w:rPr>
          <w:rFonts w:hint="eastAsia"/>
          <w:sz w:val="40"/>
          <w:szCs w:val="40"/>
          <w:u w:val="single"/>
        </w:rPr>
        <w:t xml:space="preserve">　</w:t>
      </w:r>
      <w:r>
        <w:rPr>
          <w:rFonts w:hint="eastAsia"/>
          <w:sz w:val="40"/>
          <w:szCs w:val="40"/>
          <w:u w:val="single"/>
        </w:rPr>
        <w:t>５０，０００</w:t>
      </w:r>
      <w:r w:rsidRPr="0058795C">
        <w:rPr>
          <w:rFonts w:hint="eastAsia"/>
          <w:sz w:val="40"/>
          <w:szCs w:val="40"/>
          <w:u w:val="single"/>
        </w:rPr>
        <w:t xml:space="preserve">　円</w:t>
      </w:r>
    </w:p>
    <w:p w:rsidR="007D3D47" w:rsidRDefault="007D3D47" w:rsidP="0058795C">
      <w:pPr>
        <w:jc w:val="left"/>
        <w:rPr>
          <w:sz w:val="28"/>
          <w:szCs w:val="28"/>
        </w:rPr>
      </w:pPr>
      <w:r w:rsidRPr="0058795C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</w:t>
      </w:r>
    </w:p>
    <w:p w:rsidR="007D3D47" w:rsidRDefault="007D3D47" w:rsidP="00C24429">
      <w:pPr>
        <w:ind w:leftChars="100" w:left="21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但し、甲より静岡県の</w:t>
      </w:r>
      <w:r w:rsidRPr="00C24429">
        <w:rPr>
          <w:rFonts w:hint="eastAsia"/>
          <w:sz w:val="28"/>
          <w:szCs w:val="28"/>
        </w:rPr>
        <w:t>新型コロナウイルス感染症対応従事者慰労金（新型コロナウイルス感染症緊急包括支援交付金（介護分））</w:t>
      </w:r>
      <w:r>
        <w:rPr>
          <w:rFonts w:hint="eastAsia"/>
          <w:sz w:val="28"/>
          <w:szCs w:val="28"/>
        </w:rPr>
        <w:t>として受領しました。</w:t>
      </w:r>
    </w:p>
    <w:p w:rsidR="007D3D47" w:rsidRPr="00C24429" w:rsidRDefault="007D3D47" w:rsidP="0058795C">
      <w:pPr>
        <w:jc w:val="left"/>
        <w:rPr>
          <w:sz w:val="28"/>
          <w:szCs w:val="28"/>
        </w:rPr>
      </w:pPr>
    </w:p>
    <w:p w:rsidR="007D3D47" w:rsidRDefault="007D3D47" w:rsidP="0058795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令和　　年　　月　　日</w:t>
      </w:r>
    </w:p>
    <w:p w:rsidR="007D3D47" w:rsidRDefault="007D3D47" w:rsidP="0058795C">
      <w:pPr>
        <w:jc w:val="left"/>
        <w:rPr>
          <w:sz w:val="28"/>
          <w:szCs w:val="28"/>
        </w:rPr>
      </w:pPr>
    </w:p>
    <w:p w:rsidR="007D3D47" w:rsidRDefault="007D3D47" w:rsidP="0058795C">
      <w:pPr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氏名（</w:t>
      </w:r>
      <w:r w:rsidRPr="0058795C">
        <w:rPr>
          <w:rFonts w:hint="eastAsia"/>
          <w:sz w:val="28"/>
          <w:szCs w:val="28"/>
          <w:u w:val="single"/>
        </w:rPr>
        <w:t>乙</w:t>
      </w:r>
      <w:r>
        <w:rPr>
          <w:rFonts w:hint="eastAsia"/>
          <w:sz w:val="28"/>
          <w:szCs w:val="28"/>
          <w:u w:val="single"/>
        </w:rPr>
        <w:t>）</w:t>
      </w:r>
      <w:r w:rsidRPr="0058795C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印　</w:t>
      </w:r>
    </w:p>
    <w:p w:rsidR="007D3D47" w:rsidRDefault="007D3D47" w:rsidP="0058795C">
      <w:pPr>
        <w:jc w:val="right"/>
        <w:rPr>
          <w:sz w:val="28"/>
          <w:szCs w:val="28"/>
          <w:u w:val="single"/>
        </w:rPr>
      </w:pPr>
    </w:p>
    <w:p w:rsidR="007D3D47" w:rsidRDefault="007D3D47" w:rsidP="0058795C">
      <w:pPr>
        <w:jc w:val="right"/>
        <w:rPr>
          <w:sz w:val="28"/>
          <w:szCs w:val="28"/>
          <w:u w:val="single"/>
        </w:rPr>
      </w:pPr>
    </w:p>
    <w:p w:rsidR="007D3D47" w:rsidRPr="00274460" w:rsidRDefault="007D3D47" w:rsidP="00C24429">
      <w:pPr>
        <w:jc w:val="left"/>
        <w:rPr>
          <w:sz w:val="24"/>
          <w:szCs w:val="28"/>
        </w:rPr>
      </w:pPr>
      <w:r w:rsidRPr="00274460">
        <w:rPr>
          <w:rFonts w:hint="eastAsia"/>
          <w:sz w:val="24"/>
          <w:szCs w:val="28"/>
        </w:rPr>
        <w:t>（注意事項）</w:t>
      </w:r>
    </w:p>
    <w:p w:rsidR="007D3D47" w:rsidRPr="00274460" w:rsidRDefault="007D3D47" w:rsidP="00574D8E">
      <w:pPr>
        <w:ind w:left="240" w:hangingChars="100" w:hanging="2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・</w:t>
      </w:r>
      <w:r w:rsidRPr="00E639EE">
        <w:rPr>
          <w:rFonts w:hint="eastAsia"/>
          <w:sz w:val="24"/>
          <w:szCs w:val="28"/>
        </w:rPr>
        <w:t>新型コロナウイルス感染症対応従事者慰労金</w:t>
      </w:r>
      <w:r w:rsidRPr="00274460">
        <w:rPr>
          <w:rFonts w:hint="eastAsia"/>
          <w:sz w:val="24"/>
          <w:szCs w:val="28"/>
        </w:rPr>
        <w:t>の交付を受けた</w:t>
      </w:r>
      <w:r>
        <w:rPr>
          <w:rFonts w:hint="eastAsia"/>
          <w:sz w:val="24"/>
          <w:szCs w:val="28"/>
        </w:rPr>
        <w:t>場合</w:t>
      </w:r>
      <w:r w:rsidRPr="007061E2">
        <w:rPr>
          <w:rFonts w:hint="eastAsia"/>
          <w:sz w:val="24"/>
          <w:szCs w:val="28"/>
        </w:rPr>
        <w:t>は、</w:t>
      </w:r>
      <w:r>
        <w:rPr>
          <w:rFonts w:hint="eastAsia"/>
          <w:sz w:val="24"/>
          <w:szCs w:val="28"/>
        </w:rPr>
        <w:t>速やかに</w:t>
      </w:r>
      <w:r w:rsidRPr="007061E2">
        <w:rPr>
          <w:rFonts w:hint="eastAsia"/>
          <w:sz w:val="24"/>
          <w:szCs w:val="28"/>
        </w:rPr>
        <w:t>職員に慰労金を支払</w:t>
      </w:r>
      <w:r>
        <w:rPr>
          <w:rFonts w:hint="eastAsia"/>
          <w:sz w:val="24"/>
          <w:szCs w:val="28"/>
        </w:rPr>
        <w:t>ってください</w:t>
      </w:r>
      <w:r w:rsidRPr="007061E2">
        <w:rPr>
          <w:rFonts w:hint="eastAsia"/>
          <w:sz w:val="24"/>
          <w:szCs w:val="28"/>
        </w:rPr>
        <w:t>。</w:t>
      </w:r>
    </w:p>
    <w:p w:rsidR="007D3D47" w:rsidRPr="007061E2" w:rsidRDefault="007D3D47" w:rsidP="00C24429">
      <w:pPr>
        <w:ind w:left="240" w:hangingChars="100" w:hanging="240"/>
        <w:jc w:val="left"/>
        <w:rPr>
          <w:sz w:val="24"/>
          <w:szCs w:val="28"/>
        </w:rPr>
      </w:pPr>
      <w:r w:rsidRPr="00274460">
        <w:rPr>
          <w:rFonts w:hint="eastAsia"/>
          <w:sz w:val="24"/>
          <w:szCs w:val="28"/>
        </w:rPr>
        <w:t>・</w:t>
      </w:r>
      <w:r w:rsidRPr="007061E2">
        <w:rPr>
          <w:rFonts w:hint="eastAsia"/>
          <w:sz w:val="24"/>
          <w:szCs w:val="28"/>
        </w:rPr>
        <w:t>職員に慰労金を支払った介護施設・事業所等は、</w:t>
      </w:r>
      <w:r>
        <w:rPr>
          <w:rFonts w:hint="eastAsia"/>
          <w:sz w:val="24"/>
          <w:szCs w:val="28"/>
        </w:rPr>
        <w:t>この様式</w:t>
      </w:r>
      <w:r w:rsidRPr="007061E2">
        <w:rPr>
          <w:rFonts w:hint="eastAsia"/>
          <w:sz w:val="24"/>
          <w:szCs w:val="28"/>
        </w:rPr>
        <w:t>により受領書を徴取し</w:t>
      </w:r>
      <w:r>
        <w:rPr>
          <w:rFonts w:hint="eastAsia"/>
          <w:sz w:val="24"/>
          <w:szCs w:val="28"/>
        </w:rPr>
        <w:t>てください</w:t>
      </w:r>
      <w:r w:rsidRPr="007061E2">
        <w:rPr>
          <w:rFonts w:hint="eastAsia"/>
          <w:sz w:val="24"/>
          <w:szCs w:val="28"/>
        </w:rPr>
        <w:t>。</w:t>
      </w:r>
    </w:p>
    <w:p w:rsidR="007D3D47" w:rsidRPr="00EC2388" w:rsidRDefault="007D3D47" w:rsidP="00C24429">
      <w:pPr>
        <w:ind w:left="240" w:hangingChars="100" w:hanging="240"/>
        <w:jc w:val="left"/>
        <w:rPr>
          <w:sz w:val="24"/>
          <w:szCs w:val="28"/>
        </w:rPr>
      </w:pPr>
      <w:r w:rsidRPr="00274460">
        <w:rPr>
          <w:rFonts w:hint="eastAsia"/>
          <w:sz w:val="24"/>
          <w:szCs w:val="28"/>
        </w:rPr>
        <w:t>・この</w:t>
      </w:r>
      <w:r>
        <w:rPr>
          <w:rFonts w:hint="eastAsia"/>
          <w:sz w:val="24"/>
          <w:szCs w:val="28"/>
        </w:rPr>
        <w:t>受領書</w:t>
      </w:r>
      <w:r w:rsidRPr="00274460">
        <w:rPr>
          <w:rFonts w:hint="eastAsia"/>
          <w:sz w:val="24"/>
          <w:szCs w:val="28"/>
        </w:rPr>
        <w:t>の提出は不要です</w:t>
      </w:r>
      <w:r>
        <w:rPr>
          <w:rFonts w:hint="eastAsia"/>
          <w:sz w:val="24"/>
          <w:szCs w:val="28"/>
        </w:rPr>
        <w:t>が、職員への</w:t>
      </w:r>
      <w:r w:rsidRPr="00274460">
        <w:rPr>
          <w:rFonts w:hint="eastAsia"/>
          <w:sz w:val="24"/>
          <w:szCs w:val="28"/>
        </w:rPr>
        <w:t>慰労金の</w:t>
      </w:r>
      <w:r>
        <w:rPr>
          <w:rFonts w:hint="eastAsia"/>
          <w:sz w:val="24"/>
          <w:szCs w:val="28"/>
        </w:rPr>
        <w:t>支払いを</w:t>
      </w:r>
      <w:r w:rsidRPr="00274460">
        <w:rPr>
          <w:rFonts w:hint="eastAsia"/>
          <w:sz w:val="24"/>
          <w:szCs w:val="28"/>
        </w:rPr>
        <w:t>証するものとして、県からの求めがあった場合に速やかに提出できるよう、法人本部において、適切に保管してください。</w:t>
      </w:r>
    </w:p>
    <w:p w:rsidR="007D3D47" w:rsidRPr="00C61F23" w:rsidRDefault="007D3D47" w:rsidP="00EC2388">
      <w:pPr>
        <w:jc w:val="left"/>
        <w:rPr>
          <w:sz w:val="24"/>
          <w:szCs w:val="40"/>
        </w:rPr>
      </w:pPr>
      <w:r>
        <w:rPr>
          <w:sz w:val="24"/>
          <w:szCs w:val="40"/>
        </w:rPr>
        <w:br w:type="page"/>
      </w:r>
      <w:r>
        <w:rPr>
          <w:rFonts w:hint="eastAsia"/>
          <w:sz w:val="24"/>
          <w:szCs w:val="40"/>
        </w:rPr>
        <w:t>参考様式３－２</w:t>
      </w:r>
    </w:p>
    <w:p w:rsidR="007D3D47" w:rsidRPr="00EC2388" w:rsidRDefault="007D3D47" w:rsidP="00EC2388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　　　　　</w:t>
      </w:r>
      <w:r w:rsidRPr="000E0AC8">
        <w:rPr>
          <w:rFonts w:hint="eastAsia"/>
          <w:sz w:val="40"/>
          <w:szCs w:val="40"/>
        </w:rPr>
        <w:t>受　領　書</w:t>
      </w:r>
      <w:r>
        <w:rPr>
          <w:rFonts w:hint="eastAsia"/>
          <w:sz w:val="40"/>
          <w:szCs w:val="40"/>
        </w:rPr>
        <w:t xml:space="preserve">　</w:t>
      </w:r>
      <w:r w:rsidRPr="00EC2388">
        <w:rPr>
          <w:rFonts w:hint="eastAsia"/>
          <w:sz w:val="32"/>
          <w:szCs w:val="40"/>
        </w:rPr>
        <w:t>（２０万円用）</w:t>
      </w:r>
    </w:p>
    <w:p w:rsidR="007D3D47" w:rsidRDefault="007D3D47" w:rsidP="00EC2388">
      <w:pPr>
        <w:jc w:val="center"/>
        <w:rPr>
          <w:sz w:val="40"/>
          <w:szCs w:val="40"/>
        </w:rPr>
      </w:pPr>
      <w:bookmarkStart w:id="0" w:name="_GoBack"/>
      <w:bookmarkEnd w:id="0"/>
    </w:p>
    <w:p w:rsidR="007D3D47" w:rsidRDefault="007D3D47" w:rsidP="00EC238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法人名（甲）　　　　　</w:t>
      </w:r>
    </w:p>
    <w:p w:rsidR="007D3D47" w:rsidRDefault="007D3D47" w:rsidP="00EC238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</w:p>
    <w:p w:rsidR="007D3D47" w:rsidRDefault="007D3D47" w:rsidP="00EC238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様</w:t>
      </w:r>
    </w:p>
    <w:p w:rsidR="007D3D47" w:rsidRPr="00A41B69" w:rsidRDefault="007D3D47" w:rsidP="00EC2388">
      <w:pPr>
        <w:jc w:val="left"/>
        <w:rPr>
          <w:sz w:val="28"/>
          <w:szCs w:val="28"/>
        </w:rPr>
      </w:pPr>
    </w:p>
    <w:p w:rsidR="007D3D47" w:rsidRDefault="007D3D47" w:rsidP="00EC2388">
      <w:pPr>
        <w:jc w:val="left"/>
        <w:rPr>
          <w:sz w:val="28"/>
          <w:szCs w:val="28"/>
        </w:rPr>
      </w:pPr>
    </w:p>
    <w:p w:rsidR="007D3D47" w:rsidRDefault="007D3D47" w:rsidP="00EC2388">
      <w:pPr>
        <w:jc w:val="left"/>
        <w:rPr>
          <w:sz w:val="40"/>
          <w:szCs w:val="40"/>
          <w:u w:val="single"/>
        </w:rPr>
      </w:pPr>
      <w:r>
        <w:rPr>
          <w:rFonts w:hint="eastAsia"/>
          <w:sz w:val="28"/>
          <w:szCs w:val="28"/>
        </w:rPr>
        <w:t xml:space="preserve">　　　　　　　</w:t>
      </w:r>
      <w:r w:rsidRPr="007C072C">
        <w:rPr>
          <w:rFonts w:hint="eastAsia"/>
          <w:sz w:val="40"/>
          <w:szCs w:val="28"/>
          <w:u w:val="single"/>
        </w:rPr>
        <w:t>金</w:t>
      </w:r>
      <w:r w:rsidRPr="0058795C">
        <w:rPr>
          <w:rFonts w:hint="eastAsia"/>
          <w:sz w:val="40"/>
          <w:szCs w:val="40"/>
          <w:u w:val="single"/>
        </w:rPr>
        <w:t xml:space="preserve">　</w:t>
      </w:r>
      <w:r>
        <w:rPr>
          <w:rFonts w:hint="eastAsia"/>
          <w:sz w:val="40"/>
          <w:szCs w:val="40"/>
          <w:u w:val="single"/>
        </w:rPr>
        <w:t>２００，０００</w:t>
      </w:r>
      <w:r w:rsidRPr="0058795C">
        <w:rPr>
          <w:rFonts w:hint="eastAsia"/>
          <w:sz w:val="40"/>
          <w:szCs w:val="40"/>
          <w:u w:val="single"/>
        </w:rPr>
        <w:t xml:space="preserve">　円</w:t>
      </w:r>
    </w:p>
    <w:p w:rsidR="007D3D47" w:rsidRDefault="007D3D47" w:rsidP="00EC2388">
      <w:pPr>
        <w:jc w:val="left"/>
        <w:rPr>
          <w:sz w:val="28"/>
          <w:szCs w:val="28"/>
        </w:rPr>
      </w:pPr>
      <w:r w:rsidRPr="0058795C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</w:t>
      </w:r>
    </w:p>
    <w:p w:rsidR="007D3D47" w:rsidRDefault="007D3D47" w:rsidP="00541BF7">
      <w:pPr>
        <w:ind w:leftChars="100" w:left="21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但し、甲より静岡県の</w:t>
      </w:r>
      <w:r w:rsidRPr="00C24429">
        <w:rPr>
          <w:rFonts w:hint="eastAsia"/>
          <w:sz w:val="28"/>
          <w:szCs w:val="28"/>
        </w:rPr>
        <w:t>新型コロナウイルス感染症対応従事者慰労金（新型コロナウイルス感染症緊急包括支援交付金（介護分））</w:t>
      </w:r>
      <w:r>
        <w:rPr>
          <w:rFonts w:hint="eastAsia"/>
          <w:sz w:val="28"/>
          <w:szCs w:val="28"/>
        </w:rPr>
        <w:t>として受領しました。</w:t>
      </w:r>
    </w:p>
    <w:p w:rsidR="007D3D47" w:rsidRPr="00541BF7" w:rsidRDefault="007D3D47" w:rsidP="00EC2388">
      <w:pPr>
        <w:jc w:val="left"/>
        <w:rPr>
          <w:sz w:val="28"/>
          <w:szCs w:val="28"/>
        </w:rPr>
      </w:pPr>
    </w:p>
    <w:p w:rsidR="007D3D47" w:rsidRDefault="007D3D47" w:rsidP="00EC238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令和　　年　　月　　日</w:t>
      </w:r>
    </w:p>
    <w:p w:rsidR="007D3D47" w:rsidRDefault="007D3D47" w:rsidP="00EC2388">
      <w:pPr>
        <w:jc w:val="left"/>
        <w:rPr>
          <w:sz w:val="28"/>
          <w:szCs w:val="28"/>
        </w:rPr>
      </w:pPr>
    </w:p>
    <w:p w:rsidR="007D3D47" w:rsidRDefault="007D3D47" w:rsidP="00EC2388">
      <w:pPr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氏名（</w:t>
      </w:r>
      <w:r w:rsidRPr="0058795C">
        <w:rPr>
          <w:rFonts w:hint="eastAsia"/>
          <w:sz w:val="28"/>
          <w:szCs w:val="28"/>
          <w:u w:val="single"/>
        </w:rPr>
        <w:t>乙</w:t>
      </w:r>
      <w:r>
        <w:rPr>
          <w:rFonts w:hint="eastAsia"/>
          <w:sz w:val="28"/>
          <w:szCs w:val="28"/>
          <w:u w:val="single"/>
        </w:rPr>
        <w:t>）</w:t>
      </w:r>
      <w:r w:rsidRPr="0058795C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印　</w:t>
      </w:r>
    </w:p>
    <w:p w:rsidR="007D3D47" w:rsidRDefault="007D3D47" w:rsidP="00EC2388">
      <w:pPr>
        <w:jc w:val="right"/>
        <w:rPr>
          <w:sz w:val="28"/>
          <w:szCs w:val="28"/>
          <w:u w:val="single"/>
        </w:rPr>
      </w:pPr>
    </w:p>
    <w:p w:rsidR="007D3D47" w:rsidRPr="00274460" w:rsidRDefault="007D3D47" w:rsidP="00EC2388">
      <w:pPr>
        <w:jc w:val="left"/>
        <w:rPr>
          <w:sz w:val="24"/>
          <w:szCs w:val="28"/>
        </w:rPr>
      </w:pPr>
      <w:r w:rsidRPr="00274460">
        <w:rPr>
          <w:rFonts w:hint="eastAsia"/>
          <w:sz w:val="24"/>
          <w:szCs w:val="28"/>
        </w:rPr>
        <w:t>（注意事項）</w:t>
      </w:r>
    </w:p>
    <w:p w:rsidR="007D3D47" w:rsidRPr="00274460" w:rsidRDefault="007D3D47" w:rsidP="00574D8E">
      <w:pPr>
        <w:ind w:left="240" w:hangingChars="100" w:hanging="2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・</w:t>
      </w:r>
      <w:r w:rsidRPr="00E639EE">
        <w:rPr>
          <w:rFonts w:hint="eastAsia"/>
          <w:sz w:val="24"/>
          <w:szCs w:val="28"/>
        </w:rPr>
        <w:t>新型コロナウイルス感染症対応従事者慰労金</w:t>
      </w:r>
      <w:r w:rsidRPr="00274460">
        <w:rPr>
          <w:rFonts w:hint="eastAsia"/>
          <w:sz w:val="24"/>
          <w:szCs w:val="28"/>
        </w:rPr>
        <w:t>の交付を受けた</w:t>
      </w:r>
      <w:r>
        <w:rPr>
          <w:rFonts w:hint="eastAsia"/>
          <w:sz w:val="24"/>
          <w:szCs w:val="28"/>
        </w:rPr>
        <w:t>場合</w:t>
      </w:r>
      <w:r w:rsidRPr="007061E2">
        <w:rPr>
          <w:rFonts w:hint="eastAsia"/>
          <w:sz w:val="24"/>
          <w:szCs w:val="28"/>
        </w:rPr>
        <w:t>は、</w:t>
      </w:r>
      <w:r>
        <w:rPr>
          <w:rFonts w:hint="eastAsia"/>
          <w:sz w:val="24"/>
          <w:szCs w:val="28"/>
        </w:rPr>
        <w:t>速やかに</w:t>
      </w:r>
      <w:r w:rsidRPr="007061E2">
        <w:rPr>
          <w:rFonts w:hint="eastAsia"/>
          <w:sz w:val="24"/>
          <w:szCs w:val="28"/>
        </w:rPr>
        <w:t>職員に慰労金を支払</w:t>
      </w:r>
      <w:r>
        <w:rPr>
          <w:rFonts w:hint="eastAsia"/>
          <w:sz w:val="24"/>
          <w:szCs w:val="28"/>
        </w:rPr>
        <w:t>ってください</w:t>
      </w:r>
      <w:r w:rsidRPr="007061E2">
        <w:rPr>
          <w:rFonts w:hint="eastAsia"/>
          <w:sz w:val="24"/>
          <w:szCs w:val="28"/>
        </w:rPr>
        <w:t>。</w:t>
      </w:r>
    </w:p>
    <w:p w:rsidR="007D3D47" w:rsidRPr="007061E2" w:rsidRDefault="007D3D47" w:rsidP="00574D8E">
      <w:pPr>
        <w:ind w:left="240" w:hangingChars="100" w:hanging="240"/>
        <w:jc w:val="left"/>
        <w:rPr>
          <w:sz w:val="24"/>
          <w:szCs w:val="28"/>
        </w:rPr>
      </w:pPr>
      <w:r w:rsidRPr="00274460">
        <w:rPr>
          <w:rFonts w:hint="eastAsia"/>
          <w:sz w:val="24"/>
          <w:szCs w:val="28"/>
        </w:rPr>
        <w:t>・</w:t>
      </w:r>
      <w:r w:rsidRPr="007061E2">
        <w:rPr>
          <w:rFonts w:hint="eastAsia"/>
          <w:sz w:val="24"/>
          <w:szCs w:val="28"/>
        </w:rPr>
        <w:t>職員に慰労金を支払った介護施設・事業所等は、</w:t>
      </w:r>
      <w:r>
        <w:rPr>
          <w:rFonts w:hint="eastAsia"/>
          <w:sz w:val="24"/>
          <w:szCs w:val="28"/>
        </w:rPr>
        <w:t>この様式</w:t>
      </w:r>
      <w:r w:rsidRPr="007061E2">
        <w:rPr>
          <w:rFonts w:hint="eastAsia"/>
          <w:sz w:val="24"/>
          <w:szCs w:val="28"/>
        </w:rPr>
        <w:t>により受領書を徴取し</w:t>
      </w:r>
      <w:r>
        <w:rPr>
          <w:rFonts w:hint="eastAsia"/>
          <w:sz w:val="24"/>
          <w:szCs w:val="28"/>
        </w:rPr>
        <w:t>てください</w:t>
      </w:r>
      <w:r w:rsidRPr="007061E2">
        <w:rPr>
          <w:rFonts w:hint="eastAsia"/>
          <w:sz w:val="24"/>
          <w:szCs w:val="28"/>
        </w:rPr>
        <w:t>。</w:t>
      </w:r>
    </w:p>
    <w:p w:rsidR="007D3D47" w:rsidRPr="00EC2388" w:rsidRDefault="007D3D47" w:rsidP="007061E2">
      <w:pPr>
        <w:ind w:left="240" w:hangingChars="100" w:hanging="240"/>
        <w:jc w:val="left"/>
        <w:rPr>
          <w:sz w:val="24"/>
          <w:szCs w:val="28"/>
        </w:rPr>
      </w:pPr>
      <w:r w:rsidRPr="00274460">
        <w:rPr>
          <w:rFonts w:hint="eastAsia"/>
          <w:sz w:val="24"/>
          <w:szCs w:val="28"/>
        </w:rPr>
        <w:t>・この</w:t>
      </w:r>
      <w:r>
        <w:rPr>
          <w:rFonts w:hint="eastAsia"/>
          <w:sz w:val="24"/>
          <w:szCs w:val="28"/>
        </w:rPr>
        <w:t>受領書</w:t>
      </w:r>
      <w:r w:rsidRPr="00274460">
        <w:rPr>
          <w:rFonts w:hint="eastAsia"/>
          <w:sz w:val="24"/>
          <w:szCs w:val="28"/>
        </w:rPr>
        <w:t>の提出は不要です</w:t>
      </w:r>
      <w:r>
        <w:rPr>
          <w:rFonts w:hint="eastAsia"/>
          <w:sz w:val="24"/>
          <w:szCs w:val="28"/>
        </w:rPr>
        <w:t>が、職員への</w:t>
      </w:r>
      <w:r w:rsidRPr="00274460">
        <w:rPr>
          <w:rFonts w:hint="eastAsia"/>
          <w:sz w:val="24"/>
          <w:szCs w:val="28"/>
        </w:rPr>
        <w:t>慰労金の</w:t>
      </w:r>
      <w:r>
        <w:rPr>
          <w:rFonts w:hint="eastAsia"/>
          <w:sz w:val="24"/>
          <w:szCs w:val="28"/>
        </w:rPr>
        <w:t>支払いを</w:t>
      </w:r>
      <w:r w:rsidRPr="00274460">
        <w:rPr>
          <w:rFonts w:hint="eastAsia"/>
          <w:sz w:val="24"/>
          <w:szCs w:val="28"/>
        </w:rPr>
        <w:t>証するものとして、県からの求めがあった場合に速やかに提出できるよう、法人本部において、適切に保管してください。</w:t>
      </w:r>
    </w:p>
    <w:sectPr w:rsidR="007D3D47" w:rsidRPr="00EC2388" w:rsidSect="00C24429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D47" w:rsidRDefault="007D3D47" w:rsidP="000E0AC8">
      <w:r>
        <w:separator/>
      </w:r>
    </w:p>
  </w:endnote>
  <w:endnote w:type="continuationSeparator" w:id="0">
    <w:p w:rsidR="007D3D47" w:rsidRDefault="007D3D47" w:rsidP="000E0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D47" w:rsidRDefault="007D3D47" w:rsidP="000E0AC8">
      <w:r>
        <w:separator/>
      </w:r>
    </w:p>
  </w:footnote>
  <w:footnote w:type="continuationSeparator" w:id="0">
    <w:p w:rsidR="007D3D47" w:rsidRDefault="007D3D47" w:rsidP="000E0A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95C"/>
    <w:rsid w:val="000E0AC8"/>
    <w:rsid w:val="0014713A"/>
    <w:rsid w:val="001A5E7A"/>
    <w:rsid w:val="001B3EEC"/>
    <w:rsid w:val="00274460"/>
    <w:rsid w:val="002D4D7C"/>
    <w:rsid w:val="00386561"/>
    <w:rsid w:val="003A4BCD"/>
    <w:rsid w:val="005368C9"/>
    <w:rsid w:val="00541BF7"/>
    <w:rsid w:val="00574D8E"/>
    <w:rsid w:val="0058795C"/>
    <w:rsid w:val="005D162C"/>
    <w:rsid w:val="00611B83"/>
    <w:rsid w:val="006C2CF4"/>
    <w:rsid w:val="006D6DBC"/>
    <w:rsid w:val="006E313F"/>
    <w:rsid w:val="007061E2"/>
    <w:rsid w:val="007B0394"/>
    <w:rsid w:val="007C072C"/>
    <w:rsid w:val="007D3D47"/>
    <w:rsid w:val="00926022"/>
    <w:rsid w:val="00A33BC0"/>
    <w:rsid w:val="00A41B69"/>
    <w:rsid w:val="00A52067"/>
    <w:rsid w:val="00A63155"/>
    <w:rsid w:val="00AB71B8"/>
    <w:rsid w:val="00AF6C93"/>
    <w:rsid w:val="00BB23B3"/>
    <w:rsid w:val="00BC2B48"/>
    <w:rsid w:val="00C20E3A"/>
    <w:rsid w:val="00C24429"/>
    <w:rsid w:val="00C2633A"/>
    <w:rsid w:val="00C61F23"/>
    <w:rsid w:val="00CA1F6C"/>
    <w:rsid w:val="00D667BD"/>
    <w:rsid w:val="00D67633"/>
    <w:rsid w:val="00D93E0E"/>
    <w:rsid w:val="00E639EE"/>
    <w:rsid w:val="00EC2388"/>
    <w:rsid w:val="00ED1C34"/>
    <w:rsid w:val="00F56747"/>
    <w:rsid w:val="00F6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E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0AC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0A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E0AC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0A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B71B8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71B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114</Words>
  <Characters>655</Characters>
  <Application>Microsoft Office Outlook</Application>
  <DocSecurity>0</DocSecurity>
  <Lines>0</Lines>
  <Paragraphs>0</Paragraphs>
  <ScaleCrop>false</ScaleCrop>
  <Company>埼玉県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様式１１－２</dc:title>
  <dc:subject/>
  <dc:creator>大神田しほ</dc:creator>
  <cp:keywords/>
  <dc:description/>
  <cp:lastModifiedBy>Administrator</cp:lastModifiedBy>
  <cp:revision>7</cp:revision>
  <cp:lastPrinted>2020-07-27T23:13:00Z</cp:lastPrinted>
  <dcterms:created xsi:type="dcterms:W3CDTF">2020-08-08T10:10:00Z</dcterms:created>
  <dcterms:modified xsi:type="dcterms:W3CDTF">2020-08-17T03:49:00Z</dcterms:modified>
</cp:coreProperties>
</file>