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37" w:rsidRPr="001A200D" w:rsidRDefault="00D12537" w:rsidP="00BF3AF1">
      <w:pPr>
        <w:jc w:val="right"/>
        <w:rPr>
          <w:sz w:val="36"/>
          <w:szCs w:val="36"/>
          <w:bdr w:val="single" w:sz="4" w:space="0" w:color="auto"/>
        </w:rPr>
      </w:pPr>
    </w:p>
    <w:p w:rsidR="00D12537" w:rsidRPr="001A200D" w:rsidRDefault="00D12537" w:rsidP="00A55F0B">
      <w:pPr>
        <w:jc w:val="right"/>
        <w:rPr>
          <w:sz w:val="36"/>
          <w:szCs w:val="36"/>
          <w:bdr w:val="single" w:sz="4" w:space="0" w:color="auto"/>
        </w:rPr>
      </w:pPr>
    </w:p>
    <w:p w:rsidR="00D12537" w:rsidRPr="001A200D" w:rsidRDefault="00D12537" w:rsidP="0020106E"/>
    <w:p w:rsidR="00D12537" w:rsidRPr="001A200D" w:rsidRDefault="00D12537" w:rsidP="0020106E"/>
    <w:p w:rsidR="00D12537" w:rsidRPr="001A200D" w:rsidRDefault="00D12537" w:rsidP="00C6111E">
      <w:pPr>
        <w:jc w:val="center"/>
        <w:rPr>
          <w:sz w:val="48"/>
        </w:rPr>
      </w:pPr>
      <w:r w:rsidRPr="001A200D">
        <w:rPr>
          <w:rFonts w:hint="eastAsia"/>
          <w:sz w:val="48"/>
        </w:rPr>
        <w:t>「新型コロナウイルス感染症対応</w:t>
      </w:r>
    </w:p>
    <w:p w:rsidR="00D12537" w:rsidRPr="001A200D" w:rsidRDefault="00D12537" w:rsidP="00C6111E">
      <w:pPr>
        <w:jc w:val="center"/>
        <w:rPr>
          <w:sz w:val="44"/>
        </w:rPr>
      </w:pPr>
      <w:r w:rsidRPr="001A200D">
        <w:rPr>
          <w:rFonts w:hint="eastAsia"/>
          <w:sz w:val="48"/>
        </w:rPr>
        <w:t>従事者慰労金交付事業」</w:t>
      </w:r>
    </w:p>
    <w:p w:rsidR="00D12537" w:rsidRPr="001A200D" w:rsidRDefault="00D12537" w:rsidP="00C6111E">
      <w:pPr>
        <w:jc w:val="center"/>
        <w:rPr>
          <w:sz w:val="44"/>
        </w:rPr>
      </w:pPr>
      <w:r w:rsidRPr="001A200D">
        <w:rPr>
          <w:rFonts w:hint="eastAsia"/>
          <w:sz w:val="44"/>
        </w:rPr>
        <w:t>医療機関等の申請マニュアル</w:t>
      </w:r>
    </w:p>
    <w:p w:rsidR="00D12537" w:rsidRPr="001A200D" w:rsidRDefault="00D12537" w:rsidP="00C6111E">
      <w:pPr>
        <w:jc w:val="center"/>
        <w:rPr>
          <w:sz w:val="32"/>
        </w:rPr>
      </w:pPr>
      <w:r w:rsidRPr="001A200D">
        <w:rPr>
          <w:rFonts w:hint="eastAsia"/>
          <w:sz w:val="32"/>
        </w:rPr>
        <w:t>～医療機関等用～</w:t>
      </w:r>
    </w:p>
    <w:p w:rsidR="00D12537" w:rsidRPr="001A200D" w:rsidRDefault="00D12537" w:rsidP="00C6111E">
      <w:pPr>
        <w:jc w:val="center"/>
        <w:rPr>
          <w:sz w:val="22"/>
        </w:rPr>
      </w:pPr>
      <w:r>
        <w:rPr>
          <w:sz w:val="22"/>
        </w:rPr>
        <w:t>Ver 2</w:t>
      </w:r>
      <w:r w:rsidRPr="001A200D">
        <w:rPr>
          <w:sz w:val="22"/>
        </w:rPr>
        <w:t>.0  202</w:t>
      </w:r>
      <w:bookmarkStart w:id="0" w:name="_GoBack"/>
      <w:bookmarkEnd w:id="0"/>
      <w:r>
        <w:rPr>
          <w:sz w:val="22"/>
        </w:rPr>
        <w:t>0.10.21</w:t>
      </w: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C6111E">
      <w:pPr>
        <w:jc w:val="center"/>
        <w:rPr>
          <w:sz w:val="22"/>
        </w:rPr>
      </w:pPr>
    </w:p>
    <w:p w:rsidR="00D12537" w:rsidRPr="001A200D" w:rsidRDefault="00D12537" w:rsidP="00A55F0B">
      <w:pPr>
        <w:widowControl/>
        <w:jc w:val="left"/>
      </w:pPr>
      <w:r w:rsidRPr="001A200D">
        <w:rPr>
          <w:sz w:val="22"/>
        </w:rPr>
        <w:br w:type="page"/>
      </w:r>
      <w:r w:rsidRPr="001A200D">
        <w:rPr>
          <w:rFonts w:hint="eastAsia"/>
        </w:rPr>
        <w:t>＜目次＞</w:t>
      </w:r>
    </w:p>
    <w:p w:rsidR="00D12537" w:rsidRPr="001A200D" w:rsidRDefault="00D12537" w:rsidP="00D5570E">
      <w:pPr>
        <w:jc w:val="left"/>
      </w:pPr>
      <w:r w:rsidRPr="001A200D">
        <w:t>1</w:t>
      </w:r>
      <w:r w:rsidRPr="001A200D">
        <w:rPr>
          <w:rFonts w:hint="eastAsia"/>
        </w:rPr>
        <w:t xml:space="preserve">　本事業の対象について</w:t>
      </w:r>
    </w:p>
    <w:p w:rsidR="00D12537" w:rsidRPr="001A200D" w:rsidRDefault="00D12537" w:rsidP="00D5570E">
      <w:pPr>
        <w:ind w:firstLineChars="100" w:firstLine="210"/>
        <w:jc w:val="left"/>
      </w:pPr>
      <w:r w:rsidRPr="001A200D">
        <w:t>1.1</w:t>
      </w:r>
      <w:r w:rsidRPr="001A200D">
        <w:rPr>
          <w:rFonts w:hint="eastAsia"/>
        </w:rPr>
        <w:t xml:space="preserve">　給付対象について</w:t>
      </w:r>
    </w:p>
    <w:p w:rsidR="00D12537" w:rsidRPr="001A200D" w:rsidRDefault="00D12537" w:rsidP="00D5570E">
      <w:pPr>
        <w:ind w:firstLineChars="100" w:firstLine="210"/>
        <w:jc w:val="left"/>
      </w:pPr>
      <w:r w:rsidRPr="001A200D">
        <w:t>1.2</w:t>
      </w:r>
      <w:r w:rsidRPr="001A200D">
        <w:rPr>
          <w:rFonts w:hint="eastAsia"/>
        </w:rPr>
        <w:t xml:space="preserve">　対象となる医療従事者等の確認及び委任状の回収等</w:t>
      </w:r>
    </w:p>
    <w:p w:rsidR="00D12537" w:rsidRPr="001A200D" w:rsidRDefault="00D12537" w:rsidP="00D5570E">
      <w:pPr>
        <w:jc w:val="left"/>
      </w:pPr>
      <w:r w:rsidRPr="001A200D">
        <w:t>2</w:t>
      </w:r>
      <w:r w:rsidRPr="001A200D">
        <w:rPr>
          <w:rFonts w:hint="eastAsia"/>
        </w:rPr>
        <w:t xml:space="preserve">　申請</w:t>
      </w:r>
    </w:p>
    <w:p w:rsidR="00D12537" w:rsidRPr="001A200D" w:rsidRDefault="00D12537" w:rsidP="00D5570E">
      <w:pPr>
        <w:ind w:firstLineChars="100" w:firstLine="210"/>
        <w:jc w:val="left"/>
      </w:pPr>
      <w:r w:rsidRPr="001A200D">
        <w:t>2.1</w:t>
      </w:r>
      <w:r w:rsidRPr="001A200D">
        <w:rPr>
          <w:rFonts w:hint="eastAsia"/>
        </w:rPr>
        <w:t xml:space="preserve">　申請方法の確認</w:t>
      </w:r>
    </w:p>
    <w:p w:rsidR="00D12537" w:rsidRPr="001A200D" w:rsidRDefault="00D12537" w:rsidP="00D5570E">
      <w:pPr>
        <w:ind w:firstLineChars="100" w:firstLine="210"/>
        <w:jc w:val="left"/>
      </w:pPr>
      <w:r w:rsidRPr="001A200D">
        <w:t>2.2</w:t>
      </w:r>
      <w:r w:rsidRPr="001A200D">
        <w:rPr>
          <w:rFonts w:hint="eastAsia"/>
        </w:rPr>
        <w:t xml:space="preserve">　申請書等の入手</w:t>
      </w:r>
    </w:p>
    <w:p w:rsidR="00D12537" w:rsidRPr="001A200D" w:rsidRDefault="00D12537" w:rsidP="00D5570E">
      <w:pPr>
        <w:jc w:val="left"/>
      </w:pPr>
      <w:r w:rsidRPr="001A200D">
        <w:rPr>
          <w:rFonts w:hint="eastAsia"/>
        </w:rPr>
        <w:t xml:space="preserve">　　</w:t>
      </w:r>
      <w:r w:rsidRPr="001A200D">
        <w:t>2.2.1</w:t>
      </w:r>
      <w:r w:rsidRPr="001A200D">
        <w:rPr>
          <w:rFonts w:hint="eastAsia"/>
        </w:rPr>
        <w:t xml:space="preserve">　エクセルファイルの申請書等の入手</w:t>
      </w:r>
    </w:p>
    <w:p w:rsidR="00D12537" w:rsidRPr="001A200D" w:rsidRDefault="00D12537" w:rsidP="00D5570E">
      <w:pPr>
        <w:ind w:firstLineChars="200" w:firstLine="420"/>
        <w:jc w:val="left"/>
      </w:pPr>
      <w:r w:rsidRPr="001A200D">
        <w:t>2.2.2</w:t>
      </w:r>
      <w:r w:rsidRPr="001A200D">
        <w:rPr>
          <w:rFonts w:hint="eastAsia"/>
        </w:rPr>
        <w:t xml:space="preserve">　紙媒体の申請書等の入手</w:t>
      </w:r>
    </w:p>
    <w:p w:rsidR="00D12537" w:rsidRPr="001A200D" w:rsidRDefault="00D12537" w:rsidP="00D5570E">
      <w:pPr>
        <w:ind w:firstLineChars="100" w:firstLine="210"/>
        <w:jc w:val="left"/>
      </w:pPr>
      <w:r w:rsidRPr="001A200D">
        <w:t>2.3</w:t>
      </w:r>
      <w:r w:rsidRPr="001A200D">
        <w:rPr>
          <w:rFonts w:hint="eastAsia"/>
        </w:rPr>
        <w:t xml:space="preserve">　申請書等の入力・記載</w:t>
      </w:r>
    </w:p>
    <w:p w:rsidR="00D12537" w:rsidRPr="001A200D" w:rsidRDefault="00D12537" w:rsidP="00D5570E">
      <w:pPr>
        <w:ind w:firstLineChars="100" w:firstLine="210"/>
        <w:jc w:val="left"/>
      </w:pPr>
      <w:r w:rsidRPr="001A200D">
        <w:t>2.4</w:t>
      </w:r>
      <w:r w:rsidRPr="001A200D">
        <w:rPr>
          <w:rFonts w:hint="eastAsia"/>
        </w:rPr>
        <w:t xml:space="preserve">　その他個別に留意する必要がある事例について</w:t>
      </w:r>
    </w:p>
    <w:p w:rsidR="00D12537" w:rsidRPr="001A200D" w:rsidRDefault="00D12537" w:rsidP="00D5570E">
      <w:pPr>
        <w:ind w:firstLineChars="200" w:firstLine="420"/>
        <w:jc w:val="left"/>
      </w:pPr>
      <w:r w:rsidRPr="001A200D">
        <w:t>2.4.1</w:t>
      </w:r>
      <w:r w:rsidRPr="001A200D">
        <w:rPr>
          <w:rFonts w:hint="eastAsia"/>
        </w:rPr>
        <w:t xml:space="preserve">　複数医療機関等で勤務している医療従事者等への対応について</w:t>
      </w:r>
    </w:p>
    <w:p w:rsidR="00D12537" w:rsidRPr="001A200D" w:rsidRDefault="00D12537" w:rsidP="00D5570E">
      <w:pPr>
        <w:ind w:firstLineChars="200" w:firstLine="420"/>
        <w:jc w:val="left"/>
      </w:pPr>
      <w:r w:rsidRPr="001A200D">
        <w:t>2.4.2</w:t>
      </w:r>
      <w:r w:rsidRPr="001A200D">
        <w:rPr>
          <w:rFonts w:hint="eastAsia"/>
        </w:rPr>
        <w:t xml:space="preserve">　地域外来・検査センターで勤務した医療従事者等への対応について</w:t>
      </w:r>
    </w:p>
    <w:p w:rsidR="00D12537" w:rsidRPr="001A200D" w:rsidRDefault="00D12537" w:rsidP="00C83332">
      <w:pPr>
        <w:ind w:leftChars="200" w:left="630" w:hangingChars="100" w:hanging="210"/>
        <w:jc w:val="left"/>
      </w:pPr>
      <w:r w:rsidRPr="001A200D">
        <w:t>2.4.3</w:t>
      </w:r>
      <w:r w:rsidRPr="001A200D">
        <w:rPr>
          <w:rFonts w:hint="eastAsia"/>
        </w:rPr>
        <w:t xml:space="preserve">　宿泊療養施設で勤務した医療従事者等や自宅療養フォローアップ業務に従事した医療従事者等への対応について</w:t>
      </w:r>
    </w:p>
    <w:p w:rsidR="00D12537" w:rsidRPr="001A200D" w:rsidRDefault="00D12537" w:rsidP="00D5570E">
      <w:pPr>
        <w:ind w:firstLineChars="200" w:firstLine="420"/>
        <w:jc w:val="left"/>
      </w:pPr>
      <w:r w:rsidRPr="001A200D">
        <w:t>2.4.4</w:t>
      </w:r>
      <w:r w:rsidRPr="001A200D">
        <w:rPr>
          <w:rFonts w:hint="eastAsia"/>
        </w:rPr>
        <w:t xml:space="preserve">　自医療機関等を退職した医療従事者等への対応について</w:t>
      </w:r>
    </w:p>
    <w:p w:rsidR="00D12537" w:rsidRPr="001A200D" w:rsidRDefault="00D12537" w:rsidP="00D5570E">
      <w:pPr>
        <w:ind w:firstLineChars="200" w:firstLine="420"/>
        <w:jc w:val="left"/>
      </w:pPr>
      <w:r w:rsidRPr="001A200D">
        <w:t>2.4.5</w:t>
      </w:r>
      <w:r w:rsidRPr="001A200D">
        <w:rPr>
          <w:rFonts w:hint="eastAsia"/>
        </w:rPr>
        <w:t xml:space="preserve">　個別申請について</w:t>
      </w:r>
    </w:p>
    <w:p w:rsidR="00D12537" w:rsidRPr="001A200D" w:rsidRDefault="00D12537" w:rsidP="00D5570E">
      <w:pPr>
        <w:ind w:firstLineChars="100" w:firstLine="210"/>
        <w:jc w:val="left"/>
      </w:pPr>
      <w:r w:rsidRPr="001A200D">
        <w:t>2.5</w:t>
      </w:r>
      <w:r w:rsidRPr="001A200D">
        <w:rPr>
          <w:rFonts w:hint="eastAsia"/>
        </w:rPr>
        <w:t xml:space="preserve">　提出用ファイルの出力</w:t>
      </w:r>
    </w:p>
    <w:p w:rsidR="00D12537" w:rsidRPr="001A200D" w:rsidRDefault="00D12537" w:rsidP="00D5570E">
      <w:pPr>
        <w:ind w:firstLineChars="100" w:firstLine="210"/>
        <w:jc w:val="left"/>
      </w:pPr>
      <w:r w:rsidRPr="001A200D">
        <w:t>2.6</w:t>
      </w:r>
      <w:r w:rsidRPr="001A200D">
        <w:rPr>
          <w:rFonts w:hint="eastAsia"/>
        </w:rPr>
        <w:t xml:space="preserve">　申請書等の提出（エクセルファイル）</w:t>
      </w:r>
    </w:p>
    <w:p w:rsidR="00D12537" w:rsidRPr="001A200D" w:rsidRDefault="00D12537" w:rsidP="00D5570E">
      <w:pPr>
        <w:ind w:firstLineChars="200" w:firstLine="420"/>
        <w:jc w:val="left"/>
      </w:pPr>
      <w:r w:rsidRPr="001A200D">
        <w:t>2.6.1</w:t>
      </w:r>
      <w:r w:rsidRPr="001A200D">
        <w:rPr>
          <w:rFonts w:hint="eastAsia"/>
        </w:rPr>
        <w:t xml:space="preserve">　「オンライン請求システム」による申請書等の提出（エクセルファイル）</w:t>
      </w:r>
    </w:p>
    <w:p w:rsidR="00D12537" w:rsidRPr="001A200D" w:rsidRDefault="00D12537" w:rsidP="00D5570E">
      <w:pPr>
        <w:ind w:firstLineChars="200" w:firstLine="420"/>
        <w:jc w:val="left"/>
      </w:pPr>
      <w:r w:rsidRPr="001A200D">
        <w:t>2.6.2</w:t>
      </w:r>
      <w:r w:rsidRPr="001A200D">
        <w:rPr>
          <w:rFonts w:hint="eastAsia"/>
        </w:rPr>
        <w:t xml:space="preserve">　「</w:t>
      </w:r>
      <w:r w:rsidRPr="001A200D">
        <w:t>Web</w:t>
      </w:r>
      <w:r w:rsidRPr="001A200D">
        <w:rPr>
          <w:rFonts w:hint="eastAsia"/>
        </w:rPr>
        <w:t>申請受付システム」による申請書等の提出（エクセルファイル）</w:t>
      </w:r>
    </w:p>
    <w:p w:rsidR="00D12537" w:rsidRPr="001A200D" w:rsidRDefault="00D12537" w:rsidP="00D5570E">
      <w:pPr>
        <w:ind w:firstLineChars="300" w:firstLine="630"/>
        <w:jc w:val="left"/>
      </w:pPr>
      <w:r w:rsidRPr="001A200D">
        <w:t>2.6.2.1</w:t>
      </w:r>
      <w:r w:rsidRPr="001A200D">
        <w:rPr>
          <w:rFonts w:hint="eastAsia"/>
        </w:rPr>
        <w:t xml:space="preserve">　利用者登録</w:t>
      </w:r>
    </w:p>
    <w:p w:rsidR="00D12537" w:rsidRPr="001A200D" w:rsidRDefault="00D12537" w:rsidP="00D5570E">
      <w:pPr>
        <w:ind w:firstLineChars="300" w:firstLine="630"/>
        <w:jc w:val="left"/>
      </w:pPr>
      <w:r w:rsidRPr="001A200D">
        <w:t>2.6.2.2</w:t>
      </w:r>
      <w:r w:rsidRPr="001A200D">
        <w:rPr>
          <w:rFonts w:hint="eastAsia"/>
        </w:rPr>
        <w:t xml:space="preserve">　申請書等のファイル提出（エクセルファイル）</w:t>
      </w:r>
    </w:p>
    <w:p w:rsidR="00D12537" w:rsidRPr="001A200D" w:rsidRDefault="00D12537" w:rsidP="00D5570E">
      <w:pPr>
        <w:ind w:firstLineChars="200" w:firstLine="420"/>
        <w:jc w:val="left"/>
      </w:pPr>
      <w:r w:rsidRPr="001A200D">
        <w:t>2.6.3</w:t>
      </w:r>
      <w:r w:rsidRPr="001A200D">
        <w:rPr>
          <w:rFonts w:hint="eastAsia"/>
        </w:rPr>
        <w:t xml:space="preserve">　電子媒体（</w:t>
      </w:r>
      <w:r w:rsidRPr="001A200D">
        <w:t>CD-R</w:t>
      </w:r>
      <w:r w:rsidRPr="001A200D">
        <w:rPr>
          <w:rFonts w:hint="eastAsia"/>
        </w:rPr>
        <w:t>等）による申請書等の提出（エクセルファイル）</w:t>
      </w:r>
    </w:p>
    <w:p w:rsidR="00D12537" w:rsidRPr="001A200D" w:rsidRDefault="00D12537" w:rsidP="00D5570E">
      <w:pPr>
        <w:ind w:firstLineChars="200" w:firstLine="420"/>
        <w:jc w:val="left"/>
      </w:pPr>
      <w:r w:rsidRPr="001A200D">
        <w:t>2.7</w:t>
      </w:r>
      <w:r w:rsidRPr="001A200D">
        <w:rPr>
          <w:rFonts w:hint="eastAsia"/>
        </w:rPr>
        <w:t xml:space="preserve">　紙媒体での申請書等の記載・提出方法</w:t>
      </w:r>
    </w:p>
    <w:p w:rsidR="00D12537" w:rsidRPr="001A200D" w:rsidRDefault="00D12537" w:rsidP="00D5570E">
      <w:pPr>
        <w:ind w:firstLineChars="200" w:firstLine="420"/>
        <w:jc w:val="left"/>
      </w:pPr>
      <w:r w:rsidRPr="001A200D">
        <w:t>2.7.1</w:t>
      </w:r>
      <w:r w:rsidRPr="001A200D">
        <w:rPr>
          <w:rFonts w:hint="eastAsia"/>
        </w:rPr>
        <w:t xml:space="preserve">　申請書等の記載（紙媒体）</w:t>
      </w:r>
    </w:p>
    <w:p w:rsidR="00D12537" w:rsidRPr="001A200D" w:rsidRDefault="00D12537" w:rsidP="00D5570E">
      <w:pPr>
        <w:ind w:firstLineChars="200" w:firstLine="420"/>
        <w:jc w:val="left"/>
      </w:pPr>
      <w:r w:rsidRPr="001A200D">
        <w:t>2.7.2</w:t>
      </w:r>
      <w:r w:rsidRPr="001A200D">
        <w:rPr>
          <w:rFonts w:hint="eastAsia"/>
        </w:rPr>
        <w:t xml:space="preserve">　申請書等の提出（紙媒体）</w:t>
      </w:r>
    </w:p>
    <w:p w:rsidR="00D12537" w:rsidRPr="001A200D" w:rsidRDefault="00D12537" w:rsidP="00D5570E">
      <w:pPr>
        <w:jc w:val="left"/>
      </w:pPr>
      <w:r w:rsidRPr="001A200D">
        <w:t>3</w:t>
      </w:r>
      <w:r w:rsidRPr="001A200D">
        <w:rPr>
          <w:rFonts w:hint="eastAsia"/>
        </w:rPr>
        <w:t xml:space="preserve">　慰労金等の給付決定</w:t>
      </w:r>
    </w:p>
    <w:p w:rsidR="00D12537" w:rsidRPr="001A200D" w:rsidRDefault="00D12537" w:rsidP="00D5570E">
      <w:pPr>
        <w:jc w:val="left"/>
      </w:pPr>
      <w:r w:rsidRPr="001A200D">
        <w:t>4</w:t>
      </w:r>
      <w:r w:rsidRPr="001A200D">
        <w:rPr>
          <w:rFonts w:hint="eastAsia"/>
        </w:rPr>
        <w:t xml:space="preserve">　医療機関等への慰労金等の振込み</w:t>
      </w:r>
    </w:p>
    <w:p w:rsidR="00D12537" w:rsidRPr="001A200D" w:rsidRDefault="00D12537" w:rsidP="00D5570E">
      <w:pPr>
        <w:jc w:val="left"/>
      </w:pPr>
      <w:r w:rsidRPr="001A200D">
        <w:t>5</w:t>
      </w:r>
      <w:r w:rsidRPr="001A200D">
        <w:rPr>
          <w:rFonts w:hint="eastAsia"/>
        </w:rPr>
        <w:t xml:space="preserve">　医療従事者等への慰労金の給付の実施</w:t>
      </w:r>
    </w:p>
    <w:p w:rsidR="00D12537" w:rsidRPr="001A200D" w:rsidRDefault="00D12537" w:rsidP="00D5570E">
      <w:pPr>
        <w:jc w:val="left"/>
      </w:pPr>
      <w:r w:rsidRPr="001A200D">
        <w:t>6</w:t>
      </w:r>
      <w:r w:rsidRPr="001A200D">
        <w:rPr>
          <w:rFonts w:hint="eastAsia"/>
        </w:rPr>
        <w:t xml:space="preserve">　実績報告書の提出</w:t>
      </w:r>
    </w:p>
    <w:p w:rsidR="00D12537" w:rsidRPr="001A200D" w:rsidRDefault="00D12537" w:rsidP="00D5570E">
      <w:pPr>
        <w:jc w:val="left"/>
      </w:pPr>
      <w:r w:rsidRPr="001A200D">
        <w:t>7</w:t>
      </w:r>
      <w:r w:rsidRPr="001A200D">
        <w:rPr>
          <w:rFonts w:hint="eastAsia"/>
        </w:rPr>
        <w:t xml:space="preserve">　問い合わせ先</w:t>
      </w:r>
    </w:p>
    <w:p w:rsidR="00D12537" w:rsidRPr="001A200D" w:rsidRDefault="00D12537" w:rsidP="0053756C">
      <w:r>
        <w:rPr>
          <w:noProof/>
        </w:rPr>
        <w:pict>
          <v:rect id="正方形/長方形 203" o:spid="_x0000_s1026" style="position:absolute;left:0;text-align:left;margin-left:203.7pt;margin-top:32pt;width:36.75pt;height:36pt;z-index:2517068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" stroked="f" strokeweight="1pt">
            <w10:wrap anchorx="margin"/>
          </v:rect>
        </w:pict>
      </w:r>
    </w:p>
    <w:p w:rsidR="00D12537" w:rsidRPr="001A200D" w:rsidRDefault="00D12537" w:rsidP="0053756C">
      <w:pPr>
        <w:sectPr w:rsidR="00D12537" w:rsidRPr="001A200D" w:rsidSect="0015697D">
          <w:footerReference w:type="even" r:id="rId7"/>
          <w:footerReference w:type="default" r:id="rId8"/>
          <w:pgSz w:w="11906" w:h="16838"/>
          <w:pgMar w:top="1985" w:right="1701" w:bottom="1701" w:left="1701" w:header="851" w:footer="992" w:gutter="0"/>
          <w:pgNumType w:fmt="numberInDash" w:start="0"/>
          <w:cols w:space="425"/>
          <w:titlePg/>
          <w:docGrid w:type="lines" w:linePitch="360"/>
        </w:sectPr>
      </w:pPr>
      <w:r>
        <w:rPr>
          <w:noProof/>
        </w:rPr>
        <w:pict>
          <v:shapetype id="_x0000_t202" coordsize="21600,21600" o:spt="202" path="m,l,21600r21600,l21600,xe">
            <v:stroke joinstyle="miter"/>
            <v:path gradientshapeok="t" o:connecttype="rect"/>
          </v:shapetype>
          <v:shape id="_x0000_s1027" type="#_x0000_t202" style="position:absolute;left:0;text-align:left;margin-left:187.45pt;margin-top:81.25pt;width:49pt;height:19.5pt;z-index:251761152" stroked="f">
            <v:textbox inset="5.85pt,.7pt,5.85pt,.7pt">
              <w:txbxContent>
                <w:p w:rsidR="00D12537" w:rsidRDefault="00D12537"/>
              </w:txbxContent>
            </v:textbox>
          </v:shape>
        </w:pict>
      </w:r>
    </w:p>
    <w:p w:rsidR="00D12537" w:rsidRPr="001A200D" w:rsidRDefault="00D12537" w:rsidP="0020106E">
      <w:r w:rsidRPr="001A200D">
        <w:t>1.</w:t>
      </w:r>
      <w:r w:rsidRPr="001A200D">
        <w:rPr>
          <w:rFonts w:hint="eastAsia"/>
        </w:rPr>
        <w:t xml:space="preserve">　本事業の対象について</w:t>
      </w:r>
    </w:p>
    <w:p w:rsidR="00D12537" w:rsidRPr="001A200D" w:rsidRDefault="00D12537" w:rsidP="0020106E">
      <w:r w:rsidRPr="001A200D">
        <w:t>1.1</w:t>
      </w:r>
      <w:r w:rsidRPr="001A200D">
        <w:rPr>
          <w:rFonts w:hint="eastAsia"/>
        </w:rPr>
        <w:t xml:space="preserve">　給付対象について</w:t>
      </w:r>
    </w:p>
    <w:p w:rsidR="00D12537" w:rsidRPr="001A200D" w:rsidRDefault="00D12537" w:rsidP="00EA3418">
      <w:pPr>
        <w:ind w:leftChars="100" w:left="210" w:firstLineChars="100" w:firstLine="210"/>
      </w:pPr>
      <w:r w:rsidRPr="001A200D">
        <w:rPr>
          <w:rFonts w:hint="eastAsia"/>
        </w:rPr>
        <w:t>新型コロナウイルス感染症に対する医療提供に関し、都道府県等から役割を設定された医療機関等に勤務し、患者と接する医療従事者等に対し慰労金を給付するものです。</w:t>
      </w:r>
    </w:p>
    <w:p w:rsidR="00D12537" w:rsidRPr="001A200D" w:rsidRDefault="00D12537" w:rsidP="00E2662A">
      <w:pPr>
        <w:ind w:leftChars="100" w:left="210" w:firstLineChars="100" w:firstLine="210"/>
      </w:pPr>
      <w:r w:rsidRPr="001A200D">
        <w:rPr>
          <w:rFonts w:hint="eastAsia"/>
        </w:rPr>
        <w:t>給付額は以下の図のとおりとなります。対象者および給付額の考え方を医療機関等で変えることはできません。</w:t>
      </w:r>
    </w:p>
    <w:p w:rsidR="00D12537" w:rsidRPr="001A200D" w:rsidRDefault="00D12537" w:rsidP="00EA3418">
      <w:pPr>
        <w:ind w:leftChars="100" w:left="210"/>
      </w:pPr>
      <w:r w:rsidRPr="001A200D">
        <w:rPr>
          <w:rFonts w:hint="eastAsia"/>
        </w:rPr>
        <w:t>（詳細は、パンフレットやＱ＆Ａ等をご参照ください（以下の厚生労働省ホームページに掲載されています。））</w:t>
      </w:r>
    </w:p>
    <w:p w:rsidR="00D12537" w:rsidRPr="001A200D" w:rsidRDefault="00D12537" w:rsidP="00877873">
      <w:pPr>
        <w:spacing w:beforeLines="50"/>
        <w:ind w:leftChars="100" w:left="210" w:firstLineChars="100" w:firstLine="210"/>
      </w:pPr>
      <w:r w:rsidRPr="001A200D">
        <w:t>https://www.mhlw.go.jp/stf/seisakunitsuite/bunya/0000098580_00001.html</w:t>
      </w:r>
    </w:p>
    <w:p w:rsidR="00D12537" w:rsidRPr="001A200D" w:rsidRDefault="00D12537" w:rsidP="00EA3418">
      <w:pPr>
        <w:ind w:leftChars="100" w:left="210"/>
      </w:pPr>
      <w:r w:rsidRPr="001A200D">
        <w:rPr>
          <w:rFonts w:hint="eastAsia"/>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i1025" type="#_x0000_t75" style="width:425.25pt;height:285pt;visibility:visible">
            <v:imagedata r:id="rId9" o:title=""/>
          </v:shape>
        </w:pict>
      </w:r>
    </w:p>
    <w:p w:rsidR="00D12537" w:rsidRPr="001A200D" w:rsidRDefault="00D12537" w:rsidP="00EA3418">
      <w:pPr>
        <w:ind w:leftChars="100" w:left="210"/>
      </w:pPr>
    </w:p>
    <w:p w:rsidR="00D12537" w:rsidRPr="001A200D" w:rsidRDefault="00D12537" w:rsidP="00EA3418">
      <w:pPr>
        <w:ind w:leftChars="100" w:left="210"/>
      </w:pPr>
      <w:r w:rsidRPr="001A200D">
        <w:rPr>
          <w:rFonts w:hint="eastAsia"/>
        </w:rPr>
        <w:t xml:space="preserve">　対象となる施設類型等は、以下のとおりです。</w:t>
      </w:r>
    </w:p>
    <w:p w:rsidR="00D12537" w:rsidRPr="001A200D" w:rsidRDefault="00D12537" w:rsidP="00EA3418">
      <w:pPr>
        <w:ind w:leftChars="100" w:left="210"/>
      </w:pPr>
      <w:r w:rsidRPr="001A200D">
        <w:rPr>
          <w:rFonts w:hint="eastAsia"/>
        </w:rPr>
        <w:t xml:space="preserve">　【都道府県等から役割を設定された医療機関等】</w:t>
      </w:r>
    </w:p>
    <w:p w:rsidR="00D12537" w:rsidRPr="001A200D" w:rsidRDefault="00D12537" w:rsidP="009A3121">
      <w:pPr>
        <w:ind w:leftChars="100" w:left="210"/>
      </w:pPr>
      <w:r w:rsidRPr="001A200D">
        <w:rPr>
          <w:rFonts w:hint="eastAsia"/>
        </w:rPr>
        <w:t xml:space="preserve">　①　重点医療機関</w:t>
      </w:r>
    </w:p>
    <w:p w:rsidR="00D12537" w:rsidRPr="001A200D" w:rsidRDefault="00D12537" w:rsidP="00495BCD">
      <w:pPr>
        <w:ind w:leftChars="100" w:left="210" w:firstLineChars="100" w:firstLine="210"/>
      </w:pPr>
      <w:r w:rsidRPr="001A200D">
        <w:rPr>
          <w:rFonts w:hint="eastAsia"/>
        </w:rPr>
        <w:t>②　感染症指定医療機関</w:t>
      </w:r>
    </w:p>
    <w:p w:rsidR="00D12537" w:rsidRPr="001A200D" w:rsidRDefault="00D12537" w:rsidP="00E2662A">
      <w:pPr>
        <w:ind w:leftChars="200" w:left="630" w:hangingChars="100" w:hanging="210"/>
      </w:pPr>
      <w:r w:rsidRPr="001A200D">
        <w:rPr>
          <w:rFonts w:hint="eastAsia"/>
        </w:rPr>
        <w:t>③　その他の都道府県が新型コロナウイルス感染症患者の入院受入れを割り当てた医療機関（「新型コロナウイルス感染症患者等の入院病床の確保について（依頼）」（令和２年２月９日厚生労働省健康局結核感染症課事務連絡）等に基づく、新型コロナウイルス感染症患者等入院医療機関）</w:t>
      </w:r>
    </w:p>
    <w:p w:rsidR="00D12537" w:rsidRPr="001A200D" w:rsidRDefault="00D12537" w:rsidP="00E2662A">
      <w:pPr>
        <w:ind w:leftChars="200" w:left="630" w:hangingChars="100" w:hanging="210"/>
      </w:pPr>
      <w:r w:rsidRPr="001A200D">
        <w:rPr>
          <w:rFonts w:hint="eastAsia"/>
        </w:rPr>
        <w:t>④　帰国者・接触者外来を設置する医療機関（「新型コロナウイルス感染症に対応した医療体制について」（令和２年２月</w:t>
      </w:r>
      <w:r w:rsidRPr="001A200D">
        <w:t>1</w:t>
      </w:r>
      <w:r w:rsidRPr="001A200D">
        <w:rPr>
          <w:rFonts w:hint="eastAsia"/>
        </w:rPr>
        <w:t>日厚生労働省医政局地域医療計画課・健康局結核感染症課連名事務連絡）</w:t>
      </w:r>
    </w:p>
    <w:p w:rsidR="00D12537" w:rsidRPr="001A200D" w:rsidRDefault="00D12537" w:rsidP="00E2662A">
      <w:pPr>
        <w:ind w:leftChars="200" w:left="630" w:hangingChars="100" w:hanging="210"/>
      </w:pPr>
      <w:r w:rsidRPr="001A200D">
        <w:rPr>
          <w:rFonts w:hint="eastAsia"/>
        </w:rPr>
        <w:t>⑤　地域外来・検査センター（「行政検査を行う機関である地域外来・検査センターの</w:t>
      </w:r>
      <w:r w:rsidRPr="001A200D">
        <w:t xml:space="preserve"> </w:t>
      </w:r>
      <w:r w:rsidRPr="001A200D">
        <w:rPr>
          <w:rFonts w:hint="eastAsia"/>
        </w:rPr>
        <w:t>都道府県医師会・郡市区医師会等への運営委託等について」（令和２年４月</w:t>
      </w:r>
      <w:r w:rsidRPr="001A200D">
        <w:t>15</w:t>
      </w:r>
      <w:r w:rsidRPr="001A200D">
        <w:rPr>
          <w:rFonts w:hint="eastAsia"/>
        </w:rPr>
        <w:t>日厚生労働省新型コロナウイルス感染症対策推進本部事務連絡）</w:t>
      </w:r>
    </w:p>
    <w:p w:rsidR="00D12537" w:rsidRPr="001A200D" w:rsidRDefault="00D12537" w:rsidP="00E2662A">
      <w:pPr>
        <w:ind w:leftChars="200" w:left="630" w:hangingChars="100" w:hanging="210"/>
      </w:pPr>
      <w:r w:rsidRPr="001A200D">
        <w:rPr>
          <w:rFonts w:hint="eastAsia"/>
        </w:rPr>
        <w:t>⑥　新型コロナウイルス感染症に対する医療提供に関し、都道府県、政令市及び特別区から役割を設定された宿泊療養・自宅療養を行う場合の新型コロナウイルス感染症患者（軽症患者等を含む。）に対するフォローアップ業務</w:t>
      </w:r>
    </w:p>
    <w:p w:rsidR="00D12537" w:rsidRPr="001A200D" w:rsidRDefault="00D12537" w:rsidP="00495BCD">
      <w:pPr>
        <w:ind w:leftChars="200" w:left="420"/>
      </w:pPr>
      <w:r w:rsidRPr="001A200D">
        <w:rPr>
          <w:rFonts w:hint="eastAsia"/>
        </w:rPr>
        <w:t>【その他】</w:t>
      </w:r>
    </w:p>
    <w:p w:rsidR="00D12537" w:rsidRPr="001A200D" w:rsidRDefault="00D12537" w:rsidP="00495BCD">
      <w:pPr>
        <w:ind w:leftChars="200" w:left="420"/>
      </w:pPr>
      <w:r w:rsidRPr="001A200D">
        <w:rPr>
          <w:rFonts w:hint="eastAsia"/>
        </w:rPr>
        <w:t>⑦　上記以外の病院・診療所</w:t>
      </w:r>
    </w:p>
    <w:p w:rsidR="00D12537" w:rsidRPr="001A200D" w:rsidRDefault="00D12537" w:rsidP="00495BCD">
      <w:pPr>
        <w:ind w:leftChars="200" w:left="420"/>
      </w:pPr>
      <w:r w:rsidRPr="001A200D">
        <w:rPr>
          <w:rFonts w:hint="eastAsia"/>
        </w:rPr>
        <w:t>⑧　訪問看護ステーション</w:t>
      </w:r>
    </w:p>
    <w:p w:rsidR="00D12537" w:rsidRPr="001A200D" w:rsidRDefault="00D12537" w:rsidP="00495BCD">
      <w:pPr>
        <w:ind w:leftChars="200" w:left="420"/>
      </w:pPr>
      <w:r w:rsidRPr="001A200D">
        <w:rPr>
          <w:rFonts w:hint="eastAsia"/>
        </w:rPr>
        <w:t>⑨　助産所</w:t>
      </w:r>
    </w:p>
    <w:p w:rsidR="00D12537" w:rsidRPr="001A200D" w:rsidRDefault="00D12537" w:rsidP="00495BCD">
      <w:pPr>
        <w:ind w:leftChars="200" w:left="420"/>
      </w:pPr>
    </w:p>
    <w:p w:rsidR="00D12537" w:rsidRPr="001A200D" w:rsidRDefault="00D12537" w:rsidP="00E2662A">
      <w:pPr>
        <w:ind w:leftChars="200" w:left="630" w:hangingChars="100" w:hanging="210"/>
      </w:pPr>
      <w:r w:rsidRPr="001A200D">
        <w:rPr>
          <w:rFonts w:hint="eastAsia"/>
        </w:rPr>
        <w:t>※　勤務する医療機関（病院及び診療所）は保険医療機関に、訪問看護ステーションは指定訪問看護事業者に限る。</w:t>
      </w:r>
    </w:p>
    <w:p w:rsidR="00D12537" w:rsidRPr="001A200D" w:rsidRDefault="00D12537" w:rsidP="00E2662A">
      <w:pPr>
        <w:ind w:leftChars="200" w:left="630" w:hangingChars="100" w:hanging="210"/>
      </w:pPr>
      <w:r w:rsidRPr="001A200D">
        <w:rPr>
          <w:rFonts w:hint="eastAsia"/>
        </w:rPr>
        <w:t>※　病院・診療所については、保険医療機関であることが必要です。また、院外薬局及び柔道整復師等の施術所は給付対象外です。</w:t>
      </w:r>
    </w:p>
    <w:p w:rsidR="00D12537" w:rsidRPr="001A200D" w:rsidRDefault="00D12537" w:rsidP="009163F2">
      <w:pPr>
        <w:ind w:leftChars="200" w:left="630" w:hangingChars="100" w:hanging="210"/>
      </w:pPr>
      <w:r w:rsidRPr="001A200D">
        <w:rPr>
          <w:rFonts w:hint="eastAsia"/>
        </w:rPr>
        <w:t>※　役割の設定は、都道府県の他、保健所設置市や特別区が行っている場合もあります。</w:t>
      </w:r>
    </w:p>
    <w:p w:rsidR="00D12537" w:rsidRPr="001A200D" w:rsidRDefault="00D12537" w:rsidP="00EA3418">
      <w:pPr>
        <w:ind w:leftChars="100" w:left="210"/>
      </w:pPr>
    </w:p>
    <w:p w:rsidR="00D12537" w:rsidRPr="001A200D" w:rsidRDefault="00D12537" w:rsidP="00AF6F09">
      <w:pPr>
        <w:ind w:leftChars="100" w:left="210" w:firstLineChars="100" w:firstLine="210"/>
      </w:pPr>
      <w:r w:rsidRPr="001A200D">
        <w:rPr>
          <w:rFonts w:hint="eastAsia"/>
        </w:rPr>
        <w:t>また、都道府県等から役割を設定された医療機関等（</w:t>
      </w:r>
      <w:r w:rsidRPr="001A200D">
        <w:t>20</w:t>
      </w:r>
      <w:r w:rsidRPr="001A200D">
        <w:rPr>
          <w:rFonts w:hint="eastAsia"/>
        </w:rPr>
        <w:t>万円及び</w:t>
      </w:r>
      <w:r w:rsidRPr="001A200D">
        <w:t>10</w:t>
      </w:r>
      <w:r w:rsidRPr="001A200D">
        <w:rPr>
          <w:rFonts w:hint="eastAsia"/>
        </w:rPr>
        <w:t>万円の区分）に該当するか否かについては、一般的な照会であれば厚生労働省のコールセンターに、個別の自医療機関等が該当するかどうかについては、静岡県にお問い合わせください。</w:t>
      </w:r>
    </w:p>
    <w:p w:rsidR="00D12537" w:rsidRPr="001A200D" w:rsidRDefault="00D12537" w:rsidP="00CC7487"/>
    <w:p w:rsidR="00D12537" w:rsidRPr="001A200D" w:rsidRDefault="00D12537" w:rsidP="00AF6F09">
      <w:pPr>
        <w:tabs>
          <w:tab w:val="left" w:pos="900"/>
        </w:tabs>
      </w:pPr>
      <w:r w:rsidRPr="001A200D">
        <w:t xml:space="preserve">1.2  </w:t>
      </w:r>
      <w:r w:rsidRPr="001A200D">
        <w:rPr>
          <w:rFonts w:hint="eastAsia"/>
        </w:rPr>
        <w:t>対象となる医療従事者等の確認及び委任状の回収等</w:t>
      </w:r>
    </w:p>
    <w:p w:rsidR="00D12537" w:rsidRPr="001A200D" w:rsidRDefault="00D12537" w:rsidP="000F7DC8">
      <w:pPr>
        <w:ind w:leftChars="100" w:left="210" w:firstLineChars="100" w:firstLine="210"/>
      </w:pPr>
      <w:r w:rsidRPr="001A200D">
        <w:rPr>
          <w:rFonts w:hint="eastAsia"/>
        </w:rPr>
        <w:t>医療従事者等の慰労金については、原則として、医療機関等が、医療従事者等から委任を受けて代理申請・受領を行い、医療機関等から医療従事者等に給付いただくこととしています。医療機関等においては、申請書等の記入に先立ち、以下の事項の確認等を行うようお願いします。なお、詳細については下記の通知等で示されておりますので、参考としてください。</w:t>
      </w:r>
    </w:p>
    <w:p w:rsidR="00D12537" w:rsidRPr="001A200D" w:rsidRDefault="00D12537" w:rsidP="00C21D88">
      <w:pPr>
        <w:ind w:leftChars="100" w:left="420" w:hangingChars="100" w:hanging="210"/>
      </w:pPr>
      <w:r w:rsidRPr="001A200D">
        <w:rPr>
          <w:rFonts w:hint="eastAsia"/>
        </w:rPr>
        <w:t>※　いずれも、以下の厚生労働省ホームページから入手することができます。また、今後、新たな情報が発出されることがあります。</w:t>
      </w:r>
    </w:p>
    <w:p w:rsidR="00D12537" w:rsidRPr="001A200D" w:rsidRDefault="00D12537" w:rsidP="00877873">
      <w:pPr>
        <w:spacing w:beforeLines="50"/>
        <w:ind w:leftChars="100" w:left="210" w:firstLineChars="100" w:firstLine="210"/>
      </w:pPr>
      <w:r w:rsidRPr="001A200D">
        <w:t>https://www.mhlw.go.jp/stf/seisakunitsuite/bunya/0000098580_00001.html</w:t>
      </w:r>
    </w:p>
    <w:p w:rsidR="00D12537" w:rsidRPr="001A200D" w:rsidRDefault="00D12537" w:rsidP="00877873">
      <w:pPr>
        <w:spacing w:beforeLines="50"/>
        <w:ind w:leftChars="200" w:left="630" w:hangingChars="100" w:hanging="210"/>
      </w:pPr>
      <w:r w:rsidRPr="001A200D">
        <w:rPr>
          <w:rFonts w:hint="eastAsia"/>
        </w:rPr>
        <w:t>・　「新型コロナウイルス感染症緊急包括支援事業（医療分）の実施について」（令和２年６月</w:t>
      </w:r>
      <w:r w:rsidRPr="001A200D">
        <w:t>16</w:t>
      </w:r>
      <w:r w:rsidRPr="001A200D">
        <w:rPr>
          <w:rFonts w:hint="eastAsia"/>
        </w:rPr>
        <w:t>日医政発</w:t>
      </w:r>
      <w:r w:rsidRPr="001A200D">
        <w:t>0616</w:t>
      </w:r>
      <w:r w:rsidRPr="001A200D">
        <w:rPr>
          <w:rFonts w:hint="eastAsia"/>
        </w:rPr>
        <w:t>第１号・健発</w:t>
      </w:r>
      <w:r w:rsidRPr="001A200D">
        <w:t>0616</w:t>
      </w:r>
      <w:r w:rsidRPr="001A200D">
        <w:rPr>
          <w:rFonts w:hint="eastAsia"/>
        </w:rPr>
        <w:t>第５号・薬生発</w:t>
      </w:r>
      <w:r w:rsidRPr="001A200D">
        <w:t>0616</w:t>
      </w:r>
      <w:r w:rsidRPr="001A200D">
        <w:rPr>
          <w:rFonts w:hint="eastAsia"/>
        </w:rPr>
        <w:t>第</w:t>
      </w:r>
      <w:r w:rsidRPr="001A200D">
        <w:t>2</w:t>
      </w:r>
      <w:r w:rsidRPr="001A200D">
        <w:rPr>
          <w:rFonts w:hint="eastAsia"/>
        </w:rPr>
        <w:t>号厚生労働省医政局長・健康局長・医薬・生活衛生局長連名通知）</w:t>
      </w:r>
    </w:p>
    <w:p w:rsidR="00D12537" w:rsidRPr="001A200D" w:rsidRDefault="00D12537" w:rsidP="005A28A5">
      <w:pPr>
        <w:ind w:leftChars="200" w:left="630" w:hangingChars="100" w:hanging="210"/>
      </w:pPr>
      <w:r w:rsidRPr="001A200D">
        <w:rPr>
          <w:rFonts w:hint="eastAsia"/>
        </w:rPr>
        <w:t>・　「新型コロナウイルス感染症緊急包括支援事業（医療分）の実施にあたっての取扱いについて」（令和２年６月</w:t>
      </w:r>
      <w:r w:rsidRPr="001A200D">
        <w:t>16</w:t>
      </w:r>
      <w:r w:rsidRPr="001A200D">
        <w:rPr>
          <w:rFonts w:hint="eastAsia"/>
        </w:rPr>
        <w:t>日付け厚生労働省医政局医療経理室・健康局結核感染症課・医薬・生活衛生局総務課連名事務連絡）</w:t>
      </w:r>
    </w:p>
    <w:p w:rsidR="00D12537" w:rsidRPr="001A200D" w:rsidRDefault="00D12537" w:rsidP="005A28A5">
      <w:pPr>
        <w:ind w:leftChars="200" w:left="630" w:hangingChars="100" w:hanging="210"/>
      </w:pPr>
      <w:r w:rsidRPr="001A200D">
        <w:rPr>
          <w:rFonts w:hint="eastAsia"/>
        </w:rPr>
        <w:t>・　「新型コロナウイルス感染症緊急包括支援事業（医療分）のうち新型コロナウイルス感染症対応従事者慰労金交付事業の実施について」（令和２年６月</w:t>
      </w:r>
      <w:r w:rsidRPr="001A200D">
        <w:t>16</w:t>
      </w:r>
      <w:r w:rsidRPr="001A200D">
        <w:rPr>
          <w:rFonts w:hint="eastAsia"/>
        </w:rPr>
        <w:t>日付け厚生労働省医政局医療経理室・医政局医事課連名事務連絡）</w:t>
      </w:r>
    </w:p>
    <w:p w:rsidR="00D12537" w:rsidRPr="001A200D" w:rsidRDefault="00D12537" w:rsidP="005A28A5">
      <w:pPr>
        <w:ind w:leftChars="200" w:left="630" w:hangingChars="100" w:hanging="210"/>
      </w:pPr>
      <w:r w:rsidRPr="001A200D">
        <w:rPr>
          <w:rFonts w:hint="eastAsia"/>
        </w:rPr>
        <w:t>・　「新型コロナウイルス感染症対応緊急包括支援事業に関するＱ＆Ａ（第４版）について」（令和２年７月３日付け厚生労働省医政局医療経理室・健康局結核感染症課連名事務連絡）</w:t>
      </w:r>
    </w:p>
    <w:p w:rsidR="00D12537" w:rsidRPr="001A200D" w:rsidRDefault="00D12537" w:rsidP="002A0CA4">
      <w:pPr>
        <w:pStyle w:val="ListParagraph"/>
        <w:numPr>
          <w:ilvl w:val="0"/>
          <w:numId w:val="20"/>
        </w:numPr>
        <w:ind w:leftChars="0"/>
      </w:pPr>
      <w:r w:rsidRPr="001A200D">
        <w:rPr>
          <w:rFonts w:hint="eastAsia"/>
        </w:rPr>
        <w:t>「新型コロナウイルス感染症緊急包括支援事業（医療分）のうち新型コロナウイルス感染症対応従事者慰労金交付事業の実施について（その２）」（令和２年７月</w:t>
      </w:r>
      <w:r w:rsidRPr="001A200D">
        <w:t>15</w:t>
      </w:r>
      <w:r w:rsidRPr="001A200D">
        <w:rPr>
          <w:rFonts w:hint="eastAsia"/>
        </w:rPr>
        <w:t>日付け厚生労働省医政局医療経理室・医政局医事課連名事務連絡）</w:t>
      </w:r>
    </w:p>
    <w:p w:rsidR="00D12537" w:rsidRPr="001A200D" w:rsidRDefault="00D12537" w:rsidP="002A0CA4">
      <w:pPr>
        <w:pStyle w:val="ListParagraph"/>
        <w:numPr>
          <w:ilvl w:val="0"/>
          <w:numId w:val="20"/>
        </w:numPr>
        <w:ind w:leftChars="0"/>
      </w:pPr>
      <w:r w:rsidRPr="001A200D">
        <w:rPr>
          <w:rFonts w:hint="eastAsia"/>
        </w:rPr>
        <w:t>「新型コロナウイルス感染症対応従事者慰労金の公立医療機関の医療従事者及び職員への給付における留意点ついて」（令和２年７月</w:t>
      </w:r>
      <w:r w:rsidRPr="001A200D">
        <w:t>15</w:t>
      </w:r>
      <w:r w:rsidRPr="001A200D">
        <w:rPr>
          <w:rFonts w:hint="eastAsia"/>
        </w:rPr>
        <w:t>日付け厚生労働省医政局医療経理室・医政局医事課連名事務連絡）</w:t>
      </w:r>
    </w:p>
    <w:p w:rsidR="00D12537" w:rsidRPr="00931C0A" w:rsidRDefault="00D12537" w:rsidP="00931C0A">
      <w:pPr>
        <w:ind w:leftChars="200" w:left="630" w:hangingChars="100" w:hanging="210"/>
        <w:rPr>
          <w:u w:val="single"/>
        </w:rPr>
      </w:pPr>
      <w:r w:rsidRPr="00931C0A">
        <w:rPr>
          <w:rFonts w:hint="eastAsia"/>
          <w:u w:val="single"/>
        </w:rPr>
        <w:t>・　「新型コロナウイルス感染症対応緊急包括支援事業に関するＱ＆Ａ（第６版）について」（令和２年８月３日付け厚生労働省医政局医療経理室・健康局結核感染症課連名事務連絡）</w:t>
      </w:r>
    </w:p>
    <w:p w:rsidR="00D12537" w:rsidRPr="00931C0A" w:rsidRDefault="00D12537" w:rsidP="00F31DEA"/>
    <w:p w:rsidR="00D12537" w:rsidRPr="001A200D" w:rsidRDefault="00D12537" w:rsidP="00C21D88">
      <w:pPr>
        <w:ind w:firstLineChars="100" w:firstLine="210"/>
      </w:pPr>
      <w:r w:rsidRPr="001A200D">
        <w:rPr>
          <w:rFonts w:hint="eastAsia"/>
        </w:rPr>
        <w:t>①　対象となる医療従事者等の確認及び委任状の回収</w:t>
      </w:r>
    </w:p>
    <w:p w:rsidR="00D12537" w:rsidRPr="001A200D" w:rsidRDefault="00D12537" w:rsidP="00C21D88">
      <w:pPr>
        <w:ind w:leftChars="200" w:left="420" w:firstLineChars="100" w:firstLine="210"/>
      </w:pPr>
      <w:r w:rsidRPr="001A200D">
        <w:rPr>
          <w:rFonts w:hint="eastAsia"/>
        </w:rPr>
        <w:t>慰労金は、「患者と接する」医療従事者等で、「対象期間に</w:t>
      </w:r>
      <w:r w:rsidRPr="001A200D">
        <w:t>10</w:t>
      </w:r>
      <w:r w:rsidRPr="001A200D">
        <w:rPr>
          <w:rFonts w:hint="eastAsia"/>
        </w:rPr>
        <w:t>日以上の勤務実績」がある者が給付の対象となります。それぞれの医療従事者等が給付対象となるか否かについて、厚生労働省から発出しているＱ＆Ａ等を参考にして、後述の「様式第２号」を活用し、対象者を整理いただくようお願いします。</w:t>
      </w:r>
    </w:p>
    <w:p w:rsidR="00D12537" w:rsidRPr="001A200D" w:rsidRDefault="00D12537" w:rsidP="00877873">
      <w:pPr>
        <w:spacing w:beforeLines="50"/>
        <w:ind w:firstLineChars="100" w:firstLine="210"/>
      </w:pPr>
      <w:r w:rsidRPr="001A200D">
        <w:rPr>
          <w:rFonts w:hint="eastAsia"/>
        </w:rPr>
        <w:t>〔患者と接する〕</w:t>
      </w:r>
    </w:p>
    <w:p w:rsidR="00D12537" w:rsidRPr="001A200D" w:rsidRDefault="00D12537" w:rsidP="007E5796">
      <w:pPr>
        <w:ind w:leftChars="200" w:left="630" w:hangingChars="100" w:hanging="210"/>
      </w:pPr>
      <w:r w:rsidRPr="001A200D">
        <w:rPr>
          <w:rFonts w:hint="eastAsia"/>
        </w:rPr>
        <w:t>※　医療機関等における業務の実情によるものであって、資格や職種による限定はなく、事務職なども対象となります。</w:t>
      </w:r>
    </w:p>
    <w:p w:rsidR="00D12537" w:rsidRPr="001A200D" w:rsidRDefault="00D12537" w:rsidP="007D2F44">
      <w:pPr>
        <w:ind w:leftChars="200" w:left="630" w:hangingChars="100" w:hanging="210"/>
      </w:pPr>
      <w:r w:rsidRPr="001A200D">
        <w:rPr>
          <w:rFonts w:hint="eastAsia"/>
        </w:rPr>
        <w:t>※　例えば、病棟や外来などの診療部門で患者の診療に従事したり、受付、会計等窓口対応を行う職員は通常該当します。また、診療には直接携わらないものの、医療機関内の様々な部門で患者に何らかの応対を行う職員等は医療機関における勤務実態等に応じて該当するものと考えられます。一方、対象期間中はテレワークのみによる勤務であったり、医療を提供する施設とは区分された当該法人の本部等での勤務のみであったなどの場合は該当しないと考えられます。</w:t>
      </w:r>
    </w:p>
    <w:p w:rsidR="00D12537" w:rsidRDefault="00D12537" w:rsidP="00475963">
      <w:pPr>
        <w:ind w:leftChars="300" w:left="630" w:firstLineChars="100" w:firstLine="210"/>
      </w:pPr>
      <w:r w:rsidRPr="00475963">
        <w:rPr>
          <w:rFonts w:hint="eastAsia"/>
          <w:u w:val="single"/>
        </w:rPr>
        <w:t>ただし、こうした法人本部等での勤務のみであるなどの、日常的には患者と接することが少ない医療従事者や職員であっても、例えば、病院の敷地内で、対面する、会話する、同じ空間で作業するなど、医療機関内で患者に何らかの応対を行うことになっている場合には患者と接する医療従事者や職員に含まれます</w:t>
      </w:r>
      <w:r w:rsidRPr="00722C6C">
        <w:rPr>
          <w:rFonts w:hint="eastAsia"/>
        </w:rPr>
        <w:t>。</w:t>
      </w:r>
    </w:p>
    <w:p w:rsidR="00D12537" w:rsidRDefault="00D12537" w:rsidP="007D2F44">
      <w:pPr>
        <w:ind w:leftChars="300" w:left="630" w:firstLineChars="100" w:firstLine="210"/>
      </w:pPr>
      <w:r w:rsidRPr="001A200D">
        <w:rPr>
          <w:rFonts w:hint="eastAsia"/>
        </w:rPr>
        <w:t>なお、ここでいう「患者」は、新型コロナウイルス感染症患者に限らず、他の疾病による患者も含みます。</w:t>
      </w:r>
    </w:p>
    <w:p w:rsidR="00D12537" w:rsidRPr="00475963" w:rsidRDefault="00D12537" w:rsidP="007D2F44">
      <w:pPr>
        <w:ind w:leftChars="300" w:left="630" w:firstLineChars="100" w:firstLine="210"/>
      </w:pPr>
    </w:p>
    <w:p w:rsidR="00D12537" w:rsidRPr="001A200D" w:rsidRDefault="00D12537" w:rsidP="007C0755">
      <w:pPr>
        <w:ind w:firstLineChars="100" w:firstLine="210"/>
      </w:pPr>
      <w:r w:rsidRPr="001A200D">
        <w:rPr>
          <w:rFonts w:hint="eastAsia"/>
        </w:rPr>
        <w:t>〔対象期間に</w:t>
      </w:r>
      <w:r w:rsidRPr="001A200D">
        <w:t>10</w:t>
      </w:r>
      <w:r w:rsidRPr="001A200D">
        <w:rPr>
          <w:rFonts w:hint="eastAsia"/>
        </w:rPr>
        <w:t>日以上の勤務実績〕</w:t>
      </w:r>
    </w:p>
    <w:p w:rsidR="00D12537" w:rsidRPr="001A200D" w:rsidRDefault="00D12537" w:rsidP="007C0755">
      <w:pPr>
        <w:ind w:leftChars="200" w:left="630" w:hangingChars="100" w:hanging="210"/>
      </w:pPr>
      <w:r w:rsidRPr="001A200D">
        <w:rPr>
          <w:rFonts w:hint="eastAsia"/>
        </w:rPr>
        <w:t>※　対象期間（静岡県患者受入日２月７日から６月</w:t>
      </w:r>
      <w:r w:rsidRPr="001A200D">
        <w:t>30</w:t>
      </w:r>
      <w:r w:rsidRPr="001A200D">
        <w:rPr>
          <w:rFonts w:hint="eastAsia"/>
        </w:rPr>
        <w:t>日までの間）に</w:t>
      </w:r>
      <w:r w:rsidRPr="001A200D">
        <w:t>10</w:t>
      </w:r>
      <w:r w:rsidRPr="001A200D">
        <w:rPr>
          <w:rFonts w:hint="eastAsia"/>
        </w:rPr>
        <w:t>日以上勤務した者が対象となります。</w:t>
      </w:r>
    </w:p>
    <w:p w:rsidR="00D12537" w:rsidRPr="001A200D" w:rsidRDefault="00D12537" w:rsidP="007C0755">
      <w:pPr>
        <w:ind w:leftChars="200" w:left="630" w:hangingChars="100" w:hanging="210"/>
      </w:pPr>
      <w:r w:rsidRPr="001A200D">
        <w:rPr>
          <w:rFonts w:hint="eastAsia"/>
        </w:rPr>
        <w:t>※　一日当たりの勤務時間は問いませんが、年次有給休暇や育休等、実質勤務していない場合は、勤務日として算入しません。当直勤務などで日をまたぐ場合は２日と数えてください。</w:t>
      </w:r>
    </w:p>
    <w:p w:rsidR="00D12537" w:rsidRPr="001A200D" w:rsidRDefault="00D12537" w:rsidP="007C0755">
      <w:pPr>
        <w:ind w:leftChars="200" w:left="630" w:hangingChars="100" w:hanging="210"/>
      </w:pPr>
      <w:r w:rsidRPr="001A200D">
        <w:rPr>
          <w:rFonts w:hint="eastAsia"/>
        </w:rPr>
        <w:t>※　複数の事業所で勤務した場合は合算して計算します。</w:t>
      </w:r>
    </w:p>
    <w:p w:rsidR="00D12537" w:rsidRPr="001A200D" w:rsidRDefault="00D12537" w:rsidP="007D2F44">
      <w:pPr>
        <w:ind w:leftChars="200" w:left="630" w:hangingChars="100" w:hanging="210"/>
      </w:pPr>
      <w:r w:rsidRPr="001A200D">
        <w:rPr>
          <w:rFonts w:hint="eastAsia"/>
        </w:rPr>
        <w:t>※　「患者と接する」に該当するが、自医療機関等の勤務日数が</w:t>
      </w:r>
      <w:r w:rsidRPr="001A200D">
        <w:t>10</w:t>
      </w:r>
      <w:r w:rsidRPr="001A200D">
        <w:rPr>
          <w:rFonts w:hint="eastAsia"/>
        </w:rPr>
        <w:t>日未満の医療従事者等については、当該医療従事者等に対し、後述の「参考様式３」を利用するなどして、他医療機関等における勤務日数証明を取得するよう促してください。</w:t>
      </w:r>
    </w:p>
    <w:p w:rsidR="00D12537" w:rsidRPr="001A200D" w:rsidRDefault="00D12537" w:rsidP="00AF6F09">
      <w:pPr>
        <w:ind w:leftChars="200" w:left="420" w:firstLineChars="100" w:firstLine="210"/>
        <w:rPr>
          <w:highlight w:val="yellow"/>
        </w:rPr>
      </w:pPr>
    </w:p>
    <w:p w:rsidR="00D12537" w:rsidRPr="001A200D" w:rsidRDefault="00D12537" w:rsidP="00AF6F09">
      <w:pPr>
        <w:ind w:leftChars="200" w:left="420" w:firstLineChars="100" w:firstLine="210"/>
      </w:pPr>
      <w:r w:rsidRPr="001A200D">
        <w:rPr>
          <w:rFonts w:hint="eastAsia"/>
        </w:rPr>
        <w:t>対象となる医療従事者等を整理いただいた医療機関等は、対象となる医療従事者等から、慰労金の代理申請・受領の委任状を集めてください。（詳細は、後述の様式第３号の１、様式第３号の２、様式第４号の１、様式第４号の２を参照してください。）</w:t>
      </w:r>
    </w:p>
    <w:p w:rsidR="00D12537" w:rsidRPr="001A200D" w:rsidRDefault="00D12537" w:rsidP="00AF6F09">
      <w:pPr>
        <w:ind w:leftChars="200" w:left="420"/>
      </w:pPr>
    </w:p>
    <w:p w:rsidR="00D12537" w:rsidRPr="001A200D" w:rsidRDefault="00D12537" w:rsidP="00C21D88">
      <w:pPr>
        <w:ind w:firstLineChars="100" w:firstLine="210"/>
      </w:pPr>
      <w:r w:rsidRPr="001A200D">
        <w:rPr>
          <w:rFonts w:hint="eastAsia"/>
        </w:rPr>
        <w:t>②　対象となる委託会社・派遣会社の医療従事者等の確認及び委任状の回収</w:t>
      </w:r>
    </w:p>
    <w:p w:rsidR="00D12537" w:rsidRPr="001A200D" w:rsidRDefault="00D12537" w:rsidP="00C21D88">
      <w:pPr>
        <w:ind w:leftChars="200" w:left="420" w:firstLineChars="100" w:firstLine="210"/>
      </w:pPr>
      <w:r w:rsidRPr="001A200D">
        <w:rPr>
          <w:rFonts w:hint="eastAsia"/>
        </w:rPr>
        <w:t>慰労金は、医療機関等で仕事をする委託会社・派遣会社（以下「委託会社等」という。）の医療従事者等も、医療機関等における業務の実情に応じて給付の対象となります。給付対象となるか否かの整理については、自医療機関等の医療従事者等と同様に行っていただく必要がありますが、委託会社等の現場責任者を通じるなどして、委託会社等と調整して、対象者を整理いただくようお願いします。</w:t>
      </w:r>
    </w:p>
    <w:p w:rsidR="00D12537" w:rsidRPr="001A200D" w:rsidRDefault="00D12537" w:rsidP="00C21D88">
      <w:pPr>
        <w:ind w:leftChars="200" w:left="420" w:firstLineChars="100" w:firstLine="210"/>
      </w:pPr>
      <w:r w:rsidRPr="001A200D">
        <w:rPr>
          <w:rFonts w:hint="eastAsia"/>
        </w:rPr>
        <w:t>また、対象となる委託会社等の医療従事者等がいる場合は、以下の点について、委託会社等と調整を行っていただくよう、お願いします。</w:t>
      </w:r>
    </w:p>
    <w:p w:rsidR="00D12537" w:rsidRPr="001A200D" w:rsidRDefault="00D12537" w:rsidP="00C21D88">
      <w:pPr>
        <w:ind w:leftChars="200" w:left="630" w:hangingChars="100" w:hanging="210"/>
      </w:pPr>
      <w:r w:rsidRPr="001A200D">
        <w:rPr>
          <w:rFonts w:hint="eastAsia"/>
        </w:rPr>
        <w:t>・　医療機関等は、委託会社等に対し、後述の様式第</w:t>
      </w:r>
      <w:r w:rsidRPr="001A200D">
        <w:t>5</w:t>
      </w:r>
      <w:r w:rsidRPr="001A200D">
        <w:rPr>
          <w:rFonts w:hint="eastAsia"/>
        </w:rPr>
        <w:t>号別紙により、対象となる医療従事者等の氏名や勤務日数等の情報を提出するよう依頼してください。また、委託会社等の医療従事者等に係る慰労金の代理申請・受領の委任状（様式第３号の１、様式第３号の２、様式第４号の１、様式第４号の２）の回収を依頼してください。</w:t>
      </w:r>
    </w:p>
    <w:p w:rsidR="00D12537" w:rsidRPr="001A200D" w:rsidRDefault="00D12537" w:rsidP="00C21D88">
      <w:pPr>
        <w:ind w:leftChars="200" w:left="630" w:hangingChars="100" w:hanging="210"/>
      </w:pPr>
      <w:r w:rsidRPr="001A200D">
        <w:rPr>
          <w:rFonts w:hint="eastAsia"/>
        </w:rPr>
        <w:t>・　委託会社等の医療従事者等の分も、慰労金は医療機関等に振り込まれますが、委託会社等の医療従事者等に実際に給付を実施するのは、医療機関等とするか委託会社等とするか、委託会社等と調整してください。</w:t>
      </w:r>
    </w:p>
    <w:p w:rsidR="00D12537" w:rsidRDefault="00D12537" w:rsidP="005959F9">
      <w:pPr>
        <w:ind w:leftChars="200" w:left="630" w:hangingChars="100" w:hanging="210"/>
      </w:pPr>
    </w:p>
    <w:p w:rsidR="00D12537" w:rsidRPr="001A200D" w:rsidRDefault="00D12537" w:rsidP="005959F9">
      <w:pPr>
        <w:ind w:leftChars="200" w:left="630" w:hangingChars="100" w:hanging="210"/>
      </w:pPr>
      <w:r w:rsidRPr="001A200D">
        <w:rPr>
          <w:rFonts w:hint="eastAsia"/>
        </w:rPr>
        <w:t>・　委託会社等から同社の医療従事者等に慰労金の給付を行う場合は、医療機関等が委託会社等に慰労金を振り込むための口座情報を、委託会社等に確認してください。</w:t>
      </w:r>
    </w:p>
    <w:p w:rsidR="00D12537" w:rsidRPr="001A200D" w:rsidRDefault="00D12537" w:rsidP="00C21D88">
      <w:pPr>
        <w:ind w:leftChars="200" w:left="630" w:hangingChars="100" w:hanging="210"/>
      </w:pPr>
      <w:r w:rsidRPr="001A200D">
        <w:rPr>
          <w:rFonts w:hint="eastAsia"/>
        </w:rPr>
        <w:t>・　医療機関等から委託会社等の医療従事者等に慰労金の給付を行う場合は、委託会社等の医療従事者等の振込先の口座情報の受け渡し方法を、委託会社等と調整してください。</w:t>
      </w:r>
    </w:p>
    <w:p w:rsidR="00D12537" w:rsidRPr="001A200D" w:rsidRDefault="00D12537" w:rsidP="00AF6F09">
      <w:pPr>
        <w:ind w:left="420" w:hangingChars="200" w:hanging="420"/>
      </w:pPr>
    </w:p>
    <w:p w:rsidR="00D12537" w:rsidRPr="001A200D" w:rsidRDefault="00D12537" w:rsidP="00C21D88">
      <w:pPr>
        <w:ind w:firstLineChars="100" w:firstLine="210"/>
      </w:pPr>
      <w:r w:rsidRPr="001A200D">
        <w:rPr>
          <w:rFonts w:hint="eastAsia"/>
        </w:rPr>
        <w:t>③　自医療機関等の新型コロナウイルス感染症患者に対する役割の有無</w:t>
      </w:r>
    </w:p>
    <w:p w:rsidR="00D12537" w:rsidRPr="001A200D" w:rsidRDefault="00D12537" w:rsidP="00C21D88">
      <w:pPr>
        <w:ind w:leftChars="200" w:left="420" w:firstLineChars="100" w:firstLine="210"/>
      </w:pPr>
      <w:r w:rsidRPr="001A200D">
        <w:rPr>
          <w:rFonts w:hint="eastAsia"/>
        </w:rPr>
        <w:t>慰労金は、医療機関等が①新型コロナウイルス感染症に対する医療提供に関し、都道府県等から役割を設定されていたか否か、②実際に新型コロナウイルス感染症患者に診療等を行ったか否かによって、給付金額が異なってきます。医療機関等においては、①新型コロナウイルス感染症に対する医療提供に関し、都道府県等から役割を設定されていたか否か、②実際に新型コロナウイルス感染症患者に診療等を行ったか否か（行った場合は、新型コロナウイルス感染症患者の受入日はいつか）を確認するよう、お願いします。</w:t>
      </w:r>
    </w:p>
    <w:p w:rsidR="00D12537" w:rsidRPr="001A200D" w:rsidRDefault="00D12537" w:rsidP="00CC7487"/>
    <w:p w:rsidR="00D12537" w:rsidRPr="001A200D" w:rsidRDefault="00D12537" w:rsidP="0020106E">
      <w:r w:rsidRPr="001A200D">
        <w:t>2.</w:t>
      </w:r>
      <w:r w:rsidRPr="001A200D">
        <w:rPr>
          <w:rFonts w:hint="eastAsia"/>
        </w:rPr>
        <w:t xml:space="preserve">　申請</w:t>
      </w:r>
    </w:p>
    <w:p w:rsidR="00D12537" w:rsidRPr="001A200D" w:rsidRDefault="00D12537" w:rsidP="00E2662A">
      <w:pPr>
        <w:ind w:firstLineChars="100" w:firstLine="210"/>
      </w:pPr>
      <w:r w:rsidRPr="001A200D">
        <w:rPr>
          <w:rFonts w:hint="eastAsia"/>
        </w:rPr>
        <w:t>慰労金事業は、静岡県の事業として実施しますが、①医療機関等からの申請受付並びに②医療機関等への慰労金及び医療従事者等に振込みを行う場合の振込手数料（以下「慰労金等」という。）の振込みについては、静岡県国保連に委託して実施することとしています。申請内容の審査は静岡県が実施するため、後述する申請様式は、静岡県国保連に一旦全て提出されますが、静岡県国保連では提出の確認及び静岡県の審査後に支払いを行うために必要な情報を抽出した後、全てのファイルが静岡県に提出されることになります。</w:t>
      </w:r>
    </w:p>
    <w:p w:rsidR="00D12537" w:rsidRPr="001A200D" w:rsidRDefault="00D12537" w:rsidP="00E2662A">
      <w:pPr>
        <w:ind w:firstLineChars="100" w:firstLine="210"/>
      </w:pPr>
      <w:r w:rsidRPr="001A200D">
        <w:rPr>
          <w:rFonts w:hint="eastAsia"/>
        </w:rPr>
        <w:t>なお、初回申請は７月</w:t>
      </w:r>
      <w:r w:rsidRPr="001A200D">
        <w:t>28</w:t>
      </w:r>
      <w:r w:rsidRPr="001A200D">
        <w:rPr>
          <w:rFonts w:hint="eastAsia"/>
        </w:rPr>
        <w:t>日～７月</w:t>
      </w:r>
      <w:r w:rsidRPr="001A200D">
        <w:t>31</w:t>
      </w:r>
      <w:r w:rsidRPr="001A200D">
        <w:rPr>
          <w:rFonts w:hint="eastAsia"/>
        </w:rPr>
        <w:t>日、８月以降は毎月</w:t>
      </w:r>
      <w:r w:rsidRPr="001A200D">
        <w:t>15</w:t>
      </w:r>
      <w:r w:rsidRPr="001A200D">
        <w:rPr>
          <w:rFonts w:hint="eastAsia"/>
        </w:rPr>
        <w:t>日～末日までとなります（国保連の「オンライン請求システム」（毎月の診療報酬請求事務に使用しているシステム）を使用していない医療機関等を主に対象として、「ＷＥＢ申請受付システム」を国保連で現在準備しており、このシステムを利用する場合の初回申請は</w:t>
      </w:r>
      <w:r w:rsidRPr="001A200D">
        <w:t>7</w:t>
      </w:r>
      <w:r w:rsidRPr="001A200D">
        <w:rPr>
          <w:rFonts w:hint="eastAsia"/>
        </w:rPr>
        <w:t>月</w:t>
      </w:r>
      <w:r w:rsidRPr="001A200D">
        <w:t>28</w:t>
      </w:r>
      <w:r w:rsidRPr="001A200D">
        <w:rPr>
          <w:rFonts w:hint="eastAsia"/>
        </w:rPr>
        <w:t>日～</w:t>
      </w:r>
      <w:r w:rsidRPr="001A200D">
        <w:t>7</w:t>
      </w:r>
      <w:r w:rsidRPr="001A200D">
        <w:rPr>
          <w:rFonts w:hint="eastAsia"/>
        </w:rPr>
        <w:t>月</w:t>
      </w:r>
      <w:r w:rsidRPr="001A200D">
        <w:t>31</w:t>
      </w:r>
      <w:r w:rsidRPr="001A200D">
        <w:rPr>
          <w:rFonts w:hint="eastAsia"/>
        </w:rPr>
        <w:t>日を予定しています）。</w:t>
      </w:r>
    </w:p>
    <w:p w:rsidR="00D12537" w:rsidRPr="001A200D" w:rsidRDefault="00D12537" w:rsidP="00AF6F09">
      <w:pPr>
        <w:ind w:leftChars="100" w:left="420" w:hangingChars="100" w:hanging="210"/>
      </w:pPr>
      <w:r w:rsidRPr="001A200D">
        <w:rPr>
          <w:rFonts w:hint="eastAsia"/>
        </w:rPr>
        <w:t>※　申請の最終的な締切　令和３年２月</w:t>
      </w:r>
      <w:r w:rsidRPr="001A200D">
        <w:t>26</w:t>
      </w:r>
      <w:r w:rsidRPr="001A200D">
        <w:rPr>
          <w:rFonts w:hint="eastAsia"/>
        </w:rPr>
        <w:t>日（金）</w:t>
      </w:r>
    </w:p>
    <w:p w:rsidR="00D12537" w:rsidRPr="001A200D" w:rsidRDefault="00D12537" w:rsidP="0020106E"/>
    <w:p w:rsidR="00D12537" w:rsidRPr="001A200D" w:rsidRDefault="00D12537" w:rsidP="0020106E">
      <w:r w:rsidRPr="001A200D">
        <w:t>2.1</w:t>
      </w:r>
      <w:r w:rsidRPr="001A200D">
        <w:rPr>
          <w:rFonts w:hint="eastAsia"/>
        </w:rPr>
        <w:t xml:space="preserve">　申請方法の確認</w:t>
      </w:r>
    </w:p>
    <w:p w:rsidR="00D12537" w:rsidRPr="001A200D" w:rsidRDefault="00D12537" w:rsidP="00AF6F09">
      <w:pPr>
        <w:ind w:firstLineChars="100" w:firstLine="210"/>
      </w:pPr>
      <w:r w:rsidRPr="001A200D">
        <w:rPr>
          <w:rFonts w:hint="eastAsia"/>
        </w:rPr>
        <w:t>「オンライン請求システム」やインターネット環境への対応状況によって、申請方法が異なりますので、まずは自医療機関等の申請方法をご確認ください。</w:t>
      </w:r>
    </w:p>
    <w:p w:rsidR="00D12537" w:rsidRPr="001A200D" w:rsidRDefault="00D12537" w:rsidP="00AF6F09">
      <w:pPr>
        <w:ind w:firstLineChars="100" w:firstLine="210"/>
        <w:rPr>
          <w:u w:val="single"/>
        </w:rPr>
      </w:pPr>
      <w:r w:rsidRPr="001A200D">
        <w:rPr>
          <w:rFonts w:hint="eastAsia"/>
          <w:u w:val="single"/>
        </w:rPr>
        <w:t>原則として、静岡県国保連の①「オンライン請求システム」（医療機関等が毎月の診療報酬請求事務で使用しているシステム）により申請してください。</w:t>
      </w:r>
    </w:p>
    <w:p w:rsidR="00D12537" w:rsidRPr="001A200D" w:rsidRDefault="00D12537" w:rsidP="0048526F">
      <w:pPr>
        <w:ind w:firstLineChars="100" w:firstLine="210"/>
        <w:rPr>
          <w:u w:val="single"/>
        </w:rPr>
      </w:pPr>
      <w:r w:rsidRPr="001A200D">
        <w:rPr>
          <w:rFonts w:hint="eastAsia"/>
          <w:u w:val="single"/>
        </w:rPr>
        <w:t>「オンライン請求システム」未導入の医療機関等は、本事業専用の②｢</w:t>
      </w:r>
      <w:r w:rsidRPr="001A200D">
        <w:rPr>
          <w:u w:val="single"/>
        </w:rPr>
        <w:t>WEB</w:t>
      </w:r>
      <w:r w:rsidRPr="001A200D">
        <w:rPr>
          <w:rFonts w:hint="eastAsia"/>
          <w:u w:val="single"/>
        </w:rPr>
        <w:t>申請受付システム｣により申請してください。</w:t>
      </w:r>
    </w:p>
    <w:p w:rsidR="00D12537" w:rsidRPr="001A200D" w:rsidRDefault="00D12537" w:rsidP="00CF66E4">
      <w:pPr>
        <w:ind w:firstLineChars="100" w:firstLine="210"/>
        <w:jc w:val="left"/>
        <w:rPr>
          <w:szCs w:val="21"/>
          <w:u w:val="single"/>
        </w:rPr>
      </w:pPr>
      <w:r w:rsidRPr="001A200D">
        <w:rPr>
          <w:rFonts w:ascii="ＭＳ 明朝" w:hAnsi="ＭＳ 明朝" w:hint="eastAsia"/>
          <w:szCs w:val="21"/>
        </w:rPr>
        <w:t>アドレス（</w:t>
      </w:r>
      <w:hyperlink r:id="rId10" w:history="1">
        <w:r w:rsidRPr="001A200D">
          <w:rPr>
            <w:szCs w:val="21"/>
          </w:rPr>
          <w:t>https://www.shizukokuhoren.or.jp/insurance/iroukin/</w:t>
        </w:r>
      </w:hyperlink>
      <w:r w:rsidRPr="001A200D">
        <w:rPr>
          <w:rFonts w:ascii="ＭＳ 明朝" w:hAnsi="ＭＳ 明朝" w:hint="eastAsia"/>
          <w:szCs w:val="21"/>
        </w:rPr>
        <w:t>）</w:t>
      </w:r>
    </w:p>
    <w:p w:rsidR="00D12537" w:rsidRPr="001A200D" w:rsidRDefault="00D12537" w:rsidP="00DE5E3F">
      <w:pPr>
        <w:ind w:firstLineChars="100" w:firstLine="210"/>
      </w:pPr>
      <w:r w:rsidRPr="001A200D">
        <w:rPr>
          <w:rFonts w:hint="eastAsia"/>
        </w:rPr>
        <w:t>なお、インターネット環境に対応していない医療機関等は、③「電子媒体</w:t>
      </w:r>
      <w:r w:rsidRPr="001A200D">
        <w:t>(CD-</w:t>
      </w:r>
      <w:r w:rsidRPr="001A200D">
        <w:rPr>
          <w:rFonts w:hint="eastAsia"/>
        </w:rPr>
        <w:t>Ｒ等</w:t>
      </w:r>
      <w:r w:rsidRPr="001A200D">
        <w:t>)</w:t>
      </w:r>
      <w:r w:rsidRPr="001A200D">
        <w:rPr>
          <w:rFonts w:hint="eastAsia"/>
        </w:rPr>
        <w:t>」により静岡県国保連に郵送することも可能です（電子媒体による提出も困難な場合は、</w:t>
      </w:r>
      <w:r w:rsidRPr="001A200D">
        <w:rPr>
          <w:rFonts w:ascii="ＭＳ 明朝" w:eastAsia="ＭＳ 明朝" w:hAnsi="ＭＳ 明朝" w:cs="ＭＳ 明朝" w:hint="eastAsia"/>
        </w:rPr>
        <w:t>④</w:t>
      </w:r>
      <w:r w:rsidRPr="001A200D">
        <w:rPr>
          <w:rFonts w:hint="eastAsia"/>
        </w:rPr>
        <w:t>「紙媒体」を静岡県国保連に郵送）。</w:t>
      </w:r>
    </w:p>
    <w:p w:rsidR="00D12537" w:rsidRPr="001A200D" w:rsidRDefault="00D12537" w:rsidP="00DE5E3F">
      <w:pPr>
        <w:ind w:firstLineChars="100" w:firstLine="210"/>
      </w:pPr>
    </w:p>
    <w:p w:rsidR="00D12537" w:rsidRPr="001A200D" w:rsidRDefault="00D12537" w:rsidP="00DE5E3F">
      <w:pPr>
        <w:ind w:firstLineChars="100" w:firstLine="210"/>
      </w:pPr>
    </w:p>
    <w:p w:rsidR="00D12537" w:rsidRPr="001A200D" w:rsidRDefault="00D12537" w:rsidP="00B1337F">
      <w:r>
        <w:rPr>
          <w:noProof/>
        </w:rPr>
        <w:pict>
          <v:shape id="テキスト ボックス 8" o:spid="_x0000_s1028" type="#_x0000_t202" style="position:absolute;left:0;text-align:left;margin-left:306pt;margin-top:2.05pt;width:86.45pt;height:42.75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bDbgIAALk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" strokeweight=".5pt">
            <v:textbox>
              <w:txbxContent>
                <w:p w:rsidR="00D12537" w:rsidRPr="00B14B5C" w:rsidRDefault="00D12537" w:rsidP="00B14B5C">
                  <w:pPr>
                    <w:spacing w:line="240" w:lineRule="exact"/>
                    <w:rPr>
                      <w:rFonts w:ascii="Meiryo UI" w:eastAsia="Meiryo UI" w:hAnsi="Meiryo UI"/>
                      <w:sz w:val="16"/>
                    </w:rPr>
                  </w:pPr>
                  <w:r>
                    <w:rPr>
                      <w:rFonts w:ascii="Meiryo UI" w:eastAsia="Meiryo UI" w:hAnsi="Meiryo UI" w:hint="eastAsia"/>
                      <w:sz w:val="16"/>
                    </w:rPr>
                    <w:t xml:space="preserve">電子媒体　</w:t>
                  </w:r>
                  <w:r>
                    <w:rPr>
                      <w:rFonts w:ascii="Meiryo UI" w:eastAsia="Meiryo UI" w:hAnsi="Meiryo UI"/>
                      <w:sz w:val="16"/>
                    </w:rPr>
                    <w:t>(CD-R</w:t>
                  </w:r>
                  <w:r>
                    <w:rPr>
                      <w:rFonts w:ascii="Meiryo UI" w:eastAsia="Meiryo UI" w:hAnsi="Meiryo UI" w:hint="eastAsia"/>
                      <w:sz w:val="16"/>
                    </w:rPr>
                    <w:t>等</w:t>
                  </w:r>
                  <w:r>
                    <w:rPr>
                      <w:rFonts w:ascii="Meiryo UI" w:eastAsia="Meiryo UI" w:hAnsi="Meiryo UI"/>
                      <w:sz w:val="16"/>
                    </w:rPr>
                    <w:t>)</w:t>
                  </w:r>
                  <w:r>
                    <w:rPr>
                      <w:rFonts w:ascii="Meiryo UI" w:eastAsia="Meiryo UI" w:hAnsi="Meiryo UI" w:hint="eastAsia"/>
                      <w:sz w:val="16"/>
                    </w:rPr>
                    <w:t>による提出が困難な医療機関等</w:t>
                  </w:r>
                </w:p>
              </w:txbxContent>
            </v:textbox>
          </v:shape>
        </w:pict>
      </w:r>
      <w:r>
        <w:rPr>
          <w:noProof/>
        </w:rPr>
        <w:pict>
          <v:shape id="テキスト ボックス 11" o:spid="_x0000_s1029" type="#_x0000_t202" style="position:absolute;left:0;text-align:left;margin-left:9.3pt;margin-top:9.4pt;width:81.85pt;height:26.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" fillcolor="window" strokeweight=".5pt">
            <v:textbox inset=",0,,0">
              <w:txbxContent>
                <w:p w:rsidR="00D12537" w:rsidRPr="00F01BD3" w:rsidRDefault="00D12537" w:rsidP="008423AA">
                  <w:pPr>
                    <w:spacing w:line="240" w:lineRule="exact"/>
                    <w:jc w:val="center"/>
                    <w:rPr>
                      <w:rFonts w:ascii="Meiryo UI" w:eastAsia="Meiryo UI" w:hAnsi="Meiryo UI"/>
                      <w:color w:val="FF0000"/>
                      <w:sz w:val="16"/>
                    </w:rPr>
                  </w:pPr>
                  <w:r w:rsidRPr="00F01BD3">
                    <w:rPr>
                      <w:rFonts w:ascii="Meiryo UI" w:eastAsia="Meiryo UI" w:hAnsi="Meiryo UI" w:hint="eastAsia"/>
                      <w:color w:val="FF0000"/>
                      <w:sz w:val="16"/>
                    </w:rPr>
                    <w:t>原則</w:t>
                  </w:r>
                </w:p>
              </w:txbxContent>
            </v:textbox>
          </v:shape>
        </w:pict>
      </w:r>
      <w:r>
        <w:rPr>
          <w:noProof/>
        </w:rPr>
        <w:pict>
          <v:shape id="テキスト ボックス 5" o:spid="_x0000_s1030" type="#_x0000_t202" style="position:absolute;left:0;text-align:left;margin-left:99pt;margin-top:6.5pt;width:93.75pt;height:30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" strokeweight=".5pt">
            <v:textbox>
              <w:txbxContent>
                <w:p w:rsidR="00D12537" w:rsidRPr="00B14B5C" w:rsidRDefault="00D12537" w:rsidP="00B14B5C">
                  <w:pPr>
                    <w:spacing w:line="240" w:lineRule="exact"/>
                    <w:rPr>
                      <w:rFonts w:ascii="Meiryo UI" w:eastAsia="Meiryo UI" w:hAnsi="Meiryo UI"/>
                      <w:sz w:val="14"/>
                    </w:rPr>
                  </w:pPr>
                  <w:r w:rsidRPr="00B14B5C">
                    <w:rPr>
                      <w:rFonts w:ascii="Meiryo UI" w:eastAsia="Meiryo UI" w:hAnsi="Meiryo UI" w:hint="eastAsia"/>
                      <w:sz w:val="16"/>
                    </w:rPr>
                    <w:t>オンライン請求システム未導入の医療機関等</w:t>
                  </w:r>
                </w:p>
              </w:txbxContent>
            </v:textbox>
          </v:shape>
        </w:pict>
      </w:r>
      <w:r>
        <w:rPr>
          <w:noProof/>
        </w:rPr>
        <w:pict>
          <v:shape id="テキスト ボックス 7" o:spid="_x0000_s1031" type="#_x0000_t202" style="position:absolute;left:0;text-align:left;margin-left:207pt;margin-top:6.8pt;width:75.55pt;height:31.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" strokeweight=".5pt">
            <v:textbox>
              <w:txbxContent>
                <w:p w:rsidR="00D12537" w:rsidRPr="00B14B5C" w:rsidRDefault="00D12537" w:rsidP="00B14B5C">
                  <w:pPr>
                    <w:spacing w:line="240" w:lineRule="exact"/>
                    <w:rPr>
                      <w:rFonts w:ascii="Meiryo UI" w:eastAsia="Meiryo UI" w:hAnsi="Meiryo UI"/>
                      <w:sz w:val="16"/>
                    </w:rPr>
                  </w:pPr>
                  <w:r w:rsidRPr="00B14B5C">
                    <w:rPr>
                      <w:rFonts w:ascii="Meiryo UI" w:eastAsia="Meiryo UI" w:hAnsi="Meiryo UI" w:hint="eastAsia"/>
                      <w:sz w:val="16"/>
                    </w:rPr>
                    <w:t>ネット環境未対応の医療機関等</w:t>
                  </w:r>
                </w:p>
              </w:txbxContent>
            </v:textbox>
          </v:shape>
        </w:pict>
      </w:r>
    </w:p>
    <w:p w:rsidR="00D12537" w:rsidRPr="001A200D" w:rsidRDefault="00D12537" w:rsidP="00B1337F"/>
    <w:p w:rsidR="00D12537" w:rsidRPr="001A200D" w:rsidRDefault="00D12537" w:rsidP="00B1337F">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32" type="#_x0000_t87" style="position:absolute;left:0;text-align:left;margin-left:143.1pt;margin-top:-78.55pt;width:10.1pt;height:297.25pt;rotation:-90;z-index:2516792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" adj="571,10872" strokeweight="1.5pt">
            <v:stroke joinstyle="miter"/>
            <w10:wrap anchorx="margin"/>
          </v:shape>
        </w:pict>
      </w:r>
      <w:r>
        <w:rPr>
          <w:noProof/>
        </w:rPr>
        <w:pict>
          <v:shape id="左中かっこ 192" o:spid="_x0000_s1033" type="#_x0000_t87" style="position:absolute;left:0;text-align:left;margin-left:355.9pt;margin-top:11.3pt;width:8.65pt;height:119.9pt;rotation:-90;z-index:2516761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" adj="1336" strokeweight="1.5pt">
            <v:stroke joinstyle="miter"/>
            <w10:wrap anchorx="margin"/>
          </v:shape>
        </w:pict>
      </w:r>
      <w:r>
        <w:rPr>
          <w:noProof/>
        </w:rPr>
        <w:pict>
          <v:shape id="図表 3" o:spid="_x0000_i1026" type="#_x0000_t75" style="width:427.5pt;height:6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">
            <v:imagedata r:id="rId11" o:title="" croptop="-11137f" cropbottom="-11266f"/>
            <o:lock v:ext="edit" aspectratio="f"/>
          </v:shape>
        </w:pict>
      </w:r>
    </w:p>
    <w:p w:rsidR="00D12537" w:rsidRPr="001A200D" w:rsidRDefault="00D12537" w:rsidP="00B1337F">
      <w:r>
        <w:rPr>
          <w:noProof/>
        </w:rPr>
        <w:pict>
          <v:rect id="正方形/長方形 200" o:spid="_x0000_s1034" style="position:absolute;left:0;text-align:left;margin-left:261.3pt;margin-top:5.95pt;width:193.5pt;height:25.7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" filled="f" stroked="f" strokeweight="1pt">
            <v:textbox inset="0,0,0,0">
              <w:txbxContent>
                <w:p w:rsidR="00D12537" w:rsidRPr="00E176CB" w:rsidRDefault="00D12537" w:rsidP="008423AA">
                  <w:pPr>
                    <w:jc w:val="center"/>
                    <w:rPr>
                      <w:color w:val="000000"/>
                    </w:rPr>
                  </w:pPr>
                  <w:r w:rsidRPr="00E176CB">
                    <w:rPr>
                      <w:rFonts w:hint="eastAsia"/>
                      <w:color w:val="000000"/>
                    </w:rPr>
                    <w:t>紙媒体で申請書等を作成</w:t>
                  </w:r>
                </w:p>
              </w:txbxContent>
            </v:textbox>
          </v:rect>
        </w:pict>
      </w:r>
      <w:r>
        <w:rPr>
          <w:noProof/>
        </w:rPr>
        <w:pict>
          <v:rect id="正方形/長方形 196" o:spid="_x0000_s1035" style="position:absolute;left:0;text-align:left;margin-left:54.3pt;margin-top:6.2pt;width:193.5pt;height:23.1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" filled="f" stroked="f" strokeweight="1pt">
            <v:textbox inset="0,0,0,0">
              <w:txbxContent>
                <w:p w:rsidR="00D12537" w:rsidRPr="00E176CB" w:rsidRDefault="00D12537" w:rsidP="008423AA">
                  <w:pPr>
                    <w:jc w:val="center"/>
                    <w:rPr>
                      <w:color w:val="000000"/>
                    </w:rPr>
                  </w:pPr>
                  <w:r w:rsidRPr="00E176CB">
                    <w:rPr>
                      <w:rFonts w:hint="eastAsia"/>
                      <w:color w:val="000000"/>
                    </w:rPr>
                    <w:t>エクセルで申請書等を作成</w:t>
                  </w:r>
                </w:p>
              </w:txbxContent>
            </v:textbox>
          </v:rect>
        </w:pict>
      </w:r>
    </w:p>
    <w:p w:rsidR="00D12537" w:rsidRPr="001A200D" w:rsidRDefault="00D12537" w:rsidP="0020106E"/>
    <w:p w:rsidR="00D12537" w:rsidRPr="001A200D" w:rsidRDefault="00D12537" w:rsidP="0020106E">
      <w:r w:rsidRPr="001A200D">
        <w:t xml:space="preserve">2.2  </w:t>
      </w:r>
      <w:r w:rsidRPr="001A200D">
        <w:rPr>
          <w:rFonts w:hint="eastAsia"/>
        </w:rPr>
        <w:t>申請書等の入手</w:t>
      </w:r>
    </w:p>
    <w:p w:rsidR="00D12537" w:rsidRPr="001A200D" w:rsidRDefault="00D12537" w:rsidP="007B5E2C">
      <w:pPr>
        <w:ind w:firstLineChars="100" w:firstLine="210"/>
      </w:pPr>
      <w:r w:rsidRPr="001A200D">
        <w:t>2.2.1</w:t>
      </w:r>
      <w:r w:rsidRPr="001A200D">
        <w:rPr>
          <w:rFonts w:hint="eastAsia"/>
        </w:rPr>
        <w:t xml:space="preserve">　エクセルファイルの申請書等の入手</w:t>
      </w:r>
    </w:p>
    <w:p w:rsidR="00D12537" w:rsidRPr="001A200D" w:rsidRDefault="00D12537" w:rsidP="007B5E2C">
      <w:pPr>
        <w:ind w:leftChars="100" w:left="210" w:firstLineChars="100" w:firstLine="210"/>
      </w:pPr>
      <w:r w:rsidRPr="001A200D">
        <w:t>2.1</w:t>
      </w:r>
      <w:r w:rsidRPr="001A200D">
        <w:rPr>
          <w:rFonts w:hint="eastAsia"/>
        </w:rPr>
        <w:t>の</w:t>
      </w:r>
      <w:r w:rsidRPr="001A200D">
        <w:rPr>
          <w:rFonts w:ascii="ＭＳ 明朝" w:eastAsia="ＭＳ 明朝" w:hAnsi="ＭＳ 明朝" w:cs="ＭＳ 明朝" w:hint="eastAsia"/>
        </w:rPr>
        <w:t>①</w:t>
      </w:r>
      <w:r w:rsidRPr="001A200D">
        <w:rPr>
          <w:rFonts w:hint="eastAsia"/>
        </w:rPr>
        <w:t>「オンライン請求システム」、</w:t>
      </w:r>
      <w:r w:rsidRPr="001A200D">
        <w:rPr>
          <w:rFonts w:ascii="ＭＳ 明朝" w:eastAsia="ＭＳ 明朝" w:hAnsi="ＭＳ 明朝" w:cs="ＭＳ 明朝" w:hint="eastAsia"/>
        </w:rPr>
        <w:t>②</w:t>
      </w:r>
      <w:r w:rsidRPr="001A200D">
        <w:rPr>
          <w:rFonts w:hint="eastAsia"/>
        </w:rPr>
        <w:t>「</w:t>
      </w:r>
      <w:r w:rsidRPr="001A200D">
        <w:t>WEB</w:t>
      </w:r>
      <w:r w:rsidRPr="001A200D">
        <w:rPr>
          <w:rFonts w:hint="eastAsia"/>
        </w:rPr>
        <w:t>申請受付システム」、</w:t>
      </w:r>
      <w:r w:rsidRPr="001A200D">
        <w:rPr>
          <w:rFonts w:ascii="ＭＳ 明朝" w:eastAsia="ＭＳ 明朝" w:hAnsi="ＭＳ 明朝" w:cs="ＭＳ 明朝" w:hint="eastAsia"/>
        </w:rPr>
        <w:t>③</w:t>
      </w:r>
      <w:r w:rsidRPr="001A200D">
        <w:rPr>
          <w:rFonts w:hint="eastAsia"/>
        </w:rPr>
        <w:t>「電子媒体（</w:t>
      </w:r>
      <w:r w:rsidRPr="001A200D">
        <w:t>CD-</w:t>
      </w:r>
      <w:r w:rsidRPr="001A200D">
        <w:rPr>
          <w:rFonts w:hint="eastAsia"/>
        </w:rPr>
        <w:t>Ｒ等）」による申請を行う医療機関等については、エクセルファイルの申請書等を用いた申請となります。エクセルファイルの申請書等は、以下のホームページからダウンロードしてください。</w:t>
      </w:r>
    </w:p>
    <w:p w:rsidR="00D12537" w:rsidRPr="001A200D" w:rsidRDefault="00D12537" w:rsidP="00064D2D">
      <w:pPr>
        <w:ind w:left="210" w:hangingChars="100" w:hanging="210"/>
      </w:pPr>
      <w:r w:rsidRPr="001A200D">
        <w:rPr>
          <w:rFonts w:hint="eastAsia"/>
        </w:rPr>
        <w:t>○厚生労働省ホームページ；</w:t>
      </w:r>
    </w:p>
    <w:p w:rsidR="00D12537" w:rsidRPr="001A200D" w:rsidRDefault="00D12537" w:rsidP="00064D2D">
      <w:pPr>
        <w:ind w:left="210" w:hangingChars="100" w:hanging="210"/>
      </w:pPr>
      <w:r w:rsidRPr="001A200D">
        <w:rPr>
          <w:rFonts w:hint="eastAsia"/>
        </w:rPr>
        <w:t xml:space="preserve">　・</w:t>
      </w:r>
      <w:hyperlink r:id="rId12" w:history="1">
        <w:r w:rsidRPr="001A200D">
          <w:rPr>
            <w:rStyle w:val="Hyperlink"/>
            <w:rFonts w:ascii="游明朝" w:hAnsi="游明朝"/>
            <w:color w:val="auto"/>
          </w:rPr>
          <w:t>https://www.mhlw.go.jp/stf/seisakunitsuite/bunya/0000098580_00001.html</w:t>
        </w:r>
      </w:hyperlink>
    </w:p>
    <w:p w:rsidR="00D12537" w:rsidRPr="001A200D" w:rsidRDefault="00D12537" w:rsidP="00F76A75">
      <w:r w:rsidRPr="001A200D">
        <w:rPr>
          <w:rFonts w:hint="eastAsia"/>
        </w:rPr>
        <w:t>○静岡県（地域医療課）ホームページ；</w:t>
      </w:r>
    </w:p>
    <w:p w:rsidR="00D12537" w:rsidRPr="001A200D" w:rsidRDefault="00D12537" w:rsidP="00F76A75">
      <w:pPr>
        <w:ind w:firstLineChars="100" w:firstLine="210"/>
      </w:pPr>
      <w:r w:rsidRPr="001A200D">
        <w:rPr>
          <w:rFonts w:hint="eastAsia"/>
        </w:rPr>
        <w:t>・</w:t>
      </w:r>
      <w:r w:rsidRPr="001A200D">
        <w:rPr>
          <w:rStyle w:val="Hyperlink"/>
          <w:rFonts w:ascii="游明朝" w:hAnsi="游明朝"/>
          <w:color w:val="auto"/>
        </w:rPr>
        <w:t>https://www.pref.shizuoka.jp/kousei/ko-450/iroukin.html</w:t>
      </w:r>
    </w:p>
    <w:p w:rsidR="00D12537" w:rsidRPr="001A200D" w:rsidRDefault="00D12537" w:rsidP="00D441FA">
      <w:pPr>
        <w:ind w:leftChars="250" w:left="735" w:hangingChars="100" w:hanging="210"/>
      </w:pPr>
      <w:r w:rsidRPr="001A200D">
        <w:rPr>
          <w:rFonts w:hint="eastAsia"/>
        </w:rPr>
        <w:t>※　厚生労働省ホームページから各都道府県独自ページにリンクを張り、各都道府県の申請ファイルを入手できるようにすることを検討中です。</w:t>
      </w:r>
    </w:p>
    <w:p w:rsidR="00D12537" w:rsidRPr="001A200D" w:rsidRDefault="00D12537" w:rsidP="007B5E2C">
      <w:pPr>
        <w:ind w:leftChars="100" w:left="525" w:hangingChars="150" w:hanging="315"/>
      </w:pPr>
    </w:p>
    <w:p w:rsidR="00D12537" w:rsidRPr="001A200D" w:rsidRDefault="00D12537" w:rsidP="007B5E2C">
      <w:pPr>
        <w:ind w:leftChars="100" w:left="525" w:hangingChars="150" w:hanging="315"/>
        <w:rPr>
          <w:rFonts w:ascii="ＭＳ ゴシック" w:eastAsia="ＭＳ ゴシック" w:hAnsi="ＭＳ ゴシック"/>
        </w:rPr>
      </w:pPr>
      <w:r w:rsidRPr="001A200D">
        <w:rPr>
          <w:rFonts w:hint="eastAsia"/>
        </w:rPr>
        <w:t>注：ホームページに掲載する申請様式には、医療機関等の負担を軽減するため、マクロが組み込まれています。使用するパソコンの環境により、マクロが組み込まれたファイルがダウンロードできない場合があります。</w:t>
      </w:r>
      <w:r w:rsidRPr="001A200D">
        <w:rPr>
          <w:rFonts w:ascii="ＭＳ ゴシック" w:eastAsia="ＭＳ ゴシック" w:hAnsi="ＭＳ ゴシック" w:hint="eastAsia"/>
        </w:rPr>
        <w:t>（</w:t>
      </w:r>
      <w:r w:rsidRPr="001A200D">
        <w:rPr>
          <w:rFonts w:ascii="ＭＳ ゴシック" w:eastAsia="ＭＳ ゴシック" w:hAnsi="ＭＳ ゴシック"/>
        </w:rPr>
        <w:t>Excel2013</w:t>
      </w:r>
      <w:r w:rsidRPr="001A200D">
        <w:rPr>
          <w:rFonts w:ascii="ＭＳ ゴシック" w:eastAsia="ＭＳ ゴシック" w:hAnsi="ＭＳ ゴシック" w:hint="eastAsia"/>
        </w:rPr>
        <w:t>以上の環境での使用を推奨します）</w:t>
      </w:r>
    </w:p>
    <w:p w:rsidR="00D12537" w:rsidRPr="001A200D" w:rsidRDefault="00D12537" w:rsidP="00365D57"/>
    <w:p w:rsidR="00D12537" w:rsidRPr="001A200D" w:rsidRDefault="00D12537" w:rsidP="00660D9F">
      <w:r w:rsidRPr="001A200D">
        <w:t>2.2.2</w:t>
      </w:r>
      <w:r w:rsidRPr="001A200D">
        <w:rPr>
          <w:rFonts w:hint="eastAsia"/>
        </w:rPr>
        <w:t xml:space="preserve">　紙媒体の申請書等の入手</w:t>
      </w:r>
    </w:p>
    <w:p w:rsidR="00D12537" w:rsidRPr="001A200D" w:rsidRDefault="00D12537" w:rsidP="007B5E2C">
      <w:pPr>
        <w:ind w:leftChars="100" w:left="210" w:firstLineChars="100" w:firstLine="210"/>
      </w:pPr>
      <w:r w:rsidRPr="001A200D">
        <w:rPr>
          <w:rFonts w:hint="eastAsia"/>
        </w:rPr>
        <w:t>「オンライン請求システム」、「</w:t>
      </w:r>
      <w:r w:rsidRPr="001A200D">
        <w:t>WEB</w:t>
      </w:r>
      <w:r w:rsidRPr="001A200D">
        <w:rPr>
          <w:rFonts w:hint="eastAsia"/>
        </w:rPr>
        <w:t>申請受付システム」、「電子媒体（</w:t>
      </w:r>
      <w:r w:rsidRPr="001A200D">
        <w:t>CD-R</w:t>
      </w:r>
      <w:r w:rsidRPr="001A200D">
        <w:rPr>
          <w:rFonts w:hint="eastAsia"/>
        </w:rPr>
        <w:t>等）」による申請ができない医療機関等は、「紙媒体」の申請書等での申請となります。紙媒体の申請書等は、以下でお受け取りください。</w:t>
      </w:r>
    </w:p>
    <w:p w:rsidR="00D12537" w:rsidRPr="001A200D" w:rsidRDefault="00D12537" w:rsidP="00A045B6">
      <w:pPr>
        <w:ind w:firstLineChars="100" w:firstLine="210"/>
        <w:rPr>
          <w:rFonts w:ascii="ＭＳ 明朝" w:eastAsia="ＭＳ 明朝" w:hAnsi="ＭＳ 明朝"/>
        </w:rPr>
      </w:pPr>
      <w:r w:rsidRPr="001A200D">
        <w:rPr>
          <w:rFonts w:ascii="ＭＳ 明朝" w:eastAsia="ＭＳ 明朝" w:hAnsi="ＭＳ 明朝" w:hint="eastAsia"/>
        </w:rPr>
        <w:t>○静岡県（地域医療課）ホームページからダウンロードする</w:t>
      </w:r>
    </w:p>
    <w:p w:rsidR="00D12537" w:rsidRPr="001A200D" w:rsidRDefault="00D12537" w:rsidP="009B1340">
      <w:pPr>
        <w:ind w:leftChars="200" w:left="420"/>
        <w:rPr>
          <w:rFonts w:ascii="ＭＳ 明朝" w:eastAsia="ＭＳ 明朝" w:hAnsi="ＭＳ 明朝"/>
        </w:rPr>
      </w:pPr>
      <w:r w:rsidRPr="001A200D">
        <w:rPr>
          <w:rFonts w:ascii="ＭＳ 明朝" w:eastAsia="ＭＳ 明朝" w:hAnsi="ＭＳ 明朝" w:hint="eastAsia"/>
        </w:rPr>
        <w:t>「慰労金給付申請手続」に貼り付けています（上記</w:t>
      </w:r>
      <w:r w:rsidRPr="001A200D">
        <w:rPr>
          <w:rFonts w:ascii="ＭＳ 明朝" w:eastAsia="ＭＳ 明朝" w:hAnsi="ＭＳ 明朝"/>
        </w:rPr>
        <w:t>URL</w:t>
      </w:r>
      <w:r w:rsidRPr="001A200D">
        <w:rPr>
          <w:rFonts w:ascii="ＭＳ 明朝" w:eastAsia="ＭＳ 明朝" w:hAnsi="ＭＳ 明朝" w:hint="eastAsia"/>
        </w:rPr>
        <w:t>参照）</w:t>
      </w:r>
    </w:p>
    <w:p w:rsidR="00D12537" w:rsidRPr="001A200D" w:rsidRDefault="00D12537" w:rsidP="003B4F03">
      <w:pPr>
        <w:ind w:left="420" w:hangingChars="200" w:hanging="420"/>
        <w:rPr>
          <w:rFonts w:ascii="ＭＳ 明朝" w:eastAsia="ＭＳ 明朝" w:hAnsi="ＭＳ 明朝"/>
        </w:rPr>
      </w:pPr>
      <w:r w:rsidRPr="001A200D">
        <w:rPr>
          <w:rFonts w:ascii="ＭＳ 明朝" w:eastAsia="ＭＳ 明朝" w:hAnsi="ＭＳ 明朝" w:hint="eastAsia"/>
        </w:rPr>
        <w:t xml:space="preserve">　○静岡県慰労金・支援金コールセンター又は静岡県地域医療課に電話の上郵送にて取り寄せる</w:t>
      </w:r>
    </w:p>
    <w:p w:rsidR="00D12537" w:rsidRPr="001A200D" w:rsidRDefault="00D12537" w:rsidP="009B1340">
      <w:pPr>
        <w:rPr>
          <w:rFonts w:ascii="ＭＳ 明朝" w:eastAsia="ＭＳ 明朝" w:hAnsi="ＭＳ 明朝"/>
        </w:rPr>
      </w:pPr>
      <w:r w:rsidRPr="001A200D">
        <w:rPr>
          <w:rFonts w:ascii="ＭＳ 明朝" w:eastAsia="ＭＳ 明朝" w:hAnsi="ＭＳ 明朝" w:hint="eastAsia"/>
        </w:rPr>
        <w:t xml:space="preserve">　　・</w:t>
      </w:r>
      <w:r w:rsidRPr="001A200D">
        <w:rPr>
          <w:rFonts w:ascii="ＭＳ 明朝" w:eastAsia="ＭＳ 明朝" w:hAnsi="ＭＳ 明朝" w:hint="eastAsia"/>
          <w:spacing w:val="17"/>
          <w:kern w:val="0"/>
          <w:fitText w:val="1680" w:id="-1968485888"/>
        </w:rPr>
        <w:t>コールセンタ</w:t>
      </w:r>
      <w:r w:rsidRPr="001A200D">
        <w:rPr>
          <w:rFonts w:ascii="ＭＳ 明朝" w:eastAsia="ＭＳ 明朝" w:hAnsi="ＭＳ 明朝" w:hint="eastAsia"/>
          <w:spacing w:val="3"/>
          <w:kern w:val="0"/>
          <w:fitText w:val="1680" w:id="-1968485888"/>
        </w:rPr>
        <w:t>ー</w:t>
      </w:r>
      <w:r w:rsidRPr="001A200D">
        <w:rPr>
          <w:rFonts w:ascii="ＭＳ 明朝" w:eastAsia="ＭＳ 明朝" w:hAnsi="ＭＳ 明朝" w:hint="eastAsia"/>
        </w:rPr>
        <w:t>：０５４－２５５－１６２０（</w:t>
      </w:r>
      <w:r w:rsidRPr="001A200D">
        <w:rPr>
          <w:rFonts w:hint="eastAsia"/>
        </w:rPr>
        <w:t>平日の９時～</w:t>
      </w:r>
      <w:r w:rsidRPr="001A200D">
        <w:t>17</w:t>
      </w:r>
      <w:r w:rsidRPr="001A200D">
        <w:rPr>
          <w:rFonts w:hint="eastAsia"/>
        </w:rPr>
        <w:t>時受付</w:t>
      </w:r>
      <w:r w:rsidRPr="001A200D">
        <w:rPr>
          <w:rFonts w:ascii="ＭＳ 明朝" w:eastAsia="ＭＳ 明朝" w:hAnsi="ＭＳ 明朝" w:hint="eastAsia"/>
        </w:rPr>
        <w:t>）</w:t>
      </w:r>
    </w:p>
    <w:p w:rsidR="00D12537" w:rsidRPr="001A200D" w:rsidRDefault="00D12537" w:rsidP="00281A77">
      <w:pPr>
        <w:rPr>
          <w:rFonts w:ascii="ＭＳ 明朝" w:eastAsia="ＭＳ 明朝" w:hAnsi="ＭＳ 明朝"/>
        </w:rPr>
      </w:pPr>
      <w:r w:rsidRPr="001A200D">
        <w:rPr>
          <w:rFonts w:ascii="ＭＳ 明朝" w:eastAsia="ＭＳ 明朝" w:hAnsi="ＭＳ 明朝" w:hint="eastAsia"/>
        </w:rPr>
        <w:t xml:space="preserve">　　・静岡県地域医療課：０５４－２２１－２４０７（</w:t>
      </w:r>
      <w:r w:rsidRPr="001A200D">
        <w:rPr>
          <w:rFonts w:hint="eastAsia"/>
        </w:rPr>
        <w:t>平日の８時</w:t>
      </w:r>
      <w:r w:rsidRPr="001A200D">
        <w:t>30</w:t>
      </w:r>
      <w:r w:rsidRPr="001A200D">
        <w:rPr>
          <w:rFonts w:hint="eastAsia"/>
        </w:rPr>
        <w:t>分～</w:t>
      </w:r>
      <w:r w:rsidRPr="001A200D">
        <w:t>17</w:t>
      </w:r>
      <w:r w:rsidRPr="001A200D">
        <w:rPr>
          <w:rFonts w:hint="eastAsia"/>
        </w:rPr>
        <w:t>時</w:t>
      </w:r>
      <w:r w:rsidRPr="001A200D">
        <w:t>15</w:t>
      </w:r>
      <w:r w:rsidRPr="001A200D">
        <w:rPr>
          <w:rFonts w:hint="eastAsia"/>
        </w:rPr>
        <w:t>分受付</w:t>
      </w:r>
      <w:r w:rsidRPr="001A200D">
        <w:rPr>
          <w:rFonts w:ascii="ＭＳ 明朝" w:eastAsia="ＭＳ 明朝" w:hAnsi="ＭＳ 明朝" w:hint="eastAsia"/>
        </w:rPr>
        <w:t>）</w:t>
      </w:r>
    </w:p>
    <w:p w:rsidR="00D12537" w:rsidRPr="001A200D" w:rsidRDefault="00D12537" w:rsidP="0020106E">
      <w:r w:rsidRPr="001A200D">
        <w:t>2.3</w:t>
      </w:r>
      <w:r w:rsidRPr="001A200D">
        <w:rPr>
          <w:rFonts w:hint="eastAsia"/>
        </w:rPr>
        <w:t xml:space="preserve">　申請書等の入力・記載</w:t>
      </w:r>
    </w:p>
    <w:p w:rsidR="00D12537" w:rsidRPr="001A200D" w:rsidRDefault="00D12537" w:rsidP="00CF4C43">
      <w:pPr>
        <w:ind w:firstLineChars="100" w:firstLine="210"/>
      </w:pPr>
      <w:r w:rsidRPr="001A200D">
        <w:rPr>
          <w:rFonts w:hint="eastAsia"/>
        </w:rPr>
        <w:t>各医療機関等で入力いただくのは、以下の様式となります。以下に様式ごとに内容と入力いただく上での留意事項を記載しておりますので、ご確認ください。</w:t>
      </w:r>
    </w:p>
    <w:p w:rsidR="00D12537" w:rsidRPr="001A200D" w:rsidRDefault="00D12537" w:rsidP="00CF4C43">
      <w:pPr>
        <w:ind w:firstLineChars="100" w:firstLine="210"/>
      </w:pPr>
      <w:r w:rsidRPr="001A200D">
        <w:rPr>
          <w:rFonts w:hint="eastAsia"/>
        </w:rPr>
        <w:t>なお、各様式とも、入力可能な箇所は水色のセルになり、その他の箇所への入力はできません。</w:t>
      </w:r>
    </w:p>
    <w:p w:rsidR="00D12537" w:rsidRPr="001A200D" w:rsidRDefault="00D12537" w:rsidP="00CF4C43">
      <w:pPr>
        <w:ind w:firstLineChars="100" w:firstLine="210"/>
        <w:rPr>
          <w:u w:val="single"/>
        </w:rPr>
      </w:pPr>
      <w:r w:rsidRPr="001A200D">
        <w:rPr>
          <w:rFonts w:hint="eastAsia"/>
          <w:u w:val="single"/>
        </w:rPr>
        <w:t>また、エクセルファイルのシートの追加・削除等を行うと、ファイルの計算式が崩れ、正しい申請ができなくなることがありますので、シートの追加・削除等は絶対しないようお願いします。</w:t>
      </w:r>
    </w:p>
    <w:p w:rsidR="00D12537" w:rsidRPr="001A200D" w:rsidRDefault="00D12537" w:rsidP="00CF4C43">
      <w:pPr>
        <w:ind w:firstLineChars="100" w:firstLine="210"/>
        <w:rPr>
          <w:u w:val="single"/>
        </w:rPr>
      </w:pPr>
      <w:r w:rsidRPr="001A200D">
        <w:rPr>
          <w:rFonts w:hint="eastAsia"/>
          <w:u w:val="single"/>
        </w:rPr>
        <w:t>「様式第１号　医療機関等情報」及び「様式第２号　給付対象内訳」のシート内の水色のセルに入力漏れがあると、提出用ファイルの出力ができない設定となっていますので、漏れがないよう、入力をお願いします（入力漏れに関する最終チェックは提出用ファイルの生成時に実行されます）。</w:t>
      </w:r>
    </w:p>
    <w:p w:rsidR="00D12537" w:rsidRPr="001A200D" w:rsidRDefault="00D12537" w:rsidP="00467805">
      <w:pPr>
        <w:rPr>
          <w:u w:val="single"/>
        </w:rPr>
      </w:pPr>
    </w:p>
    <w:p w:rsidR="00D12537" w:rsidRPr="001A200D" w:rsidRDefault="00D12537" w:rsidP="00467805">
      <w:r w:rsidRPr="001A200D">
        <w:rPr>
          <w:rFonts w:hint="eastAsia"/>
        </w:rPr>
        <w:t>＜様式目次＞</w:t>
      </w:r>
    </w:p>
    <w:p w:rsidR="00D12537" w:rsidRPr="001A200D" w:rsidRDefault="00D12537" w:rsidP="00467805">
      <w:r w:rsidRPr="001A200D">
        <w:rPr>
          <w:rFonts w:hint="eastAsia"/>
        </w:rPr>
        <w:t>【様式第１号】医療機関等情報　新型コロナウイルス感染症対応従事者慰労金</w:t>
      </w:r>
    </w:p>
    <w:p w:rsidR="00D12537" w:rsidRPr="001A200D" w:rsidRDefault="00D12537" w:rsidP="00467805">
      <w:r w:rsidRPr="001A200D">
        <w:rPr>
          <w:rFonts w:hint="eastAsia"/>
        </w:rPr>
        <w:t>【様式第２号】給付対象内訳　新型コロナウイルス感染症対応従事者慰労金</w:t>
      </w:r>
    </w:p>
    <w:p w:rsidR="00D12537" w:rsidRPr="001A200D" w:rsidRDefault="00D12537" w:rsidP="00467805">
      <w:r w:rsidRPr="001A200D">
        <w:rPr>
          <w:rFonts w:hint="eastAsia"/>
        </w:rPr>
        <w:t>【様式第３号の１・様式第３号の２】慰労金の代理申請・受領の委任状</w:t>
      </w:r>
    </w:p>
    <w:p w:rsidR="00D12537" w:rsidRPr="001A200D" w:rsidRDefault="00D12537" w:rsidP="00467805">
      <w:r w:rsidRPr="001A200D">
        <w:rPr>
          <w:rFonts w:hint="eastAsia"/>
        </w:rPr>
        <w:t>【様式第４号の１・様式第４号の２】国立等医療機関等用の慰労金の代理申請の委任状</w:t>
      </w:r>
    </w:p>
    <w:p w:rsidR="00D12537" w:rsidRPr="001A200D" w:rsidRDefault="00D12537" w:rsidP="00467805">
      <w:r w:rsidRPr="001A200D">
        <w:rPr>
          <w:rFonts w:hint="eastAsia"/>
        </w:rPr>
        <w:t>（様式第３号・様式第４号はいずれか一方のみが開きます。初期設定は様式第３号が開いています）</w:t>
      </w:r>
    </w:p>
    <w:p w:rsidR="00D12537" w:rsidRPr="001A200D" w:rsidRDefault="00D12537" w:rsidP="00B36D3C">
      <w:pPr>
        <w:ind w:left="420" w:hangingChars="200" w:hanging="420"/>
      </w:pPr>
      <w:r w:rsidRPr="001A200D">
        <w:rPr>
          <w:rFonts w:hint="eastAsia"/>
        </w:rPr>
        <w:t>【様式第５号及び別紙】委託会社等から医療機関等への代理申請･受領依頼及び申請者一覧</w:t>
      </w:r>
    </w:p>
    <w:p w:rsidR="00D12537" w:rsidRPr="001A200D" w:rsidRDefault="00D12537" w:rsidP="00467805">
      <w:r w:rsidRPr="001A200D">
        <w:rPr>
          <w:rFonts w:hint="eastAsia"/>
        </w:rPr>
        <w:t>【様式第６号】医療機関等が都道府県に慰労金の給付申請を行う申請書様式</w:t>
      </w:r>
    </w:p>
    <w:p w:rsidR="00D12537" w:rsidRPr="001A200D" w:rsidRDefault="00D12537" w:rsidP="00467805">
      <w:r w:rsidRPr="001A200D">
        <w:rPr>
          <w:rFonts w:hint="eastAsia"/>
        </w:rPr>
        <w:t>【様式第７号】医療機関等が都道府県に提出する慰労金給付に係る実績報告書</w:t>
      </w:r>
    </w:p>
    <w:p w:rsidR="00D12537" w:rsidRPr="001A200D" w:rsidRDefault="00D12537" w:rsidP="00467805">
      <w:r w:rsidRPr="001A200D">
        <w:rPr>
          <w:rFonts w:hint="eastAsia"/>
        </w:rPr>
        <w:t>【様式第８号】医療機関等が都道府県に慰労金給付に係る実績報告を行う報告書様式</w:t>
      </w:r>
    </w:p>
    <w:p w:rsidR="00D12537" w:rsidRPr="001A200D" w:rsidRDefault="00D12537" w:rsidP="00467805">
      <w:r w:rsidRPr="001A200D">
        <w:rPr>
          <w:rFonts w:hint="eastAsia"/>
        </w:rPr>
        <w:t>【参考様式第１号】勤務期間証明依頼（医療機関等から医療機関等へ）</w:t>
      </w:r>
    </w:p>
    <w:p w:rsidR="00D12537" w:rsidRPr="001A200D" w:rsidRDefault="00D12537" w:rsidP="00467805">
      <w:r w:rsidRPr="001A200D">
        <w:rPr>
          <w:rFonts w:hint="eastAsia"/>
        </w:rPr>
        <w:t>【参考様式第２号】勤務期間証明回答（医療機関等から医療機関等へ）</w:t>
      </w:r>
    </w:p>
    <w:p w:rsidR="00D12537" w:rsidRPr="001A200D" w:rsidRDefault="00D12537" w:rsidP="00467805">
      <w:r w:rsidRPr="001A200D">
        <w:rPr>
          <w:rFonts w:hint="eastAsia"/>
        </w:rPr>
        <w:t>【参考様式第３号】勤務期間証明回答（医療機関等から個人へ）</w:t>
      </w:r>
    </w:p>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p w:rsidR="00D12537" w:rsidRPr="001A200D" w:rsidRDefault="00D12537" w:rsidP="00467805">
      <w:r w:rsidRPr="001A200D">
        <w:rPr>
          <w:rFonts w:hint="eastAsia"/>
        </w:rPr>
        <w:t>【様式第１号】医療機関等情報　新型コロナウイルス感染症対応従事者慰労金</w:t>
      </w:r>
    </w:p>
    <w:p w:rsidR="00D12537" w:rsidRPr="001A200D" w:rsidRDefault="00D12537" w:rsidP="00467805">
      <w:r>
        <w:rPr>
          <w:noProof/>
        </w:rPr>
        <w:pict>
          <v:shape id="図 206" o:spid="_x0000_s1036" type="#_x0000_t75" style="position:absolute;left:0;text-align:left;margin-left:157.2pt;margin-top:.5pt;width:283.8pt;height:206.7pt;z-index:-251571712;visibility:visible">
            <v:imagedata r:id="rId13" o:title=""/>
          </v:shape>
        </w:pict>
      </w:r>
      <w:r>
        <w:rPr>
          <w:noProof/>
        </w:rPr>
        <w:pict>
          <v:shape id="テキスト ボックス 1" o:spid="_x0000_s1037" type="#_x0000_t202" style="position:absolute;left:0;text-align:left;margin-left:227.35pt;margin-top:15.1pt;width:2in;height:2in;z-index:2515624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" filled="f" stroked="f" strokeweight=".5pt">
            <v:textbox style="mso-fit-shape-to-text:t" inset="5.85pt,.7pt,5.85pt,.7pt">
              <w:txbxContent>
                <w:p w:rsidR="00D12537" w:rsidRPr="00484600" w:rsidRDefault="00D12537" w:rsidP="00A42177">
                  <w:pPr>
                    <w:spacing w:line="240" w:lineRule="atLeast"/>
                    <w:rPr>
                      <w:sz w:val="16"/>
                    </w:rPr>
                  </w:pPr>
                  <w:r w:rsidRPr="0089042A">
                    <w:rPr>
                      <w:rFonts w:hint="eastAsia"/>
                      <w:sz w:val="16"/>
                      <w:highlight w:val="yellow"/>
                    </w:rPr>
                    <w:t>①</w:t>
                  </w:r>
                </w:p>
              </w:txbxContent>
            </v:textbox>
            <w10:wrap anchorx="page"/>
          </v:shape>
        </w:pict>
      </w:r>
      <w:r>
        <w:rPr>
          <w:noProof/>
        </w:rPr>
        <w:pict>
          <v:shape id="テキスト ボックス 16" o:spid="_x0000_s1038" type="#_x0000_t202" style="position:absolute;left:0;text-align:left;margin-left:374.55pt;margin-top:14.2pt;width:15pt;height:14.3pt;flip:x;z-index:251563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" filled="f" stroked="f" strokeweight=".5pt">
            <v:textbox inset="5.85pt,.7pt,5.85pt,.7pt">
              <w:txbxContent>
                <w:p w:rsidR="00D12537" w:rsidRPr="00484600" w:rsidRDefault="00D12537" w:rsidP="00E108BB">
                  <w:pPr>
                    <w:spacing w:line="240" w:lineRule="atLeast"/>
                    <w:rPr>
                      <w:sz w:val="16"/>
                    </w:rPr>
                  </w:pPr>
                  <w:r w:rsidRPr="0089042A">
                    <w:rPr>
                      <w:rFonts w:hint="eastAsia"/>
                      <w:sz w:val="16"/>
                      <w:highlight w:val="yellow"/>
                    </w:rPr>
                    <w:t>②</w:t>
                  </w:r>
                </w:p>
              </w:txbxContent>
            </v:textbox>
            <w10:wrap anchorx="page"/>
          </v:shape>
        </w:pict>
      </w:r>
      <w:r w:rsidRPr="001A200D">
        <w:rPr>
          <w:rFonts w:hint="eastAsia"/>
        </w:rPr>
        <w:t>【必須入力項目】</w:t>
      </w:r>
    </w:p>
    <w:p w:rsidR="00D12537" w:rsidRPr="001A200D" w:rsidRDefault="00D12537" w:rsidP="000E3B75">
      <w:pPr>
        <w:pStyle w:val="ListParagraph"/>
        <w:numPr>
          <w:ilvl w:val="0"/>
          <w:numId w:val="3"/>
        </w:numPr>
        <w:tabs>
          <w:tab w:val="left" w:pos="364"/>
        </w:tabs>
        <w:ind w:leftChars="0"/>
      </w:pPr>
      <w:r w:rsidRPr="001A200D">
        <w:rPr>
          <w:rFonts w:hint="eastAsia"/>
        </w:rPr>
        <w:t>申請日</w:t>
      </w:r>
    </w:p>
    <w:p w:rsidR="00D12537" w:rsidRPr="001A200D" w:rsidRDefault="00D12537" w:rsidP="003142F1">
      <w:pPr>
        <w:pStyle w:val="ListParagraph"/>
        <w:numPr>
          <w:ilvl w:val="0"/>
          <w:numId w:val="3"/>
        </w:numPr>
        <w:tabs>
          <w:tab w:val="left" w:pos="364"/>
        </w:tabs>
        <w:ind w:leftChars="0"/>
      </w:pPr>
      <w:r>
        <w:rPr>
          <w:noProof/>
        </w:rPr>
        <w:pict>
          <v:shape id="テキスト ボックス 17" o:spid="_x0000_s1039" type="#_x0000_t202" style="position:absolute;left:0;text-align:left;margin-left:352.7pt;margin-top:9pt;width:2in;height:2in;z-index:25156454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④</w:t>
                  </w:r>
                </w:p>
              </w:txbxContent>
            </v:textbox>
            <w10:wrap anchorx="page"/>
          </v:shape>
        </w:pict>
      </w:r>
      <w:r>
        <w:rPr>
          <w:noProof/>
        </w:rPr>
        <w:pict>
          <v:shape id="テキスト ボックス 15" o:spid="_x0000_s1040" type="#_x0000_t202" style="position:absolute;left:0;text-align:left;margin-left:227.3pt;margin-top:8.8pt;width:20.25pt;height:15.3pt;z-index:25158707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③</w:t>
                  </w:r>
                </w:p>
              </w:txbxContent>
            </v:textbox>
            <w10:wrap anchorx="margin"/>
          </v:shape>
        </w:pict>
      </w:r>
      <w:r w:rsidRPr="001A200D">
        <w:rPr>
          <w:rFonts w:hint="eastAsia"/>
        </w:rPr>
        <w:t>様式５</w:t>
      </w:r>
      <w:r w:rsidRPr="001A200D">
        <w:t xml:space="preserve"> </w:t>
      </w:r>
      <w:r w:rsidRPr="001A200D">
        <w:rPr>
          <w:rFonts w:hint="eastAsia"/>
        </w:rPr>
        <w:t>・</w:t>
      </w:r>
      <w:r w:rsidRPr="001A200D">
        <w:t xml:space="preserve"> </w:t>
      </w:r>
      <w:r w:rsidRPr="001A200D">
        <w:rPr>
          <w:rFonts w:hint="eastAsia"/>
        </w:rPr>
        <w:t>様式５別紙</w:t>
      </w:r>
    </w:p>
    <w:p w:rsidR="00D12537" w:rsidRPr="001A200D" w:rsidRDefault="00D12537" w:rsidP="002A0CA4">
      <w:pPr>
        <w:tabs>
          <w:tab w:val="left" w:pos="364"/>
        </w:tabs>
      </w:pPr>
      <w:r>
        <w:rPr>
          <w:noProof/>
        </w:rPr>
        <w:pict>
          <v:shape id="テキスト ボックス 20" o:spid="_x0000_s1041" type="#_x0000_t202" style="position:absolute;left:0;text-align:left;margin-left:225.2pt;margin-top:17.8pt;width:2in;height:2in;z-index:25156761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⑦</w:t>
                  </w:r>
                </w:p>
              </w:txbxContent>
            </v:textbox>
            <w10:wrap anchorx="page"/>
          </v:shape>
        </w:pict>
      </w:r>
      <w:r>
        <w:rPr>
          <w:noProof/>
        </w:rPr>
        <w:pict>
          <v:shape id="テキスト ボックス 18" o:spid="_x0000_s1042" type="#_x0000_t202" style="position:absolute;left:0;text-align:left;margin-left:228.2pt;margin-top:5.9pt;width:2in;height:2in;z-index:25156556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⑤</w:t>
                  </w:r>
                </w:p>
              </w:txbxContent>
            </v:textbox>
            <w10:wrap anchorx="page"/>
          </v:shape>
        </w:pict>
      </w:r>
      <w:r>
        <w:rPr>
          <w:noProof/>
        </w:rPr>
        <w:pict>
          <v:shape id="テキスト ボックス 19" o:spid="_x0000_s1043" type="#_x0000_t202" style="position:absolute;left:0;text-align:left;margin-left:310.75pt;margin-top:6.15pt;width:2in;height:2in;z-index:25156659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⑥</w:t>
                  </w:r>
                </w:p>
              </w:txbxContent>
            </v:textbox>
            <w10:wrap anchorx="page"/>
          </v:shape>
        </w:pict>
      </w:r>
      <w:r w:rsidRPr="001A200D">
        <w:rPr>
          <w:rFonts w:hint="eastAsia"/>
        </w:rPr>
        <w:t>（派遣･委託による従事者）</w:t>
      </w:r>
    </w:p>
    <w:p w:rsidR="00D12537" w:rsidRPr="001A200D" w:rsidRDefault="00D12537" w:rsidP="002A0CA4">
      <w:pPr>
        <w:tabs>
          <w:tab w:val="left" w:pos="364"/>
        </w:tabs>
        <w:ind w:firstLineChars="100" w:firstLine="210"/>
      </w:pPr>
      <w:r>
        <w:rPr>
          <w:noProof/>
        </w:rPr>
        <w:pict>
          <v:shape id="テキスト ボックス 21" o:spid="_x0000_s1044" type="#_x0000_t202" style="position:absolute;left:0;text-align:left;margin-left:228.45pt;margin-top:17.9pt;width:2in;height:2in;z-index:25156864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jhSgIAAGkEAAAOAAAAZHJzL2Uyb0RvYy54bWysVN1q2zAUvh/sHYTuFydZ27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" filled="f" stroked="f" strokeweight=".5pt">
            <v:textbox style="mso-fit-shape-to-text:t" inset="5.85pt,.7pt,5.85pt,.7pt">
              <w:txbxContent>
                <w:p w:rsidR="00D12537" w:rsidRPr="00484600" w:rsidRDefault="00D12537" w:rsidP="00E108BB">
                  <w:pPr>
                    <w:spacing w:line="240" w:lineRule="atLeast"/>
                    <w:rPr>
                      <w:sz w:val="16"/>
                    </w:rPr>
                  </w:pPr>
                  <w:r w:rsidRPr="0089042A">
                    <w:rPr>
                      <w:rFonts w:hint="eastAsia"/>
                      <w:sz w:val="16"/>
                      <w:highlight w:val="yellow"/>
                    </w:rPr>
                    <w:t>⑧</w:t>
                  </w:r>
                </w:p>
              </w:txbxContent>
            </v:textbox>
            <w10:wrap anchorx="page"/>
          </v:shape>
        </w:pict>
      </w:r>
      <w:r w:rsidRPr="001A200D">
        <w:rPr>
          <w:rFonts w:hint="eastAsia"/>
        </w:rPr>
        <w:t>への記載</w:t>
      </w:r>
    </w:p>
    <w:p w:rsidR="00D12537" w:rsidRPr="001A200D" w:rsidRDefault="00D12537" w:rsidP="002A0CA4">
      <w:pPr>
        <w:tabs>
          <w:tab w:val="left" w:pos="364"/>
        </w:tabs>
      </w:pPr>
      <w:r>
        <w:rPr>
          <w:noProof/>
        </w:rPr>
        <w:pict>
          <v:shape id="テキスト ボックス 23" o:spid="_x0000_s1045" type="#_x0000_t202" style="position:absolute;left:0;text-align:left;margin-left:227.2pt;margin-top:17.9pt;width:2in;height:2in;z-index:2515706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" filled="f" stroked="f" strokeweight=".5pt">
            <v:textbox style="mso-fit-shape-to-text:t" inset="5.85pt,.7pt,5.85pt,.7pt">
              <w:txbxContent>
                <w:p w:rsidR="00D12537" w:rsidRPr="00484600" w:rsidRDefault="00D12537" w:rsidP="00E108BB">
                  <w:pPr>
                    <w:spacing w:line="240" w:lineRule="atLeast"/>
                    <w:rPr>
                      <w:sz w:val="16"/>
                    </w:rPr>
                  </w:pPr>
                  <w:r>
                    <w:rPr>
                      <w:rFonts w:hint="eastAsia"/>
                      <w:sz w:val="16"/>
                      <w:highlight w:val="yellow"/>
                    </w:rPr>
                    <w:t>⑨</w:t>
                  </w:r>
                </w:p>
              </w:txbxContent>
            </v:textbox>
            <w10:wrap anchorx="page"/>
          </v:shape>
        </w:pict>
      </w:r>
      <w:r w:rsidRPr="001A200D">
        <w:rPr>
          <w:rFonts w:hint="eastAsia"/>
        </w:rPr>
        <w:t>③　医療機関等コード</w:t>
      </w:r>
    </w:p>
    <w:p w:rsidR="00D12537" w:rsidRPr="001A200D" w:rsidRDefault="00D12537" w:rsidP="002A0CA4">
      <w:pPr>
        <w:tabs>
          <w:tab w:val="left" w:pos="364"/>
          <w:tab w:val="left" w:pos="6773"/>
        </w:tabs>
      </w:pPr>
      <w:r w:rsidRPr="001A200D">
        <w:rPr>
          <w:rFonts w:hint="eastAsia"/>
        </w:rPr>
        <w:t>④　施設名称</w:t>
      </w:r>
      <w:r w:rsidRPr="001A200D">
        <w:rPr>
          <w:rFonts w:hint="eastAsia"/>
          <w:vertAlign w:val="superscript"/>
        </w:rPr>
        <w:t>※１</w:t>
      </w:r>
      <w:r w:rsidRPr="001A200D">
        <w:rPr>
          <w:vertAlign w:val="superscript"/>
        </w:rPr>
        <w:tab/>
      </w:r>
    </w:p>
    <w:p w:rsidR="00D12537" w:rsidRPr="001A200D" w:rsidRDefault="00D12537" w:rsidP="002A0CA4">
      <w:pPr>
        <w:tabs>
          <w:tab w:val="left" w:pos="364"/>
        </w:tabs>
      </w:pPr>
      <w:r>
        <w:rPr>
          <w:noProof/>
        </w:rPr>
        <w:pict>
          <v:shape id="左中かっこ 27" o:spid="_x0000_s1046" type="#_x0000_t87" style="position:absolute;left:0;text-align:left;margin-left:151.85pt;margin-top:8.95pt;width:5.45pt;height:69.2pt;z-index:251571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" adj="491" strokeweight=".5pt">
            <v:stroke joinstyle="miter"/>
          </v:shape>
        </w:pict>
      </w:r>
      <w:r>
        <w:rPr>
          <w:noProof/>
        </w:rPr>
        <w:pict>
          <v:shape id="テキスト ボックス 22" o:spid="_x0000_s1047" type="#_x0000_t202" style="position:absolute;left:0;text-align:left;margin-left:376.15pt;margin-top:14.45pt;width:2in;height:2in;z-index:2515696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" filled="f" stroked="f" strokeweight=".5pt">
            <v:textbox style="mso-fit-shape-to-text:t" inset="5.85pt,.7pt,5.85pt,.7pt">
              <w:txbxContent>
                <w:p w:rsidR="00D12537" w:rsidRPr="00E176CB" w:rsidRDefault="00D12537" w:rsidP="00E108BB">
                  <w:pPr>
                    <w:spacing w:line="240" w:lineRule="atLeast"/>
                    <w:rPr>
                      <w:color w:val="000000"/>
                      <w:sz w:val="16"/>
                    </w:rPr>
                  </w:pPr>
                </w:p>
              </w:txbxContent>
            </v:textbox>
            <w10:wrap anchorx="page"/>
          </v:shape>
        </w:pict>
      </w:r>
      <w:r w:rsidRPr="001A200D">
        <w:rPr>
          <w:rFonts w:hint="eastAsia"/>
        </w:rPr>
        <w:t>⑤　管理者職名</w:t>
      </w:r>
    </w:p>
    <w:p w:rsidR="00D12537" w:rsidRPr="001A200D" w:rsidRDefault="00D12537" w:rsidP="002A0CA4">
      <w:pPr>
        <w:tabs>
          <w:tab w:val="left" w:pos="364"/>
        </w:tabs>
      </w:pPr>
      <w:r>
        <w:rPr>
          <w:noProof/>
        </w:rPr>
        <w:pict>
          <v:shape id="テキスト ボックス 31" o:spid="_x0000_s1048" type="#_x0000_t202" style="position:absolute;left:0;text-align:left;margin-left:214.35pt;margin-top:18.1pt;width:2in;height:2in;z-index:25157376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" filled="f" stroked="f" strokeweight=".5pt">
            <v:textbox style="mso-fit-shape-to-text:t" inset="5.85pt,.7pt,5.85pt,.7pt">
              <w:txbxContent>
                <w:p w:rsidR="00D12537" w:rsidRPr="00484600" w:rsidRDefault="00D12537" w:rsidP="00E108BB">
                  <w:pPr>
                    <w:spacing w:line="240" w:lineRule="atLeast"/>
                    <w:rPr>
                      <w:sz w:val="16"/>
                    </w:rPr>
                  </w:pPr>
                  <w:r>
                    <w:rPr>
                      <w:rFonts w:hint="eastAsia"/>
                      <w:sz w:val="16"/>
                      <w:highlight w:val="yellow"/>
                    </w:rPr>
                    <w:t>⑩</w:t>
                  </w:r>
                </w:p>
              </w:txbxContent>
            </v:textbox>
            <w10:wrap anchorx="page"/>
          </v:shape>
        </w:pict>
      </w:r>
      <w:r w:rsidRPr="001A200D">
        <w:rPr>
          <w:rFonts w:hint="eastAsia"/>
        </w:rPr>
        <w:t>⑥　管理者氏名</w:t>
      </w:r>
    </w:p>
    <w:p w:rsidR="00D12537" w:rsidRPr="001A200D" w:rsidRDefault="00D12537" w:rsidP="002A0CA4">
      <w:pPr>
        <w:tabs>
          <w:tab w:val="left" w:pos="364"/>
        </w:tabs>
      </w:pPr>
      <w:r w:rsidRPr="001A200D">
        <w:rPr>
          <w:rFonts w:hint="eastAsia"/>
        </w:rPr>
        <w:t>⑦　連絡先</w:t>
      </w:r>
    </w:p>
    <w:p w:rsidR="00D12537" w:rsidRPr="001A200D" w:rsidRDefault="00D12537" w:rsidP="002A0CA4">
      <w:pPr>
        <w:tabs>
          <w:tab w:val="left" w:pos="364"/>
        </w:tabs>
      </w:pPr>
      <w:r w:rsidRPr="001A200D">
        <w:rPr>
          <w:rFonts w:hint="eastAsia"/>
        </w:rPr>
        <w:t>⑧　所在地</w:t>
      </w:r>
      <w:r w:rsidRPr="001A200D">
        <w:rPr>
          <w:rFonts w:hint="eastAsia"/>
          <w:vertAlign w:val="superscript"/>
        </w:rPr>
        <w:t>※１</w:t>
      </w:r>
    </w:p>
    <w:p w:rsidR="00D12537" w:rsidRPr="001A200D" w:rsidRDefault="00D12537" w:rsidP="002A0CA4">
      <w:pPr>
        <w:tabs>
          <w:tab w:val="left" w:pos="364"/>
        </w:tabs>
      </w:pPr>
      <w:r w:rsidRPr="001A200D">
        <w:rPr>
          <w:rFonts w:hint="eastAsia"/>
        </w:rPr>
        <w:t>⑨　国等制度上の問題の</w:t>
      </w:r>
    </w:p>
    <w:p w:rsidR="00D12537" w:rsidRPr="001A200D" w:rsidRDefault="00D12537" w:rsidP="006215C5">
      <w:pPr>
        <w:tabs>
          <w:tab w:val="left" w:pos="364"/>
        </w:tabs>
        <w:ind w:firstLineChars="150" w:firstLine="315"/>
      </w:pPr>
      <w:r>
        <w:rPr>
          <w:noProof/>
        </w:rPr>
        <w:pict>
          <v:shape id="左中かっこ 28" o:spid="_x0000_s1049" type="#_x0000_t87" style="position:absolute;left:0;text-align:left;margin-left:169.25pt;margin-top:-.05pt;width:4.5pt;height:77.25pt;z-index:251572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" adj="365" strokeweight=".5pt">
            <v:stroke joinstyle="miter"/>
          </v:shape>
        </w:pict>
      </w:r>
      <w:r>
        <w:rPr>
          <w:noProof/>
        </w:rPr>
        <w:pict>
          <v:shape id="図 30" o:spid="_x0000_s1050" type="#_x0000_t75" style="position:absolute;left:0;text-align:left;margin-left:173.05pt;margin-top:-6.85pt;width:251.9pt;height:125.95pt;z-index:-251758080;visibility:visible">
            <v:imagedata r:id="rId14" o:title=""/>
          </v:shape>
        </w:pict>
      </w:r>
      <w:r w:rsidRPr="001A200D">
        <w:rPr>
          <w:rFonts w:hint="eastAsia"/>
        </w:rPr>
        <w:t>把握</w:t>
      </w:r>
    </w:p>
    <w:p w:rsidR="00D12537" w:rsidRPr="001A200D" w:rsidRDefault="00D12537" w:rsidP="002A0CA4">
      <w:pPr>
        <w:tabs>
          <w:tab w:val="left" w:pos="364"/>
        </w:tabs>
      </w:pPr>
      <w:r>
        <w:rPr>
          <w:noProof/>
        </w:rPr>
        <w:pict>
          <v:shape id="図 221" o:spid="_x0000_s1051" type="#_x0000_t75" style="position:absolute;left:0;text-align:left;margin-left:149.25pt;margin-top:9pt;width:16.4pt;height:16.15pt;z-index:-251599360;visibility:visible">
            <v:imagedata r:id="rId15" o:title=""/>
          </v:shape>
        </w:pict>
      </w:r>
      <w:r w:rsidRPr="001A200D">
        <w:rPr>
          <w:rFonts w:hint="eastAsia"/>
        </w:rPr>
        <w:t>⑩　患者受入に関する確認</w:t>
      </w:r>
    </w:p>
    <w:p w:rsidR="00D12537" w:rsidRPr="001A200D" w:rsidRDefault="00D12537" w:rsidP="002A0CA4">
      <w:pPr>
        <w:tabs>
          <w:tab w:val="left" w:pos="364"/>
        </w:tabs>
      </w:pPr>
      <w:r w:rsidRPr="001A200D">
        <w:rPr>
          <w:rFonts w:hint="eastAsia"/>
        </w:rPr>
        <w:t>⑪　口座情報に関する確認</w:t>
      </w:r>
    </w:p>
    <w:p w:rsidR="00D12537" w:rsidRPr="001A200D" w:rsidRDefault="00D12537" w:rsidP="006215C5">
      <w:pPr>
        <w:tabs>
          <w:tab w:val="left" w:pos="364"/>
        </w:tabs>
        <w:ind w:firstLineChars="100" w:firstLine="210"/>
        <w:rPr>
          <w:sz w:val="18"/>
        </w:rPr>
      </w:pPr>
      <w:r w:rsidRPr="001A200D">
        <w:rPr>
          <w:rFonts w:hint="eastAsia"/>
        </w:rPr>
        <w:t>・債権譲渡の有無</w:t>
      </w:r>
      <w:r w:rsidRPr="001A200D">
        <w:rPr>
          <w:rFonts w:hint="eastAsia"/>
          <w:sz w:val="18"/>
        </w:rPr>
        <w:t>（回答に</w:t>
      </w:r>
    </w:p>
    <w:p w:rsidR="00D12537" w:rsidRPr="001A200D" w:rsidRDefault="00D12537" w:rsidP="00757EBD">
      <w:pPr>
        <w:tabs>
          <w:tab w:val="left" w:pos="364"/>
        </w:tabs>
        <w:ind w:firstLineChars="200" w:firstLine="420"/>
      </w:pPr>
      <w:r>
        <w:rPr>
          <w:noProof/>
        </w:rPr>
        <w:pict>
          <v:shape id="図 33" o:spid="_x0000_s1052" type="#_x0000_t75" style="position:absolute;left:0;text-align:left;margin-left:351.6pt;margin-top:17.8pt;width:15pt;height:14.7pt;z-index:-251602432;visibility:visible">
            <v:imagedata r:id="rId16" o:title=""/>
          </v:shape>
        </w:pict>
      </w:r>
      <w:r>
        <w:rPr>
          <w:noProof/>
        </w:rPr>
        <w:pict>
          <v:shape id="図 198" o:spid="_x0000_s1053" type="#_x0000_t75" style="position:absolute;left:0;text-align:left;margin-left:299.1pt;margin-top:17.7pt;width:15.65pt;height:15.2pt;z-index:-251601408;visibility:visible">
            <v:imagedata r:id="rId17" o:title=""/>
          </v:shape>
        </w:pict>
      </w:r>
      <w:r w:rsidRPr="001A200D">
        <w:rPr>
          <w:rFonts w:hint="eastAsia"/>
          <w:sz w:val="18"/>
        </w:rPr>
        <w:t>よって以下が変わります）</w:t>
      </w:r>
    </w:p>
    <w:p w:rsidR="00D12537" w:rsidRPr="001A200D" w:rsidRDefault="00D12537" w:rsidP="006215C5">
      <w:pPr>
        <w:tabs>
          <w:tab w:val="left" w:pos="364"/>
        </w:tabs>
        <w:ind w:firstLineChars="100" w:firstLine="210"/>
      </w:pPr>
      <w:r>
        <w:rPr>
          <w:noProof/>
        </w:rPr>
        <w:pict>
          <v:shape id="図 227" o:spid="_x0000_s1054" type="#_x0000_t75" style="position:absolute;left:0;text-align:left;margin-left:351.7pt;margin-top:16.75pt;width:17.15pt;height:12.45pt;z-index:-251596288;visibility:visible">
            <v:imagedata r:id="rId18" o:title=""/>
          </v:shape>
        </w:pict>
      </w:r>
      <w:r w:rsidRPr="001A200D">
        <w:rPr>
          <w:rFonts w:hint="eastAsia"/>
        </w:rPr>
        <w:t>・（都道府県への情報共有）</w:t>
      </w:r>
    </w:p>
    <w:p w:rsidR="00D12537" w:rsidRPr="001A200D" w:rsidRDefault="00D12537" w:rsidP="006215C5">
      <w:pPr>
        <w:tabs>
          <w:tab w:val="left" w:pos="364"/>
        </w:tabs>
        <w:ind w:firstLineChars="100" w:firstLine="210"/>
      </w:pPr>
      <w:r w:rsidRPr="001A200D">
        <w:rPr>
          <w:rFonts w:hint="eastAsia"/>
        </w:rPr>
        <w:t>・（口座利用の同意）</w:t>
      </w:r>
    </w:p>
    <w:p w:rsidR="00D12537" w:rsidRPr="001A200D" w:rsidRDefault="00D12537" w:rsidP="002A0CA4">
      <w:pPr>
        <w:tabs>
          <w:tab w:val="left" w:pos="364"/>
        </w:tabs>
      </w:pPr>
    </w:p>
    <w:p w:rsidR="00D12537" w:rsidRPr="001A200D" w:rsidRDefault="00D12537" w:rsidP="002A0CA4">
      <w:pPr>
        <w:tabs>
          <w:tab w:val="left" w:pos="364"/>
        </w:tabs>
        <w:rPr>
          <w:sz w:val="20"/>
          <w:szCs w:val="20"/>
        </w:rPr>
      </w:pPr>
      <w:r w:rsidRPr="001A200D">
        <w:rPr>
          <w:rFonts w:hint="eastAsia"/>
        </w:rPr>
        <w:t xml:space="preserve">　</w:t>
      </w:r>
      <w:r w:rsidRPr="001A200D">
        <w:rPr>
          <w:rFonts w:hint="eastAsia"/>
          <w:sz w:val="20"/>
          <w:szCs w:val="20"/>
        </w:rPr>
        <w:t>（⑫は債権譲渡されている場合に</w:t>
      </w:r>
    </w:p>
    <w:p w:rsidR="00D12537" w:rsidRPr="001A200D" w:rsidRDefault="00D12537" w:rsidP="002A0CA4">
      <w:pPr>
        <w:tabs>
          <w:tab w:val="left" w:pos="364"/>
        </w:tabs>
        <w:rPr>
          <w:sz w:val="20"/>
          <w:szCs w:val="20"/>
        </w:rPr>
      </w:pPr>
      <w:r>
        <w:rPr>
          <w:noProof/>
        </w:rPr>
        <w:pict>
          <v:shape id="図 32" o:spid="_x0000_s1055" type="#_x0000_t75" style="position:absolute;left:0;text-align:left;margin-left:173.9pt;margin-top:9.05pt;width:250.9pt;height:125.85pt;z-index:-251598336;visibility:visible" stroked="t" strokecolor="windowText">
            <v:imagedata r:id="rId19" o:title=""/>
          </v:shape>
        </w:pict>
      </w:r>
      <w:r w:rsidRPr="001A200D">
        <w:rPr>
          <w:rFonts w:hint="eastAsia"/>
          <w:sz w:val="20"/>
          <w:szCs w:val="20"/>
        </w:rPr>
        <w:t xml:space="preserve">　表示されます）</w:t>
      </w:r>
    </w:p>
    <w:p w:rsidR="00D12537" w:rsidRPr="001A200D" w:rsidRDefault="00D12537" w:rsidP="002A0CA4">
      <w:pPr>
        <w:tabs>
          <w:tab w:val="left" w:pos="364"/>
        </w:tabs>
      </w:pPr>
      <w:r>
        <w:rPr>
          <w:noProof/>
        </w:rPr>
        <w:pict>
          <v:shape id="左中かっこ 209" o:spid="_x0000_s1056" type="#_x0000_t87" style="position:absolute;left:0;text-align:left;margin-left:168.55pt;margin-top:18.1pt;width:4.5pt;height:77.25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" adj="365" strokecolor="windowText" strokeweight=".5pt">
            <v:stroke joinstyle="miter"/>
          </v:shape>
        </w:pict>
      </w:r>
      <w:r w:rsidRPr="001A200D">
        <w:rPr>
          <w:rFonts w:hint="eastAsia"/>
        </w:rPr>
        <w:t>⑫　口座情報</w:t>
      </w:r>
    </w:p>
    <w:p w:rsidR="00D12537" w:rsidRPr="001A200D" w:rsidRDefault="00D12537" w:rsidP="002A0CA4">
      <w:pPr>
        <w:tabs>
          <w:tab w:val="left" w:pos="364"/>
        </w:tabs>
      </w:pPr>
      <w:r w:rsidRPr="001A200D">
        <w:rPr>
          <w:rFonts w:hint="eastAsia"/>
        </w:rPr>
        <w:t>⑬　申請対象者の人数</w:t>
      </w:r>
    </w:p>
    <w:p w:rsidR="00D12537" w:rsidRPr="001A200D" w:rsidRDefault="00D12537" w:rsidP="002A0CA4">
      <w:pPr>
        <w:tabs>
          <w:tab w:val="left" w:pos="364"/>
          <w:tab w:val="left" w:pos="5400"/>
        </w:tabs>
      </w:pPr>
      <w:r>
        <w:rPr>
          <w:noProof/>
        </w:rPr>
        <w:pict>
          <v:shape id="図 212" o:spid="_x0000_s1057" type="#_x0000_t75" style="position:absolute;left:0;text-align:left;margin-left:150.35pt;margin-top:18.05pt;width:12pt;height:11.8pt;z-index:-251600384;visibility:visible">
            <v:imagedata r:id="rId20" o:title=""/>
          </v:shape>
        </w:pict>
      </w:r>
      <w:r w:rsidRPr="001A200D">
        <w:rPr>
          <w:rFonts w:hint="eastAsia"/>
        </w:rPr>
        <w:t>⑭　慰労金申請額</w:t>
      </w:r>
      <w:r w:rsidRPr="001A200D">
        <w:tab/>
      </w:r>
    </w:p>
    <w:p w:rsidR="00D12537" w:rsidRPr="001A200D" w:rsidRDefault="00D12537" w:rsidP="009F4826">
      <w:pPr>
        <w:tabs>
          <w:tab w:val="left" w:pos="364"/>
          <w:tab w:val="left" w:pos="3120"/>
        </w:tabs>
      </w:pPr>
      <w:r w:rsidRPr="001A200D">
        <w:rPr>
          <w:rFonts w:hint="eastAsia"/>
        </w:rPr>
        <w:t>⑮　振込手数料</w:t>
      </w:r>
      <w:r w:rsidRPr="001A200D">
        <w:tab/>
      </w:r>
    </w:p>
    <w:p w:rsidR="00D12537" w:rsidRPr="001A200D" w:rsidRDefault="00D12537" w:rsidP="002A0CA4">
      <w:pPr>
        <w:tabs>
          <w:tab w:val="left" w:pos="364"/>
        </w:tabs>
      </w:pPr>
      <w:r w:rsidRPr="001A200D">
        <w:rPr>
          <w:rFonts w:hint="eastAsia"/>
        </w:rPr>
        <w:t>⑯　合計申請額</w:t>
      </w:r>
    </w:p>
    <w:p w:rsidR="00D12537" w:rsidRPr="001A200D" w:rsidRDefault="00D12537" w:rsidP="00AE4270">
      <w:pPr>
        <w:pStyle w:val="ListParagraph"/>
        <w:ind w:leftChars="0" w:left="284"/>
      </w:pPr>
    </w:p>
    <w:p w:rsidR="00D12537" w:rsidRPr="001A200D" w:rsidRDefault="00D12537" w:rsidP="00AE4270">
      <w:pPr>
        <w:pStyle w:val="ListParagraph"/>
        <w:ind w:leftChars="0" w:left="284"/>
      </w:pPr>
    </w:p>
    <w:p w:rsidR="00D12537" w:rsidRPr="001A200D" w:rsidRDefault="00D12537" w:rsidP="00AE4270">
      <w:pPr>
        <w:pStyle w:val="ListParagraph"/>
        <w:ind w:leftChars="0" w:left="284"/>
      </w:pPr>
    </w:p>
    <w:p w:rsidR="00D12537" w:rsidRPr="001A200D" w:rsidRDefault="00D12537" w:rsidP="00757EBD">
      <w:pPr>
        <w:pStyle w:val="ListParagraph"/>
        <w:ind w:leftChars="0" w:left="420" w:hangingChars="200" w:hanging="420"/>
      </w:pPr>
      <w:r w:rsidRPr="001A200D">
        <w:rPr>
          <w:rFonts w:hint="eastAsia"/>
        </w:rPr>
        <w:t>※１　医療機関等コードを入力すると、③施設名称及び⑦所在地が自動で入力されます。（</w:t>
      </w:r>
      <w:r w:rsidRPr="001A200D">
        <w:rPr>
          <w:rFonts w:hint="eastAsia"/>
          <w:u w:val="single"/>
        </w:rPr>
        <w:t>令和２年６月１日時点</w:t>
      </w:r>
      <w:r w:rsidRPr="001A200D">
        <w:rPr>
          <w:rFonts w:hint="eastAsia"/>
        </w:rPr>
        <w:t>の所管する厚生局に届出されている情報）</w:t>
      </w:r>
    </w:p>
    <w:p w:rsidR="00D12537" w:rsidRPr="001A200D" w:rsidRDefault="00D12537" w:rsidP="00C755A5"/>
    <w:p w:rsidR="00D12537" w:rsidRPr="001A200D" w:rsidRDefault="00D12537" w:rsidP="00C755A5"/>
    <w:p w:rsidR="00D12537" w:rsidRPr="001A200D" w:rsidRDefault="00D12537" w:rsidP="00C755A5"/>
    <w:p w:rsidR="00D12537" w:rsidRPr="001A200D" w:rsidRDefault="00D12537" w:rsidP="003C1941">
      <w:pPr>
        <w:pStyle w:val="ListParagraph"/>
        <w:ind w:leftChars="0" w:left="0"/>
      </w:pPr>
      <w:r w:rsidRPr="001A200D">
        <w:rPr>
          <w:rFonts w:hint="eastAsia"/>
        </w:rPr>
        <w:t>【①</w:t>
      </w:r>
      <w:r w:rsidRPr="001A200D">
        <w:t xml:space="preserve"> </w:t>
      </w:r>
      <w:r w:rsidRPr="001A200D">
        <w:rPr>
          <w:rFonts w:hint="eastAsia"/>
        </w:rPr>
        <w:t>申請日】</w:t>
      </w:r>
    </w:p>
    <w:p w:rsidR="00D12537" w:rsidRPr="001A200D" w:rsidRDefault="00D12537" w:rsidP="00C755A5">
      <w:pPr>
        <w:pStyle w:val="ListParagraph"/>
        <w:ind w:leftChars="0" w:left="0" w:firstLineChars="100" w:firstLine="210"/>
      </w:pPr>
      <w:r w:rsidRPr="001A200D">
        <w:rPr>
          <w:rFonts w:hint="eastAsia"/>
        </w:rPr>
        <w:t>記入を完了して、申請書等を提出する日を入力してください。ここで入力された日付が、様式第６号の「申請書」の申請日に自動転記されますので、ご留意ください。</w:t>
      </w:r>
    </w:p>
    <w:p w:rsidR="00D12537" w:rsidRPr="001A200D" w:rsidRDefault="00D12537" w:rsidP="003C1941">
      <w:pPr>
        <w:pStyle w:val="ListParagraph"/>
        <w:ind w:leftChars="0" w:left="14"/>
      </w:pPr>
    </w:p>
    <w:p w:rsidR="00D12537" w:rsidRPr="001A200D" w:rsidRDefault="00D12537" w:rsidP="002A0CA4">
      <w:r w:rsidRPr="001A200D">
        <w:rPr>
          <w:rFonts w:hint="eastAsia"/>
        </w:rPr>
        <w:t>【②</w:t>
      </w:r>
      <w:r w:rsidRPr="001A200D">
        <w:t xml:space="preserve"> </w:t>
      </w:r>
      <w:r w:rsidRPr="001A200D">
        <w:rPr>
          <w:rFonts w:hint="eastAsia"/>
        </w:rPr>
        <w:t>様式５</w:t>
      </w:r>
      <w:r w:rsidRPr="001A200D">
        <w:t xml:space="preserve"> </w:t>
      </w:r>
      <w:r w:rsidRPr="001A200D">
        <w:rPr>
          <w:rFonts w:hint="eastAsia"/>
        </w:rPr>
        <w:t>・</w:t>
      </w:r>
      <w:r w:rsidRPr="001A200D">
        <w:t xml:space="preserve"> </w:t>
      </w:r>
      <w:r w:rsidRPr="001A200D">
        <w:rPr>
          <w:rFonts w:hint="eastAsia"/>
        </w:rPr>
        <w:t>様式５別紙（派遣･委託による従事者）</w:t>
      </w:r>
      <w:r w:rsidRPr="001A200D">
        <w:t xml:space="preserve"> </w:t>
      </w:r>
      <w:r w:rsidRPr="001A200D">
        <w:rPr>
          <w:rFonts w:hint="eastAsia"/>
        </w:rPr>
        <w:t>への記載】</w:t>
      </w:r>
    </w:p>
    <w:p w:rsidR="00D12537" w:rsidRPr="001A200D" w:rsidRDefault="00D12537" w:rsidP="003C1941">
      <w:pPr>
        <w:pStyle w:val="ListParagraph"/>
        <w:ind w:leftChars="0" w:left="14"/>
      </w:pPr>
      <w:r w:rsidRPr="001A200D">
        <w:rPr>
          <w:rFonts w:hint="eastAsia"/>
        </w:rPr>
        <w:t xml:space="preserve">　自医療機関等に勤務する委託会社等の医療従事者等の申請がある場合は「あり」を選択してください。</w:t>
      </w:r>
    </w:p>
    <w:p w:rsidR="00D12537" w:rsidRPr="001A200D" w:rsidRDefault="00D12537" w:rsidP="003C1941">
      <w:pPr>
        <w:pStyle w:val="ListParagraph"/>
        <w:ind w:leftChars="0" w:left="14"/>
      </w:pPr>
    </w:p>
    <w:p w:rsidR="00D12537" w:rsidRPr="001A200D" w:rsidRDefault="00D12537" w:rsidP="003C1941">
      <w:pPr>
        <w:pStyle w:val="ListParagraph"/>
        <w:ind w:leftChars="0" w:left="14"/>
      </w:pPr>
      <w:r w:rsidRPr="001A200D">
        <w:rPr>
          <w:rFonts w:hint="eastAsia"/>
        </w:rPr>
        <w:t>【③</w:t>
      </w:r>
      <w:r w:rsidRPr="001A200D">
        <w:t xml:space="preserve"> </w:t>
      </w:r>
      <w:r w:rsidRPr="001A200D">
        <w:rPr>
          <w:rFonts w:hint="eastAsia"/>
        </w:rPr>
        <w:t>医療機関等コード】</w:t>
      </w:r>
    </w:p>
    <w:p w:rsidR="00D12537" w:rsidRPr="001A200D" w:rsidRDefault="00D12537" w:rsidP="00C755A5">
      <w:pPr>
        <w:pStyle w:val="ListParagraph"/>
        <w:ind w:leftChars="0" w:left="14" w:firstLineChars="100" w:firstLine="210"/>
      </w:pPr>
      <w:r w:rsidRPr="001A200D">
        <w:rPr>
          <w:rFonts w:hint="eastAsia"/>
        </w:rPr>
        <w:t>都道府県番号２桁、点数表番号１桁、郡市区番号２桁、医療機関等番号４桁、検証番号１桁の算用数字を組み合わせた計</w:t>
      </w:r>
      <w:r w:rsidRPr="001A200D">
        <w:t>10</w:t>
      </w:r>
      <w:r w:rsidRPr="001A200D">
        <w:rPr>
          <w:rFonts w:hint="eastAsia"/>
        </w:rPr>
        <w:t>桁の医療機関等コードを入力してください。</w:t>
      </w:r>
    </w:p>
    <w:p w:rsidR="00D12537" w:rsidRPr="001A200D" w:rsidRDefault="00D12537" w:rsidP="00C755A5">
      <w:pPr>
        <w:pStyle w:val="ListParagraph"/>
        <w:ind w:leftChars="0" w:left="14" w:firstLineChars="100" w:firstLine="210"/>
      </w:pPr>
      <w:r w:rsidRPr="001A200D">
        <w:rPr>
          <w:rFonts w:hint="eastAsia"/>
        </w:rPr>
        <w:t>（助産所コードを有さない助産所は「</w:t>
      </w:r>
      <w:r w:rsidRPr="001A200D">
        <w:t>9999999999</w:t>
      </w:r>
      <w:r w:rsidRPr="001A200D">
        <w:rPr>
          <w:rFonts w:hint="eastAsia"/>
        </w:rPr>
        <w:t>」を手入力してください。）</w:t>
      </w:r>
    </w:p>
    <w:p w:rsidR="00D12537" w:rsidRPr="001A200D" w:rsidRDefault="00D12537" w:rsidP="00C755A5">
      <w:pPr>
        <w:pStyle w:val="ListParagraph"/>
        <w:ind w:leftChars="0" w:left="14" w:firstLineChars="100" w:firstLine="210"/>
      </w:pPr>
    </w:p>
    <w:tbl>
      <w:tblPr>
        <w:tblW w:w="7868" w:type="dxa"/>
        <w:tblCellMar>
          <w:left w:w="99" w:type="dxa"/>
          <w:right w:w="99" w:type="dxa"/>
        </w:tblCellMar>
        <w:tblLook w:val="00A0"/>
      </w:tblPr>
      <w:tblGrid>
        <w:gridCol w:w="1818"/>
        <w:gridCol w:w="605"/>
        <w:gridCol w:w="605"/>
        <w:gridCol w:w="605"/>
        <w:gridCol w:w="605"/>
        <w:gridCol w:w="605"/>
        <w:gridCol w:w="605"/>
        <w:gridCol w:w="605"/>
        <w:gridCol w:w="605"/>
        <w:gridCol w:w="605"/>
        <w:gridCol w:w="605"/>
      </w:tblGrid>
      <w:tr w:rsidR="00D12537" w:rsidRPr="001A200D" w:rsidTr="0051130E">
        <w:trPr>
          <w:trHeight w:val="360"/>
        </w:trPr>
        <w:tc>
          <w:tcPr>
            <w:tcW w:w="1818" w:type="dxa"/>
            <w:vMerge w:val="restart"/>
            <w:tcBorders>
              <w:top w:val="single" w:sz="4" w:space="0" w:color="auto"/>
              <w:left w:val="single" w:sz="4" w:space="0" w:color="auto"/>
              <w:bottom w:val="single" w:sz="4" w:space="0" w:color="000000"/>
              <w:right w:val="nil"/>
            </w:tcBorders>
            <w:shd w:val="clear" w:color="000000" w:fill="D9D9D9"/>
            <w:vAlign w:val="center"/>
          </w:tcPr>
          <w:p w:rsidR="00D12537" w:rsidRPr="001A200D" w:rsidRDefault="00D12537" w:rsidP="0051130E">
            <w:pPr>
              <w:widowControl/>
              <w:jc w:val="center"/>
              <w:rPr>
                <w:rFonts w:ascii="游ゴシック" w:eastAsia="游ゴシック" w:hAnsi="游ゴシック" w:cs="ＭＳ Ｐゴシック"/>
                <w:b/>
                <w:bCs/>
                <w:kern w:val="0"/>
                <w:sz w:val="18"/>
                <w:szCs w:val="28"/>
              </w:rPr>
            </w:pPr>
            <w:r w:rsidRPr="001A200D">
              <w:rPr>
                <w:rFonts w:ascii="游ゴシック" w:eastAsia="游ゴシック" w:hAnsi="游ゴシック" w:cs="ＭＳ Ｐゴシック" w:hint="eastAsia"/>
                <w:b/>
                <w:bCs/>
                <w:kern w:val="0"/>
                <w:sz w:val="18"/>
                <w:szCs w:val="28"/>
              </w:rPr>
              <w:t>医療機関等</w:t>
            </w:r>
            <w:r w:rsidRPr="001A200D">
              <w:rPr>
                <w:rFonts w:ascii="游ゴシック" w:eastAsia="游ゴシック" w:hAnsi="游ゴシック" w:cs="ＭＳ Ｐゴシック"/>
                <w:b/>
                <w:bCs/>
                <w:kern w:val="0"/>
                <w:sz w:val="18"/>
                <w:szCs w:val="28"/>
              </w:rPr>
              <w:br/>
            </w:r>
            <w:r w:rsidRPr="001A200D">
              <w:rPr>
                <w:rFonts w:ascii="游ゴシック" w:eastAsia="游ゴシック" w:hAnsi="游ゴシック" w:cs="ＭＳ Ｐゴシック" w:hint="eastAsia"/>
                <w:b/>
                <w:bCs/>
                <w:kern w:val="0"/>
                <w:sz w:val="18"/>
                <w:szCs w:val="28"/>
              </w:rPr>
              <w:t>コード（</w:t>
            </w:r>
            <w:r w:rsidRPr="001A200D">
              <w:rPr>
                <w:rFonts w:ascii="游ゴシック" w:eastAsia="游ゴシック" w:hAnsi="游ゴシック" w:cs="ＭＳ Ｐゴシック"/>
                <w:b/>
                <w:bCs/>
                <w:kern w:val="0"/>
                <w:sz w:val="18"/>
                <w:szCs w:val="28"/>
              </w:rPr>
              <w:t>10</w:t>
            </w:r>
            <w:r w:rsidRPr="001A200D">
              <w:rPr>
                <w:rFonts w:ascii="游ゴシック" w:eastAsia="游ゴシック" w:hAnsi="游ゴシック" w:cs="ＭＳ Ｐゴシック" w:hint="eastAsia"/>
                <w:b/>
                <w:bCs/>
                <w:kern w:val="0"/>
                <w:sz w:val="18"/>
                <w:szCs w:val="28"/>
              </w:rPr>
              <w:t>桁）</w:t>
            </w:r>
          </w:p>
        </w:tc>
        <w:tc>
          <w:tcPr>
            <w:tcW w:w="605" w:type="dxa"/>
            <w:vMerge w:val="restart"/>
            <w:tcBorders>
              <w:top w:val="single" w:sz="4" w:space="0" w:color="auto"/>
              <w:left w:val="single" w:sz="4" w:space="0" w:color="auto"/>
              <w:bottom w:val="single" w:sz="4" w:space="0" w:color="000000"/>
              <w:right w:val="nil"/>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1</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4</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5</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6</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7</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8</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9</w:t>
            </w:r>
          </w:p>
        </w:tc>
        <w:tc>
          <w:tcPr>
            <w:tcW w:w="605" w:type="dxa"/>
            <w:vMerge w:val="restart"/>
            <w:tcBorders>
              <w:top w:val="single" w:sz="4" w:space="0" w:color="auto"/>
              <w:left w:val="nil"/>
              <w:bottom w:val="single" w:sz="4" w:space="0" w:color="000000"/>
              <w:right w:val="single" w:sz="4" w:space="0" w:color="auto"/>
            </w:tcBorders>
            <w:shd w:val="clear" w:color="000000" w:fill="DDEBF7"/>
            <w:noWrap/>
            <w:vAlign w:val="center"/>
          </w:tcPr>
          <w:p w:rsidR="00D12537" w:rsidRPr="001A200D" w:rsidRDefault="00D12537" w:rsidP="0051130E">
            <w:pPr>
              <w:widowControl/>
              <w:jc w:val="center"/>
              <w:rPr>
                <w:rFonts w:ascii="游ゴシック" w:eastAsia="游ゴシック" w:hAnsi="游ゴシック" w:cs="ＭＳ Ｐゴシック"/>
                <w:kern w:val="0"/>
                <w:sz w:val="18"/>
                <w:szCs w:val="32"/>
              </w:rPr>
            </w:pPr>
            <w:r w:rsidRPr="001A200D">
              <w:rPr>
                <w:rFonts w:ascii="游ゴシック" w:eastAsia="游ゴシック" w:hAnsi="游ゴシック" w:cs="ＭＳ Ｐゴシック"/>
                <w:kern w:val="0"/>
                <w:sz w:val="18"/>
                <w:szCs w:val="32"/>
              </w:rPr>
              <w:t>0</w:t>
            </w:r>
          </w:p>
        </w:tc>
      </w:tr>
      <w:tr w:rsidR="00D12537" w:rsidRPr="001A200D" w:rsidTr="0051130E">
        <w:trPr>
          <w:trHeight w:val="360"/>
        </w:trPr>
        <w:tc>
          <w:tcPr>
            <w:tcW w:w="1818" w:type="dxa"/>
            <w:vMerge/>
            <w:tcBorders>
              <w:top w:val="single" w:sz="4" w:space="0" w:color="auto"/>
              <w:left w:val="single" w:sz="4" w:space="0" w:color="auto"/>
              <w:bottom w:val="single" w:sz="4" w:space="0" w:color="000000"/>
              <w:right w:val="nil"/>
            </w:tcBorders>
            <w:vAlign w:val="center"/>
          </w:tcPr>
          <w:p w:rsidR="00D12537" w:rsidRPr="001A200D" w:rsidRDefault="00D12537" w:rsidP="0051130E">
            <w:pPr>
              <w:widowControl/>
              <w:jc w:val="left"/>
              <w:rPr>
                <w:rFonts w:ascii="游ゴシック" w:eastAsia="游ゴシック" w:hAnsi="游ゴシック" w:cs="ＭＳ Ｐゴシック"/>
                <w:b/>
                <w:bCs/>
                <w:kern w:val="0"/>
                <w:sz w:val="18"/>
                <w:szCs w:val="28"/>
              </w:rPr>
            </w:pPr>
          </w:p>
        </w:tc>
        <w:tc>
          <w:tcPr>
            <w:tcW w:w="605" w:type="dxa"/>
            <w:vMerge/>
            <w:tcBorders>
              <w:top w:val="single" w:sz="4" w:space="0" w:color="auto"/>
              <w:left w:val="single" w:sz="4" w:space="0" w:color="auto"/>
              <w:bottom w:val="single" w:sz="4" w:space="0" w:color="000000"/>
              <w:right w:val="nil"/>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c>
          <w:tcPr>
            <w:tcW w:w="605" w:type="dxa"/>
            <w:vMerge/>
            <w:tcBorders>
              <w:top w:val="single" w:sz="4" w:space="0" w:color="auto"/>
              <w:left w:val="nil"/>
              <w:bottom w:val="single" w:sz="4" w:space="0" w:color="000000"/>
              <w:right w:val="single" w:sz="4" w:space="0" w:color="auto"/>
            </w:tcBorders>
            <w:vAlign w:val="center"/>
          </w:tcPr>
          <w:p w:rsidR="00D12537" w:rsidRPr="001A200D" w:rsidRDefault="00D12537" w:rsidP="0051130E">
            <w:pPr>
              <w:widowControl/>
              <w:jc w:val="left"/>
              <w:rPr>
                <w:rFonts w:ascii="游ゴシック" w:eastAsia="游ゴシック" w:hAnsi="游ゴシック" w:cs="ＭＳ Ｐゴシック"/>
                <w:kern w:val="0"/>
                <w:sz w:val="18"/>
                <w:szCs w:val="32"/>
              </w:rPr>
            </w:pPr>
          </w:p>
        </w:tc>
      </w:tr>
    </w:tbl>
    <w:p w:rsidR="00D12537" w:rsidRPr="001A200D" w:rsidRDefault="00D12537" w:rsidP="0020106E">
      <w:r>
        <w:rPr>
          <w:noProof/>
        </w:rPr>
        <w:pict>
          <v:shape id="左中かっこ 45" o:spid="_x0000_s1058" type="#_x0000_t87" style="position:absolute;left:0;text-align:left;margin-left:374.75pt;margin-top:-10.35pt;width:11.75pt;height:28.75pt;rotation:-90;z-index:-251737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" adj="2445" strokeweight="1pt">
            <v:stroke joinstyle="miter"/>
          </v:shape>
        </w:pict>
      </w:r>
      <w:r>
        <w:rPr>
          <w:noProof/>
        </w:rPr>
        <w:pict>
          <v:shape id="左中かっこ 49" o:spid="_x0000_s1059" type="#_x0000_t87" style="position:absolute;left:0;text-align:left;margin-left:296.4pt;margin-top:-57.75pt;width:11.75pt;height:120.35pt;rotation:-90;z-index:-251735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" adj="751" strokeweight="1pt">
            <v:stroke joinstyle="miter"/>
          </v:shape>
        </w:pict>
      </w:r>
      <w:r>
        <w:rPr>
          <w:noProof/>
        </w:rPr>
        <w:pict>
          <v:shape id="左中かっこ 41" o:spid="_x0000_s1060" type="#_x0000_t87" style="position:absolute;left:0;text-align:left;margin-left:202.5pt;margin-top:-26.8pt;width:11.75pt;height:59.85pt;rotation:-90;z-index:-251739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" adj="1510" strokeweight="1pt">
            <v:stroke joinstyle="miter"/>
          </v:shape>
        </w:pict>
      </w:r>
      <w:r>
        <w:rPr>
          <w:noProof/>
        </w:rPr>
        <w:pict>
          <v:shape id="左中かっこ 38" o:spid="_x0000_s1061" type="#_x0000_t87" style="position:absolute;left:0;text-align:left;margin-left:161.65pt;margin-top:-11.1pt;width:11.75pt;height:28.9pt;rotation:-90;z-index:-251740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RvQIAAMw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" adj="3126" strokeweight="1pt">
            <v:stroke joinstyle="miter"/>
          </v:shape>
        </w:pict>
      </w:r>
      <w:r>
        <w:rPr>
          <w:noProof/>
        </w:rPr>
        <w:pict>
          <v:shape id="左中かっこ 48" o:spid="_x0000_s1062" type="#_x0000_t87" style="position:absolute;left:0;text-align:left;margin-left:114.8pt;margin-top:-25.55pt;width:11.75pt;height:59.55pt;rotation:-90;z-index:-251736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" adj="1518" strokeweight="1pt">
            <v:stroke joinstyle="miter"/>
          </v:shape>
        </w:pict>
      </w:r>
      <w:r>
        <w:rPr>
          <w:noProof/>
        </w:rPr>
        <w:pict>
          <v:shape id="テキスト ボックス 52" o:spid="_x0000_s1063" type="#_x0000_t202" style="position:absolute;left:0;text-align:left;margin-left:361.6pt;margin-top:12.65pt;width:1in;height:40.2pt;z-index:-2517324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" filled="f" stroked="f" strokeweight=".5pt">
            <v:textbox>
              <w:txbxContent>
                <w:p w:rsidR="00D12537" w:rsidRDefault="00D12537" w:rsidP="00C755A5">
                  <w:pPr>
                    <w:spacing w:line="240" w:lineRule="exact"/>
                    <w:jc w:val="center"/>
                    <w:rPr>
                      <w:sz w:val="18"/>
                    </w:rPr>
                  </w:pPr>
                  <w:r>
                    <w:rPr>
                      <w:rFonts w:hint="eastAsia"/>
                      <w:sz w:val="18"/>
                    </w:rPr>
                    <w:t>検証</w:t>
                  </w:r>
                </w:p>
                <w:p w:rsidR="00D12537" w:rsidRDefault="00D12537" w:rsidP="00C755A5">
                  <w:pPr>
                    <w:spacing w:line="240" w:lineRule="exact"/>
                    <w:jc w:val="center"/>
                    <w:rPr>
                      <w:sz w:val="18"/>
                    </w:rPr>
                  </w:pPr>
                  <w:r>
                    <w:rPr>
                      <w:rFonts w:hint="eastAsia"/>
                      <w:sz w:val="18"/>
                    </w:rPr>
                    <w:t>番号</w:t>
                  </w:r>
                </w:p>
                <w:p w:rsidR="00D12537" w:rsidRPr="00590701" w:rsidRDefault="00D12537" w:rsidP="00C755A5">
                  <w:pPr>
                    <w:spacing w:line="240" w:lineRule="exact"/>
                    <w:jc w:val="center"/>
                    <w:rPr>
                      <w:sz w:val="18"/>
                    </w:rPr>
                  </w:pPr>
                </w:p>
              </w:txbxContent>
            </v:textbox>
          </v:shape>
        </w:pict>
      </w:r>
      <w:r>
        <w:rPr>
          <w:noProof/>
        </w:rPr>
        <w:pict>
          <v:shape id="テキスト ボックス 51" o:spid="_x0000_s1064" type="#_x0000_t202" style="position:absolute;left:0;text-align:left;margin-left:190.7pt;margin-top:12.65pt;width:1in;height:40.2pt;z-index:-2517335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" filled="f" stroked="f" strokeweight=".5pt">
            <v:textbox>
              <w:txbxContent>
                <w:p w:rsidR="00D12537" w:rsidRDefault="00D12537" w:rsidP="00C755A5">
                  <w:pPr>
                    <w:spacing w:line="240" w:lineRule="exact"/>
                    <w:jc w:val="center"/>
                    <w:rPr>
                      <w:sz w:val="18"/>
                    </w:rPr>
                  </w:pPr>
                  <w:r>
                    <w:rPr>
                      <w:rFonts w:hint="eastAsia"/>
                      <w:sz w:val="18"/>
                    </w:rPr>
                    <w:t>郡市区</w:t>
                  </w:r>
                </w:p>
                <w:p w:rsidR="00D12537" w:rsidRDefault="00D12537" w:rsidP="00C755A5">
                  <w:pPr>
                    <w:spacing w:line="240" w:lineRule="exact"/>
                    <w:jc w:val="center"/>
                    <w:rPr>
                      <w:sz w:val="18"/>
                    </w:rPr>
                  </w:pPr>
                  <w:r>
                    <w:rPr>
                      <w:rFonts w:hint="eastAsia"/>
                      <w:sz w:val="18"/>
                    </w:rPr>
                    <w:t>番号</w:t>
                  </w:r>
                </w:p>
                <w:p w:rsidR="00D12537" w:rsidRPr="00590701" w:rsidRDefault="00D12537" w:rsidP="00C755A5">
                  <w:pPr>
                    <w:spacing w:line="240" w:lineRule="exact"/>
                    <w:jc w:val="center"/>
                    <w:rPr>
                      <w:sz w:val="18"/>
                    </w:rPr>
                  </w:pPr>
                </w:p>
              </w:txbxContent>
            </v:textbox>
          </v:shape>
        </w:pict>
      </w:r>
      <w:r>
        <w:rPr>
          <w:noProof/>
        </w:rPr>
        <w:pict>
          <v:shape id="テキスト ボックス 50" o:spid="_x0000_s1065" type="#_x0000_t202" style="position:absolute;left:0;text-align:left;margin-left:145.1pt;margin-top:12.65pt;width:1in;height:40.2pt;z-index:-2517345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" filled="f" stroked="f" strokeweight=".5pt">
            <v:textbox>
              <w:txbxContent>
                <w:p w:rsidR="00D12537" w:rsidRDefault="00D12537" w:rsidP="00C755A5">
                  <w:pPr>
                    <w:spacing w:line="240" w:lineRule="exact"/>
                    <w:jc w:val="center"/>
                    <w:rPr>
                      <w:sz w:val="18"/>
                    </w:rPr>
                  </w:pPr>
                  <w:r>
                    <w:rPr>
                      <w:rFonts w:hint="eastAsia"/>
                      <w:sz w:val="18"/>
                    </w:rPr>
                    <w:t>点数表</w:t>
                  </w:r>
                </w:p>
                <w:p w:rsidR="00D12537" w:rsidRDefault="00D12537" w:rsidP="00C755A5">
                  <w:pPr>
                    <w:spacing w:line="240" w:lineRule="exact"/>
                    <w:jc w:val="center"/>
                    <w:rPr>
                      <w:sz w:val="18"/>
                    </w:rPr>
                  </w:pPr>
                  <w:r>
                    <w:rPr>
                      <w:rFonts w:hint="eastAsia"/>
                      <w:sz w:val="18"/>
                    </w:rPr>
                    <w:t>番号</w:t>
                  </w:r>
                </w:p>
                <w:p w:rsidR="00D12537" w:rsidRPr="00590701" w:rsidRDefault="00D12537" w:rsidP="00C755A5">
                  <w:pPr>
                    <w:spacing w:line="240" w:lineRule="exact"/>
                    <w:jc w:val="center"/>
                    <w:rPr>
                      <w:sz w:val="18"/>
                    </w:rPr>
                  </w:pPr>
                </w:p>
              </w:txbxContent>
            </v:textbox>
          </v:shape>
        </w:pict>
      </w:r>
      <w:r>
        <w:rPr>
          <w:noProof/>
        </w:rPr>
        <w:pict>
          <v:shape id="テキスト ボックス 37" o:spid="_x0000_s1066" type="#_x0000_t202" style="position:absolute;left:0;text-align:left;margin-left:94.65pt;margin-top:12.65pt;width:1in;height:40.2pt;z-index:-2517416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" filled="f" stroked="f" strokeweight=".5pt">
            <v:textbox>
              <w:txbxContent>
                <w:p w:rsidR="00D12537" w:rsidRDefault="00D12537" w:rsidP="00C755A5">
                  <w:pPr>
                    <w:spacing w:line="240" w:lineRule="exact"/>
                    <w:jc w:val="center"/>
                    <w:rPr>
                      <w:sz w:val="18"/>
                    </w:rPr>
                  </w:pPr>
                  <w:r>
                    <w:rPr>
                      <w:rFonts w:hint="eastAsia"/>
                      <w:sz w:val="18"/>
                    </w:rPr>
                    <w:t>都道府県</w:t>
                  </w:r>
                </w:p>
                <w:p w:rsidR="00D12537" w:rsidRDefault="00D12537" w:rsidP="00C755A5">
                  <w:pPr>
                    <w:spacing w:line="240" w:lineRule="exact"/>
                    <w:jc w:val="center"/>
                    <w:rPr>
                      <w:sz w:val="18"/>
                    </w:rPr>
                  </w:pPr>
                  <w:r>
                    <w:rPr>
                      <w:rFonts w:hint="eastAsia"/>
                      <w:sz w:val="18"/>
                    </w:rPr>
                    <w:t>番号</w:t>
                  </w:r>
                </w:p>
                <w:p w:rsidR="00D12537" w:rsidRPr="00590701" w:rsidRDefault="00D12537" w:rsidP="00C755A5">
                  <w:pPr>
                    <w:spacing w:line="240" w:lineRule="exact"/>
                    <w:jc w:val="center"/>
                    <w:rPr>
                      <w:sz w:val="18"/>
                    </w:rPr>
                  </w:pPr>
                </w:p>
              </w:txbxContent>
            </v:textbox>
          </v:shape>
        </w:pict>
      </w:r>
      <w:r>
        <w:rPr>
          <w:noProof/>
        </w:rPr>
        <w:pict>
          <v:shape id="テキスト ボックス 44" o:spid="_x0000_s1067" type="#_x0000_t202" style="position:absolute;left:0;text-align:left;margin-left:274.75pt;margin-top:12.65pt;width:1in;height:40.2pt;z-index:-2517386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" filled="f" stroked="f" strokeweight=".5pt">
            <v:textbox>
              <w:txbxContent>
                <w:p w:rsidR="00D12537" w:rsidRPr="00590701" w:rsidRDefault="00D12537" w:rsidP="00C755A5">
                  <w:pPr>
                    <w:spacing w:line="240" w:lineRule="exact"/>
                    <w:jc w:val="center"/>
                    <w:rPr>
                      <w:sz w:val="18"/>
                    </w:rPr>
                  </w:pPr>
                  <w:r>
                    <w:rPr>
                      <w:rFonts w:hint="eastAsia"/>
                      <w:sz w:val="18"/>
                    </w:rPr>
                    <w:t>医療機関等</w:t>
                  </w:r>
                </w:p>
                <w:p w:rsidR="00D12537" w:rsidRPr="00590701" w:rsidRDefault="00D12537" w:rsidP="00C755A5">
                  <w:pPr>
                    <w:spacing w:line="240" w:lineRule="exact"/>
                    <w:jc w:val="center"/>
                    <w:rPr>
                      <w:sz w:val="18"/>
                    </w:rPr>
                  </w:pPr>
                  <w:r w:rsidRPr="00590701">
                    <w:rPr>
                      <w:rFonts w:hint="eastAsia"/>
                      <w:sz w:val="18"/>
                    </w:rPr>
                    <w:t>番号</w:t>
                  </w:r>
                </w:p>
              </w:txbxContent>
            </v:textbox>
          </v:shape>
        </w:pict>
      </w:r>
    </w:p>
    <w:p w:rsidR="00D12537" w:rsidRPr="001A200D" w:rsidRDefault="00D12537" w:rsidP="0020106E"/>
    <w:p w:rsidR="00D12537" w:rsidRPr="001A200D" w:rsidRDefault="00D12537" w:rsidP="0020106E"/>
    <w:p w:rsidR="00D12537" w:rsidRPr="001A200D" w:rsidRDefault="00D12537" w:rsidP="0089042A">
      <w:pPr>
        <w:jc w:val="right"/>
        <w:rPr>
          <w:sz w:val="18"/>
        </w:rPr>
      </w:pPr>
      <w:r w:rsidRPr="001A200D">
        <w:rPr>
          <w:rFonts w:hint="eastAsia"/>
          <w:sz w:val="18"/>
        </w:rPr>
        <w:t>（参考）　別紙　都道府県番号一覧及び点数表番号一覧</w:t>
      </w:r>
    </w:p>
    <w:p w:rsidR="00D12537" w:rsidRPr="001A200D" w:rsidRDefault="00D12537" w:rsidP="00F010A8">
      <w:pPr>
        <w:pStyle w:val="ListParagraph"/>
        <w:ind w:leftChars="0" w:left="0"/>
      </w:pPr>
    </w:p>
    <w:p w:rsidR="00D12537" w:rsidRPr="001A200D" w:rsidRDefault="00D12537" w:rsidP="00F010A8">
      <w:pPr>
        <w:pStyle w:val="ListParagraph"/>
        <w:ind w:leftChars="0" w:left="0"/>
      </w:pPr>
    </w:p>
    <w:p w:rsidR="00D12537" w:rsidRPr="001A200D" w:rsidRDefault="00D12537" w:rsidP="0089042A">
      <w:pPr>
        <w:pStyle w:val="ListParagraph"/>
        <w:ind w:leftChars="0" w:left="14"/>
      </w:pPr>
      <w:r w:rsidRPr="001A200D">
        <w:rPr>
          <w:rFonts w:hint="eastAsia"/>
        </w:rPr>
        <w:t>【④</w:t>
      </w:r>
      <w:r w:rsidRPr="001A200D">
        <w:t xml:space="preserve"> </w:t>
      </w:r>
      <w:r w:rsidRPr="001A200D">
        <w:rPr>
          <w:rFonts w:hint="eastAsia"/>
        </w:rPr>
        <w:t>施設名称】</w:t>
      </w:r>
    </w:p>
    <w:p w:rsidR="00D12537" w:rsidRPr="001A200D" w:rsidRDefault="00D12537" w:rsidP="00C755A5">
      <w:pPr>
        <w:ind w:firstLineChars="100" w:firstLine="210"/>
      </w:pPr>
      <w:r w:rsidRPr="001A200D">
        <w:rPr>
          <w:rFonts w:hint="eastAsia"/>
        </w:rPr>
        <w:t>③</w:t>
      </w:r>
      <w:r w:rsidRPr="001A200D">
        <w:t xml:space="preserve"> </w:t>
      </w:r>
      <w:r w:rsidRPr="001A200D">
        <w:rPr>
          <w:rFonts w:hint="eastAsia"/>
        </w:rPr>
        <w:t>医療機関等コードを入力すると、厚生局に</w:t>
      </w:r>
      <w:r w:rsidRPr="001A200D">
        <w:rPr>
          <w:rFonts w:hint="eastAsia"/>
          <w:u w:val="single"/>
        </w:rPr>
        <w:t>令和２年６月１日時点で届出されている施設名称が自動で入力されます（助産所コードを有さない助産所を除く）</w:t>
      </w:r>
      <w:r w:rsidRPr="001A200D">
        <w:rPr>
          <w:rFonts w:hint="eastAsia"/>
        </w:rPr>
        <w:t>ので、自動で表示された施設名称に間違いがないか確認してください。</w:t>
      </w:r>
    </w:p>
    <w:p w:rsidR="00D12537" w:rsidRPr="001A200D" w:rsidRDefault="00D12537" w:rsidP="00C755A5">
      <w:pPr>
        <w:ind w:firstLineChars="100" w:firstLine="210"/>
      </w:pPr>
      <w:r w:rsidRPr="001A200D">
        <w:rPr>
          <w:rFonts w:hint="eastAsia"/>
        </w:rPr>
        <w:t>なお、助産所や令和２年５月以前に廃止された医療機関等、令和２年６月１日以降に新設された医療機関等、医療機関等コードが更新された医療機関等は、正しい施設名称が自動表示されませんので、手入力してください。</w:t>
      </w:r>
    </w:p>
    <w:p w:rsidR="00D12537" w:rsidRPr="001A200D" w:rsidRDefault="00D12537" w:rsidP="0020106E">
      <w:r>
        <w:rPr>
          <w:noProof/>
        </w:rPr>
        <w:pict>
          <v:shape id="図 272" o:spid="_x0000_s1068" type="#_x0000_t75" style="position:absolute;left:0;text-align:left;margin-left:0;margin-top:8pt;width:398.45pt;height:28pt;z-index:251586048;visibility:visible;mso-position-horizontal:center;mso-position-horizontal-relative:margin">
            <v:imagedata r:id="rId21" o:title=""/>
            <w10:wrap anchorx="margin"/>
          </v:shape>
        </w:pict>
      </w:r>
    </w:p>
    <w:p w:rsidR="00D12537" w:rsidRPr="001A200D" w:rsidRDefault="00D12537" w:rsidP="0020106E"/>
    <w:p w:rsidR="00D12537" w:rsidRPr="001A200D" w:rsidRDefault="00D12537" w:rsidP="0020106E"/>
    <w:p w:rsidR="00D12537" w:rsidRPr="001A200D" w:rsidRDefault="00D12537" w:rsidP="00F010A8">
      <w:pPr>
        <w:pStyle w:val="ListParagraph"/>
        <w:ind w:leftChars="0" w:left="14"/>
      </w:pPr>
      <w:r w:rsidRPr="001A200D">
        <w:rPr>
          <w:rFonts w:hint="eastAsia"/>
        </w:rPr>
        <w:t>【⑤</w:t>
      </w:r>
      <w:r w:rsidRPr="001A200D">
        <w:t xml:space="preserve"> </w:t>
      </w:r>
      <w:r w:rsidRPr="001A200D">
        <w:rPr>
          <w:rFonts w:hint="eastAsia"/>
        </w:rPr>
        <w:t>管理者職名】・【⑥</w:t>
      </w:r>
      <w:r w:rsidRPr="001A200D">
        <w:t xml:space="preserve"> </w:t>
      </w:r>
      <w:r w:rsidRPr="001A200D">
        <w:rPr>
          <w:rFonts w:hint="eastAsia"/>
        </w:rPr>
        <w:t>管理者氏名】</w:t>
      </w:r>
    </w:p>
    <w:p w:rsidR="00D12537" w:rsidRPr="001A200D" w:rsidRDefault="00D12537" w:rsidP="0015386C">
      <w:pPr>
        <w:ind w:firstLineChars="100" w:firstLine="210"/>
      </w:pPr>
      <w:r w:rsidRPr="001A200D">
        <w:rPr>
          <w:rFonts w:hint="eastAsia"/>
        </w:rPr>
        <w:t>管理者の職名及び氏名を入力してください。</w:t>
      </w:r>
      <w:r w:rsidRPr="001A200D">
        <w:rPr>
          <w:rFonts w:hint="eastAsia"/>
          <w:u w:val="single"/>
        </w:rPr>
        <w:t>ここで入力された管理者の情報が様式第６号の「申請書」に申請者として自動転記されます</w:t>
      </w:r>
      <w:r w:rsidRPr="001A200D">
        <w:rPr>
          <w:rFonts w:hint="eastAsia"/>
        </w:rPr>
        <w:t>ので、ご留意ください。</w:t>
      </w:r>
    </w:p>
    <w:p w:rsidR="00D12537" w:rsidRPr="001A200D" w:rsidRDefault="00D12537" w:rsidP="0020106E">
      <w:r>
        <w:rPr>
          <w:noProof/>
        </w:rPr>
        <w:pict>
          <v:shape id="図 268" o:spid="_x0000_s1069" type="#_x0000_t75" style="position:absolute;left:0;text-align:left;margin-left:5885.6pt;margin-top:5.75pt;width:407.85pt;height:30.25pt;z-index:251585024;visibility:visible;mso-position-horizontal:right;mso-position-horizontal-relative:margin">
            <v:imagedata r:id="rId22" o:title=""/>
            <w10:wrap anchorx="margin"/>
          </v:shape>
        </w:pict>
      </w:r>
    </w:p>
    <w:p w:rsidR="00D12537" w:rsidRPr="001A200D" w:rsidRDefault="00D12537" w:rsidP="0020106E"/>
    <w:p w:rsidR="00D12537" w:rsidRPr="001A200D" w:rsidRDefault="00D12537" w:rsidP="0020106E">
      <w:r w:rsidRPr="001A200D">
        <w:rPr>
          <w:rFonts w:hint="eastAsia"/>
        </w:rPr>
        <w:t>【⑦</w:t>
      </w:r>
      <w:r w:rsidRPr="001A200D">
        <w:t xml:space="preserve"> </w:t>
      </w:r>
      <w:r w:rsidRPr="001A200D">
        <w:rPr>
          <w:rFonts w:hint="eastAsia"/>
        </w:rPr>
        <w:t>連絡先】</w:t>
      </w:r>
    </w:p>
    <w:p w:rsidR="00D12537" w:rsidRPr="001A200D" w:rsidRDefault="00D12537" w:rsidP="0015386C">
      <w:pPr>
        <w:ind w:firstLineChars="100" w:firstLine="210"/>
      </w:pPr>
      <w:r w:rsidRPr="001A200D">
        <w:rPr>
          <w:rFonts w:hint="eastAsia"/>
        </w:rPr>
        <w:t>申請内容に疑義や不備等があった場合に、確認させていただく際の連絡先をご入力ください。</w:t>
      </w:r>
    </w:p>
    <w:p w:rsidR="00D12537" w:rsidRPr="001A200D" w:rsidRDefault="00D12537" w:rsidP="0020106E">
      <w:r w:rsidRPr="009860F9">
        <w:rPr>
          <w:noProof/>
          <w:sz w:val="28"/>
        </w:rPr>
        <w:pict>
          <v:shape id="図 270" o:spid="_x0000_i1027" type="#_x0000_t75" style="width:420.75pt;height:37.5pt;visibility:visible">
            <v:imagedata r:id="rId23" o:title=""/>
          </v:shape>
        </w:pict>
      </w:r>
    </w:p>
    <w:p w:rsidR="00D12537" w:rsidRPr="001A200D" w:rsidRDefault="00D12537" w:rsidP="0020106E"/>
    <w:p w:rsidR="00D12537" w:rsidRPr="001A200D" w:rsidRDefault="00D12537" w:rsidP="00887CB9">
      <w:r w:rsidRPr="001A200D">
        <w:rPr>
          <w:rFonts w:hint="eastAsia"/>
        </w:rPr>
        <w:t>【⑧</w:t>
      </w:r>
      <w:r w:rsidRPr="001A200D">
        <w:t xml:space="preserve"> </w:t>
      </w:r>
      <w:r w:rsidRPr="001A200D">
        <w:rPr>
          <w:rFonts w:hint="eastAsia"/>
        </w:rPr>
        <w:t>所在地】</w:t>
      </w:r>
    </w:p>
    <w:p w:rsidR="00D12537" w:rsidRPr="001A200D" w:rsidRDefault="00D12537" w:rsidP="00D05109">
      <w:pPr>
        <w:ind w:firstLineChars="100" w:firstLine="210"/>
      </w:pPr>
      <w:r w:rsidRPr="001A200D">
        <w:rPr>
          <w:rFonts w:hint="eastAsia"/>
        </w:rPr>
        <w:t>③</w:t>
      </w:r>
      <w:r w:rsidRPr="001A200D">
        <w:t xml:space="preserve"> </w:t>
      </w:r>
      <w:r w:rsidRPr="001A200D">
        <w:rPr>
          <w:rFonts w:hint="eastAsia"/>
        </w:rPr>
        <w:t>医療機関等コードを入力すると、厚生局に</w:t>
      </w:r>
      <w:r w:rsidRPr="001A200D">
        <w:rPr>
          <w:rFonts w:hint="eastAsia"/>
          <w:u w:val="single"/>
        </w:rPr>
        <w:t>令和２年６月１日時点で届出されている所在地が自動で入力されます（助産所コードを有さない助産所を除く）</w:t>
      </w:r>
      <w:r w:rsidRPr="001A200D">
        <w:rPr>
          <w:rFonts w:hint="eastAsia"/>
        </w:rPr>
        <w:t>ので、自動で表示された所在地に間違いがないか確認してください。</w:t>
      </w:r>
    </w:p>
    <w:p w:rsidR="00D12537" w:rsidRPr="001A200D" w:rsidRDefault="00D12537" w:rsidP="0015386C">
      <w:pPr>
        <w:ind w:firstLineChars="100" w:firstLine="210"/>
      </w:pPr>
      <w:r w:rsidRPr="001A200D">
        <w:rPr>
          <w:rFonts w:hint="eastAsia"/>
        </w:rPr>
        <w:t>なお、助産所や令和２年５月以前に廃止された医療機関等、令和２年６月１日以降に新設された医療機関等、医療機関等コードが更新された医療機関等は、正しい所在地が自動入力されませんので、手入力してください。</w:t>
      </w:r>
    </w:p>
    <w:p w:rsidR="00D12537" w:rsidRPr="001A200D" w:rsidRDefault="00D12537" w:rsidP="0020106E">
      <w:r>
        <w:rPr>
          <w:noProof/>
        </w:rPr>
        <w:pict>
          <v:shape id="図 197" o:spid="_x0000_i1028" type="#_x0000_t75" style="width:421.5pt;height:40.5pt;visibility:visible">
            <v:imagedata r:id="rId24" o:title=""/>
          </v:shape>
        </w:pict>
      </w:r>
    </w:p>
    <w:p w:rsidR="00D12537" w:rsidRPr="001A200D" w:rsidRDefault="00D12537" w:rsidP="0020106E"/>
    <w:p w:rsidR="00D12537" w:rsidRPr="001A200D" w:rsidRDefault="00D12537" w:rsidP="00016926">
      <w:r w:rsidRPr="001A200D">
        <w:rPr>
          <w:rFonts w:hint="eastAsia"/>
        </w:rPr>
        <w:t>【⑨</w:t>
      </w:r>
      <w:r w:rsidRPr="001A200D">
        <w:t xml:space="preserve"> </w:t>
      </w:r>
      <w:r w:rsidRPr="001A200D">
        <w:rPr>
          <w:rFonts w:hint="eastAsia"/>
        </w:rPr>
        <w:t>国等制度上の問題の把握】</w:t>
      </w:r>
    </w:p>
    <w:p w:rsidR="00D12537" w:rsidRPr="001A200D" w:rsidRDefault="00D12537" w:rsidP="00016926">
      <w:r>
        <w:rPr>
          <w:noProof/>
        </w:rPr>
        <w:pict>
          <v:shape id="図 231" o:spid="_x0000_s1070" type="#_x0000_t75" style="position:absolute;left:0;text-align:left;margin-left:-.3pt;margin-top:8.75pt;width:424.5pt;height:36.25pt;z-index:-251595264;visibility:visible">
            <v:imagedata r:id="rId25" o:title=""/>
          </v:shape>
        </w:pict>
      </w:r>
    </w:p>
    <w:p w:rsidR="00D12537" w:rsidRPr="001A200D" w:rsidRDefault="00D12537" w:rsidP="00016926"/>
    <w:p w:rsidR="00D12537" w:rsidRPr="001A200D" w:rsidRDefault="00D12537" w:rsidP="00D05109">
      <w:pPr>
        <w:ind w:firstLineChars="100" w:firstLine="210"/>
      </w:pPr>
    </w:p>
    <w:p w:rsidR="00D12537" w:rsidRPr="001A200D" w:rsidRDefault="00D12537" w:rsidP="00D05109">
      <w:pPr>
        <w:ind w:firstLineChars="100" w:firstLine="210"/>
      </w:pPr>
      <w:r w:rsidRPr="001A200D">
        <w:rPr>
          <w:rFonts w:hint="eastAsia"/>
        </w:rPr>
        <w:t>国又は地方自治体が設置する医療機関等については、速やかな補正予算措置ができず、慰労金を迅速に医療従事者等に給付できない場合があります。国又は地方自治体が設置する医療機関等であっても、補正予算による対応等により医療機関等で慰労金を受け入れて医療従事者等に支出することができる場合には、「いいえ」を選択してください。国又は地方自治体が設置する医療機関等であって、補正予算措置ができず医療機関等で慰労金を受け入れて医療従事者等に支出することができない場合には、「はい」を選択してください。</w:t>
      </w:r>
    </w:p>
    <w:p w:rsidR="00D12537" w:rsidRPr="001A200D" w:rsidRDefault="00D12537" w:rsidP="00D05109">
      <w:pPr>
        <w:ind w:firstLineChars="100" w:firstLine="210"/>
      </w:pPr>
      <w:r w:rsidRPr="001A200D">
        <w:rPr>
          <w:rFonts w:hint="eastAsia"/>
        </w:rPr>
        <w:t>こちらで「はい」を選択すると、委任状として様式第４号の１及び様式第４号の２が表示されます。（初期設定は様式第３号の１及び様式第３号の２）</w:t>
      </w:r>
    </w:p>
    <w:p w:rsidR="00D12537" w:rsidRPr="001A200D" w:rsidRDefault="00D12537" w:rsidP="00D05109">
      <w:pPr>
        <w:ind w:firstLineChars="100" w:firstLine="210"/>
      </w:pPr>
      <w:r w:rsidRPr="001A200D">
        <w:rPr>
          <w:rFonts w:hint="eastAsia"/>
        </w:rPr>
        <w:t>なお、独立行政法人（例えば、国立病院機構等）の医療機関等は、「いいえ」を選択してください。</w:t>
      </w:r>
    </w:p>
    <w:p w:rsidR="00D12537" w:rsidRPr="001A200D" w:rsidRDefault="00D12537" w:rsidP="00D05109">
      <w:pPr>
        <w:ind w:firstLineChars="100" w:firstLine="210"/>
      </w:pPr>
      <w:r w:rsidRPr="001A200D">
        <w:rPr>
          <w:rFonts w:hint="eastAsia"/>
        </w:rPr>
        <w:t>※　ご不明な場合は、自医療機関等の会計担当者等にご確認ください。</w:t>
      </w:r>
    </w:p>
    <w:p w:rsidR="00D12537" w:rsidRPr="001A200D" w:rsidRDefault="00D12537" w:rsidP="00877873">
      <w:pPr>
        <w:spacing w:beforeLines="50"/>
        <w:ind w:firstLineChars="100" w:firstLine="210"/>
      </w:pPr>
      <w:r w:rsidRPr="001A200D">
        <w:rPr>
          <w:rFonts w:hint="eastAsia"/>
        </w:rPr>
        <w:t>「はい」を選択した国又は地方自治体が設置する医療機関等は、対象となる医療従事者等から慰労金の代理申請の委任状を集めた上で、静岡県国保連に申請書等を提出しますが、医療従事者等への慰労金の給付は、静岡県から行うこととなります。</w:t>
      </w:r>
    </w:p>
    <w:p w:rsidR="00D12537" w:rsidRPr="001A200D" w:rsidRDefault="00D12537" w:rsidP="00735B22">
      <w:r w:rsidRPr="001A200D">
        <w:rPr>
          <w:rFonts w:hint="eastAsia"/>
        </w:rPr>
        <w:t>【⑩</w:t>
      </w:r>
      <w:r w:rsidRPr="001A200D">
        <w:t xml:space="preserve"> </w:t>
      </w:r>
      <w:r w:rsidRPr="001A200D">
        <w:rPr>
          <w:rFonts w:hint="eastAsia"/>
        </w:rPr>
        <w:t>患者受入に関する確認】</w:t>
      </w:r>
    </w:p>
    <w:p w:rsidR="00D12537" w:rsidRPr="001A200D" w:rsidRDefault="00D12537" w:rsidP="00735B22">
      <w:pPr>
        <w:ind w:firstLineChars="100" w:firstLine="210"/>
        <w:jc w:val="left"/>
      </w:pPr>
      <w:r>
        <w:rPr>
          <w:noProof/>
        </w:rPr>
        <w:pict>
          <v:shape id="図 232" o:spid="_x0000_s1071" type="#_x0000_t75" style="position:absolute;left:0;text-align:left;margin-left:10.2pt;margin-top:4.25pt;width:457.7pt;height:139.75pt;z-index:-251594240;visibility:visible" stroked="t" strokecolor="windowText">
            <v:imagedata r:id="rId26" o:title=""/>
          </v:shape>
        </w:pict>
      </w:r>
    </w:p>
    <w:p w:rsidR="00D12537" w:rsidRPr="001A200D" w:rsidRDefault="00D12537" w:rsidP="00786185"/>
    <w:p w:rsidR="00D12537" w:rsidRPr="001A200D" w:rsidRDefault="00D12537" w:rsidP="00967E00">
      <w:pPr>
        <w:tabs>
          <w:tab w:val="left" w:pos="5415"/>
        </w:tabs>
      </w:pPr>
      <w:r w:rsidRPr="001A200D">
        <w:tab/>
      </w:r>
    </w:p>
    <w:p w:rsidR="00D12537" w:rsidRPr="001A200D" w:rsidRDefault="00D12537" w:rsidP="00786185"/>
    <w:p w:rsidR="00D12537" w:rsidRPr="001A200D" w:rsidRDefault="00D12537" w:rsidP="00786185"/>
    <w:p w:rsidR="00D12537" w:rsidRPr="001A200D" w:rsidRDefault="00D12537" w:rsidP="00786185"/>
    <w:p w:rsidR="00D12537" w:rsidRPr="001A200D" w:rsidRDefault="00D12537" w:rsidP="00786185"/>
    <w:p w:rsidR="00D12537" w:rsidRPr="001A200D" w:rsidRDefault="00D12537" w:rsidP="00786185"/>
    <w:p w:rsidR="00D12537" w:rsidRPr="001A200D" w:rsidRDefault="00D12537" w:rsidP="00786185"/>
    <w:p w:rsidR="00D12537" w:rsidRPr="001A200D" w:rsidRDefault="00D12537" w:rsidP="00786185"/>
    <w:p w:rsidR="00D12537" w:rsidRPr="001A200D" w:rsidRDefault="00D12537" w:rsidP="00D0730A">
      <w:pPr>
        <w:ind w:firstLineChars="100" w:firstLine="210"/>
      </w:pPr>
      <w:r w:rsidRPr="001A200D">
        <w:rPr>
          <w:rFonts w:hint="eastAsia"/>
        </w:rPr>
        <w:t>「当該都道府県における始期」は、②</w:t>
      </w:r>
      <w:r w:rsidRPr="001A200D">
        <w:t xml:space="preserve"> </w:t>
      </w:r>
      <w:r w:rsidRPr="001A200D">
        <w:rPr>
          <w:rFonts w:hint="eastAsia"/>
        </w:rPr>
        <w:t>医療機関等コードを入力すると、所在地の都道府県が自動入力されることにより（又は所在地の都道府県を手入力することにより）、自動挿入されます。</w:t>
      </w:r>
    </w:p>
    <w:p w:rsidR="00D12537" w:rsidRPr="001A200D" w:rsidRDefault="00D12537" w:rsidP="0002229D">
      <w:pPr>
        <w:ind w:firstLineChars="100" w:firstLine="210"/>
      </w:pPr>
      <w:r w:rsidRPr="001A200D">
        <w:rPr>
          <w:rFonts w:hint="eastAsia"/>
        </w:rPr>
        <w:t>「施設類型」は、以下のいずれかから、該当する施設類型の番号を選択してください。</w:t>
      </w:r>
    </w:p>
    <w:p w:rsidR="00D12537" w:rsidRPr="001A200D" w:rsidRDefault="00D12537" w:rsidP="000F7B61">
      <w:pPr>
        <w:ind w:firstLineChars="300" w:firstLine="630"/>
      </w:pPr>
      <w:r w:rsidRPr="001A200D">
        <w:rPr>
          <w:rFonts w:hint="eastAsia"/>
        </w:rPr>
        <w:t>１．新型コロナウイルス感染症患者の入院受入を割り当てた医療機関</w:t>
      </w:r>
    </w:p>
    <w:p w:rsidR="00D12537" w:rsidRPr="001A200D" w:rsidRDefault="00D12537" w:rsidP="0048526F">
      <w:pPr>
        <w:ind w:firstLineChars="300" w:firstLine="630"/>
      </w:pPr>
      <w:r w:rsidRPr="001A200D">
        <w:rPr>
          <w:rFonts w:hint="eastAsia"/>
        </w:rPr>
        <w:t>２．帰国者・接触者外来を設置する医療機関</w:t>
      </w:r>
    </w:p>
    <w:p w:rsidR="00D12537" w:rsidRPr="001A200D" w:rsidRDefault="00D12537" w:rsidP="0048526F">
      <w:pPr>
        <w:ind w:firstLineChars="300" w:firstLine="630"/>
      </w:pPr>
      <w:r w:rsidRPr="001A200D">
        <w:rPr>
          <w:rFonts w:hint="eastAsia"/>
        </w:rPr>
        <w:t>３．地域外来・検査センター</w:t>
      </w:r>
    </w:p>
    <w:p w:rsidR="00D12537" w:rsidRPr="001A200D" w:rsidRDefault="00D12537" w:rsidP="0048526F">
      <w:pPr>
        <w:ind w:firstLineChars="300" w:firstLine="630"/>
      </w:pPr>
      <w:r w:rsidRPr="001A200D">
        <w:rPr>
          <w:rFonts w:hint="eastAsia"/>
        </w:rPr>
        <w:t>４．宿泊療養受入施設での対応</w:t>
      </w:r>
    </w:p>
    <w:p w:rsidR="00D12537" w:rsidRPr="001A200D" w:rsidRDefault="00D12537" w:rsidP="0002229D">
      <w:pPr>
        <w:ind w:leftChars="300" w:left="840" w:hangingChars="100" w:hanging="210"/>
      </w:pPr>
      <w:r w:rsidRPr="001A200D">
        <w:rPr>
          <w:rFonts w:hint="eastAsia"/>
        </w:rPr>
        <w:t>５．自宅療養を行う場合の新型コロナウイルス感染症患者に対するフォローアップ業務</w:t>
      </w:r>
    </w:p>
    <w:p w:rsidR="00D12537" w:rsidRPr="001A200D" w:rsidRDefault="00D12537" w:rsidP="0002229D">
      <w:pPr>
        <w:ind w:leftChars="300" w:left="840" w:hangingChars="100" w:hanging="210"/>
      </w:pPr>
      <w:r w:rsidRPr="001A200D">
        <w:rPr>
          <w:rFonts w:hint="eastAsia"/>
        </w:rPr>
        <w:t>６．１～５以外の病院及び診療所</w:t>
      </w:r>
    </w:p>
    <w:p w:rsidR="00D12537" w:rsidRPr="001A200D" w:rsidRDefault="00D12537" w:rsidP="0002229D">
      <w:pPr>
        <w:ind w:leftChars="300" w:left="840" w:hangingChars="100" w:hanging="210"/>
      </w:pPr>
      <w:r w:rsidRPr="001A200D">
        <w:rPr>
          <w:rFonts w:hint="eastAsia"/>
        </w:rPr>
        <w:t>７．訪問看護ステーション</w:t>
      </w:r>
    </w:p>
    <w:p w:rsidR="00D12537" w:rsidRPr="001A200D" w:rsidRDefault="00D12537" w:rsidP="0002229D">
      <w:pPr>
        <w:ind w:leftChars="300" w:left="840" w:hangingChars="100" w:hanging="210"/>
      </w:pPr>
      <w:r w:rsidRPr="001A200D">
        <w:rPr>
          <w:rFonts w:hint="eastAsia"/>
        </w:rPr>
        <w:t>８．助産所</w:t>
      </w:r>
    </w:p>
    <w:p w:rsidR="00D12537" w:rsidRPr="001A200D" w:rsidRDefault="00D12537" w:rsidP="0078488B">
      <w:pPr>
        <w:ind w:firstLineChars="100" w:firstLine="210"/>
      </w:pPr>
      <w:r w:rsidRPr="001A200D">
        <w:rPr>
          <w:rFonts w:hint="eastAsia"/>
        </w:rPr>
        <w:t>上記で「２．帰国者・接触者外来を設置する医療機関」「３．地域外来・検査センター」「４．宿泊療養受入施設での対応」「５．自宅療養を行う場合の新型コロナウイルス感染症患者に対するフォローアップ業務」のいずれかを選択した場合、「役割指定を受けた日」を入力してください。</w:t>
      </w:r>
    </w:p>
    <w:p w:rsidR="00D12537" w:rsidRPr="001A200D" w:rsidRDefault="00D12537" w:rsidP="0078488B">
      <w:pPr>
        <w:ind w:firstLineChars="100" w:firstLine="210"/>
      </w:pPr>
      <w:r w:rsidRPr="001A200D">
        <w:rPr>
          <w:rFonts w:hint="eastAsia"/>
        </w:rPr>
        <w:t>「新型コロナウイルス感染症患者を最初に受け入れた日」は、新型コロナウイルス感染症患者に対して入院診療を行った日（帰国者・接触者外来を設定する医療機関及び地域外来・検査センターにおいては、疑い例を含め診療等を行った日）となります。また、</w:t>
      </w:r>
      <w:r w:rsidRPr="001A200D">
        <w:rPr>
          <w:rFonts w:hint="eastAsia"/>
          <w:kern w:val="0"/>
        </w:rPr>
        <w:t>都道府県等から役割を設定されていない医療機関等で、院内感染等が発生するなどし、新型コロナウイルス感染症患者の入院受入した場合は、新型コロナウイルス感染症患者に対して入院診療を行った日となります。</w:t>
      </w:r>
    </w:p>
    <w:p w:rsidR="00D12537" w:rsidRPr="001A200D" w:rsidRDefault="00D12537" w:rsidP="0078488B">
      <w:pPr>
        <w:ind w:firstLineChars="100" w:firstLine="210"/>
      </w:pPr>
      <w:r w:rsidRPr="001A200D">
        <w:rPr>
          <w:rFonts w:hint="eastAsia"/>
        </w:rPr>
        <w:t>「対象期間起点日」は、自動挿入されます。</w:t>
      </w:r>
    </w:p>
    <w:p w:rsidR="00D12537" w:rsidRPr="001A200D" w:rsidRDefault="00D12537" w:rsidP="0012068A"/>
    <w:p w:rsidR="00D12537" w:rsidRPr="001A200D" w:rsidRDefault="00D12537" w:rsidP="0012068A">
      <w:r w:rsidRPr="001A200D">
        <w:rPr>
          <w:rFonts w:hint="eastAsia"/>
        </w:rPr>
        <w:t>【⑪</w:t>
      </w:r>
      <w:r w:rsidRPr="001A200D">
        <w:t xml:space="preserve"> </w:t>
      </w:r>
      <w:r w:rsidRPr="001A200D">
        <w:rPr>
          <w:rFonts w:hint="eastAsia"/>
        </w:rPr>
        <w:t>口座情報に関する確認】</w:t>
      </w:r>
    </w:p>
    <w:p w:rsidR="00D12537" w:rsidRPr="001A200D" w:rsidRDefault="00D12537" w:rsidP="0078488B">
      <w:pPr>
        <w:ind w:firstLineChars="100" w:firstLine="210"/>
      </w:pPr>
      <w:r w:rsidRPr="001A200D">
        <w:rPr>
          <w:rFonts w:hint="eastAsia"/>
        </w:rPr>
        <w:t>本事業では、静岡県国保連のシステムを活用した慰労金の振込みを予定しておりますので、診療報酬の振込用に静岡県国保連に登録されている口座の状況について、ご入力ください。</w:t>
      </w:r>
    </w:p>
    <w:p w:rsidR="00D12537" w:rsidRPr="001A200D" w:rsidRDefault="00D12537" w:rsidP="0078488B">
      <w:pPr>
        <w:ind w:firstLineChars="100" w:firstLine="210"/>
        <w:rPr>
          <w:u w:val="single"/>
        </w:rPr>
      </w:pPr>
      <w:r w:rsidRPr="001A200D">
        <w:rPr>
          <w:rFonts w:hint="eastAsia"/>
        </w:rPr>
        <w:t>なお、</w:t>
      </w:r>
      <w:r w:rsidRPr="001A200D">
        <w:rPr>
          <w:rFonts w:hint="eastAsia"/>
          <w:u w:val="single"/>
        </w:rPr>
        <w:t>本事業実施のために新たに入手・共有された情報は本事業のみに用い、その他の目的で使用されることはありません。</w:t>
      </w:r>
    </w:p>
    <w:p w:rsidR="00D12537" w:rsidRPr="001A200D" w:rsidRDefault="00D12537" w:rsidP="0078488B">
      <w:pPr>
        <w:ind w:firstLineChars="100" w:firstLine="210"/>
      </w:pPr>
    </w:p>
    <w:p w:rsidR="00D12537" w:rsidRPr="001A200D" w:rsidRDefault="00D12537" w:rsidP="0012068A">
      <w:pPr>
        <w:pStyle w:val="ListParagraph"/>
        <w:numPr>
          <w:ilvl w:val="0"/>
          <w:numId w:val="17"/>
        </w:numPr>
        <w:ind w:leftChars="0"/>
      </w:pPr>
      <w:r w:rsidRPr="001A200D">
        <w:rPr>
          <w:rFonts w:hint="eastAsia"/>
        </w:rPr>
        <w:t>静岡県国保連に登録されている口座の債権譲渡の有無（以下の</w:t>
      </w:r>
      <w:r w:rsidRPr="001A200D">
        <w:t>(1)</w:t>
      </w:r>
      <w:r w:rsidRPr="001A200D">
        <w:rPr>
          <w:rFonts w:hint="eastAsia"/>
        </w:rPr>
        <w:t>又は</w:t>
      </w:r>
      <w:r w:rsidRPr="001A200D">
        <w:t>(2)</w:t>
      </w:r>
      <w:r w:rsidRPr="001A200D">
        <w:rPr>
          <w:rFonts w:hint="eastAsia"/>
        </w:rPr>
        <w:t>を選択）</w:t>
      </w:r>
    </w:p>
    <w:p w:rsidR="00D12537" w:rsidRPr="001A200D" w:rsidRDefault="00D12537" w:rsidP="0078488B">
      <w:pPr>
        <w:pStyle w:val="ListParagraph"/>
        <w:tabs>
          <w:tab w:val="left" w:pos="567"/>
        </w:tabs>
        <w:ind w:leftChars="100" w:left="420" w:hangingChars="100" w:hanging="210"/>
      </w:pPr>
      <w:r w:rsidRPr="001A200D">
        <w:rPr>
          <w:u w:val="single"/>
        </w:rPr>
        <w:t xml:space="preserve">(1) </w:t>
      </w:r>
      <w:r w:rsidRPr="001A200D">
        <w:rPr>
          <w:rFonts w:hint="eastAsia"/>
          <w:u w:val="single"/>
        </w:rPr>
        <w:t>静岡県国保連に登録されている口座が債権譲渡されていない場合</w:t>
      </w:r>
      <w:r w:rsidRPr="001A200D">
        <w:rPr>
          <w:rFonts w:hint="eastAsia"/>
        </w:rPr>
        <w:t>は、「はい」を選択してください。「はい」を選択すると、以下の</w:t>
      </w:r>
      <w:r w:rsidRPr="001A200D">
        <w:t>2</w:t>
      </w:r>
      <w:r w:rsidRPr="001A200D">
        <w:rPr>
          <w:rFonts w:hint="eastAsia"/>
        </w:rPr>
        <w:t>つの同意欄が表示されます。どちらか一方でも同意されない場合は、静岡県国保連のシステムを活用した慰労金の振込みができなくなります。</w:t>
      </w:r>
    </w:p>
    <w:p w:rsidR="00D12537" w:rsidRPr="001A200D" w:rsidRDefault="00D12537" w:rsidP="0078488B">
      <w:pPr>
        <w:tabs>
          <w:tab w:val="left" w:pos="567"/>
        </w:tabs>
        <w:ind w:firstLineChars="200" w:firstLine="420"/>
      </w:pPr>
      <w:r w:rsidRPr="001A200D">
        <w:rPr>
          <w:rFonts w:hint="eastAsia"/>
        </w:rPr>
        <w:t>ア　「債権譲渡の有無に関する確認結果が静岡県に共有されることへの同意欄」</w:t>
      </w:r>
    </w:p>
    <w:p w:rsidR="00D12537" w:rsidRPr="001A200D" w:rsidRDefault="00D12537" w:rsidP="0078488B">
      <w:pPr>
        <w:ind w:leftChars="300" w:left="840" w:hangingChars="100" w:hanging="210"/>
      </w:pPr>
      <w:r w:rsidRPr="001A200D">
        <w:rPr>
          <w:rFonts w:hint="eastAsia"/>
        </w:rPr>
        <w:t>・　給付対象ではない債権譲渡先に慰労金が渡ることを避けるため、静岡県国保連が保有している情報を用いて債権譲渡の有無に関して確認を行います。慰労金給付過程において、その確認結果を静岡県に共有されることについて同意される場合は、「はい」を選択してください。</w:t>
      </w:r>
    </w:p>
    <w:p w:rsidR="00D12537" w:rsidRPr="001A200D" w:rsidRDefault="00D12537" w:rsidP="007B5EB5">
      <w:pPr>
        <w:ind w:leftChars="200" w:left="840" w:hangingChars="200" w:hanging="420"/>
      </w:pPr>
      <w:r w:rsidRPr="001A200D">
        <w:rPr>
          <w:rFonts w:hint="eastAsia"/>
        </w:rPr>
        <w:t>イ　「静岡県国保連に登録されている口座情報を本事業の振込みに使用することへの同意欄」</w:t>
      </w:r>
    </w:p>
    <w:p w:rsidR="00D12537" w:rsidRPr="001A200D" w:rsidRDefault="00D12537" w:rsidP="0078488B">
      <w:pPr>
        <w:ind w:leftChars="300" w:left="840" w:hangingChars="100" w:hanging="210"/>
      </w:pPr>
      <w:r w:rsidRPr="001A200D">
        <w:rPr>
          <w:rFonts w:hint="eastAsia"/>
        </w:rPr>
        <w:t>・　診療報酬の振込用に国保連に登録されている口座情報を、本事業の振込みに使用することについて同意される場合は、「はい」を選択してください。</w:t>
      </w:r>
    </w:p>
    <w:p w:rsidR="00D12537" w:rsidRPr="001A200D" w:rsidRDefault="00D12537" w:rsidP="0078488B">
      <w:pPr>
        <w:pStyle w:val="ListParagraph"/>
        <w:ind w:leftChars="0" w:left="422"/>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5" o:spid="_x0000_s1072" type="#_x0000_t62" style="position:absolute;left:0;text-align:left;margin-left:321.25pt;margin-top:5.3pt;width:135.45pt;height:33.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" adj="-3139,10283" fillcolor="#f3a875" strokecolor="#ed7d31" strokeweight=".5pt">
            <v:fill color2="#f09558" rotate="t" colors="0 #f7bda4;.5 #f5b195;1 #f8a581" focus="100%" type="gradient">
              <o:fill v:ext="view" type="gradientUnscaled"/>
            </v:fill>
            <v:textbox>
              <w:txbxContent>
                <w:p w:rsidR="00D12537" w:rsidRDefault="00D12537" w:rsidP="0012068A">
                  <w:pPr>
                    <w:spacing w:line="200" w:lineRule="exact"/>
                    <w:jc w:val="center"/>
                    <w:rPr>
                      <w:sz w:val="16"/>
                    </w:rPr>
                  </w:pPr>
                  <w:r w:rsidRPr="00AD5D4A">
                    <w:rPr>
                      <w:rFonts w:hint="eastAsia"/>
                      <w:sz w:val="16"/>
                    </w:rPr>
                    <w:t>「はい」を選択</w:t>
                  </w:r>
                  <w:r>
                    <w:rPr>
                      <w:rFonts w:hint="eastAsia"/>
                      <w:sz w:val="16"/>
                    </w:rPr>
                    <w:t>すると</w:t>
                  </w:r>
                  <w:r w:rsidRPr="00AD5D4A">
                    <w:rPr>
                      <w:rFonts w:hint="eastAsia"/>
                      <w:sz w:val="16"/>
                    </w:rPr>
                    <w:t>、</w:t>
                  </w:r>
                </w:p>
                <w:p w:rsidR="00D12537" w:rsidRPr="00AD5D4A" w:rsidRDefault="00D12537" w:rsidP="0012068A">
                  <w:pPr>
                    <w:spacing w:line="200" w:lineRule="exact"/>
                    <w:jc w:val="center"/>
                    <w:rPr>
                      <w:sz w:val="16"/>
                    </w:rPr>
                  </w:pPr>
                  <w:r>
                    <w:rPr>
                      <w:rFonts w:hint="eastAsia"/>
                      <w:sz w:val="16"/>
                    </w:rPr>
                    <w:t>２つの</w:t>
                  </w:r>
                  <w:r w:rsidRPr="00AD5D4A">
                    <w:rPr>
                      <w:rFonts w:hint="eastAsia"/>
                      <w:sz w:val="16"/>
                    </w:rPr>
                    <w:t>同意欄が表示されます。</w:t>
                  </w:r>
                </w:p>
              </w:txbxContent>
            </v:textbox>
          </v:shape>
        </w:pict>
      </w:r>
      <w:r>
        <w:rPr>
          <w:noProof/>
        </w:rPr>
        <w:pict>
          <v:shape id="曲折矢印 286" o:spid="_x0000_s1073" style="position:absolute;left:0;text-align:left;margin-left:273.15pt;margin-top:9.8pt;width:24.7pt;height:24.65pt;rotation:90;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313387,31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" path="m,312779l,175938c,100363,61266,39097,136841,39097r98351,l235192,r78195,78195l235192,156390r,-39098l136841,117292v-32389,,-58646,26257,-58646,58646l78195,312779,,312779xe" fillcolor="#f3a875" strokecolor="#ed7d31" strokeweight=".5pt">
            <v:fill color2="#f09558" rotate="t" colors="0 #f7bda4;.5 #f5b195;1 #f8a581" focus="100%" type="gradient">
              <o:fill v:ext="view" type="gradientUnscaled"/>
            </v:fill>
            <v:stroke joinstyle="miter"/>
            <v:path arrowok="t" o:connecttype="custom" o:connectlocs="0,312779;0,175938;136841,39097;235192,39097;235192,0;313387,78195;235192,156390;235192,117292;136841,117292;78195,175938;78195,312779;0,312779" o:connectangles="0,0,0,0,0,0,0,0,0,0,0,0"/>
          </v:shape>
        </w:pict>
      </w:r>
      <w:r>
        <w:rPr>
          <w:noProof/>
        </w:rPr>
        <w:pict>
          <v:shape id="図 215" o:spid="_x0000_s1074" type="#_x0000_t75" style="position:absolute;left:0;text-align:left;margin-left:0;margin-top:3.5pt;width:258.85pt;height:28.45pt;z-index:-251634176;visibility:visible;mso-position-horizontal:left;mso-position-horizontal-relative:margin">
            <v:imagedata r:id="rId27" o:title=""/>
            <w10:wrap anchorx="margin"/>
          </v:shape>
        </w:pict>
      </w:r>
    </w:p>
    <w:p w:rsidR="00D12537" w:rsidRPr="001A200D" w:rsidRDefault="00D12537" w:rsidP="0012068A">
      <w:pPr>
        <w:pStyle w:val="ListParagraph"/>
        <w:ind w:leftChars="0" w:left="142" w:firstLineChars="132" w:firstLine="277"/>
      </w:pPr>
    </w:p>
    <w:p w:rsidR="00D12537" w:rsidRPr="001A200D" w:rsidRDefault="00D12537" w:rsidP="0012068A">
      <w:pPr>
        <w:pStyle w:val="ListParagraph"/>
        <w:ind w:leftChars="0" w:left="142" w:firstLineChars="132" w:firstLine="277"/>
      </w:pPr>
      <w:r>
        <w:rPr>
          <w:noProof/>
        </w:rPr>
        <w:pict>
          <v:shape id="図 295" o:spid="_x0000_s1075" type="#_x0000_t75" style="position:absolute;left:0;text-align:left;margin-left:0;margin-top:1.05pt;width:345.8pt;height:27.75pt;z-index:251658752;visibility:visible;mso-position-horizontal:left;mso-position-horizontal-relative:margin">
            <v:imagedata r:id="rId28" o:title=""/>
            <w10:wrap anchorx="margin"/>
          </v:shape>
        </w:pict>
      </w:r>
    </w:p>
    <w:p w:rsidR="00D12537" w:rsidRPr="001A200D" w:rsidRDefault="00D12537" w:rsidP="0012068A">
      <w:r>
        <w:rPr>
          <w:noProof/>
        </w:rPr>
        <w:pict>
          <v:shape id="図 284" o:spid="_x0000_s1076" type="#_x0000_t75" style="position:absolute;left:0;text-align:left;margin-left:0;margin-top:16.05pt;width:345pt;height:27.55pt;z-index:251657728;visibility:visible;mso-position-horizontal:left;mso-position-horizontal-relative:margin">
            <v:imagedata r:id="rId29" o:title=""/>
            <w10:wrap anchorx="margin"/>
          </v:shape>
        </w:pict>
      </w:r>
    </w:p>
    <w:p w:rsidR="00D12537" w:rsidRPr="001A200D" w:rsidRDefault="00D12537" w:rsidP="0012068A"/>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rPr>
          <w:u w:val="single"/>
        </w:rPr>
      </w:pPr>
    </w:p>
    <w:p w:rsidR="00D12537" w:rsidRPr="001A200D" w:rsidRDefault="00D12537" w:rsidP="009B4F9C">
      <w:pPr>
        <w:tabs>
          <w:tab w:val="left" w:pos="567"/>
        </w:tabs>
        <w:ind w:leftChars="100" w:left="420" w:hangingChars="100" w:hanging="210"/>
      </w:pPr>
      <w:r w:rsidRPr="001A200D">
        <w:rPr>
          <w:u w:val="single"/>
        </w:rPr>
        <w:t xml:space="preserve">(2) </w:t>
      </w:r>
      <w:r w:rsidRPr="001A200D">
        <w:rPr>
          <w:rFonts w:hint="eastAsia"/>
          <w:u w:val="single"/>
        </w:rPr>
        <w:t>静岡県国保連に登録されている口座が債権譲渡されている場合</w:t>
      </w:r>
      <w:r w:rsidRPr="001A200D">
        <w:rPr>
          <w:rFonts w:hint="eastAsia"/>
        </w:rPr>
        <w:t>は、「いいえ」を選択してください。「いいえ」を選択すると、口座情報を入力する欄が表示されます。静岡県国保連に登録されている口座が債権譲渡されている場合は、静岡県国保連のシステムでの振込みができないため、債権譲渡されていない口座の情報をご入力ください。なお、その場合、慰労金の振込みは静岡県から行われることになります。</w:t>
      </w:r>
    </w:p>
    <w:p w:rsidR="00D12537" w:rsidRPr="001A200D" w:rsidRDefault="00D12537" w:rsidP="0012068A">
      <w:r>
        <w:rPr>
          <w:noProof/>
        </w:rPr>
        <w:pict>
          <v:shape id="角丸四角形吹き出し 280" o:spid="_x0000_s1077" type="#_x0000_t62" style="position:absolute;left:0;text-align:left;margin-left:316.1pt;margin-top:3.45pt;width:139.35pt;height:31.3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" adj="-1464,18096" fillcolor="#f3a875" strokecolor="#ed7d31" strokeweight=".5pt">
            <v:fill color2="#f09558" rotate="t" colors="0 #f7bda4;.5 #f5b195;1 #f8a581" focus="100%" type="gradient">
              <o:fill v:ext="view" type="gradientUnscaled"/>
            </v:fill>
            <v:textbox>
              <w:txbxContent>
                <w:p w:rsidR="00D12537" w:rsidRDefault="00D12537" w:rsidP="0012068A">
                  <w:pPr>
                    <w:spacing w:line="200" w:lineRule="exact"/>
                    <w:jc w:val="center"/>
                    <w:rPr>
                      <w:sz w:val="16"/>
                    </w:rPr>
                  </w:pPr>
                  <w:r w:rsidRPr="00AD5D4A">
                    <w:rPr>
                      <w:rFonts w:hint="eastAsia"/>
                      <w:sz w:val="16"/>
                    </w:rPr>
                    <w:t>「</w:t>
                  </w:r>
                  <w:r>
                    <w:rPr>
                      <w:rFonts w:hint="eastAsia"/>
                      <w:sz w:val="16"/>
                    </w:rPr>
                    <w:t>いいえ</w:t>
                  </w:r>
                  <w:r w:rsidRPr="00AD5D4A">
                    <w:rPr>
                      <w:rFonts w:hint="eastAsia"/>
                      <w:sz w:val="16"/>
                    </w:rPr>
                    <w:t>」を選択</w:t>
                  </w:r>
                  <w:r>
                    <w:rPr>
                      <w:rFonts w:hint="eastAsia"/>
                      <w:sz w:val="16"/>
                    </w:rPr>
                    <w:t>すると</w:t>
                  </w:r>
                  <w:r w:rsidRPr="00AD5D4A">
                    <w:rPr>
                      <w:rFonts w:hint="eastAsia"/>
                      <w:sz w:val="16"/>
                    </w:rPr>
                    <w:t>、</w:t>
                  </w:r>
                </w:p>
                <w:p w:rsidR="00D12537" w:rsidRPr="00AD5D4A" w:rsidRDefault="00D12537" w:rsidP="0012068A">
                  <w:pPr>
                    <w:spacing w:line="200" w:lineRule="exact"/>
                    <w:jc w:val="center"/>
                    <w:rPr>
                      <w:sz w:val="16"/>
                    </w:rPr>
                  </w:pPr>
                  <w:r>
                    <w:rPr>
                      <w:rFonts w:hint="eastAsia"/>
                      <w:sz w:val="16"/>
                    </w:rPr>
                    <w:t>口座情報記入欄</w:t>
                  </w:r>
                  <w:r w:rsidRPr="00AD5D4A">
                    <w:rPr>
                      <w:rFonts w:hint="eastAsia"/>
                      <w:sz w:val="16"/>
                    </w:rPr>
                    <w:t>が表示されます</w:t>
                  </w:r>
                </w:p>
              </w:txbxContent>
            </v:textbox>
          </v:shape>
        </w:pict>
      </w:r>
      <w:r>
        <w:rPr>
          <w:noProof/>
        </w:rPr>
        <w:pict>
          <v:shape id="曲折矢印 281" o:spid="_x0000_s1078" style="position:absolute;left:0;text-align:left;margin-left:290.25pt;margin-top:13.7pt;width:21.65pt;height:20.7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275157,26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" path="m,262729l,147785c,84303,51462,32841,114944,32841r94531,l209475,r65682,65682l209475,131365r,-32842l114944,98523v-27207,,-49262,22055,-49262,49262l65682,262729,,262729xe" fillcolor="#f3a875" strokecolor="#ed7d31" strokeweight=".5pt">
            <v:fill color2="#f09558" rotate="t" colors="0 #f7bda4;.5 #f5b195;1 #f8a581" focus="100%" type="gradient">
              <o:fill v:ext="view" type="gradientUnscaled"/>
            </v:fill>
            <v:stroke joinstyle="miter"/>
            <v:path arrowok="t" o:connecttype="custom" o:connectlocs="0,262729;0,147785;114944,32841;209475,32841;209475,0;275157,65682;209475,131365;209475,98523;114944,98523;65682,147785;65682,262729;0,262729" o:connectangles="0,0,0,0,0,0,0,0,0,0,0,0"/>
          </v:shape>
        </w:pict>
      </w:r>
      <w:r>
        <w:rPr>
          <w:noProof/>
        </w:rPr>
        <w:pict>
          <v:shape id="図 283" o:spid="_x0000_i1029" type="#_x0000_t75" style="width:283.5pt;height:24.75pt;visibility:visible">
            <v:imagedata r:id="rId30" o:title=""/>
          </v:shape>
        </w:pict>
      </w:r>
    </w:p>
    <w:p w:rsidR="00D12537" w:rsidRPr="001A200D" w:rsidRDefault="00D12537" w:rsidP="0012068A">
      <w:r>
        <w:rPr>
          <w:noProof/>
        </w:rPr>
        <w:pict>
          <v:shape id="図 254" o:spid="_x0000_s1079" type="#_x0000_t75" style="position:absolute;left:0;text-align:left;margin-left:.1pt;margin-top:8.75pt;width:304.4pt;height:73.75pt;z-index:-251593216;visibility:visible">
            <v:imagedata r:id="rId31" o:title=""/>
          </v:shape>
        </w:pict>
      </w:r>
    </w:p>
    <w:p w:rsidR="00D12537" w:rsidRPr="001A200D" w:rsidRDefault="00D12537" w:rsidP="00735B22">
      <w:r>
        <w:rPr>
          <w:noProof/>
        </w:rPr>
        <w:pict>
          <v:shape id="角丸四角形吹き出し 294" o:spid="_x0000_s1080" type="#_x0000_t62" style="position:absolute;left:0;text-align:left;margin-left:3202.65pt;margin-top:14.2pt;width:229.05pt;height:26.15pt;z-index:251659776;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" adj="-1019,195" fillcolor="#f3a875" strokecolor="#ed7d31" strokeweight=".5pt">
            <v:fill color2="#f09558" rotate="t" colors="0 #f7bda4;.5 #f5b195;1 #f8a581" focus="100%" type="gradient">
              <o:fill v:ext="view" type="gradientUnscaled"/>
            </v:fill>
            <v:textbox>
              <w:txbxContent>
                <w:p w:rsidR="00D12537" w:rsidRPr="00AD5D4A" w:rsidRDefault="00D12537" w:rsidP="0012068A">
                  <w:pPr>
                    <w:spacing w:line="200" w:lineRule="exact"/>
                    <w:jc w:val="center"/>
                    <w:rPr>
                      <w:sz w:val="16"/>
                    </w:rPr>
                  </w:pPr>
                  <w:r w:rsidRPr="00AD5D4A">
                    <w:rPr>
                      <w:rFonts w:hint="eastAsia"/>
                      <w:sz w:val="16"/>
                    </w:rPr>
                    <w:t>「</w:t>
                  </w:r>
                  <w:r>
                    <w:rPr>
                      <w:rFonts w:hint="eastAsia"/>
                      <w:sz w:val="16"/>
                    </w:rPr>
                    <w:t>債権譲渡されていない口座の情報を記載してください</w:t>
                  </w:r>
                </w:p>
              </w:txbxContent>
            </v:textbox>
            <w10:wrap anchorx="margin"/>
          </v:shape>
        </w:pict>
      </w:r>
    </w:p>
    <w:p w:rsidR="00D12537" w:rsidRPr="001A200D" w:rsidRDefault="00D12537" w:rsidP="0012068A"/>
    <w:p w:rsidR="00D12537" w:rsidRPr="001A200D" w:rsidRDefault="00D12537" w:rsidP="0012068A"/>
    <w:p w:rsidR="00D12537" w:rsidRPr="001A200D" w:rsidRDefault="00D12537" w:rsidP="0012068A"/>
    <w:p w:rsidR="00D12537" w:rsidRPr="001A200D" w:rsidRDefault="00D12537" w:rsidP="009B4F9C">
      <w:r w:rsidRPr="001A200D">
        <w:rPr>
          <w:rFonts w:hint="eastAsia"/>
        </w:rPr>
        <w:t>【⑫</w:t>
      </w:r>
      <w:r w:rsidRPr="001A200D">
        <w:t xml:space="preserve"> </w:t>
      </w:r>
      <w:r w:rsidRPr="001A200D">
        <w:rPr>
          <w:rFonts w:hint="eastAsia"/>
        </w:rPr>
        <w:t>申請対象者の人数】</w:t>
      </w:r>
      <w:r w:rsidRPr="001A200D">
        <w:t>/</w:t>
      </w:r>
      <w:r w:rsidRPr="001A200D">
        <w:rPr>
          <w:rFonts w:hint="eastAsia"/>
        </w:rPr>
        <w:t>【⑬</w:t>
      </w:r>
      <w:r w:rsidRPr="001A200D">
        <w:t xml:space="preserve"> </w:t>
      </w:r>
      <w:r w:rsidRPr="001A200D">
        <w:rPr>
          <w:rFonts w:hint="eastAsia"/>
        </w:rPr>
        <w:t>慰労金申請額】</w:t>
      </w:r>
      <w:r w:rsidRPr="001A200D">
        <w:t>/</w:t>
      </w:r>
      <w:r w:rsidRPr="001A200D">
        <w:rPr>
          <w:rFonts w:hint="eastAsia"/>
        </w:rPr>
        <w:t>【⑭</w:t>
      </w:r>
      <w:r w:rsidRPr="001A200D">
        <w:t xml:space="preserve"> </w:t>
      </w:r>
      <w:r w:rsidRPr="001A200D">
        <w:rPr>
          <w:rFonts w:hint="eastAsia"/>
        </w:rPr>
        <w:t>振込手数料】</w:t>
      </w:r>
      <w:r w:rsidRPr="001A200D">
        <w:t>/</w:t>
      </w:r>
      <w:r w:rsidRPr="001A200D">
        <w:rPr>
          <w:rFonts w:hint="eastAsia"/>
        </w:rPr>
        <w:t>【⑮</w:t>
      </w:r>
      <w:r w:rsidRPr="001A200D">
        <w:t xml:space="preserve"> </w:t>
      </w:r>
      <w:r w:rsidRPr="001A200D">
        <w:rPr>
          <w:rFonts w:hint="eastAsia"/>
        </w:rPr>
        <w:t>合計申請額】</w:t>
      </w:r>
    </w:p>
    <w:p w:rsidR="00D12537" w:rsidRPr="001A200D" w:rsidRDefault="00D12537" w:rsidP="009B4F9C">
      <w:pPr>
        <w:ind w:firstLineChars="100" w:firstLine="210"/>
      </w:pPr>
      <w:r w:rsidRPr="001A200D">
        <w:rPr>
          <w:rFonts w:hint="eastAsia"/>
        </w:rPr>
        <w:t>「申請対象者の人数」は、様式第２号、様式第５号より自動挿入されます。</w:t>
      </w:r>
    </w:p>
    <w:p w:rsidR="00D12537" w:rsidRPr="001A200D" w:rsidRDefault="00D12537" w:rsidP="0012068A">
      <w:pPr>
        <w:ind w:firstLineChars="100" w:firstLine="210"/>
      </w:pPr>
      <w:r w:rsidRPr="001A200D">
        <w:rPr>
          <w:rFonts w:hint="eastAsia"/>
        </w:rPr>
        <w:t>「慰労金申請額」は、様式第２号、様式第５号より自動挿入されます。</w:t>
      </w:r>
    </w:p>
    <w:p w:rsidR="00D12537" w:rsidRPr="00877873" w:rsidRDefault="00D12537" w:rsidP="0012068A">
      <w:pPr>
        <w:ind w:firstLineChars="100" w:firstLine="210"/>
        <w:rPr>
          <w:color w:val="0000FF"/>
        </w:rPr>
      </w:pPr>
      <w:r w:rsidRPr="00877873">
        <w:rPr>
          <w:rFonts w:hint="eastAsia"/>
          <w:color w:val="0000FF"/>
        </w:rPr>
        <w:t>「振込手数料」は、自医療機関等から医療従事者等の口座に振り込む際に必要な額を記入してください。</w:t>
      </w:r>
      <w:r>
        <w:rPr>
          <w:rFonts w:hint="eastAsia"/>
          <w:color w:val="0000FF"/>
        </w:rPr>
        <w:t>（不足した場合でも追加の交付はできず、余った場合は返還いただきます）</w:t>
      </w:r>
    </w:p>
    <w:p w:rsidR="00D12537" w:rsidRPr="001A200D" w:rsidRDefault="00D12537" w:rsidP="0012068A">
      <w:pPr>
        <w:ind w:firstLineChars="100" w:firstLine="210"/>
      </w:pPr>
      <w:r w:rsidRPr="001A200D">
        <w:rPr>
          <w:rFonts w:hint="eastAsia"/>
        </w:rPr>
        <w:t>「合計申請額」は、⑫＋⑬の合計額が自動挿入されます。</w:t>
      </w:r>
    </w:p>
    <w:p w:rsidR="00D12537" w:rsidRPr="001A200D" w:rsidRDefault="00D12537" w:rsidP="0020106E">
      <w:r>
        <w:rPr>
          <w:noProof/>
        </w:rPr>
        <w:pict>
          <v:shape id="図 216" o:spid="_x0000_i1030" type="#_x0000_t75" style="width:420.75pt;height:73.5pt;visibility:visible">
            <v:imagedata r:id="rId32" o:title=""/>
          </v:shape>
        </w:pict>
      </w:r>
    </w:p>
    <w:p w:rsidR="00D12537" w:rsidRPr="001A200D" w:rsidRDefault="00D12537" w:rsidP="0020106E"/>
    <w:p w:rsidR="00D12537" w:rsidRPr="001A200D" w:rsidRDefault="00D12537" w:rsidP="00EA3418">
      <w:r w:rsidRPr="001A200D">
        <w:rPr>
          <w:rFonts w:hint="eastAsia"/>
        </w:rPr>
        <w:t>【様式第２号】給付対象内訳　新型コロナウイルス感染症対応従事者慰労金</w:t>
      </w:r>
    </w:p>
    <w:p w:rsidR="00D12537" w:rsidRPr="001A200D" w:rsidRDefault="00D12537" w:rsidP="0020106E">
      <w:r w:rsidRPr="001A200D">
        <w:rPr>
          <w:rFonts w:hint="eastAsia"/>
        </w:rPr>
        <w:t>（１）概要</w:t>
      </w:r>
    </w:p>
    <w:p w:rsidR="00D12537" w:rsidRPr="001A200D" w:rsidRDefault="00D12537" w:rsidP="00EA3418">
      <w:pPr>
        <w:ind w:firstLineChars="100" w:firstLine="210"/>
      </w:pPr>
      <w:r w:rsidRPr="001A200D">
        <w:rPr>
          <w:rFonts w:hint="eastAsia"/>
        </w:rPr>
        <w:t>様式第２号は、自医療機関等の医療従事者等及び退職者等で、慰労金の代理申請を行う方の氏名等を記載いただくものです。</w:t>
      </w:r>
    </w:p>
    <w:p w:rsidR="00D12537" w:rsidRPr="001A200D" w:rsidRDefault="00D12537" w:rsidP="00F72659">
      <w:pPr>
        <w:ind w:firstLineChars="100" w:firstLine="210"/>
      </w:pPr>
      <w:r w:rsidRPr="001A200D">
        <w:rPr>
          <w:rFonts w:hint="eastAsia"/>
        </w:rPr>
        <w:t>様式第１号で「国又は地方自治体が設置する医療機関等において制度上の問題により医療従事者等への迅速な振込みができない医療機関等である」に「はい」を選択した場合は、様式第２号に、⑩医療従事者等個人の口座情報を入力する欄が展開されます。該当する医療機関等の医療従事者等には、静岡県から慰労金の給付が行われます。</w:t>
      </w:r>
    </w:p>
    <w:p w:rsidR="00D12537" w:rsidRPr="001A200D" w:rsidRDefault="00D12537" w:rsidP="00F72659">
      <w:pPr>
        <w:ind w:firstLineChars="100" w:firstLine="210"/>
      </w:pPr>
    </w:p>
    <w:p w:rsidR="00D12537" w:rsidRPr="001A200D" w:rsidRDefault="00D12537" w:rsidP="00F72659">
      <w:pPr>
        <w:ind w:firstLineChars="100" w:firstLine="210"/>
      </w:pPr>
    </w:p>
    <w:p w:rsidR="00D12537" w:rsidRPr="001A200D" w:rsidRDefault="00D12537" w:rsidP="00F72659">
      <w:pPr>
        <w:ind w:firstLineChars="100" w:firstLine="210"/>
      </w:pPr>
    </w:p>
    <w:p w:rsidR="00D12537" w:rsidRPr="001A200D" w:rsidRDefault="00D12537" w:rsidP="00F72659">
      <w:pPr>
        <w:ind w:firstLineChars="100" w:firstLine="210"/>
      </w:pPr>
    </w:p>
    <w:p w:rsidR="00D12537" w:rsidRPr="001A200D" w:rsidRDefault="00D12537" w:rsidP="00F72659">
      <w:pPr>
        <w:ind w:firstLineChars="100" w:firstLine="210"/>
      </w:pPr>
    </w:p>
    <w:p w:rsidR="00D12537" w:rsidRPr="001A200D" w:rsidRDefault="00D12537" w:rsidP="00735B22">
      <w:r>
        <w:rPr>
          <w:noProof/>
        </w:rPr>
        <w:pict>
          <v:shape id="図 222" o:spid="_x0000_s1081" type="#_x0000_t75" style="position:absolute;left:0;text-align:left;margin-left:38.1pt;margin-top:18pt;width:373.05pt;height:129.9pt;z-index:-251760128;visibility:visible" stroked="t" strokecolor="windowText">
            <v:imagedata r:id="rId33" o:title=""/>
          </v:shape>
        </w:pict>
      </w:r>
      <w:r w:rsidRPr="001A200D">
        <w:rPr>
          <w:rFonts w:hint="eastAsia"/>
        </w:rPr>
        <w:t>（２）項目ごとの説明</w:t>
      </w:r>
    </w:p>
    <w:p w:rsidR="00D12537" w:rsidRPr="001A200D" w:rsidRDefault="00D12537" w:rsidP="0020106E">
      <w:r>
        <w:rPr>
          <w:noProof/>
        </w:rPr>
        <w:pict>
          <v:shape id="図 279" o:spid="_x0000_s1082" type="#_x0000_t75" style="position:absolute;left:0;text-align:left;margin-left:126.05pt;margin-top:17.95pt;width:16.4pt;height:11.95pt;z-index:-251581952;visibility:visible">
            <v:imagedata r:id="rId34" o:title=""/>
          </v:shape>
        </w:pict>
      </w:r>
      <w:r w:rsidRPr="001A200D">
        <w:rPr>
          <w:rFonts w:hint="eastAsia"/>
        </w:rPr>
        <w:t xml:space="preserve">　　</w:t>
      </w:r>
    </w:p>
    <w:p w:rsidR="00D12537" w:rsidRPr="001A200D" w:rsidRDefault="00D12537" w:rsidP="0020106E"/>
    <w:p w:rsidR="00D12537" w:rsidRPr="001A200D" w:rsidRDefault="00D12537" w:rsidP="0020106E"/>
    <w:p w:rsidR="00D12537" w:rsidRPr="001A200D" w:rsidRDefault="00D12537" w:rsidP="008F3CCB">
      <w:pPr>
        <w:tabs>
          <w:tab w:val="left" w:pos="6900"/>
        </w:tabs>
      </w:pPr>
      <w:r w:rsidRPr="001A200D">
        <w:tab/>
      </w:r>
    </w:p>
    <w:p w:rsidR="00D12537" w:rsidRPr="001A200D" w:rsidRDefault="00D12537" w:rsidP="002A0CA4">
      <w:pPr>
        <w:tabs>
          <w:tab w:val="left" w:pos="3705"/>
        </w:tabs>
      </w:pPr>
      <w:r>
        <w:rPr>
          <w:noProof/>
        </w:rPr>
        <w:pict>
          <v:shape id="テキスト ボックス 36" o:spid="_x0000_s1083" type="#_x0000_t202" style="position:absolute;left:0;text-align:left;margin-left:174.3pt;margin-top:13.6pt;width:2in;height:2in;z-index:25159014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ITSwIAAGk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" filled="f" stroked="f" strokeweight=".5pt">
            <v:textbox style="mso-fit-shape-to-text:t" inset="5.85pt,.7pt,5.85pt,.7pt">
              <w:txbxContent>
                <w:p w:rsidR="00D12537" w:rsidRPr="00484600" w:rsidRDefault="00D12537" w:rsidP="003D42A4">
                  <w:pPr>
                    <w:spacing w:line="240" w:lineRule="atLeast"/>
                    <w:rPr>
                      <w:sz w:val="16"/>
                    </w:rPr>
                  </w:pPr>
                  <w:r>
                    <w:rPr>
                      <w:rFonts w:hint="eastAsia"/>
                      <w:sz w:val="16"/>
                      <w:highlight w:val="yellow"/>
                    </w:rPr>
                    <w:t>②</w:t>
                  </w:r>
                </w:p>
              </w:txbxContent>
            </v:textbox>
            <w10:wrap anchorx="page"/>
          </v:shape>
        </w:pict>
      </w:r>
      <w:r>
        <w:rPr>
          <w:noProof/>
        </w:rPr>
        <w:pict>
          <v:shape id="テキスト ボックス 368" o:spid="_x0000_s1084" type="#_x0000_t202" style="position:absolute;left:0;text-align:left;margin-left:206pt;margin-top:14.2pt;width:2in;height:2in;z-index:25164544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" filled="f" stroked="f" strokeweight=".5pt">
            <v:textbox style="mso-fit-shape-to-text:t" inset="5.85pt,.7pt,5.85pt,.7pt">
              <w:txbxContent>
                <w:p w:rsidR="00D12537" w:rsidRPr="00484600" w:rsidRDefault="00D12537" w:rsidP="00DC3D54">
                  <w:pPr>
                    <w:spacing w:line="240" w:lineRule="atLeast"/>
                    <w:rPr>
                      <w:sz w:val="16"/>
                    </w:rPr>
                  </w:pPr>
                  <w:r w:rsidRPr="00DC3D54">
                    <w:rPr>
                      <w:rFonts w:hint="eastAsia"/>
                      <w:sz w:val="16"/>
                      <w:highlight w:val="yellow"/>
                    </w:rPr>
                    <w:t>③</w:t>
                  </w:r>
                </w:p>
              </w:txbxContent>
            </v:textbox>
            <w10:wrap anchorx="page"/>
          </v:shape>
        </w:pict>
      </w:r>
      <w:r>
        <w:rPr>
          <w:noProof/>
        </w:rPr>
        <w:pict>
          <v:shape id="テキスト ボックス 369" o:spid="_x0000_s1085" type="#_x0000_t202" style="position:absolute;left:0;text-align:left;margin-left:141.85pt;margin-top:14.5pt;width:2in;height:2in;z-index:2516464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" filled="f" stroked="f" strokeweight=".5pt">
            <v:textbox style="mso-fit-shape-to-text:t" inset="5.85pt,.7pt,5.85pt,.7pt">
              <w:txbxContent>
                <w:p w:rsidR="00D12537" w:rsidRPr="00484600" w:rsidRDefault="00D12537" w:rsidP="00DC3D54">
                  <w:pPr>
                    <w:spacing w:line="240" w:lineRule="atLeast"/>
                    <w:rPr>
                      <w:sz w:val="16"/>
                    </w:rPr>
                  </w:pPr>
                  <w:r w:rsidRPr="00247D9F">
                    <w:rPr>
                      <w:rFonts w:hint="eastAsia"/>
                      <w:sz w:val="16"/>
                      <w:highlight w:val="yellow"/>
                    </w:rPr>
                    <w:t>④</w:t>
                  </w:r>
                </w:p>
              </w:txbxContent>
            </v:textbox>
            <w10:wrap anchorx="margin"/>
          </v:shape>
        </w:pict>
      </w:r>
      <w:r>
        <w:rPr>
          <w:noProof/>
        </w:rPr>
        <w:pict>
          <v:shape id="テキスト ボックス 26" o:spid="_x0000_s1086" type="#_x0000_t202" style="position:absolute;left:0;text-align:left;margin-left:137.65pt;margin-top:14.55pt;width:2in;height:2in;z-index:2515880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" filled="f" stroked="f" strokeweight=".5pt">
            <v:textbox style="mso-fit-shape-to-text:t" inset="5.85pt,.7pt,5.85pt,.7pt">
              <w:txbxContent>
                <w:p w:rsidR="00D12537" w:rsidRPr="00484600" w:rsidRDefault="00D12537" w:rsidP="003D42A4">
                  <w:pPr>
                    <w:spacing w:line="240" w:lineRule="atLeast"/>
                    <w:rPr>
                      <w:sz w:val="16"/>
                    </w:rPr>
                  </w:pPr>
                  <w:r w:rsidRPr="0089042A">
                    <w:rPr>
                      <w:rFonts w:hint="eastAsia"/>
                      <w:sz w:val="16"/>
                      <w:highlight w:val="yellow"/>
                    </w:rPr>
                    <w:t>①</w:t>
                  </w:r>
                </w:p>
              </w:txbxContent>
            </v:textbox>
            <w10:wrap anchorx="page"/>
          </v:shape>
        </w:pict>
      </w:r>
      <w:r>
        <w:rPr>
          <w:noProof/>
        </w:rPr>
        <w:pict>
          <v:shape id="テキスト ボックス 370" o:spid="_x0000_s1087" type="#_x0000_t202" style="position:absolute;left:0;text-align:left;margin-left:326.6pt;margin-top:6.95pt;width:2in;height:2in;z-index:2516474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" filled="f" stroked="f" strokeweight=".5pt">
            <v:textbox style="mso-fit-shape-to-text:t" inset="5.85pt,.7pt,5.85pt,.7pt">
              <w:txbxContent>
                <w:p w:rsidR="00D12537" w:rsidRPr="00484600" w:rsidRDefault="00D12537" w:rsidP="00247D9F">
                  <w:pPr>
                    <w:spacing w:line="240" w:lineRule="atLeast"/>
                    <w:rPr>
                      <w:sz w:val="16"/>
                    </w:rPr>
                  </w:pPr>
                  <w:r w:rsidRPr="00247D9F">
                    <w:rPr>
                      <w:rFonts w:hint="eastAsia"/>
                      <w:sz w:val="16"/>
                      <w:highlight w:val="yellow"/>
                    </w:rPr>
                    <w:t>⑤</w:t>
                  </w:r>
                </w:p>
              </w:txbxContent>
            </v:textbox>
            <w10:wrap anchorx="page"/>
          </v:shape>
        </w:pict>
      </w:r>
      <w:r>
        <w:rPr>
          <w:noProof/>
        </w:rPr>
        <w:pict>
          <v:shape id="テキスト ボックス 371" o:spid="_x0000_s1088" type="#_x0000_t202" style="position:absolute;left:0;text-align:left;margin-left:399.9pt;margin-top:7.35pt;width:2in;height:2in;z-index:2516485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" filled="f" stroked="f" strokeweight=".5pt">
            <v:textbox style="mso-fit-shape-to-text:t" inset="5.85pt,.7pt,5.85pt,.7pt">
              <w:txbxContent>
                <w:p w:rsidR="00D12537" w:rsidRPr="00484600" w:rsidRDefault="00D12537" w:rsidP="00247D9F">
                  <w:pPr>
                    <w:spacing w:line="240" w:lineRule="atLeast"/>
                    <w:rPr>
                      <w:sz w:val="16"/>
                    </w:rPr>
                  </w:pPr>
                  <w:r w:rsidRPr="00247D9F">
                    <w:rPr>
                      <w:rFonts w:hint="eastAsia"/>
                      <w:sz w:val="16"/>
                      <w:highlight w:val="yellow"/>
                    </w:rPr>
                    <w:t>⑥</w:t>
                  </w:r>
                </w:p>
              </w:txbxContent>
            </v:textbox>
            <w10:wrap anchorx="page"/>
          </v:shape>
        </w:pict>
      </w:r>
      <w:r>
        <w:rPr>
          <w:noProof/>
        </w:rPr>
        <w:pict>
          <v:shape id="テキスト ボックス 372" o:spid="_x0000_s1089" type="#_x0000_t202" style="position:absolute;left:0;text-align:left;margin-left:426.25pt;margin-top:9.15pt;width:2in;height:15.65pt;z-index:2516495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" filled="f" stroked="f" strokeweight=".5pt">
            <v:textbox inset="5.85pt,.7pt,5.85pt,.7pt">
              <w:txbxContent>
                <w:p w:rsidR="00D12537" w:rsidRPr="00484600" w:rsidRDefault="00D12537" w:rsidP="00247D9F">
                  <w:pPr>
                    <w:spacing w:line="240" w:lineRule="atLeast"/>
                    <w:rPr>
                      <w:sz w:val="16"/>
                    </w:rPr>
                  </w:pPr>
                  <w:r w:rsidRPr="00247D9F">
                    <w:rPr>
                      <w:rFonts w:hint="eastAsia"/>
                      <w:sz w:val="16"/>
                      <w:highlight w:val="yellow"/>
                    </w:rPr>
                    <w:t>⑦</w:t>
                  </w:r>
                </w:p>
              </w:txbxContent>
            </v:textbox>
            <w10:wrap anchorx="page"/>
          </v:shape>
        </w:pict>
      </w:r>
      <w:r>
        <w:rPr>
          <w:noProof/>
        </w:rPr>
        <w:pict>
          <v:shape id="テキスト ボックス 373" o:spid="_x0000_s1090" type="#_x0000_t202" style="position:absolute;left:0;text-align:left;margin-left:454.45pt;margin-top:7.4pt;width:2in;height:2in;z-index:25165056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" filled="f" stroked="f" strokeweight=".5pt">
            <v:textbox style="mso-fit-shape-to-text:t" inset="5.85pt,.7pt,5.85pt,.7pt">
              <w:txbxContent>
                <w:p w:rsidR="00D12537" w:rsidRPr="00484600" w:rsidRDefault="00D12537" w:rsidP="00247D9F">
                  <w:pPr>
                    <w:spacing w:line="240" w:lineRule="atLeast"/>
                    <w:rPr>
                      <w:sz w:val="16"/>
                    </w:rPr>
                  </w:pPr>
                  <w:r w:rsidRPr="00247D9F">
                    <w:rPr>
                      <w:rFonts w:hint="eastAsia"/>
                      <w:sz w:val="16"/>
                      <w:highlight w:val="yellow"/>
                    </w:rPr>
                    <w:t>⑧</w:t>
                  </w:r>
                </w:p>
              </w:txbxContent>
            </v:textbox>
            <w10:wrap anchorx="page"/>
          </v:shape>
        </w:pict>
      </w:r>
      <w:r>
        <w:rPr>
          <w:noProof/>
        </w:rPr>
        <w:pict>
          <v:shape id="テキスト ボックス 374" o:spid="_x0000_s1091" type="#_x0000_t202" style="position:absolute;left:0;text-align:left;margin-left:390.7pt;margin-top:7.4pt;width:2in;height:2in;z-index:25165158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" filled="f" stroked="f" strokeweight=".5pt">
            <v:textbox style="mso-fit-shape-to-text:t" inset="5.85pt,.7pt,5.85pt,.7pt">
              <w:txbxContent>
                <w:p w:rsidR="00D12537" w:rsidRPr="00484600" w:rsidRDefault="00D12537" w:rsidP="00247D9F">
                  <w:pPr>
                    <w:spacing w:line="240" w:lineRule="atLeast"/>
                    <w:rPr>
                      <w:sz w:val="16"/>
                    </w:rPr>
                  </w:pPr>
                  <w:r w:rsidRPr="00247D9F">
                    <w:rPr>
                      <w:rFonts w:hint="eastAsia"/>
                      <w:sz w:val="16"/>
                      <w:highlight w:val="yellow"/>
                    </w:rPr>
                    <w:t>⑨</w:t>
                  </w:r>
                </w:p>
              </w:txbxContent>
            </v:textbox>
            <w10:wrap anchorx="margin"/>
          </v:shape>
        </w:pict>
      </w:r>
      <w:r>
        <w:rPr>
          <w:noProof/>
        </w:rPr>
        <w:pict>
          <v:roundrect id="角丸四角形 34" o:spid="_x0000_s1092" style="position:absolute;left:0;text-align:left;margin-left:204.85pt;margin-top:9pt;width:103.1pt;height:39.2pt;z-index:251589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" filled="f" strokecolor="red" strokeweight="1pt">
            <v:stroke joinstyle="miter"/>
          </v:roundrect>
        </w:pict>
      </w:r>
      <w:r w:rsidRPr="001A200D">
        <w:tab/>
      </w: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r w:rsidRPr="001A200D">
        <w:rPr>
          <w:rFonts w:hint="eastAsia"/>
        </w:rPr>
        <w:t>①医療機関等コード</w:t>
      </w:r>
    </w:p>
    <w:p w:rsidR="00D12537" w:rsidRPr="001A200D" w:rsidRDefault="00D12537" w:rsidP="00374541">
      <w:pPr>
        <w:ind w:firstLineChars="100" w:firstLine="210"/>
        <w:jc w:val="left"/>
      </w:pPr>
      <w:r w:rsidRPr="001A200D">
        <w:rPr>
          <w:rFonts w:hint="eastAsia"/>
        </w:rPr>
        <w:t>様式第１号から自動挿入されます。</w:t>
      </w:r>
    </w:p>
    <w:p w:rsidR="00D12537" w:rsidRPr="001A200D" w:rsidRDefault="00D12537" w:rsidP="00374541">
      <w:pPr>
        <w:ind w:firstLineChars="100" w:firstLine="210"/>
        <w:jc w:val="left"/>
      </w:pPr>
    </w:p>
    <w:p w:rsidR="00D12537" w:rsidRPr="001A200D" w:rsidRDefault="00D12537" w:rsidP="009E28E9">
      <w:pPr>
        <w:jc w:val="left"/>
      </w:pPr>
      <w:r w:rsidRPr="001A200D">
        <w:rPr>
          <w:rFonts w:hint="eastAsia"/>
        </w:rPr>
        <w:t>②申請する医療機関等</w:t>
      </w:r>
    </w:p>
    <w:p w:rsidR="00D12537" w:rsidRPr="001A200D" w:rsidRDefault="00D12537" w:rsidP="00C210EC">
      <w:pPr>
        <w:ind w:firstLineChars="100" w:firstLine="210"/>
        <w:jc w:val="left"/>
      </w:pPr>
      <w:r w:rsidRPr="001A200D">
        <w:rPr>
          <w:rFonts w:hint="eastAsia"/>
        </w:rPr>
        <w:t>様式第１号から自動挿入されます。（自動挿入されない場合は手入力）</w:t>
      </w:r>
    </w:p>
    <w:p w:rsidR="00D12537" w:rsidRPr="001A200D" w:rsidRDefault="00D12537" w:rsidP="002A0CA4">
      <w:r w:rsidRPr="001A200D">
        <w:rPr>
          <w:rFonts w:hint="eastAsia"/>
        </w:rPr>
        <w:t>③給付申請金額（自動算出されます）</w:t>
      </w:r>
    </w:p>
    <w:p w:rsidR="00D12537" w:rsidRPr="001A200D" w:rsidRDefault="00D12537" w:rsidP="002A0CA4">
      <w:pPr>
        <w:ind w:leftChars="100" w:left="210"/>
      </w:pPr>
      <w:r w:rsidRPr="001A200D">
        <w:rPr>
          <w:rFonts w:hint="eastAsia"/>
        </w:rPr>
        <w:t>※給付申請金額は、本マニュアル</w:t>
      </w:r>
      <w:r w:rsidRPr="001A200D">
        <w:t>P1</w:t>
      </w:r>
      <w:r w:rsidRPr="001A200D">
        <w:rPr>
          <w:rFonts w:hint="eastAsia"/>
        </w:rPr>
        <w:t>の図などを参照して、正しい金額が算出されていることを必ずご確認ください。相違している場合は、入力漏れの可能性があります。</w:t>
      </w:r>
    </w:p>
    <w:p w:rsidR="00D12537" w:rsidRPr="001A200D" w:rsidRDefault="00D12537" w:rsidP="00D05109">
      <w:pPr>
        <w:jc w:val="left"/>
      </w:pPr>
    </w:p>
    <w:p w:rsidR="00D12537" w:rsidRPr="001A200D" w:rsidRDefault="00D12537" w:rsidP="002A0CA4">
      <w:pPr>
        <w:jc w:val="left"/>
      </w:pPr>
      <w:r w:rsidRPr="001A200D">
        <w:rPr>
          <w:rFonts w:hint="eastAsia"/>
        </w:rPr>
        <w:t>④エラーメッセージ欄</w:t>
      </w:r>
    </w:p>
    <w:p w:rsidR="00D12537" w:rsidRPr="001A200D" w:rsidRDefault="00D12537" w:rsidP="002A0CA4">
      <w:pPr>
        <w:jc w:val="left"/>
      </w:pPr>
      <w:r w:rsidRPr="001A200D">
        <w:rPr>
          <w:rFonts w:hint="eastAsia"/>
        </w:rPr>
        <w:t xml:space="preserve">　エラーメッセージ欄は通常は何も表示されていません。エラーメッセージが表示されている場合は、表示された内容について対応が必要になります。</w:t>
      </w:r>
    </w:p>
    <w:p w:rsidR="00D12537" w:rsidRPr="001A200D" w:rsidRDefault="00D12537" w:rsidP="00366398">
      <w:pPr>
        <w:ind w:leftChars="100" w:left="420" w:hangingChars="100" w:hanging="210"/>
        <w:jc w:val="left"/>
      </w:pPr>
    </w:p>
    <w:p w:rsidR="00D12537" w:rsidRPr="001A200D" w:rsidRDefault="00D12537" w:rsidP="006E2D3E">
      <w:pPr>
        <w:jc w:val="left"/>
      </w:pPr>
      <w:r w:rsidRPr="001A200D">
        <w:rPr>
          <w:rFonts w:hint="eastAsia"/>
        </w:rPr>
        <w:t>⑤給付対象者の氏名・フリガナ・生年月日・性別</w:t>
      </w:r>
    </w:p>
    <w:p w:rsidR="00D12537" w:rsidRPr="001A200D" w:rsidRDefault="00D12537" w:rsidP="002A0CA4">
      <w:pPr>
        <w:ind w:firstLineChars="100" w:firstLine="210"/>
        <w:jc w:val="left"/>
        <w:rPr>
          <w:w w:val="95"/>
        </w:rPr>
      </w:pPr>
      <w:r w:rsidRPr="001A200D">
        <w:rPr>
          <w:rFonts w:hint="eastAsia"/>
        </w:rPr>
        <w:t>人事給与システム等から医療従事者等の氏名・フリガナ・生年月日・性別等を入力ください。人事給与システム等から抽出された</w:t>
      </w:r>
      <w:r w:rsidRPr="001A200D">
        <w:t>CSV</w:t>
      </w:r>
      <w:r w:rsidRPr="001A200D">
        <w:rPr>
          <w:rFonts w:hint="eastAsia"/>
        </w:rPr>
        <w:t>ファイル等から、貼り付けることができると簡便です。</w:t>
      </w:r>
      <w:r w:rsidRPr="001A200D">
        <w:rPr>
          <w:rFonts w:ascii="ＭＳ 明朝" w:eastAsia="ＭＳ 明朝" w:hAnsi="ＭＳ 明朝" w:cs="ＭＳ 明朝" w:hint="eastAsia"/>
          <w:w w:val="95"/>
        </w:rPr>
        <w:t>※</w:t>
      </w:r>
      <w:r w:rsidRPr="001A200D">
        <w:rPr>
          <w:rFonts w:hint="eastAsia"/>
          <w:w w:val="95"/>
        </w:rPr>
        <w:t>氏名及びフリガナの入力に際しては、苗字と名前の間を</w:t>
      </w:r>
      <w:r w:rsidRPr="001A200D">
        <w:rPr>
          <w:w w:val="95"/>
        </w:rPr>
        <w:t>1</w:t>
      </w:r>
      <w:r w:rsidRPr="001A200D">
        <w:rPr>
          <w:rFonts w:hint="eastAsia"/>
          <w:w w:val="95"/>
        </w:rPr>
        <w:t>文字開けてください。</w:t>
      </w:r>
    </w:p>
    <w:p w:rsidR="00D12537" w:rsidRPr="001A200D" w:rsidRDefault="00D12537" w:rsidP="006E2D3E">
      <w:pPr>
        <w:jc w:val="left"/>
      </w:pPr>
    </w:p>
    <w:p w:rsidR="00D12537" w:rsidRPr="001A200D" w:rsidRDefault="00D12537" w:rsidP="006E2D3E">
      <w:pPr>
        <w:jc w:val="left"/>
      </w:pPr>
      <w:r w:rsidRPr="001A200D">
        <w:rPr>
          <w:rFonts w:hint="eastAsia"/>
        </w:rPr>
        <w:t>⑥【</w:t>
      </w:r>
      <w:r w:rsidRPr="001A200D">
        <w:t>A</w:t>
      </w:r>
      <w:r w:rsidRPr="001A200D">
        <w:rPr>
          <w:rFonts w:hint="eastAsia"/>
        </w:rPr>
        <w:t>】起点日から</w:t>
      </w:r>
      <w:r w:rsidRPr="001A200D">
        <w:t>6/30</w:t>
      </w:r>
      <w:r w:rsidRPr="001A200D">
        <w:rPr>
          <w:rFonts w:hint="eastAsia"/>
        </w:rPr>
        <w:t>までの延べ勤務日数</w:t>
      </w:r>
    </w:p>
    <w:p w:rsidR="00D12537" w:rsidRPr="001A200D" w:rsidRDefault="00D12537" w:rsidP="006E2D3E">
      <w:pPr>
        <w:jc w:val="left"/>
      </w:pPr>
      <w:r w:rsidRPr="001A200D">
        <w:rPr>
          <w:rFonts w:hint="eastAsia"/>
        </w:rPr>
        <w:t xml:space="preserve">　様式第</w:t>
      </w:r>
      <w:r w:rsidRPr="001A200D">
        <w:t>1</w:t>
      </w:r>
      <w:r w:rsidRPr="001A200D">
        <w:rPr>
          <w:rFonts w:hint="eastAsia"/>
        </w:rPr>
        <w:t>号にある対象期間起点日から、６月</w:t>
      </w:r>
      <w:r w:rsidRPr="001A200D">
        <w:t>30</w:t>
      </w:r>
      <w:r w:rsidRPr="001A200D">
        <w:rPr>
          <w:rFonts w:hint="eastAsia"/>
        </w:rPr>
        <w:t>日までの延べ勤務日数</w:t>
      </w:r>
      <w:r w:rsidRPr="001A200D">
        <w:rPr>
          <w:rFonts w:hint="eastAsia"/>
          <w:b/>
          <w:u w:val="single"/>
        </w:rPr>
        <w:t>（複数の医療機関等に勤務し通算する場合には、申請医療機関以外の医療機関等での勤務日数も含めてください）</w:t>
      </w:r>
      <w:r w:rsidRPr="001A200D">
        <w:rPr>
          <w:rFonts w:hint="eastAsia"/>
        </w:rPr>
        <w:t>をリストからプルダウンで選択してください。</w:t>
      </w:r>
    </w:p>
    <w:p w:rsidR="00D12537" w:rsidRPr="001A200D" w:rsidRDefault="00D12537" w:rsidP="006E2D3E">
      <w:pPr>
        <w:jc w:val="left"/>
      </w:pPr>
    </w:p>
    <w:p w:rsidR="00D12537" w:rsidRPr="001A200D" w:rsidRDefault="00D12537" w:rsidP="006E2D3E">
      <w:pPr>
        <w:jc w:val="left"/>
      </w:pPr>
      <w:r w:rsidRPr="001A200D">
        <w:rPr>
          <w:rFonts w:hint="eastAsia"/>
        </w:rPr>
        <w:t>⑦【</w:t>
      </w:r>
      <w:r w:rsidRPr="001A200D">
        <w:t>B</w:t>
      </w:r>
      <w:r w:rsidRPr="001A200D">
        <w:rPr>
          <w:rFonts w:hint="eastAsia"/>
        </w:rPr>
        <w:t>】申請する医療機関等でのコロナ患者受入以降の勤務実績（有り／無し）</w:t>
      </w:r>
    </w:p>
    <w:p w:rsidR="00D12537" w:rsidRPr="001A200D" w:rsidRDefault="00D12537" w:rsidP="00F76A75">
      <w:pPr>
        <w:ind w:firstLineChars="100" w:firstLine="211"/>
        <w:jc w:val="left"/>
        <w:rPr>
          <w:b/>
          <w:u w:val="single"/>
        </w:rPr>
      </w:pPr>
      <w:r w:rsidRPr="001A200D">
        <w:rPr>
          <w:rFonts w:hint="eastAsia"/>
          <w:b/>
          <w:u w:val="single"/>
        </w:rPr>
        <w:t>自医療機関等で</w:t>
      </w:r>
      <w:r w:rsidRPr="001A200D">
        <w:rPr>
          <w:rFonts w:hint="eastAsia"/>
        </w:rPr>
        <w:t>新型コロナウイルス感染者患者を受け入れた場合は「有り」を、受け入れていない場合は「無し」を選択してください。（</w:t>
      </w:r>
      <w:r w:rsidRPr="001A200D">
        <w:rPr>
          <w:rFonts w:hint="eastAsia"/>
          <w:b/>
          <w:u w:val="single"/>
        </w:rPr>
        <w:t>他に勤務する医療機関等での勤務実績は含めないでください）</w:t>
      </w:r>
    </w:p>
    <w:p w:rsidR="00D12537" w:rsidRPr="001A200D" w:rsidRDefault="00D12537" w:rsidP="006529AF">
      <w:pPr>
        <w:jc w:val="left"/>
        <w:rPr>
          <w:u w:val="single"/>
        </w:rPr>
      </w:pPr>
      <w:r w:rsidRPr="001A200D">
        <w:rPr>
          <w:rFonts w:hint="eastAsia"/>
          <w:u w:val="single"/>
        </w:rPr>
        <w:t>⑧【</w:t>
      </w:r>
      <w:r w:rsidRPr="001A200D">
        <w:rPr>
          <w:u w:val="single"/>
        </w:rPr>
        <w:t>C</w:t>
      </w:r>
      <w:r w:rsidRPr="001A200D">
        <w:rPr>
          <w:rFonts w:hint="eastAsia"/>
          <w:u w:val="single"/>
        </w:rPr>
        <w:t>】他施設での勤務実績（有り／無し）</w:t>
      </w:r>
    </w:p>
    <w:p w:rsidR="00D12537" w:rsidRPr="001A200D" w:rsidRDefault="00D12537" w:rsidP="004534F4">
      <w:pPr>
        <w:jc w:val="left"/>
        <w:rPr>
          <w:u w:val="single"/>
        </w:rPr>
      </w:pPr>
      <w:r w:rsidRPr="001A200D">
        <w:rPr>
          <w:rFonts w:hint="eastAsia"/>
          <w:u w:val="single"/>
        </w:rPr>
        <w:t xml:space="preserve">　他施設での勤務実績が有る場合は「有り」を、勤務実績が無い場合は「無し」を選択してください。⑧で「有り」を選択すると、他施設での勤務実績を入力する欄が展開します。</w:t>
      </w:r>
    </w:p>
    <w:p w:rsidR="00D12537" w:rsidRPr="001A200D" w:rsidRDefault="00D12537" w:rsidP="00D05109">
      <w:pPr>
        <w:jc w:val="left"/>
        <w:rPr>
          <w:b/>
        </w:rPr>
      </w:pPr>
      <w:r w:rsidRPr="001A200D">
        <w:rPr>
          <w:rFonts w:hint="eastAsia"/>
          <w:b/>
        </w:rPr>
        <w:t>※⑥～⑧は代理申請（・受領）を行う全ての医療従事者等について、もれなく入力してください。</w:t>
      </w:r>
    </w:p>
    <w:p w:rsidR="00D12537" w:rsidRPr="001A200D" w:rsidRDefault="00D12537" w:rsidP="00D05109">
      <w:pPr>
        <w:jc w:val="left"/>
      </w:pPr>
    </w:p>
    <w:p w:rsidR="00D12537" w:rsidRPr="001A200D" w:rsidRDefault="00D12537" w:rsidP="00D05109">
      <w:pPr>
        <w:jc w:val="left"/>
      </w:pPr>
      <w:r w:rsidRPr="001A200D">
        <w:rPr>
          <w:rFonts w:hint="eastAsia"/>
        </w:rPr>
        <w:t>⑨給付対象者から委任状を集めた場合は、プルダウンから「済」を選択してください。</w:t>
      </w:r>
    </w:p>
    <w:p w:rsidR="00D12537" w:rsidRPr="001A200D" w:rsidRDefault="00D12537" w:rsidP="00D05109">
      <w:pPr>
        <w:jc w:val="left"/>
      </w:pPr>
    </w:p>
    <w:p w:rsidR="00D12537" w:rsidRPr="001A200D" w:rsidRDefault="00D12537" w:rsidP="00D05109">
      <w:pPr>
        <w:jc w:val="left"/>
      </w:pPr>
      <w:r w:rsidRPr="001A200D">
        <w:rPr>
          <w:rFonts w:hint="eastAsia"/>
        </w:rPr>
        <w:t>⑩　⑦における「コロナ患者受入以降の勤務」の定義を記載しています。</w:t>
      </w:r>
    </w:p>
    <w:p w:rsidR="00D12537" w:rsidRPr="001A200D" w:rsidRDefault="00D12537" w:rsidP="00D05109">
      <w:pPr>
        <w:jc w:val="left"/>
      </w:pPr>
    </w:p>
    <w:p w:rsidR="00D12537" w:rsidRPr="001A200D" w:rsidRDefault="00D12537" w:rsidP="00D05109">
      <w:pPr>
        <w:jc w:val="left"/>
      </w:pPr>
      <w:r w:rsidRPr="001A200D">
        <w:rPr>
          <w:rFonts w:hint="eastAsia"/>
        </w:rPr>
        <w:t>＜様式第１号で「国又は自治体が設置する医療機関等において制度上の問題により、医療従事者への迅速な振込ができない医療機関である」欄について「はい」を選択した場合に、「委任状徴収済」欄の右に以下の欄が表示されます＞</w:t>
      </w:r>
    </w:p>
    <w:p w:rsidR="00D12537" w:rsidRPr="001A200D" w:rsidRDefault="00D12537" w:rsidP="00D05109">
      <w:pPr>
        <w:jc w:val="left"/>
      </w:pPr>
    </w:p>
    <w:p w:rsidR="00D12537" w:rsidRPr="001A200D" w:rsidRDefault="00D12537" w:rsidP="00D05109">
      <w:pPr>
        <w:jc w:val="left"/>
      </w:pPr>
      <w:r>
        <w:rPr>
          <w:noProof/>
        </w:rPr>
        <w:pict>
          <v:shape id="図 282" o:spid="_x0000_s1093" type="#_x0000_t75" style="position:absolute;margin-left:57.7pt;margin-top:9pt;width:288.65pt;height:160.1pt;z-index:-251592192;visibility:visible" stroked="t" strokecolor="windowText">
            <v:imagedata r:id="rId35" o:title=""/>
          </v:shape>
        </w:pict>
      </w:r>
    </w:p>
    <w:p w:rsidR="00D12537" w:rsidRPr="001A200D" w:rsidRDefault="00D12537" w:rsidP="00D05109">
      <w:pPr>
        <w:jc w:val="left"/>
      </w:pPr>
    </w:p>
    <w:p w:rsidR="00D12537" w:rsidRPr="001A200D" w:rsidRDefault="00D12537" w:rsidP="002A0CA4">
      <w:pPr>
        <w:tabs>
          <w:tab w:val="left" w:pos="4883"/>
        </w:tabs>
        <w:jc w:val="left"/>
      </w:pPr>
      <w:r>
        <w:rPr>
          <w:noProof/>
        </w:rPr>
        <w:pict>
          <v:shape id="図 290" o:spid="_x0000_s1094" type="#_x0000_t75" style="position:absolute;margin-left:199.55pt;margin-top:18.15pt;width:15.65pt;height:15.4pt;z-index:-251591168;visibility:visible">
            <v:imagedata r:id="rId15" o:title=""/>
          </v:shape>
        </w:pict>
      </w:r>
      <w:r w:rsidRPr="001A200D">
        <w:tab/>
      </w:r>
    </w:p>
    <w:p w:rsidR="00D12537" w:rsidRPr="001A200D" w:rsidRDefault="00D12537" w:rsidP="00D05109">
      <w:pPr>
        <w:jc w:val="left"/>
      </w:pPr>
      <w:r>
        <w:rPr>
          <w:noProof/>
        </w:rPr>
        <w:pict>
          <v:rect id="正方形/長方形 289" o:spid="_x0000_s1095" style="position:absolute;margin-left:83.7pt;margin-top:4.25pt;width:268.05pt;height:112.75pt;z-index:251557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" filled="f" strokecolor="red" strokeweight="1pt">
            <v:stroke dashstyle="1 1"/>
          </v:rect>
        </w:pict>
      </w: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p>
    <w:p w:rsidR="00D12537" w:rsidRPr="001A200D" w:rsidRDefault="00D12537" w:rsidP="00D05109">
      <w:pPr>
        <w:jc w:val="left"/>
      </w:pPr>
      <w:r w:rsidRPr="001A200D">
        <w:rPr>
          <w:rFonts w:hint="eastAsia"/>
        </w:rPr>
        <w:t>⑪給付対象者の口座情報を入力</w:t>
      </w:r>
    </w:p>
    <w:p w:rsidR="00D12537" w:rsidRPr="001A200D" w:rsidRDefault="00D12537" w:rsidP="00D54F9D">
      <w:pPr>
        <w:ind w:firstLineChars="100" w:firstLine="210"/>
      </w:pPr>
      <w:r w:rsidRPr="001A200D">
        <w:rPr>
          <w:rFonts w:hint="eastAsia"/>
        </w:rPr>
        <w:t>静岡県から慰労金の振込みを行うための医療従事者等個人の口座情報を入力してください。</w:t>
      </w: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p>
    <w:p w:rsidR="00D12537" w:rsidRPr="001A200D" w:rsidRDefault="00D12537" w:rsidP="00D54F9D">
      <w:pPr>
        <w:ind w:firstLineChars="100" w:firstLine="210"/>
      </w:pPr>
      <w:r w:rsidRPr="001A200D">
        <w:rPr>
          <w:rFonts w:hint="eastAsia"/>
        </w:rPr>
        <w:t>＜様式第２号の⑧で「他医療機関等での勤務実績」について「有り」を選択すると、以下の欄が右側に展開されます。この欄には、他医療機関等での勤務実績がある医療従事者等の勤務実績等を入力いただきます。</w:t>
      </w:r>
    </w:p>
    <w:p w:rsidR="00D12537" w:rsidRPr="001A200D" w:rsidRDefault="00D12537" w:rsidP="002A0CA4">
      <w:pPr>
        <w:tabs>
          <w:tab w:val="right" w:pos="8504"/>
        </w:tabs>
        <w:ind w:firstLineChars="100" w:firstLine="210"/>
      </w:pPr>
      <w:r>
        <w:rPr>
          <w:noProof/>
        </w:rPr>
        <w:pict>
          <v:shape id="図 299" o:spid="_x0000_s1096" type="#_x0000_t75" style="position:absolute;left:0;text-align:left;margin-left:-1.05pt;margin-top:9.1pt;width:18.9pt;height:13.7pt;z-index:-251589120;visibility:visible">
            <v:imagedata r:id="rId36" o:title=""/>
          </v:shape>
        </w:pict>
      </w:r>
      <w:r>
        <w:rPr>
          <w:noProof/>
        </w:rPr>
        <w:pict>
          <v:rect id="正方形/長方形 297" o:spid="_x0000_s1097" style="position:absolute;left:0;text-align:left;margin-left:15.85pt;margin-top:8.75pt;width:367.1pt;height:54.25pt;z-index:251726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" filled="f" strokecolor="red" strokeweight="2.25pt"/>
        </w:pict>
      </w:r>
      <w:r>
        <w:rPr>
          <w:noProof/>
        </w:rPr>
        <w:pict>
          <v:shape id="図 226" o:spid="_x0000_s1098" type="#_x0000_t75" style="position:absolute;left:0;text-align:left;margin-left:15.85pt;margin-top:8.7pt;width:367.1pt;height:163.8pt;z-index:-251761152;visibility:visible">
            <v:imagedata r:id="rId37" o:title=""/>
          </v:shape>
        </w:pict>
      </w:r>
      <w:r w:rsidRPr="001A200D">
        <w:tab/>
      </w:r>
    </w:p>
    <w:p w:rsidR="00D12537" w:rsidRPr="001A200D" w:rsidRDefault="00D12537" w:rsidP="0020106E"/>
    <w:p w:rsidR="00D12537" w:rsidRPr="001A200D" w:rsidRDefault="00D12537" w:rsidP="0020106E"/>
    <w:p w:rsidR="00D12537" w:rsidRPr="001A200D" w:rsidRDefault="00D12537" w:rsidP="002A0CA4">
      <w:pPr>
        <w:tabs>
          <w:tab w:val="left" w:pos="5190"/>
        </w:tabs>
      </w:pPr>
      <w:r w:rsidRPr="001A200D">
        <w:tab/>
      </w:r>
    </w:p>
    <w:p w:rsidR="00D12537" w:rsidRPr="001A200D" w:rsidRDefault="00D12537" w:rsidP="0020106E"/>
    <w:p w:rsidR="00D12537" w:rsidRPr="001A200D" w:rsidRDefault="00D12537" w:rsidP="0020106E">
      <w:r>
        <w:rPr>
          <w:noProof/>
        </w:rPr>
        <w:pict>
          <v:shape id="図 337" o:spid="_x0000_s1099" type="#_x0000_t75" style="position:absolute;left:0;text-align:left;margin-left:236.15pt;margin-top:8.8pt;width:16.3pt;height:11.85pt;z-index:-251565568;visibility:visible">
            <v:imagedata r:id="rId38" o:title=""/>
          </v:shape>
        </w:pict>
      </w:r>
      <w:r>
        <w:rPr>
          <w:noProof/>
        </w:rPr>
        <w:pict>
          <v:shape id="図 296" o:spid="_x0000_s1100" type="#_x0000_t75" style="position:absolute;left:0;text-align:left;margin-left:351.7pt;margin-top:9pt;width:16.3pt;height:11.85pt;z-index:-251566592;visibility:visible">
            <v:imagedata r:id="rId38" o:title=""/>
          </v:shape>
        </w:pict>
      </w:r>
      <w:r>
        <w:rPr>
          <w:noProof/>
        </w:rPr>
        <w:pict>
          <v:shape id="図 278" o:spid="_x0000_s1101" type="#_x0000_t75" style="position:absolute;left:0;text-align:left;margin-left:272.95pt;margin-top:8pt;width:15.85pt;height:11.5pt;z-index:-251567616;visibility:visible">
            <v:imagedata r:id="rId39" o:title=""/>
          </v:shape>
        </w:pict>
      </w:r>
      <w:r>
        <w:rPr>
          <w:noProof/>
        </w:rPr>
        <w:pict>
          <v:shape id="図 262" o:spid="_x0000_s1102" type="#_x0000_t75" style="position:absolute;left:0;text-align:left;margin-left:314.95pt;margin-top:7.65pt;width:16.35pt;height:11.85pt;z-index:-251568640;visibility:visible">
            <v:imagedata r:id="rId40" o:title=""/>
          </v:shape>
        </w:pict>
      </w:r>
      <w:r>
        <w:rPr>
          <w:noProof/>
        </w:rPr>
        <w:pict>
          <v:shape id="図 260" o:spid="_x0000_s1103" type="#_x0000_t75" style="position:absolute;left:0;text-align:left;margin-left:194.15pt;margin-top:7.5pt;width:16.35pt;height:11.85pt;z-index:-251569664;visibility:visible">
            <v:imagedata r:id="rId40" o:title=""/>
          </v:shape>
        </w:pict>
      </w:r>
      <w:r>
        <w:rPr>
          <w:noProof/>
        </w:rPr>
        <w:pict>
          <v:shape id="図 241" o:spid="_x0000_s1104" type="#_x0000_t75" style="position:absolute;left:0;text-align:left;margin-left:152.15pt;margin-top:8.2pt;width:15.85pt;height:11.5pt;z-index:-251570688;visibility:visible">
            <v:imagedata r:id="rId39" o:title=""/>
          </v:shape>
        </w:pict>
      </w:r>
      <w:r>
        <w:rPr>
          <w:noProof/>
        </w:rPr>
        <w:pict>
          <v:shape id="図 324" o:spid="_x0000_s1105" type="#_x0000_t75" style="position:absolute;left:0;text-align:left;margin-left:110.1pt;margin-top:8.4pt;width:16.3pt;height:11.85pt;z-index:-251586048;visibility:visible">
            <v:imagedata r:id="rId38" o:title=""/>
          </v:shape>
        </w:pict>
      </w:r>
      <w:r>
        <w:rPr>
          <w:noProof/>
        </w:rPr>
        <w:pict>
          <v:shape id="図 323" o:spid="_x0000_s1106" type="#_x0000_t75" style="position:absolute;left:0;text-align:left;margin-left:73.3pt;margin-top:8.8pt;width:16.35pt;height:11.85pt;z-index:-251587072;visibility:visible">
            <v:imagedata r:id="rId40" o:title=""/>
          </v:shape>
        </w:pict>
      </w:r>
      <w:r>
        <w:rPr>
          <w:noProof/>
        </w:rPr>
        <w:pict>
          <v:shape id="図 318" o:spid="_x0000_s1107" type="#_x0000_t75" style="position:absolute;left:0;text-align:left;margin-left:31.35pt;margin-top:8.85pt;width:15.85pt;height:11.5pt;z-index:-251588096;visibility:visible">
            <v:imagedata r:id="rId39" o:title=""/>
          </v:shape>
        </w:pic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⑫　施設類型を区分しています。</w:t>
      </w:r>
    </w:p>
    <w:p w:rsidR="00D12537" w:rsidRPr="001A200D" w:rsidRDefault="00D12537" w:rsidP="0020106E">
      <w:r w:rsidRPr="001A200D">
        <w:rPr>
          <w:rFonts w:hint="eastAsia"/>
        </w:rPr>
        <w:t xml:space="preserve">　　【施設類型】１～３は、</w:t>
      </w:r>
    </w:p>
    <w:p w:rsidR="00D12537" w:rsidRPr="001A200D" w:rsidRDefault="00D12537" w:rsidP="005E20CA">
      <w:r w:rsidRPr="001A200D">
        <w:rPr>
          <w:rFonts w:hint="eastAsia"/>
        </w:rPr>
        <w:t xml:space="preserve">　　　１　新型コロナウイルス感染症患者の入院受入を割り当てた医療機関</w:t>
      </w:r>
    </w:p>
    <w:p w:rsidR="00D12537" w:rsidRPr="001A200D" w:rsidRDefault="00D12537" w:rsidP="005E20CA">
      <w:r w:rsidRPr="001A200D">
        <w:rPr>
          <w:rFonts w:hint="eastAsia"/>
        </w:rPr>
        <w:t xml:space="preserve">　　　２　帰国者・接触者外来を設置する医療機関</w:t>
      </w:r>
    </w:p>
    <w:p w:rsidR="00D12537" w:rsidRPr="001A200D" w:rsidRDefault="00D12537" w:rsidP="005E20CA">
      <w:r w:rsidRPr="001A200D">
        <w:rPr>
          <w:rFonts w:hint="eastAsia"/>
        </w:rPr>
        <w:t xml:space="preserve">　　　３　地域外来・検査センター</w:t>
      </w:r>
    </w:p>
    <w:p w:rsidR="00D12537" w:rsidRPr="001A200D" w:rsidRDefault="00D12537" w:rsidP="005E20CA">
      <w:pPr>
        <w:tabs>
          <w:tab w:val="left" w:pos="630"/>
        </w:tabs>
      </w:pPr>
      <w:r w:rsidRPr="001A200D">
        <w:rPr>
          <w:rFonts w:hint="eastAsia"/>
        </w:rPr>
        <w:t xml:space="preserve">　　【施設類型】４・５は、</w:t>
      </w:r>
    </w:p>
    <w:p w:rsidR="00D12537" w:rsidRPr="001A200D" w:rsidRDefault="00D12537" w:rsidP="005E20CA">
      <w:r w:rsidRPr="001A200D">
        <w:rPr>
          <w:rFonts w:hint="eastAsia"/>
        </w:rPr>
        <w:t xml:space="preserve">　　</w:t>
      </w:r>
      <w:r w:rsidRPr="001A200D">
        <w:t xml:space="preserve">  </w:t>
      </w:r>
      <w:r w:rsidRPr="001A200D">
        <w:rPr>
          <w:rFonts w:hint="eastAsia"/>
        </w:rPr>
        <w:t>４　宿泊療養受入施設での対応</w:t>
      </w:r>
    </w:p>
    <w:p w:rsidR="00D12537" w:rsidRPr="001A200D" w:rsidRDefault="00D12537" w:rsidP="005E20CA">
      <w:pPr>
        <w:tabs>
          <w:tab w:val="left" w:pos="735"/>
        </w:tabs>
      </w:pPr>
      <w:r w:rsidRPr="001A200D">
        <w:rPr>
          <w:rFonts w:hint="eastAsia"/>
        </w:rPr>
        <w:t xml:space="preserve">　　</w:t>
      </w:r>
      <w:r w:rsidRPr="001A200D">
        <w:t xml:space="preserve">  </w:t>
      </w:r>
      <w:r w:rsidRPr="001A200D">
        <w:rPr>
          <w:rFonts w:hint="eastAsia"/>
        </w:rPr>
        <w:t>５　自宅療養を行う場合の新型コロナウイルス感染症患者に対するフォロー</w:t>
      </w:r>
    </w:p>
    <w:p w:rsidR="00D12537" w:rsidRPr="001A200D" w:rsidRDefault="00D12537" w:rsidP="005E20CA">
      <w:r w:rsidRPr="001A200D">
        <w:rPr>
          <w:rFonts w:hint="eastAsia"/>
        </w:rPr>
        <w:t xml:space="preserve">　　　　</w:t>
      </w:r>
      <w:r w:rsidRPr="001A200D">
        <w:t xml:space="preserve">  </w:t>
      </w:r>
      <w:r w:rsidRPr="001A200D">
        <w:rPr>
          <w:rFonts w:hint="eastAsia"/>
        </w:rPr>
        <w:t>アップ業務</w:t>
      </w:r>
    </w:p>
    <w:p w:rsidR="00D12537" w:rsidRPr="001A200D" w:rsidRDefault="00D12537" w:rsidP="005E20CA">
      <w:r w:rsidRPr="001A200D">
        <w:t xml:space="preserve">    </w:t>
      </w:r>
      <w:r w:rsidRPr="001A200D">
        <w:rPr>
          <w:rFonts w:hint="eastAsia"/>
        </w:rPr>
        <w:t>【施設類型】６～８は、</w:t>
      </w:r>
    </w:p>
    <w:p w:rsidR="00D12537" w:rsidRPr="001A200D" w:rsidRDefault="00D12537" w:rsidP="005E20CA">
      <w:r w:rsidRPr="001A200D">
        <w:rPr>
          <w:rFonts w:hint="eastAsia"/>
        </w:rPr>
        <w:t xml:space="preserve">　　　６　１～５以外の病院及び診療所</w:t>
      </w:r>
    </w:p>
    <w:p w:rsidR="00D12537" w:rsidRPr="001A200D" w:rsidRDefault="00D12537" w:rsidP="00D16813">
      <w:r w:rsidRPr="001A200D">
        <w:rPr>
          <w:rFonts w:hint="eastAsia"/>
        </w:rPr>
        <w:t xml:space="preserve">　　　７　訪問看護ステーション</w:t>
      </w:r>
    </w:p>
    <w:p w:rsidR="00D12537" w:rsidRPr="001A200D" w:rsidRDefault="00D12537" w:rsidP="00D16813">
      <w:r w:rsidRPr="001A200D">
        <w:rPr>
          <w:rFonts w:hint="eastAsia"/>
        </w:rPr>
        <w:t xml:space="preserve">　　　８　助産所</w:t>
      </w:r>
    </w:p>
    <w:p w:rsidR="00D12537" w:rsidRPr="001A200D" w:rsidRDefault="00D12537" w:rsidP="00D16813"/>
    <w:p w:rsidR="00D12537" w:rsidRPr="001A200D" w:rsidRDefault="00D12537" w:rsidP="00D16813">
      <w:r w:rsidRPr="001A200D">
        <w:rPr>
          <w:rFonts w:hint="eastAsia"/>
        </w:rPr>
        <w:t>（※以下の⑬～⑮は、当該医療従事者等が勤務した医療機関等の施設類型に沿って、該当箇所に入力してください。）</w:t>
      </w:r>
    </w:p>
    <w:p w:rsidR="00D12537" w:rsidRPr="001A200D" w:rsidRDefault="00D12537" w:rsidP="00D16813">
      <w:r w:rsidRPr="001A200D">
        <w:rPr>
          <w:rFonts w:hint="eastAsia"/>
        </w:rPr>
        <w:t>⑬　医療機関等名称</w:t>
      </w:r>
    </w:p>
    <w:p w:rsidR="00D12537" w:rsidRPr="001A200D" w:rsidRDefault="00D12537" w:rsidP="00D16813">
      <w:r w:rsidRPr="001A200D">
        <w:rPr>
          <w:rFonts w:hint="eastAsia"/>
        </w:rPr>
        <w:t xml:space="preserve">　　勤務した他の医療機関等の名称を入力してください。</w:t>
      </w:r>
    </w:p>
    <w:p w:rsidR="00D12537" w:rsidRPr="001A200D" w:rsidRDefault="00D12537" w:rsidP="00821B54">
      <w:r w:rsidRPr="001A200D">
        <w:rPr>
          <w:rFonts w:hint="eastAsia"/>
        </w:rPr>
        <w:t>⑭　起点日から</w:t>
      </w:r>
      <w:r w:rsidRPr="001A200D">
        <w:t>6/30</w:t>
      </w:r>
      <w:r w:rsidRPr="001A200D">
        <w:rPr>
          <w:rFonts w:hint="eastAsia"/>
        </w:rPr>
        <w:t>までの延べ勤務日数（リスト入力）</w:t>
      </w:r>
    </w:p>
    <w:p w:rsidR="00D12537" w:rsidRPr="001A200D" w:rsidRDefault="00D12537" w:rsidP="00821B54">
      <w:r w:rsidRPr="001A200D">
        <w:rPr>
          <w:rFonts w:hint="eastAsia"/>
        </w:rPr>
        <w:t xml:space="preserve">　　他の医療機関等での勤務日数をリストからプルダウンで選択してください。</w:t>
      </w:r>
    </w:p>
    <w:p w:rsidR="00D12537" w:rsidRPr="001A200D" w:rsidRDefault="00D12537" w:rsidP="00821B54">
      <w:r w:rsidRPr="001A200D">
        <w:rPr>
          <w:rFonts w:hint="eastAsia"/>
        </w:rPr>
        <w:t>⑮　申請する医療機関等以外でのコロナ患者受入以降の勤務実績（※）（有り／無し）</w:t>
      </w:r>
    </w:p>
    <w:p w:rsidR="00D12537" w:rsidRPr="001A200D" w:rsidRDefault="00D12537" w:rsidP="002A0CA4">
      <w:pPr>
        <w:ind w:left="210" w:hangingChars="100" w:hanging="210"/>
      </w:pPr>
      <w:r w:rsidRPr="001A200D">
        <w:rPr>
          <w:rFonts w:hint="eastAsia"/>
        </w:rPr>
        <w:t xml:space="preserve">　　勤務した他の医療機関等で新型コロナウイルス感染症患者を受け入れて以降に勤務した場合は「有り」を、していない場合は「無し」を選択してください。</w:t>
      </w:r>
    </w:p>
    <w:p w:rsidR="00D12537" w:rsidRPr="001A200D" w:rsidRDefault="00D12537" w:rsidP="0020106E">
      <w:pPr>
        <w:rPr>
          <w:sz w:val="22"/>
        </w:rPr>
      </w:pPr>
      <w:r w:rsidRPr="001A200D">
        <w:rPr>
          <w:rFonts w:hint="eastAsia"/>
          <w:sz w:val="22"/>
        </w:rPr>
        <w:t>（※次の「様式第３号」と「様式第４号」のはいずれか一方のみが展開されます。）</w:t>
      </w:r>
      <w:r>
        <w:rPr>
          <w:noProof/>
        </w:rPr>
        <w:pict>
          <v:shape id="テキスト ボックス 55" o:spid="_x0000_s1108" type="#_x0000_t202" style="position:absolute;left:0;text-align:left;margin-left:84.75pt;margin-top:750.5pt;width:2in;height:2in;z-index:251595264;visibility:visible;mso-wrap-style:non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" filled="f" stroked="f" strokeweight=".5pt">
            <v:textbox style="mso-fit-shape-to-text:t" inset="5.85pt,.7pt,5.85pt,.7pt">
              <w:txbxContent>
                <w:p w:rsidR="00D12537" w:rsidRPr="00484600" w:rsidRDefault="00D12537" w:rsidP="00001A82">
                  <w:pPr>
                    <w:spacing w:line="240" w:lineRule="atLeast"/>
                    <w:rPr>
                      <w:sz w:val="16"/>
                    </w:rPr>
                  </w:pPr>
                  <w:r>
                    <w:rPr>
                      <w:rFonts w:hint="eastAsia"/>
                      <w:sz w:val="16"/>
                      <w:highlight w:val="yellow"/>
                    </w:rPr>
                    <w:t>③</w:t>
                  </w:r>
                </w:p>
              </w:txbxContent>
            </v:textbox>
            <w10:wrap anchorx="page"/>
          </v:shape>
        </w:pict>
      </w:r>
    </w:p>
    <w:p w:rsidR="00D12537" w:rsidRPr="001A200D" w:rsidRDefault="00D12537" w:rsidP="00EA3418">
      <w:r w:rsidRPr="001A200D">
        <w:rPr>
          <w:rFonts w:hint="eastAsia"/>
        </w:rPr>
        <w:t>【様式第３号の１・様式第３号の２】慰労金の代理申請・受領の委任状</w:t>
      </w:r>
    </w:p>
    <w:p w:rsidR="00D12537" w:rsidRPr="001A200D" w:rsidRDefault="00D12537" w:rsidP="00EA3418">
      <w:r w:rsidRPr="001A200D">
        <w:rPr>
          <w:rFonts w:hint="eastAsia"/>
        </w:rPr>
        <w:t>（１）概要</w:t>
      </w:r>
    </w:p>
    <w:p w:rsidR="00D12537" w:rsidRPr="001A200D" w:rsidRDefault="00D12537" w:rsidP="0022120F">
      <w:pPr>
        <w:ind w:firstLineChars="100" w:firstLine="210"/>
      </w:pPr>
      <w:r w:rsidRPr="001A200D">
        <w:rPr>
          <w:rFonts w:hint="eastAsia"/>
        </w:rPr>
        <w:t>慰労金については、原則として、医療機関等が、医療従事者等から委任を受けて、代理申請・受領を行い、医療機関等から医療従事者等に給付いただくこととしています。様式第３号の１・様式第３号の②は、医療従事者等が医療機関等の管理者に対して慰労金の代理申請・受領の委任を行うための委任状の様式です。</w:t>
      </w:r>
    </w:p>
    <w:p w:rsidR="00D12537" w:rsidRPr="001A200D" w:rsidRDefault="00D12537" w:rsidP="006A0583">
      <w:pPr>
        <w:ind w:firstLineChars="100" w:firstLine="210"/>
      </w:pPr>
      <w:r w:rsidRPr="001A200D">
        <w:rPr>
          <w:rFonts w:hint="eastAsia"/>
        </w:rPr>
        <w:t>委任状には、代理申請・受領を医療機関等の管理者に委任する前提として、①個人申請及び他の医療機関や介護・障害施設からの慰労金の申請を行わないこと、②申請内容に虚偽があった場合又は複数機関等から慰労金の給付を受けた場合は、不当利得として速やかに都道府県に慰労金を返還することを記載しています。</w:t>
      </w:r>
    </w:p>
    <w:p w:rsidR="00D12537" w:rsidRPr="001A200D" w:rsidRDefault="00D12537" w:rsidP="00227D5B">
      <w:pPr>
        <w:ind w:firstLineChars="100" w:firstLine="210"/>
      </w:pPr>
      <w:r w:rsidRPr="001A200D">
        <w:rPr>
          <w:rFonts w:hint="eastAsia"/>
        </w:rPr>
        <w:t>様式第３号の１・様式第３号の２は、様式第２号に給付対象者の氏名等を入力すると、対象者の委任状をまとめて印刷することが可能となるよう設定しています（</w:t>
      </w:r>
      <w:r w:rsidRPr="001A200D">
        <w:t>PDF</w:t>
      </w:r>
      <w:r w:rsidRPr="001A200D">
        <w:rPr>
          <w:rFonts w:hint="eastAsia"/>
        </w:rPr>
        <w:t>出力（</w:t>
      </w:r>
      <w:r w:rsidRPr="001A200D">
        <w:t>3-1</w:t>
      </w:r>
      <w:r w:rsidRPr="001A200D">
        <w:rPr>
          <w:rFonts w:hint="eastAsia"/>
        </w:rPr>
        <w:t>）一覧式／</w:t>
      </w:r>
      <w:r w:rsidRPr="001A200D">
        <w:t>PDF</w:t>
      </w:r>
      <w:r w:rsidRPr="001A200D">
        <w:rPr>
          <w:rFonts w:hint="eastAsia"/>
        </w:rPr>
        <w:t>出力（</w:t>
      </w:r>
      <w:r w:rsidRPr="001A200D">
        <w:t>3-2</w:t>
      </w:r>
      <w:r w:rsidRPr="001A200D">
        <w:rPr>
          <w:rFonts w:hint="eastAsia"/>
        </w:rPr>
        <w:t>）シートをご参照ください）。様式第３号の１は職場単位等でまとめて委任状を集める場合を、様式第３号の２は個人単位で委任状を集める場合をそれぞれ想定しています。どちらか一方の様式により、医療従事者等から委任状を集める必要がありますので、自医療機関等の実情に応じてどちらかの様式を選択（併用可能）いただき、医療従事者等に対して、委任状の内容確認を行った上で署名等を行うよう依頼してください。</w:t>
      </w:r>
    </w:p>
    <w:p w:rsidR="00D12537" w:rsidRPr="001A200D" w:rsidRDefault="00D12537" w:rsidP="006A0583">
      <w:pPr>
        <w:ind w:firstLineChars="100" w:firstLine="210"/>
      </w:pPr>
      <w:r w:rsidRPr="001A200D">
        <w:rPr>
          <w:rFonts w:hint="eastAsia"/>
        </w:rPr>
        <w:t>委任状を集めた医療従事者等については、様式第２号の「委任状徴収済」欄についてプルダウンから「済」を選択してください。</w:t>
      </w:r>
    </w:p>
    <w:p w:rsidR="00D12537" w:rsidRPr="001A200D" w:rsidRDefault="00D12537" w:rsidP="005B4941">
      <w:pPr>
        <w:ind w:left="420" w:hangingChars="200" w:hanging="420"/>
      </w:pPr>
      <w:r w:rsidRPr="001A200D">
        <w:rPr>
          <w:rFonts w:hint="eastAsia"/>
        </w:rPr>
        <w:t>（注）委任状の提出がない医療従事者等については、慰労金の代理申請・受領を行うことはできません。</w:t>
      </w:r>
    </w:p>
    <w:p w:rsidR="00D12537" w:rsidRPr="001A200D" w:rsidRDefault="00D12537" w:rsidP="0020106E"/>
    <w:p w:rsidR="00D12537" w:rsidRPr="001A200D" w:rsidRDefault="00D12537" w:rsidP="006A0583">
      <w:pPr>
        <w:ind w:firstLineChars="100" w:firstLine="210"/>
        <w:rPr>
          <w:u w:val="single"/>
        </w:rPr>
      </w:pPr>
      <w:r w:rsidRPr="001A200D">
        <w:rPr>
          <w:rFonts w:hint="eastAsia"/>
        </w:rPr>
        <w:t>医療従事者等から提出された委任状については、医療機関等で保管してください。審査や精算事務を行う過程で必要に応じて静岡県から提出を求めることがありますので、</w:t>
      </w:r>
      <w:r w:rsidRPr="001A200D">
        <w:rPr>
          <w:rFonts w:hint="eastAsia"/>
          <w:u w:val="single"/>
        </w:rPr>
        <w:t>代理申請・受領を行う医療従事者等全員分の委任状を集めるよう、お願いします。</w: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Pr>
          <w:noProof/>
        </w:rPr>
        <w:pict>
          <v:shape id="図 43" o:spid="_x0000_s1109" type="#_x0000_t75" style="position:absolute;left:0;text-align:left;margin-left:216.15pt;margin-top:9pt;width:193.8pt;height:216.15pt;z-index:-251608576;visibility:visible">
            <v:imagedata r:id="rId41" o:title=""/>
          </v:shape>
        </w:pict>
      </w:r>
      <w:r w:rsidRPr="001A200D">
        <w:rPr>
          <w:rFonts w:hint="eastAsia"/>
        </w:rPr>
        <w:t>（２）項目ごとの説明</w:t>
      </w:r>
    </w:p>
    <w:p w:rsidR="00D12537" w:rsidRPr="001A200D" w:rsidRDefault="00D12537" w:rsidP="000926F0">
      <w:pPr>
        <w:jc w:val="left"/>
      </w:pPr>
      <w:r>
        <w:rPr>
          <w:noProof/>
        </w:rPr>
        <w:pict>
          <v:shape id="テキスト ボックス 46" o:spid="_x0000_s1110" type="#_x0000_t202" style="position:absolute;margin-left:283.45pt;margin-top:17.85pt;width:34.2pt;height:13.75pt;z-index:251591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" filled="f" stroked="f" strokeweight=".5pt">
            <v:textbox inset="5.85pt,.7pt,5.85pt,.7pt">
              <w:txbxContent>
                <w:p w:rsidR="00D12537" w:rsidRPr="00484600" w:rsidRDefault="00D12537" w:rsidP="00182B88">
                  <w:pPr>
                    <w:spacing w:line="240" w:lineRule="atLeast"/>
                    <w:rPr>
                      <w:sz w:val="16"/>
                    </w:rPr>
                  </w:pPr>
                  <w:r w:rsidRPr="0089042A">
                    <w:rPr>
                      <w:rFonts w:hint="eastAsia"/>
                      <w:sz w:val="16"/>
                      <w:highlight w:val="yellow"/>
                    </w:rPr>
                    <w:t>①</w:t>
                  </w:r>
                </w:p>
              </w:txbxContent>
            </v:textbox>
            <w10:wrap anchorx="page"/>
          </v:shape>
        </w:pict>
      </w:r>
      <w:r w:rsidRPr="001A200D">
        <w:rPr>
          <w:rFonts w:hint="eastAsia"/>
        </w:rPr>
        <w:t>【様式第３号の１】</w:t>
      </w:r>
    </w:p>
    <w:p w:rsidR="00D12537" w:rsidRPr="001A200D" w:rsidRDefault="00D12537" w:rsidP="000926F0">
      <w:pPr>
        <w:pStyle w:val="ListParagraph"/>
        <w:numPr>
          <w:ilvl w:val="0"/>
          <w:numId w:val="7"/>
        </w:numPr>
        <w:ind w:leftChars="0"/>
        <w:jc w:val="left"/>
      </w:pPr>
      <w:r w:rsidRPr="001A200D">
        <w:rPr>
          <w:rFonts w:hint="eastAsia"/>
        </w:rPr>
        <w:t>宛先　※３</w:t>
      </w:r>
    </w:p>
    <w:p w:rsidR="00D12537" w:rsidRPr="001A200D" w:rsidRDefault="00D12537" w:rsidP="000926F0">
      <w:pPr>
        <w:pStyle w:val="ListParagraph"/>
        <w:numPr>
          <w:ilvl w:val="0"/>
          <w:numId w:val="7"/>
        </w:numPr>
        <w:ind w:leftChars="0"/>
        <w:jc w:val="left"/>
      </w:pPr>
      <w:r w:rsidRPr="001A200D">
        <w:rPr>
          <w:rFonts w:hint="eastAsia"/>
        </w:rPr>
        <w:t>代理申請・受領者※３</w:t>
      </w:r>
    </w:p>
    <w:p w:rsidR="00D12537" w:rsidRPr="001A200D" w:rsidRDefault="00D12537" w:rsidP="000926F0">
      <w:pPr>
        <w:pStyle w:val="ListParagraph"/>
        <w:numPr>
          <w:ilvl w:val="0"/>
          <w:numId w:val="7"/>
        </w:numPr>
        <w:ind w:leftChars="0"/>
        <w:jc w:val="left"/>
      </w:pPr>
      <w:r>
        <w:rPr>
          <w:noProof/>
        </w:rPr>
        <w:pict>
          <v:shape id="左中かっこ 54" o:spid="_x0000_s1111" type="#_x0000_t87" style="position:absolute;left:0;text-align:left;margin-left:208.2pt;margin-top:10.5pt;width:4.1pt;height:64.15pt;z-index:251594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" adj="403" strokecolor="windowText" strokeweight=".5pt">
            <v:stroke joinstyle="miter"/>
          </v:shape>
        </w:pict>
      </w:r>
      <w:r w:rsidRPr="001A200D">
        <w:rPr>
          <w:rFonts w:hint="eastAsia"/>
        </w:rPr>
        <w:t>委任状本文※３</w:t>
      </w:r>
    </w:p>
    <w:p w:rsidR="00D12537" w:rsidRPr="001A200D" w:rsidRDefault="00D12537" w:rsidP="00182B88">
      <w:pPr>
        <w:pStyle w:val="ListParagraph"/>
        <w:numPr>
          <w:ilvl w:val="0"/>
          <w:numId w:val="7"/>
        </w:numPr>
        <w:ind w:leftChars="0"/>
        <w:jc w:val="left"/>
      </w:pPr>
      <w:r>
        <w:rPr>
          <w:noProof/>
        </w:rPr>
        <w:pict>
          <v:shape id="テキスト ボックス 53" o:spid="_x0000_s1112" type="#_x0000_t202" style="position:absolute;left:0;text-align:left;margin-left:273.3pt;margin-top:14.65pt;width:33.45pt;height:2in;z-index:251593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" filled="f" stroked="f" strokeweight=".5pt">
            <v:textbox style="mso-fit-shape-to-text:t" inset="5.85pt,.7pt,5.85pt,.7pt">
              <w:txbxContent>
                <w:p w:rsidR="00D12537" w:rsidRPr="00484600" w:rsidRDefault="00D12537" w:rsidP="00182B88">
                  <w:pPr>
                    <w:spacing w:line="240" w:lineRule="atLeast"/>
                    <w:rPr>
                      <w:sz w:val="16"/>
                    </w:rPr>
                  </w:pPr>
                  <w:r>
                    <w:rPr>
                      <w:rFonts w:hint="eastAsia"/>
                      <w:sz w:val="16"/>
                      <w:highlight w:val="yellow"/>
                    </w:rPr>
                    <w:t>③</w:t>
                  </w:r>
                </w:p>
              </w:txbxContent>
            </v:textbox>
            <w10:wrap anchorx="page"/>
          </v:shape>
        </w:pict>
      </w:r>
      <w:r w:rsidRPr="001A200D">
        <w:rPr>
          <w:rFonts w:hint="eastAsia"/>
        </w:rPr>
        <w:t>対象者氏名※４</w:t>
      </w:r>
    </w:p>
    <w:p w:rsidR="00D12537" w:rsidRPr="001A200D" w:rsidRDefault="00D12537" w:rsidP="001D024E">
      <w:pPr>
        <w:pStyle w:val="ListParagraph"/>
        <w:numPr>
          <w:ilvl w:val="0"/>
          <w:numId w:val="7"/>
        </w:numPr>
        <w:ind w:leftChars="0"/>
        <w:jc w:val="left"/>
      </w:pPr>
      <w:r>
        <w:rPr>
          <w:noProof/>
        </w:rPr>
        <w:pict>
          <v:shape id="テキスト ボックス 47" o:spid="_x0000_s1113" type="#_x0000_t202" style="position:absolute;left:0;text-align:left;margin-left:413.45pt;margin-top:5.95pt;width:33pt;height:16pt;z-index:251592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" filled="f" stroked="f" strokeweight=".5pt">
            <v:textbox inset="5.85pt,.7pt,5.85pt,.7pt">
              <w:txbxContent>
                <w:p w:rsidR="00D12537" w:rsidRPr="00484600" w:rsidRDefault="00D12537" w:rsidP="00182B88">
                  <w:pPr>
                    <w:spacing w:line="240" w:lineRule="atLeast"/>
                    <w:rPr>
                      <w:sz w:val="16"/>
                    </w:rPr>
                  </w:pPr>
                  <w:r>
                    <w:rPr>
                      <w:rFonts w:hint="eastAsia"/>
                      <w:sz w:val="16"/>
                      <w:highlight w:val="yellow"/>
                    </w:rPr>
                    <w:t>②</w:t>
                  </w:r>
                </w:p>
              </w:txbxContent>
            </v:textbox>
            <w10:wrap anchorx="page"/>
          </v:shape>
        </w:pict>
      </w:r>
      <w:r w:rsidRPr="001A200D">
        <w:rPr>
          <w:rFonts w:hint="eastAsia"/>
        </w:rPr>
        <w:t>押印</w:t>
      </w:r>
    </w:p>
    <w:p w:rsidR="00D12537" w:rsidRPr="001A200D" w:rsidRDefault="00D12537" w:rsidP="001D024E">
      <w:pPr>
        <w:pStyle w:val="ListParagraph"/>
        <w:numPr>
          <w:ilvl w:val="0"/>
          <w:numId w:val="7"/>
        </w:numPr>
        <w:ind w:leftChars="0"/>
        <w:jc w:val="left"/>
      </w:pPr>
      <w:r w:rsidRPr="001A200D">
        <w:rPr>
          <w:rFonts w:hint="eastAsia"/>
        </w:rPr>
        <w:t>住所（</w:t>
      </w:r>
      <w:r w:rsidRPr="00133834">
        <w:rPr>
          <w:rFonts w:hint="eastAsia"/>
          <w:u w:val="single"/>
        </w:rPr>
        <w:t>対象者による自署※</w:t>
      </w:r>
      <w:r>
        <w:rPr>
          <w:rFonts w:hint="eastAsia"/>
          <w:u w:val="single"/>
        </w:rPr>
        <w:t>５</w:t>
      </w:r>
      <w:r w:rsidRPr="001A200D">
        <w:rPr>
          <w:rFonts w:hint="eastAsia"/>
        </w:rPr>
        <w:t>）</w:t>
      </w:r>
    </w:p>
    <w:p w:rsidR="00D12537" w:rsidRPr="001A200D" w:rsidRDefault="00D12537" w:rsidP="001D024E">
      <w:pPr>
        <w:pStyle w:val="ListParagraph"/>
        <w:numPr>
          <w:ilvl w:val="0"/>
          <w:numId w:val="7"/>
        </w:numPr>
        <w:ind w:leftChars="0"/>
        <w:jc w:val="left"/>
      </w:pPr>
      <w:r w:rsidRPr="001A200D">
        <w:rPr>
          <w:rFonts w:hint="eastAsia"/>
        </w:rPr>
        <w:t>申請及び受領を委任する金額※４</w:t>
      </w:r>
    </w:p>
    <w:p w:rsidR="00D12537" w:rsidRPr="001A200D" w:rsidRDefault="00D12537" w:rsidP="00182B88">
      <w:pPr>
        <w:jc w:val="left"/>
      </w:pPr>
      <w:r w:rsidRPr="001A200D">
        <w:rPr>
          <w:rFonts w:hint="eastAsia"/>
        </w:rPr>
        <w:t>※３：様式第１号より自動挿入されます</w:t>
      </w:r>
    </w:p>
    <w:p w:rsidR="00D12537" w:rsidRPr="001A200D" w:rsidRDefault="00D12537" w:rsidP="00182B88">
      <w:pPr>
        <w:jc w:val="left"/>
      </w:pPr>
      <w:r>
        <w:rPr>
          <w:noProof/>
        </w:rPr>
        <w:pict>
          <v:shape id="テキスト ボックス 59" o:spid="_x0000_s1114" type="#_x0000_t202" style="position:absolute;margin-left:363.15pt;margin-top:.6pt;width:40.05pt;height:14.25pt;z-index:251597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" filled="f" stroked="f" strokeweight=".5pt">
            <v:textbox inset="5.85pt,.7pt,5.85pt,.7pt">
              <w:txbxContent>
                <w:p w:rsidR="00D12537" w:rsidRPr="00484600" w:rsidRDefault="00D12537" w:rsidP="00001A82">
                  <w:pPr>
                    <w:spacing w:line="240" w:lineRule="atLeast"/>
                    <w:rPr>
                      <w:sz w:val="16"/>
                    </w:rPr>
                  </w:pPr>
                  <w:r>
                    <w:rPr>
                      <w:rFonts w:hint="eastAsia"/>
                      <w:sz w:val="16"/>
                      <w:highlight w:val="yellow"/>
                    </w:rPr>
                    <w:t>⑤</w:t>
                  </w:r>
                </w:p>
              </w:txbxContent>
            </v:textbox>
            <w10:wrap anchorx="page"/>
          </v:shape>
        </w:pict>
      </w:r>
      <w:r>
        <w:rPr>
          <w:noProof/>
        </w:rPr>
        <w:pict>
          <v:shape id="テキスト ボックス 57" o:spid="_x0000_s1115" type="#_x0000_t202" style="position:absolute;margin-left:309.4pt;margin-top:.6pt;width:72.75pt;height:20.3pt;z-index:251596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" filled="f" stroked="f" strokeweight=".5pt">
            <v:textbox inset="5.85pt,.7pt,5.85pt,.7pt">
              <w:txbxContent>
                <w:p w:rsidR="00D12537" w:rsidRPr="00484600" w:rsidRDefault="00D12537" w:rsidP="00001A82">
                  <w:pPr>
                    <w:spacing w:line="240" w:lineRule="atLeast"/>
                    <w:rPr>
                      <w:sz w:val="16"/>
                    </w:rPr>
                  </w:pPr>
                  <w:r>
                    <w:rPr>
                      <w:rFonts w:hint="eastAsia"/>
                      <w:sz w:val="16"/>
                      <w:highlight w:val="yellow"/>
                    </w:rPr>
                    <w:t>④</w:t>
                  </w:r>
                </w:p>
              </w:txbxContent>
            </v:textbox>
            <w10:wrap anchorx="page"/>
          </v:shape>
        </w:pict>
      </w:r>
      <w:r>
        <w:rPr>
          <w:noProof/>
        </w:rPr>
        <w:pict>
          <v:shape id="テキスト ボックス 60" o:spid="_x0000_s1116" type="#_x0000_t202" style="position:absolute;margin-left:415.5pt;margin-top:.55pt;width:44.7pt;height:2in;z-index:251598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" filled="f" stroked="f" strokeweight=".5pt">
            <v:textbox style="mso-fit-shape-to-text:t" inset="5.85pt,.7pt,5.85pt,.7pt">
              <w:txbxContent>
                <w:p w:rsidR="00D12537" w:rsidRPr="00484600" w:rsidRDefault="00D12537" w:rsidP="00001A82">
                  <w:pPr>
                    <w:spacing w:line="240" w:lineRule="atLeast"/>
                    <w:rPr>
                      <w:sz w:val="16"/>
                    </w:rPr>
                  </w:pPr>
                  <w:r>
                    <w:rPr>
                      <w:rFonts w:hint="eastAsia"/>
                      <w:sz w:val="16"/>
                      <w:highlight w:val="yellow"/>
                    </w:rPr>
                    <w:t>⑥</w:t>
                  </w:r>
                </w:p>
              </w:txbxContent>
            </v:textbox>
            <w10:wrap anchorx="page"/>
          </v:shape>
        </w:pict>
      </w:r>
      <w:r>
        <w:rPr>
          <w:noProof/>
        </w:rPr>
        <w:pict>
          <v:shape id="テキスト ボックス 61" o:spid="_x0000_s1117" type="#_x0000_t202" style="position:absolute;margin-left:27.9pt;margin-top:1.35pt;width:42.3pt;height:14.6pt;z-index:251599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" filled="f" stroked="f" strokeweight=".5pt">
            <v:textbox inset="5.85pt,.7pt,5.85pt,.7pt">
              <w:txbxContent>
                <w:p w:rsidR="00D12537" w:rsidRPr="00484600" w:rsidRDefault="00D12537" w:rsidP="00001A82">
                  <w:pPr>
                    <w:spacing w:line="240" w:lineRule="atLeast"/>
                    <w:rPr>
                      <w:sz w:val="16"/>
                    </w:rPr>
                  </w:pPr>
                  <w:r>
                    <w:rPr>
                      <w:rFonts w:hint="eastAsia"/>
                      <w:sz w:val="16"/>
                      <w:highlight w:val="yellow"/>
                    </w:rPr>
                    <w:t>⑦</w:t>
                  </w:r>
                </w:p>
              </w:txbxContent>
            </v:textbox>
            <w10:wrap anchorx="margin"/>
          </v:shape>
        </w:pict>
      </w:r>
      <w:r w:rsidRPr="001A200D">
        <w:rPr>
          <w:rFonts w:hint="eastAsia"/>
        </w:rPr>
        <w:t>※４：様式第２号より自動挿入されます</w:t>
      </w:r>
    </w:p>
    <w:p w:rsidR="00D12537" w:rsidRPr="00133834" w:rsidRDefault="00D12537" w:rsidP="00182B88">
      <w:pPr>
        <w:jc w:val="left"/>
        <w:rPr>
          <w:u w:val="single"/>
        </w:rPr>
      </w:pPr>
      <w:r w:rsidRPr="00133834">
        <w:rPr>
          <w:rFonts w:hint="eastAsia"/>
          <w:u w:val="single"/>
        </w:rPr>
        <w:t>※５：記名でも可</w:t>
      </w:r>
      <w:r>
        <w:rPr>
          <w:rFonts w:hint="eastAsia"/>
          <w:u w:val="single"/>
        </w:rPr>
        <w:t>（</w:t>
      </w:r>
      <w:r w:rsidRPr="000C6FF6">
        <w:rPr>
          <w:rFonts w:ascii="ＭＳ ゴシック" w:eastAsia="ＭＳ ゴシック" w:hAnsi="ＭＳ ゴシック" w:hint="eastAsia"/>
          <w:u w:val="single"/>
        </w:rPr>
        <w:t>氏名欄への捺印が必要</w:t>
      </w:r>
      <w:r>
        <w:rPr>
          <w:rFonts w:hint="eastAsia"/>
          <w:u w:val="single"/>
        </w:rPr>
        <w:t>）</w:t>
      </w:r>
    </w:p>
    <w:p w:rsidR="00D12537" w:rsidRPr="001A200D" w:rsidRDefault="00D12537" w:rsidP="00182B88">
      <w:pPr>
        <w:jc w:val="left"/>
      </w:pPr>
    </w:p>
    <w:p w:rsidR="00D12537" w:rsidRPr="001A200D" w:rsidRDefault="00D12537" w:rsidP="00182B88">
      <w:pPr>
        <w:jc w:val="left"/>
      </w:pPr>
      <w:r>
        <w:rPr>
          <w:noProof/>
        </w:rPr>
        <w:pict>
          <v:shape id="図 193" o:spid="_x0000_s1118" type="#_x0000_t75" style="position:absolute;margin-left:236.3pt;margin-top:.85pt;width:189.65pt;height:251.1pt;z-index:-251607552;visibility:visible" stroked="t" strokecolor="windowText">
            <v:imagedata r:id="rId42" o:title=""/>
          </v:shape>
        </w:pict>
      </w:r>
      <w:r>
        <w:rPr>
          <w:noProof/>
        </w:rPr>
        <w:pict>
          <v:shape id="テキスト ボックス 62" o:spid="_x0000_s1119" type="#_x0000_t202" style="position:absolute;margin-left:315.6pt;margin-top:16.4pt;width:46.2pt;height:21.25pt;z-index:251600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" filled="f" stroked="f" strokeweight=".5pt">
            <v:textbox inset="5.85pt,.7pt,5.85pt,.7pt">
              <w:txbxContent>
                <w:p w:rsidR="00D12537" w:rsidRPr="00484600" w:rsidRDefault="00D12537" w:rsidP="00001A82">
                  <w:pPr>
                    <w:spacing w:line="240" w:lineRule="atLeast"/>
                    <w:rPr>
                      <w:sz w:val="16"/>
                    </w:rPr>
                  </w:pPr>
                  <w:r w:rsidRPr="0089042A">
                    <w:rPr>
                      <w:rFonts w:hint="eastAsia"/>
                      <w:sz w:val="16"/>
                      <w:highlight w:val="yellow"/>
                    </w:rPr>
                    <w:t>①</w:t>
                  </w:r>
                </w:p>
              </w:txbxContent>
            </v:textbox>
            <w10:wrap anchorx="page"/>
          </v:shape>
        </w:pict>
      </w:r>
    </w:p>
    <w:p w:rsidR="00D12537" w:rsidRPr="001A200D" w:rsidRDefault="00D12537" w:rsidP="00182B88">
      <w:pPr>
        <w:jc w:val="left"/>
      </w:pPr>
      <w:r w:rsidRPr="001A200D">
        <w:rPr>
          <w:rFonts w:hint="eastAsia"/>
        </w:rPr>
        <w:t>【様式第３号の２】</w:t>
      </w:r>
    </w:p>
    <w:p w:rsidR="00D12537" w:rsidRPr="001A200D" w:rsidRDefault="00D12537" w:rsidP="00FF5250">
      <w:pPr>
        <w:pStyle w:val="ListParagraph"/>
        <w:numPr>
          <w:ilvl w:val="0"/>
          <w:numId w:val="8"/>
        </w:numPr>
        <w:ind w:leftChars="0"/>
        <w:jc w:val="left"/>
      </w:pPr>
      <w:r>
        <w:rPr>
          <w:noProof/>
        </w:rPr>
        <w:pict>
          <v:shape id="テキスト ボックス 63" o:spid="_x0000_s1120" type="#_x0000_t202" style="position:absolute;left:0;text-align:left;margin-left:378.05pt;margin-top:18.15pt;width:39.3pt;height:21.75pt;z-index:251601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" filled="f" stroked="f" strokeweight=".5pt">
            <v:textbox inset="5.85pt,.7pt,5.85pt,.7pt">
              <w:txbxContent>
                <w:p w:rsidR="00D12537" w:rsidRPr="002A0CA4" w:rsidRDefault="00D12537" w:rsidP="00001A82">
                  <w:pPr>
                    <w:spacing w:line="240" w:lineRule="atLeast"/>
                    <w:rPr>
                      <w:sz w:val="12"/>
                      <w:szCs w:val="12"/>
                    </w:rPr>
                  </w:pPr>
                  <w:r w:rsidRPr="002A0CA4">
                    <w:rPr>
                      <w:rFonts w:hint="eastAsia"/>
                      <w:sz w:val="12"/>
                      <w:szCs w:val="12"/>
                      <w:highlight w:val="yellow"/>
                    </w:rPr>
                    <w:t>②</w:t>
                  </w:r>
                </w:p>
              </w:txbxContent>
            </v:textbox>
            <w10:wrap anchorx="page"/>
          </v:shape>
        </w:pict>
      </w:r>
      <w:r w:rsidRPr="001A200D">
        <w:rPr>
          <w:rFonts w:hint="eastAsia"/>
        </w:rPr>
        <w:t>宛先※３</w:t>
      </w:r>
    </w:p>
    <w:p w:rsidR="00D12537" w:rsidRPr="001A200D" w:rsidRDefault="00D12537" w:rsidP="00001A82">
      <w:pPr>
        <w:pStyle w:val="ListParagraph"/>
        <w:numPr>
          <w:ilvl w:val="0"/>
          <w:numId w:val="8"/>
        </w:numPr>
        <w:ind w:leftChars="0"/>
        <w:jc w:val="left"/>
      </w:pPr>
      <w:r>
        <w:rPr>
          <w:noProof/>
        </w:rPr>
        <w:pict>
          <v:shape id="テキスト ボックス 257" o:spid="_x0000_s1121" type="#_x0000_t202" style="position:absolute;left:0;text-align:left;margin-left:378.6pt;margin-top:17.9pt;width:2in;height:31.75pt;z-index:25160345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" filled="f" stroked="f" strokeweight=".5pt">
            <v:textbox inset="5.85pt,.7pt,5.85pt,.7pt">
              <w:txbxContent>
                <w:p w:rsidR="00D12537" w:rsidRPr="002A0CA4" w:rsidRDefault="00D12537" w:rsidP="00001A82">
                  <w:pPr>
                    <w:spacing w:line="240" w:lineRule="atLeast"/>
                    <w:rPr>
                      <w:sz w:val="12"/>
                      <w:szCs w:val="12"/>
                    </w:rPr>
                  </w:pPr>
                  <w:r w:rsidRPr="002A0CA4">
                    <w:rPr>
                      <w:rFonts w:hint="eastAsia"/>
                      <w:sz w:val="12"/>
                      <w:szCs w:val="12"/>
                      <w:highlight w:val="yellow"/>
                    </w:rPr>
                    <w:t>④</w:t>
                  </w:r>
                </w:p>
              </w:txbxContent>
            </v:textbox>
            <w10:wrap anchorx="page"/>
          </v:shape>
        </w:pict>
      </w:r>
      <w:r>
        <w:rPr>
          <w:noProof/>
        </w:rPr>
        <w:pict>
          <v:shape id="テキスト ボックス 256" o:spid="_x0000_s1122" type="#_x0000_t202" style="position:absolute;left:0;text-align:left;margin-left:378.7pt;margin-top:9.1pt;width:20.25pt;height:12.75pt;z-index:-251714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" filled="f" stroked="f" strokeweight=".5pt">
            <v:textbox inset="5.85pt,.7pt,5.85pt,.7pt">
              <w:txbxContent>
                <w:p w:rsidR="00D12537" w:rsidRPr="002A0CA4" w:rsidRDefault="00D12537" w:rsidP="00001A82">
                  <w:pPr>
                    <w:spacing w:line="240" w:lineRule="atLeast"/>
                    <w:rPr>
                      <w:sz w:val="12"/>
                      <w:szCs w:val="12"/>
                    </w:rPr>
                  </w:pPr>
                  <w:r w:rsidRPr="002A0CA4">
                    <w:rPr>
                      <w:rFonts w:hint="eastAsia"/>
                      <w:sz w:val="12"/>
                      <w:szCs w:val="12"/>
                      <w:highlight w:val="yellow"/>
                    </w:rPr>
                    <w:t>③</w:t>
                  </w:r>
                </w:p>
              </w:txbxContent>
            </v:textbox>
            <w10:wrap anchorx="page"/>
          </v:shape>
        </w:pict>
      </w:r>
      <w:r w:rsidRPr="001A200D">
        <w:rPr>
          <w:rFonts w:hint="eastAsia"/>
        </w:rPr>
        <w:t>所属※３</w:t>
      </w:r>
    </w:p>
    <w:p w:rsidR="00D12537" w:rsidRPr="00133834" w:rsidRDefault="00D12537" w:rsidP="00001A82">
      <w:pPr>
        <w:pStyle w:val="ListParagraph"/>
        <w:numPr>
          <w:ilvl w:val="0"/>
          <w:numId w:val="8"/>
        </w:numPr>
        <w:ind w:leftChars="0"/>
        <w:jc w:val="left"/>
        <w:rPr>
          <w:u w:val="single"/>
        </w:rPr>
      </w:pPr>
      <w:r>
        <w:rPr>
          <w:noProof/>
        </w:rPr>
        <w:pict>
          <v:shape id="テキスト ボックス 259" o:spid="_x0000_s1123" type="#_x0000_t202" style="position:absolute;left:0;text-align:left;margin-left:389.4pt;margin-top:18.15pt;width:39.45pt;height:2in;z-index:251605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" filled="f" stroked="f" strokeweight=".5pt">
            <v:textbox style="mso-fit-shape-to-text:t" inset="5.85pt,.7pt,5.85pt,.7pt">
              <w:txbxContent>
                <w:p w:rsidR="00D12537" w:rsidRPr="002A0CA4" w:rsidRDefault="00D12537" w:rsidP="00001A82">
                  <w:pPr>
                    <w:spacing w:line="240" w:lineRule="atLeast"/>
                    <w:rPr>
                      <w:sz w:val="12"/>
                      <w:szCs w:val="12"/>
                    </w:rPr>
                  </w:pPr>
                  <w:r w:rsidRPr="002A0CA4">
                    <w:rPr>
                      <w:rFonts w:hint="eastAsia"/>
                      <w:sz w:val="12"/>
                      <w:szCs w:val="12"/>
                      <w:highlight w:val="yellow"/>
                    </w:rPr>
                    <w:t>⑥</w:t>
                  </w:r>
                </w:p>
              </w:txbxContent>
            </v:textbox>
            <w10:wrap anchorx="page"/>
          </v:shape>
        </w:pict>
      </w:r>
      <w:r>
        <w:rPr>
          <w:noProof/>
        </w:rPr>
        <w:pict>
          <v:shape id="テキスト ボックス 258" o:spid="_x0000_s1124" type="#_x0000_t202" style="position:absolute;left:0;text-align:left;margin-left:378.7pt;margin-top:8.95pt;width:2in;height:15.15pt;z-index:2516044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" filled="f" stroked="f" strokeweight=".5pt">
            <v:textbox inset="5.85pt,.7pt,5.85pt,.7pt">
              <w:txbxContent>
                <w:p w:rsidR="00D12537" w:rsidRPr="002A0CA4" w:rsidRDefault="00D12537" w:rsidP="00001A82">
                  <w:pPr>
                    <w:spacing w:line="240" w:lineRule="atLeast"/>
                    <w:rPr>
                      <w:sz w:val="12"/>
                      <w:szCs w:val="12"/>
                    </w:rPr>
                  </w:pPr>
                  <w:r w:rsidRPr="002A0CA4">
                    <w:rPr>
                      <w:rFonts w:hint="eastAsia"/>
                      <w:sz w:val="12"/>
                      <w:szCs w:val="12"/>
                      <w:highlight w:val="yellow"/>
                    </w:rPr>
                    <w:t>⑤</w:t>
                  </w:r>
                </w:p>
              </w:txbxContent>
            </v:textbox>
            <w10:wrap anchorx="page"/>
          </v:shape>
        </w:pict>
      </w:r>
      <w:r w:rsidRPr="00133834">
        <w:rPr>
          <w:rFonts w:hint="eastAsia"/>
          <w:u w:val="single"/>
        </w:rPr>
        <w:t>氏名（対象者による自署</w:t>
      </w:r>
      <w:r>
        <w:rPr>
          <w:rFonts w:hint="eastAsia"/>
          <w:u w:val="single"/>
        </w:rPr>
        <w:t>※６</w:t>
      </w:r>
      <w:r w:rsidRPr="00133834">
        <w:rPr>
          <w:rFonts w:hint="eastAsia"/>
          <w:u w:val="single"/>
        </w:rPr>
        <w:t>）</w:t>
      </w:r>
    </w:p>
    <w:p w:rsidR="00D12537" w:rsidRPr="00133834" w:rsidRDefault="00D12537" w:rsidP="00001A82">
      <w:pPr>
        <w:pStyle w:val="ListParagraph"/>
        <w:numPr>
          <w:ilvl w:val="0"/>
          <w:numId w:val="8"/>
        </w:numPr>
        <w:ind w:leftChars="0"/>
        <w:jc w:val="left"/>
        <w:rPr>
          <w:u w:val="single"/>
        </w:rPr>
      </w:pPr>
      <w:r w:rsidRPr="00133834">
        <w:rPr>
          <w:rFonts w:hint="eastAsia"/>
          <w:u w:val="single"/>
        </w:rPr>
        <w:t>住所（対象者による自署</w:t>
      </w:r>
      <w:r>
        <w:rPr>
          <w:rFonts w:hint="eastAsia"/>
          <w:u w:val="single"/>
        </w:rPr>
        <w:t>※６</w:t>
      </w:r>
      <w:r w:rsidRPr="00133834">
        <w:rPr>
          <w:rFonts w:hint="eastAsia"/>
          <w:u w:val="single"/>
        </w:rPr>
        <w:t>）</w:t>
      </w:r>
    </w:p>
    <w:p w:rsidR="00D12537" w:rsidRPr="001A200D" w:rsidRDefault="00D12537" w:rsidP="00001A82">
      <w:pPr>
        <w:pStyle w:val="ListParagraph"/>
        <w:numPr>
          <w:ilvl w:val="0"/>
          <w:numId w:val="8"/>
        </w:numPr>
        <w:ind w:leftChars="0"/>
        <w:jc w:val="left"/>
      </w:pPr>
      <w:r w:rsidRPr="001A200D">
        <w:rPr>
          <w:rFonts w:hint="eastAsia"/>
        </w:rPr>
        <w:t>生年月日※４</w:t>
      </w:r>
    </w:p>
    <w:p w:rsidR="00D12537" w:rsidRPr="001A200D" w:rsidRDefault="00D12537" w:rsidP="00001A82">
      <w:pPr>
        <w:pStyle w:val="ListParagraph"/>
        <w:numPr>
          <w:ilvl w:val="0"/>
          <w:numId w:val="8"/>
        </w:numPr>
        <w:ind w:leftChars="0"/>
        <w:jc w:val="left"/>
      </w:pPr>
      <w:r w:rsidRPr="001A200D">
        <w:rPr>
          <w:rFonts w:hint="eastAsia"/>
        </w:rPr>
        <w:t>代理申請・受領者※３</w:t>
      </w:r>
    </w:p>
    <w:p w:rsidR="00D12537" w:rsidRPr="001A200D" w:rsidRDefault="00D12537" w:rsidP="00AA0109">
      <w:pPr>
        <w:tabs>
          <w:tab w:val="right" w:pos="8504"/>
        </w:tabs>
        <w:jc w:val="left"/>
      </w:pPr>
      <w:r w:rsidRPr="001A200D">
        <w:rPr>
          <w:rFonts w:hint="eastAsia"/>
        </w:rPr>
        <w:t>※３：様式第１号より自動挿入されます</w:t>
      </w:r>
      <w:r w:rsidRPr="001A200D">
        <w:tab/>
      </w:r>
    </w:p>
    <w:p w:rsidR="00D12537" w:rsidRPr="001A200D" w:rsidRDefault="00D12537" w:rsidP="00001A82">
      <w:pPr>
        <w:jc w:val="left"/>
      </w:pPr>
      <w:r w:rsidRPr="001A200D">
        <w:rPr>
          <w:rFonts w:hint="eastAsia"/>
        </w:rPr>
        <w:t>※４：様式第２号より自動挿入されます</w:t>
      </w:r>
    </w:p>
    <w:p w:rsidR="00D12537" w:rsidRPr="00133834" w:rsidRDefault="00D12537" w:rsidP="00001A82">
      <w:pPr>
        <w:jc w:val="left"/>
        <w:rPr>
          <w:u w:val="single"/>
        </w:rPr>
      </w:pPr>
      <w:r w:rsidRPr="00133834">
        <w:rPr>
          <w:rFonts w:hint="eastAsia"/>
          <w:u w:val="single"/>
        </w:rPr>
        <w:t>※６：記名</w:t>
      </w:r>
      <w:r>
        <w:rPr>
          <w:rFonts w:hint="eastAsia"/>
          <w:u w:val="single"/>
        </w:rPr>
        <w:t>でも可（</w:t>
      </w:r>
      <w:r w:rsidRPr="000C6FF6">
        <w:rPr>
          <w:rFonts w:ascii="ＭＳ ゴシック" w:eastAsia="ＭＳ ゴシック" w:hAnsi="ＭＳ ゴシック" w:hint="eastAsia"/>
          <w:u w:val="single"/>
        </w:rPr>
        <w:t>氏名欄への捺印が必要</w:t>
      </w:r>
      <w:r>
        <w:rPr>
          <w:rFonts w:hint="eastAsia"/>
          <w:u w:val="single"/>
        </w:rPr>
        <w:t>）</w:t>
      </w: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p>
    <w:p w:rsidR="00D12537" w:rsidRPr="001A200D" w:rsidRDefault="00D12537" w:rsidP="00001A82">
      <w:pPr>
        <w:jc w:val="left"/>
      </w:pPr>
      <w:r w:rsidRPr="001A200D">
        <w:rPr>
          <w:rFonts w:hint="eastAsia"/>
        </w:rPr>
        <w:t>（３）委任状の印刷方法</w:t>
      </w:r>
    </w:p>
    <w:p w:rsidR="00D12537" w:rsidRPr="001A200D" w:rsidRDefault="00D12537" w:rsidP="002A0CA4">
      <w:pPr>
        <w:ind w:left="210" w:hangingChars="100" w:hanging="210"/>
        <w:jc w:val="left"/>
      </w:pPr>
      <w:r w:rsidRPr="001A200D">
        <w:rPr>
          <w:rFonts w:hint="eastAsia"/>
        </w:rPr>
        <w:t xml:space="preserve">　　委任状の印刷は、「</w:t>
      </w:r>
      <w:r w:rsidRPr="001A200D">
        <w:t>PDF</w:t>
      </w:r>
      <w:r w:rsidRPr="001A200D">
        <w:rPr>
          <w:rFonts w:hint="eastAsia"/>
        </w:rPr>
        <w:t>一括出力（様式第３号の１）もしくは「</w:t>
      </w:r>
      <w:r w:rsidRPr="001A200D">
        <w:t>PDF</w:t>
      </w:r>
      <w:r w:rsidRPr="001A200D">
        <w:rPr>
          <w:rFonts w:hint="eastAsia"/>
        </w:rPr>
        <w:t>一括出力（様式第３号の２）」のシートから行うことができます。</w:t>
      </w:r>
    </w:p>
    <w:p w:rsidR="00D12537" w:rsidRPr="001A200D" w:rsidRDefault="00D12537" w:rsidP="00001A82">
      <w:pPr>
        <w:jc w:val="left"/>
      </w:pPr>
      <w:r>
        <w:rPr>
          <w:noProof/>
        </w:rPr>
        <w:pict>
          <v:shape id="図 327" o:spid="_x0000_s1125" type="#_x0000_t75" style="position:absolute;margin-left:204.85pt;margin-top:4.65pt;width:167.3pt;height:130.35pt;z-index:-251585024;visibility:visible" stroked="t" strokecolor="windowText">
            <v:imagedata r:id="rId43" o:title=""/>
          </v:shape>
        </w:pict>
      </w:r>
      <w:r>
        <w:rPr>
          <w:noProof/>
        </w:rPr>
        <w:pict>
          <v:shape id="図 326" o:spid="_x0000_i1031" type="#_x0000_t75" style="width:168pt;height:126.75pt;visibility:visible" o:bordertopcolor="black" o:borderleftcolor="black" o:borderbottomcolor="black" o:borderrightcolor="black">
            <v:imagedata r:id="rId44" o:title=""/>
            <w10:bordertop type="single" width="6"/>
            <w10:borderleft type="single" width="6"/>
            <w10:borderbottom type="single" width="6"/>
            <w10:borderright type="single" width="6"/>
          </v:shape>
        </w:pict>
      </w:r>
    </w:p>
    <w:p w:rsidR="00D12537" w:rsidRPr="001A200D" w:rsidRDefault="00D12537" w:rsidP="00001A82">
      <w:pPr>
        <w:jc w:val="left"/>
      </w:pPr>
    </w:p>
    <w:p w:rsidR="00D12537" w:rsidRPr="001A200D" w:rsidRDefault="00D12537" w:rsidP="00495BCD">
      <w:r w:rsidRPr="001A200D">
        <w:rPr>
          <w:rFonts w:hint="eastAsia"/>
        </w:rPr>
        <w:t>【様式第４号の１・様式第４号の２】国立等医療機関等用の慰労金の代理申請の委任状</w:t>
      </w:r>
    </w:p>
    <w:p w:rsidR="00D12537" w:rsidRPr="001A200D" w:rsidRDefault="00D12537" w:rsidP="006A0583">
      <w:pPr>
        <w:ind w:firstLineChars="100" w:firstLine="210"/>
      </w:pPr>
      <w:r w:rsidRPr="001A200D">
        <w:rPr>
          <w:rFonts w:hint="eastAsia"/>
        </w:rPr>
        <w:t>（１）概要</w:t>
      </w:r>
    </w:p>
    <w:p w:rsidR="00D12537" w:rsidRPr="001A200D" w:rsidRDefault="00D12537" w:rsidP="001B1C46">
      <w:pPr>
        <w:ind w:firstLineChars="100" w:firstLine="210"/>
      </w:pPr>
      <w:r w:rsidRPr="001A200D">
        <w:rPr>
          <w:rFonts w:hint="eastAsia"/>
        </w:rPr>
        <w:t>様式第１号で「国又は地方自治体が設置する医療機関等において制度上の問題により医療従事者等への迅速な振込みができない医療機関等である」に「はい」を選択した医療機関等は、対象となる医療従事者等から慰労金の代理申請の委任状を集めた上で、静岡県国保連に申請書等を提出しますが、医療従事者等への慰労金の給付は、静岡県から行うことになります。様式第４号の１・様式第４号の２は、当該医療機関等の医療従事者等が医療機関等の管理者に対して慰労金の代理申請の委任を行うための委任状の様式です。</w:t>
      </w:r>
    </w:p>
    <w:p w:rsidR="00D12537" w:rsidRPr="001A200D" w:rsidRDefault="00D12537" w:rsidP="00877873">
      <w:pPr>
        <w:spacing w:beforeLines="50"/>
        <w:ind w:leftChars="100" w:left="420" w:hangingChars="100" w:hanging="210"/>
      </w:pPr>
      <w:r w:rsidRPr="001A200D">
        <w:rPr>
          <w:rFonts w:hint="eastAsia"/>
        </w:rPr>
        <w:t>※　該当するのは、国又は地方自治体が設置する医療機関等であって、補正予算措置ができず医療機関等で慰労金を受け入れて医療従事者等に支出することができない医療機関等です。なお、独立行政法人（例えば、国立病院機構等）の医療機関等は、該当しません。</w:t>
      </w:r>
    </w:p>
    <w:p w:rsidR="00D12537" w:rsidRPr="001A200D" w:rsidRDefault="00D12537" w:rsidP="006E2651">
      <w:pPr>
        <w:ind w:leftChars="100" w:left="420" w:hangingChars="100" w:hanging="210"/>
      </w:pPr>
      <w:r w:rsidRPr="001A200D">
        <w:rPr>
          <w:rFonts w:hint="eastAsia"/>
        </w:rPr>
        <w:t>※　ご不明な場合は、自医療機関等の会計担当者等にご確認ください。</w:t>
      </w:r>
    </w:p>
    <w:p w:rsidR="00D12537" w:rsidRPr="001A200D" w:rsidRDefault="00D12537" w:rsidP="001B1C46">
      <w:pPr>
        <w:ind w:firstLineChars="100" w:firstLine="210"/>
      </w:pPr>
    </w:p>
    <w:p w:rsidR="00D12537" w:rsidRPr="001A200D" w:rsidRDefault="00D12537" w:rsidP="007D3A91">
      <w:pPr>
        <w:tabs>
          <w:tab w:val="left" w:pos="735"/>
        </w:tabs>
        <w:ind w:firstLineChars="100" w:firstLine="210"/>
      </w:pPr>
      <w:r w:rsidRPr="001A200D">
        <w:rPr>
          <w:rFonts w:hint="eastAsia"/>
        </w:rPr>
        <w:t>委任状には、代理申請を医療機関等の管理者に委任する前提として、①個人申請及び他の医療機関や介護・障害施設からの慰労金の申請を行わないこと、②申請内容に虚偽があった場合又は複数機関等から慰労金の給付を受けた場合は、不当利得として速やかに都道府県に慰労金を返還することを記載しています。</w:t>
      </w:r>
    </w:p>
    <w:p w:rsidR="00D12537" w:rsidRPr="001A200D" w:rsidRDefault="00D12537" w:rsidP="00B32B51">
      <w:pPr>
        <w:ind w:firstLineChars="100" w:firstLine="210"/>
      </w:pPr>
      <w:r w:rsidRPr="001A200D">
        <w:rPr>
          <w:rFonts w:hint="eastAsia"/>
        </w:rPr>
        <w:t>様式第４号の１・様式第４号の２は、様式第２号に給付対象者の氏名等を入力すると、対象者の委任状をまとめて印刷することが可能となるよう設定しています（</w:t>
      </w:r>
      <w:r w:rsidRPr="001A200D">
        <w:t>PDF</w:t>
      </w:r>
      <w:r w:rsidRPr="001A200D">
        <w:rPr>
          <w:rFonts w:hint="eastAsia"/>
        </w:rPr>
        <w:t>出力（</w:t>
      </w:r>
      <w:r w:rsidRPr="001A200D">
        <w:t>4-1</w:t>
      </w:r>
      <w:r w:rsidRPr="001A200D">
        <w:rPr>
          <w:rFonts w:hint="eastAsia"/>
        </w:rPr>
        <w:t>）一覧式／</w:t>
      </w:r>
      <w:r w:rsidRPr="001A200D">
        <w:t>PDF</w:t>
      </w:r>
      <w:r w:rsidRPr="001A200D">
        <w:rPr>
          <w:rFonts w:hint="eastAsia"/>
        </w:rPr>
        <w:t>出力（</w:t>
      </w:r>
      <w:r w:rsidRPr="001A200D">
        <w:t>4-2</w:t>
      </w:r>
      <w:r w:rsidRPr="001A200D">
        <w:rPr>
          <w:rFonts w:hint="eastAsia"/>
        </w:rPr>
        <w:t>）シートをご参照ください）。様式第４号の１は職場単位でまとめて委任状を集める場合、様式第４号の２は個人単位で委任状を集める場合をそれぞれ想定しています。どちらか一方の様式により、医療従事者等から委任状を集める必要がありますので、自医療機関等の実情に応じてどちらかの様式を選択（併用可能）いただき、医療従事者等に対して、委任状の内容確認を行った上で署名等を行うよう依頼してください。</w:t>
      </w:r>
    </w:p>
    <w:p w:rsidR="00D12537" w:rsidRPr="001A200D" w:rsidRDefault="00D12537" w:rsidP="00B32B51">
      <w:pPr>
        <w:ind w:firstLineChars="100" w:firstLine="210"/>
      </w:pPr>
      <w:r w:rsidRPr="001A200D">
        <w:rPr>
          <w:rFonts w:hint="eastAsia"/>
        </w:rPr>
        <w:t>委任状を集めた医療従事者等については、様式第２号の「委任状徴収済」欄についてプルダウンから「済」を選択してください。</w:t>
      </w:r>
    </w:p>
    <w:p w:rsidR="00D12537" w:rsidRPr="001A200D" w:rsidRDefault="00D12537" w:rsidP="00B32B51">
      <w:pPr>
        <w:ind w:left="420" w:hangingChars="200" w:hanging="420"/>
      </w:pPr>
      <w:r w:rsidRPr="001A200D">
        <w:rPr>
          <w:rFonts w:hint="eastAsia"/>
        </w:rPr>
        <w:t>（注）委任状の提出がない医療従事者等については、慰労金の代理申請を行うことはできません。</w:t>
      </w:r>
    </w:p>
    <w:p w:rsidR="00D12537" w:rsidRPr="001A200D" w:rsidRDefault="00D12537" w:rsidP="00B32B51"/>
    <w:p w:rsidR="00D12537" w:rsidRPr="001A200D" w:rsidRDefault="00D12537" w:rsidP="00B32B51">
      <w:pPr>
        <w:ind w:firstLineChars="100" w:firstLine="210"/>
      </w:pPr>
      <w:r w:rsidRPr="001A200D">
        <w:rPr>
          <w:rFonts w:hint="eastAsia"/>
        </w:rPr>
        <w:t>医療従事者等から提出された委任状については、医療機関等で保管してください。審査や精算事務を行う過程で必要に応じて静岡県から提出を求めることがありますので、代理申請を行う医療従事者等全員分の委任状を集めるよう、お願いします。</w:t>
      </w:r>
    </w:p>
    <w:p w:rsidR="00D12537" w:rsidRPr="001A200D" w:rsidRDefault="00D12537" w:rsidP="006A0583">
      <w:pPr>
        <w:ind w:left="210" w:hangingChars="100" w:hanging="210"/>
      </w:pPr>
    </w:p>
    <w:p w:rsidR="00D12537" w:rsidRPr="001A200D" w:rsidRDefault="00D12537" w:rsidP="00982188">
      <w:pPr>
        <w:tabs>
          <w:tab w:val="left" w:pos="5970"/>
        </w:tabs>
        <w:ind w:left="210" w:hangingChars="100" w:hanging="210"/>
      </w:pPr>
      <w:r>
        <w:rPr>
          <w:noProof/>
        </w:rPr>
        <w:pict>
          <v:shape id="図 204" o:spid="_x0000_s1126" type="#_x0000_t75" style="position:absolute;left:0;text-align:left;margin-left:190.5pt;margin-top:9.25pt;width:229.55pt;height:243.25pt;z-index:-251606528;visibility:visible" stroked="t" strokecolor="windowText">
            <v:imagedata r:id="rId45" o:title=""/>
          </v:shape>
        </w:pict>
      </w:r>
      <w:r w:rsidRPr="001A200D">
        <w:rPr>
          <w:rFonts w:hint="eastAsia"/>
        </w:rPr>
        <w:t xml:space="preserve">　（２）項目ごとの説明</w:t>
      </w:r>
      <w:r w:rsidRPr="001A200D">
        <w:tab/>
      </w:r>
    </w:p>
    <w:p w:rsidR="00D12537" w:rsidRPr="001A200D" w:rsidRDefault="00D12537" w:rsidP="00D05109">
      <w:r w:rsidRPr="001A200D">
        <w:rPr>
          <w:rFonts w:hint="eastAsia"/>
        </w:rPr>
        <w:t>【様式第４号の１】</w:t>
      </w:r>
    </w:p>
    <w:p w:rsidR="00D12537" w:rsidRPr="001A200D" w:rsidRDefault="00D12537" w:rsidP="004D118C">
      <w:pPr>
        <w:pStyle w:val="ListParagraph"/>
        <w:numPr>
          <w:ilvl w:val="0"/>
          <w:numId w:val="9"/>
        </w:numPr>
        <w:ind w:leftChars="0"/>
        <w:jc w:val="left"/>
      </w:pPr>
      <w:r>
        <w:rPr>
          <w:noProof/>
        </w:rPr>
        <w:pict>
          <v:shape id="テキスト ボックス 266" o:spid="_x0000_s1127" type="#_x0000_t202" style="position:absolute;left:0;text-align:left;margin-left:191.7pt;margin-top:9.05pt;width:35.25pt;height:14.65pt;z-index:251606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" filled="f" stroked="f" strokeweight=".5pt">
            <v:textbox inset="5.85pt,.7pt,5.85pt,.7pt">
              <w:txbxContent>
                <w:p w:rsidR="00D12537" w:rsidRPr="00484600" w:rsidRDefault="00D12537" w:rsidP="001D024E">
                  <w:pPr>
                    <w:spacing w:line="240" w:lineRule="atLeast"/>
                    <w:rPr>
                      <w:sz w:val="16"/>
                    </w:rPr>
                  </w:pPr>
                  <w:r w:rsidRPr="0089042A">
                    <w:rPr>
                      <w:rFonts w:hint="eastAsia"/>
                      <w:sz w:val="16"/>
                      <w:highlight w:val="yellow"/>
                    </w:rPr>
                    <w:t>①</w:t>
                  </w:r>
                </w:p>
              </w:txbxContent>
            </v:textbox>
            <w10:wrap anchorx="margin"/>
          </v:shape>
        </w:pict>
      </w:r>
      <w:r w:rsidRPr="001A200D">
        <w:rPr>
          <w:rFonts w:hint="eastAsia"/>
        </w:rPr>
        <w:t xml:space="preserve">宛先　※５　　　　　　　　　　　　</w:t>
      </w:r>
    </w:p>
    <w:p w:rsidR="00D12537" w:rsidRPr="001A200D" w:rsidRDefault="00D12537" w:rsidP="001D024E">
      <w:pPr>
        <w:pStyle w:val="ListParagraph"/>
        <w:numPr>
          <w:ilvl w:val="0"/>
          <w:numId w:val="9"/>
        </w:numPr>
        <w:ind w:leftChars="0"/>
        <w:jc w:val="left"/>
      </w:pPr>
      <w:r w:rsidRPr="001A200D">
        <w:rPr>
          <w:rFonts w:hint="eastAsia"/>
        </w:rPr>
        <w:t>代理申請者　※５</w:t>
      </w:r>
    </w:p>
    <w:p w:rsidR="00D12537" w:rsidRPr="001A200D" w:rsidRDefault="00D12537" w:rsidP="001D024E">
      <w:pPr>
        <w:pStyle w:val="ListParagraph"/>
        <w:numPr>
          <w:ilvl w:val="0"/>
          <w:numId w:val="9"/>
        </w:numPr>
        <w:ind w:leftChars="0"/>
        <w:jc w:val="left"/>
      </w:pPr>
      <w:r w:rsidRPr="001A200D">
        <w:rPr>
          <w:rFonts w:hint="eastAsia"/>
        </w:rPr>
        <w:t>委任状本文　※５</w:t>
      </w:r>
    </w:p>
    <w:p w:rsidR="00D12537" w:rsidRPr="001A200D" w:rsidRDefault="00D12537" w:rsidP="001D024E">
      <w:pPr>
        <w:pStyle w:val="ListParagraph"/>
        <w:numPr>
          <w:ilvl w:val="0"/>
          <w:numId w:val="9"/>
        </w:numPr>
        <w:ind w:leftChars="0"/>
        <w:jc w:val="left"/>
      </w:pPr>
      <w:r>
        <w:rPr>
          <w:noProof/>
        </w:rPr>
        <w:pict>
          <v:shape id="左中かっこ 269" o:spid="_x0000_s1128" type="#_x0000_t87" style="position:absolute;left:0;text-align:left;margin-left:178.5pt;margin-top:.5pt;width:15.1pt;height:77.25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" adj="1222" strokecolor="windowText" strokeweight=".5pt">
            <v:stroke joinstyle="miter"/>
          </v:shape>
        </w:pict>
      </w:r>
      <w:r w:rsidRPr="001A200D">
        <w:rPr>
          <w:rFonts w:hint="eastAsia"/>
        </w:rPr>
        <w:t>対象者氏名　※６</w:t>
      </w:r>
    </w:p>
    <w:p w:rsidR="00D12537" w:rsidRPr="001A200D" w:rsidRDefault="00D12537" w:rsidP="001D024E">
      <w:pPr>
        <w:pStyle w:val="ListParagraph"/>
        <w:numPr>
          <w:ilvl w:val="0"/>
          <w:numId w:val="9"/>
        </w:numPr>
        <w:ind w:leftChars="0"/>
        <w:jc w:val="left"/>
      </w:pPr>
      <w:r>
        <w:rPr>
          <w:noProof/>
        </w:rPr>
        <w:pict>
          <v:shape id="テキスト ボックス 271" o:spid="_x0000_s1129" type="#_x0000_t202" style="position:absolute;left:0;text-align:left;margin-left:245.65pt;margin-top:9.75pt;width:31.95pt;height:2in;z-index:251608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" filled="f" stroked="f" strokeweight=".5pt">
            <v:textbox style="mso-fit-shape-to-text:t" inset="5.85pt,.7pt,5.85pt,.7pt">
              <w:txbxContent>
                <w:p w:rsidR="00D12537" w:rsidRPr="00484600" w:rsidRDefault="00D12537" w:rsidP="001D024E">
                  <w:pPr>
                    <w:spacing w:line="240" w:lineRule="atLeast"/>
                    <w:rPr>
                      <w:sz w:val="16"/>
                    </w:rPr>
                  </w:pPr>
                  <w:r>
                    <w:rPr>
                      <w:rFonts w:hint="eastAsia"/>
                      <w:sz w:val="16"/>
                      <w:highlight w:val="yellow"/>
                    </w:rPr>
                    <w:t>③</w:t>
                  </w:r>
                </w:p>
              </w:txbxContent>
            </v:textbox>
            <w10:wrap anchorx="page"/>
          </v:shape>
        </w:pict>
      </w:r>
      <w:r w:rsidRPr="001A200D">
        <w:rPr>
          <w:rFonts w:hint="eastAsia"/>
        </w:rPr>
        <w:t>押印</w:t>
      </w:r>
    </w:p>
    <w:p w:rsidR="00D12537" w:rsidRPr="001A200D" w:rsidRDefault="00D12537" w:rsidP="001D024E">
      <w:r>
        <w:rPr>
          <w:noProof/>
        </w:rPr>
        <w:pict>
          <v:shape id="テキスト ボックス 267" o:spid="_x0000_s1130" type="#_x0000_t202" style="position:absolute;left:0;text-align:left;margin-left:349.3pt;margin-top:7.05pt;width:65.55pt;height:15pt;z-index:251607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" filled="f" stroked="f" strokeweight=".5pt">
            <v:textbox inset="5.85pt,.7pt,5.85pt,.7pt">
              <w:txbxContent>
                <w:p w:rsidR="00D12537" w:rsidRPr="00484600" w:rsidRDefault="00D12537" w:rsidP="001D024E">
                  <w:pPr>
                    <w:spacing w:line="240" w:lineRule="atLeast"/>
                    <w:rPr>
                      <w:sz w:val="16"/>
                    </w:rPr>
                  </w:pPr>
                  <w:r>
                    <w:rPr>
                      <w:rFonts w:hint="eastAsia"/>
                      <w:sz w:val="16"/>
                      <w:highlight w:val="yellow"/>
                    </w:rPr>
                    <w:t>②</w:t>
                  </w:r>
                </w:p>
              </w:txbxContent>
            </v:textbox>
            <w10:wrap anchorx="page"/>
          </v:shape>
        </w:pict>
      </w:r>
      <w:r w:rsidRPr="001A200D">
        <w:rPr>
          <w:rFonts w:hint="eastAsia"/>
        </w:rPr>
        <w:t>⑥　住所（対象者による自署）</w:t>
      </w:r>
    </w:p>
    <w:p w:rsidR="00D12537" w:rsidRPr="001A200D" w:rsidRDefault="00D12537" w:rsidP="0020106E">
      <w:r w:rsidRPr="001A200D">
        <w:rPr>
          <w:rFonts w:hint="eastAsia"/>
        </w:rPr>
        <w:t>⑦　申請を委任する金額※６</w:t>
      </w:r>
    </w:p>
    <w:p w:rsidR="00D12537" w:rsidRPr="001A200D" w:rsidRDefault="00D12537" w:rsidP="009F7CE7">
      <w:r w:rsidRPr="001A200D">
        <w:rPr>
          <w:rFonts w:hint="eastAsia"/>
        </w:rPr>
        <w:t>※５：様式第１号より自動挿入されます</w:t>
      </w:r>
    </w:p>
    <w:p w:rsidR="00D12537" w:rsidRPr="001A200D" w:rsidRDefault="00D12537" w:rsidP="009F7CE7">
      <w:r w:rsidRPr="001A200D">
        <w:rPr>
          <w:rFonts w:hint="eastAsia"/>
        </w:rPr>
        <w:t>※６：様式第２号より自動挿入されます</w:t>
      </w:r>
    </w:p>
    <w:p w:rsidR="00D12537" w:rsidRPr="001A200D" w:rsidRDefault="00D12537" w:rsidP="0020106E">
      <w:r>
        <w:rPr>
          <w:noProof/>
        </w:rPr>
        <w:pict>
          <v:shape id="テキスト ボックス 273" o:spid="_x0000_s1131" type="#_x0000_t202" style="position:absolute;left:0;text-align:left;margin-left:453.75pt;margin-top:12.5pt;width:15.4pt;height:32.25pt;z-index:251613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" filled="f" stroked="f" strokeweight=".5pt">
            <v:textbox inset="5.85pt,.7pt,5.85pt,.7pt">
              <w:txbxContent>
                <w:p w:rsidR="00D12537" w:rsidRPr="00484600" w:rsidRDefault="00D12537" w:rsidP="001D024E">
                  <w:pPr>
                    <w:spacing w:line="240" w:lineRule="atLeast"/>
                    <w:rPr>
                      <w:sz w:val="16"/>
                    </w:rPr>
                  </w:pPr>
                  <w:r>
                    <w:rPr>
                      <w:rFonts w:hint="eastAsia"/>
                      <w:sz w:val="16"/>
                      <w:highlight w:val="yellow"/>
                    </w:rPr>
                    <w:t>⑦</w:t>
                  </w:r>
                </w:p>
              </w:txbxContent>
            </v:textbox>
            <w10:wrap anchorx="page"/>
          </v:shape>
        </w:pict>
      </w:r>
      <w:r>
        <w:rPr>
          <w:noProof/>
        </w:rPr>
        <w:pict>
          <v:shape id="テキスト ボックス 274" o:spid="_x0000_s1132" type="#_x0000_t202" style="position:absolute;left:0;text-align:left;margin-left:406.9pt;margin-top:12.95pt;width:2in;height:22.6pt;z-index:251612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" filled="f" stroked="f" strokeweight=".5pt">
            <v:textbox inset="5.85pt,.7pt,5.85pt,.7pt">
              <w:txbxContent>
                <w:p w:rsidR="00D12537" w:rsidRPr="00484600" w:rsidRDefault="00D12537" w:rsidP="001D024E">
                  <w:pPr>
                    <w:spacing w:line="240" w:lineRule="atLeast"/>
                    <w:rPr>
                      <w:sz w:val="16"/>
                    </w:rPr>
                  </w:pPr>
                  <w:r>
                    <w:rPr>
                      <w:rFonts w:hint="eastAsia"/>
                      <w:sz w:val="16"/>
                      <w:highlight w:val="yellow"/>
                    </w:rPr>
                    <w:t>⑥</w:t>
                  </w:r>
                </w:p>
              </w:txbxContent>
            </v:textbox>
            <w10:wrap anchorx="page"/>
          </v:shape>
        </w:pict>
      </w:r>
      <w:r>
        <w:rPr>
          <w:noProof/>
        </w:rPr>
        <w:pict>
          <v:shape id="テキスト ボックス 275" o:spid="_x0000_s1133" type="#_x0000_t202" style="position:absolute;left:0;text-align:left;margin-left:341.25pt;margin-top:12.65pt;width:2in;height:23.25pt;z-index:251611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" filled="f" stroked="f" strokeweight=".5pt">
            <v:textbox inset="5.85pt,.7pt,5.85pt,.7pt">
              <w:txbxContent>
                <w:p w:rsidR="00D12537" w:rsidRPr="00484600" w:rsidRDefault="00D12537" w:rsidP="001D024E">
                  <w:pPr>
                    <w:spacing w:line="240" w:lineRule="atLeast"/>
                    <w:rPr>
                      <w:sz w:val="16"/>
                    </w:rPr>
                  </w:pPr>
                  <w:r>
                    <w:rPr>
                      <w:rFonts w:hint="eastAsia"/>
                      <w:sz w:val="16"/>
                      <w:highlight w:val="yellow"/>
                    </w:rPr>
                    <w:t>⑤</w:t>
                  </w:r>
                </w:p>
              </w:txbxContent>
            </v:textbox>
            <w10:wrap anchorx="page"/>
          </v:shape>
        </w:pict>
      </w:r>
      <w:r>
        <w:rPr>
          <w:noProof/>
        </w:rPr>
        <w:pict>
          <v:shape id="テキスト ボックス 276" o:spid="_x0000_s1134" type="#_x0000_t202" style="position:absolute;left:0;text-align:left;margin-left:305.55pt;margin-top:11.45pt;width:2in;height:15.95pt;z-index:251610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" filled="f" stroked="f" strokeweight=".5pt">
            <v:textbox inset="5.85pt,.7pt,5.85pt,.7pt">
              <w:txbxContent>
                <w:p w:rsidR="00D12537" w:rsidRPr="00484600" w:rsidRDefault="00D12537" w:rsidP="001D024E">
                  <w:pPr>
                    <w:spacing w:line="240" w:lineRule="atLeast"/>
                    <w:rPr>
                      <w:sz w:val="16"/>
                    </w:rPr>
                  </w:pPr>
                  <w:r>
                    <w:rPr>
                      <w:rFonts w:hint="eastAsia"/>
                      <w:sz w:val="16"/>
                      <w:highlight w:val="yellow"/>
                    </w:rPr>
                    <w:t>④</w:t>
                  </w:r>
                </w:p>
              </w:txbxContent>
            </v:textbox>
            <w10:wrap anchorx="page"/>
          </v:shape>
        </w:pict>
      </w:r>
    </w:p>
    <w:p w:rsidR="00D12537" w:rsidRPr="001A200D" w:rsidRDefault="00D12537" w:rsidP="0020106E"/>
    <w:p w:rsidR="00D12537" w:rsidRPr="001A200D" w:rsidRDefault="00D12537" w:rsidP="0020106E"/>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p>
    <w:p w:rsidR="00D12537" w:rsidRPr="001A200D" w:rsidRDefault="00D12537" w:rsidP="00BF40E6">
      <w:pPr>
        <w:jc w:val="left"/>
      </w:pPr>
      <w:r>
        <w:rPr>
          <w:noProof/>
        </w:rPr>
        <w:pict>
          <v:shape id="図 205" o:spid="_x0000_s1135" type="#_x0000_t75" style="position:absolute;margin-left:193.95pt;margin-top:17.75pt;width:215.55pt;height:288.35pt;z-index:-251605504;visibility:visible" stroked="t" strokecolor="windowText">
            <v:imagedata r:id="rId46" o:title=""/>
          </v:shape>
        </w:pict>
      </w:r>
      <w:r w:rsidRPr="001A200D">
        <w:rPr>
          <w:rFonts w:hint="eastAsia"/>
        </w:rPr>
        <w:t>【様式第４号の２】</w:t>
      </w:r>
    </w:p>
    <w:p w:rsidR="00D12537" w:rsidRPr="001A200D" w:rsidRDefault="00D12537" w:rsidP="00245471">
      <w:pPr>
        <w:pStyle w:val="ListParagraph"/>
        <w:numPr>
          <w:ilvl w:val="0"/>
          <w:numId w:val="11"/>
        </w:numPr>
        <w:ind w:leftChars="0"/>
        <w:jc w:val="left"/>
      </w:pPr>
      <w:r w:rsidRPr="001A200D">
        <w:rPr>
          <w:rFonts w:hint="eastAsia"/>
        </w:rPr>
        <w:t>宛先　※５</w:t>
      </w:r>
    </w:p>
    <w:p w:rsidR="00D12537" w:rsidRPr="001A200D" w:rsidRDefault="00D12537" w:rsidP="00BF40E6">
      <w:pPr>
        <w:pStyle w:val="ListParagraph"/>
        <w:numPr>
          <w:ilvl w:val="0"/>
          <w:numId w:val="11"/>
        </w:numPr>
        <w:ind w:leftChars="0"/>
        <w:jc w:val="left"/>
      </w:pPr>
      <w:r>
        <w:rPr>
          <w:noProof/>
        </w:rPr>
        <w:pict>
          <v:shape id="テキスト ボックス 288" o:spid="_x0000_s1136" type="#_x0000_t202" style="position:absolute;left:0;text-align:left;margin-left:188.95pt;margin-top:2.2pt;width:40.5pt;height:2in;z-index:251614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" filled="f" stroked="f" strokeweight=".5pt">
            <v:textbox style="mso-fit-shape-to-text:t" inset="5.85pt,.7pt,5.85pt,.7pt">
              <w:txbxContent>
                <w:p w:rsidR="00D12537" w:rsidRPr="00484600" w:rsidRDefault="00D12537" w:rsidP="00BF40E6">
                  <w:pPr>
                    <w:spacing w:line="240" w:lineRule="atLeast"/>
                    <w:rPr>
                      <w:sz w:val="16"/>
                    </w:rPr>
                  </w:pPr>
                  <w:r w:rsidRPr="0089042A">
                    <w:rPr>
                      <w:rFonts w:hint="eastAsia"/>
                      <w:sz w:val="16"/>
                      <w:highlight w:val="yellow"/>
                    </w:rPr>
                    <w:t>①</w:t>
                  </w:r>
                </w:p>
              </w:txbxContent>
            </v:textbox>
            <w10:wrap anchorx="margin"/>
          </v:shape>
        </w:pict>
      </w:r>
      <w:r w:rsidRPr="001A200D">
        <w:rPr>
          <w:rFonts w:hint="eastAsia"/>
        </w:rPr>
        <w:t>所属　※５</w:t>
      </w:r>
    </w:p>
    <w:p w:rsidR="00D12537" w:rsidRPr="001A200D" w:rsidRDefault="00D12537" w:rsidP="00BF40E6">
      <w:pPr>
        <w:pStyle w:val="ListParagraph"/>
        <w:numPr>
          <w:ilvl w:val="0"/>
          <w:numId w:val="11"/>
        </w:numPr>
        <w:ind w:leftChars="0"/>
        <w:jc w:val="left"/>
      </w:pPr>
      <w:r w:rsidRPr="001A200D">
        <w:rPr>
          <w:rFonts w:hint="eastAsia"/>
        </w:rPr>
        <w:t>氏名（対象者による自署）</w:t>
      </w:r>
    </w:p>
    <w:p w:rsidR="00D12537" w:rsidRPr="001A200D" w:rsidRDefault="00D12537" w:rsidP="00BF40E6">
      <w:pPr>
        <w:pStyle w:val="ListParagraph"/>
        <w:numPr>
          <w:ilvl w:val="0"/>
          <w:numId w:val="11"/>
        </w:numPr>
        <w:ind w:leftChars="0"/>
        <w:jc w:val="left"/>
      </w:pPr>
      <w:r>
        <w:rPr>
          <w:noProof/>
        </w:rPr>
        <w:pict>
          <v:shape id="テキスト ボックス 263" o:spid="_x0000_s1137" type="#_x0000_t202" style="position:absolute;left:0;text-align:left;margin-left:349.05pt;margin-top:14.85pt;width:31.95pt;height:13.45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" filled="f" stroked="f" strokeweight=".5pt">
            <v:textbox inset="5.85pt,.7pt,5.85pt,.7pt">
              <w:txbxContent>
                <w:p w:rsidR="00D12537" w:rsidRPr="00484600" w:rsidRDefault="00D12537" w:rsidP="007B3504">
                  <w:pPr>
                    <w:spacing w:line="240" w:lineRule="atLeast"/>
                    <w:rPr>
                      <w:sz w:val="16"/>
                    </w:rPr>
                  </w:pPr>
                  <w:r>
                    <w:rPr>
                      <w:rFonts w:hint="eastAsia"/>
                      <w:sz w:val="16"/>
                      <w:highlight w:val="yellow"/>
                    </w:rPr>
                    <w:t>③</w:t>
                  </w:r>
                </w:p>
              </w:txbxContent>
            </v:textbox>
            <w10:wrap anchorx="page"/>
          </v:shape>
        </w:pict>
      </w:r>
      <w:r>
        <w:rPr>
          <w:noProof/>
        </w:rPr>
        <w:pict>
          <v:shape id="テキスト ボックス 261" o:spid="_x0000_s1138" type="#_x0000_t202" style="position:absolute;left:0;text-align:left;margin-left:349.05pt;margin-top:3.7pt;width:65.55pt;height:1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" filled="f" stroked="f" strokeweight=".5pt">
            <v:textbox inset="5.85pt,.7pt,5.85pt,.7pt">
              <w:txbxContent>
                <w:p w:rsidR="00D12537" w:rsidRPr="00484600" w:rsidRDefault="00D12537" w:rsidP="007B3504">
                  <w:pPr>
                    <w:spacing w:line="240" w:lineRule="atLeast"/>
                    <w:rPr>
                      <w:sz w:val="16"/>
                    </w:rPr>
                  </w:pPr>
                  <w:r>
                    <w:rPr>
                      <w:rFonts w:hint="eastAsia"/>
                      <w:sz w:val="16"/>
                      <w:highlight w:val="yellow"/>
                    </w:rPr>
                    <w:t>②</w:t>
                  </w:r>
                </w:p>
              </w:txbxContent>
            </v:textbox>
            <w10:wrap anchorx="page"/>
          </v:shape>
        </w:pict>
      </w:r>
      <w:r w:rsidRPr="001A200D">
        <w:rPr>
          <w:rFonts w:hint="eastAsia"/>
        </w:rPr>
        <w:t>住所（対象者による自署）</w:t>
      </w:r>
    </w:p>
    <w:p w:rsidR="00D12537" w:rsidRPr="001A200D" w:rsidRDefault="00D12537" w:rsidP="00BF40E6">
      <w:pPr>
        <w:pStyle w:val="ListParagraph"/>
        <w:numPr>
          <w:ilvl w:val="0"/>
          <w:numId w:val="11"/>
        </w:numPr>
        <w:ind w:leftChars="0"/>
        <w:jc w:val="left"/>
      </w:pPr>
      <w:r>
        <w:rPr>
          <w:noProof/>
        </w:rPr>
        <w:pict>
          <v:shape id="テキスト ボックス 292" o:spid="_x0000_s1139" type="#_x0000_t202" style="position:absolute;left:0;text-align:left;margin-left:349.1pt;margin-top:6.6pt;width:66.3pt;height:23.55pt;z-index:251615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" filled="f" stroked="f" strokeweight=".5pt">
            <v:textbox inset="5.85pt,.7pt,5.85pt,.7pt">
              <w:txbxContent>
                <w:p w:rsidR="00D12537" w:rsidRPr="00484600" w:rsidRDefault="00D12537" w:rsidP="00BF40E6">
                  <w:pPr>
                    <w:spacing w:line="240" w:lineRule="atLeast"/>
                    <w:rPr>
                      <w:sz w:val="16"/>
                    </w:rPr>
                  </w:pPr>
                  <w:r>
                    <w:rPr>
                      <w:rFonts w:hint="eastAsia"/>
                      <w:sz w:val="16"/>
                      <w:highlight w:val="yellow"/>
                    </w:rPr>
                    <w:t>④</w:t>
                  </w:r>
                </w:p>
              </w:txbxContent>
            </v:textbox>
            <w10:wrap anchorx="page"/>
          </v:shape>
        </w:pict>
      </w:r>
      <w:r w:rsidRPr="001A200D">
        <w:rPr>
          <w:rFonts w:hint="eastAsia"/>
        </w:rPr>
        <w:t>生年月日※６</w:t>
      </w:r>
    </w:p>
    <w:p w:rsidR="00D12537" w:rsidRPr="001A200D" w:rsidRDefault="00D12537" w:rsidP="00BF40E6">
      <w:pPr>
        <w:pStyle w:val="ListParagraph"/>
        <w:numPr>
          <w:ilvl w:val="0"/>
          <w:numId w:val="11"/>
        </w:numPr>
        <w:ind w:leftChars="0"/>
        <w:jc w:val="left"/>
      </w:pPr>
      <w:r>
        <w:rPr>
          <w:noProof/>
        </w:rPr>
        <w:pict>
          <v:shape id="テキスト ボックス 293" o:spid="_x0000_s1140" type="#_x0000_t202" style="position:absolute;left:0;text-align:left;margin-left:390.8pt;margin-top:10.3pt;width:33.3pt;height:2in;z-index:251617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" filled="f" stroked="f" strokeweight=".5pt">
            <v:textbox style="mso-fit-shape-to-text:t" inset="5.85pt,.7pt,5.85pt,.7pt">
              <w:txbxContent>
                <w:p w:rsidR="00D12537" w:rsidRPr="00484600" w:rsidRDefault="00D12537" w:rsidP="00BF40E6">
                  <w:pPr>
                    <w:spacing w:line="240" w:lineRule="atLeast"/>
                    <w:rPr>
                      <w:sz w:val="16"/>
                    </w:rPr>
                  </w:pPr>
                  <w:r>
                    <w:rPr>
                      <w:rFonts w:hint="eastAsia"/>
                      <w:sz w:val="16"/>
                      <w:highlight w:val="yellow"/>
                    </w:rPr>
                    <w:t>⑥</w:t>
                  </w:r>
                </w:p>
              </w:txbxContent>
            </v:textbox>
            <w10:wrap anchorx="page"/>
          </v:shape>
        </w:pict>
      </w:r>
      <w:r>
        <w:rPr>
          <w:noProof/>
        </w:rPr>
        <w:pict>
          <v:shape id="テキスト ボックス 291" o:spid="_x0000_s1141" type="#_x0000_t202" style="position:absolute;left:0;text-align:left;margin-left:348.45pt;margin-top:.4pt;width:47.55pt;height:14.2pt;z-index:251616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" filled="f" stroked="f" strokeweight=".5pt">
            <v:textbox inset="5.85pt,.7pt,5.85pt,.7pt">
              <w:txbxContent>
                <w:p w:rsidR="00D12537" w:rsidRPr="00484600" w:rsidRDefault="00D12537" w:rsidP="00BF40E6">
                  <w:pPr>
                    <w:spacing w:line="240" w:lineRule="atLeast"/>
                    <w:rPr>
                      <w:sz w:val="16"/>
                    </w:rPr>
                  </w:pPr>
                  <w:r>
                    <w:rPr>
                      <w:rFonts w:hint="eastAsia"/>
                      <w:sz w:val="16"/>
                      <w:highlight w:val="yellow"/>
                    </w:rPr>
                    <w:t>⑤</w:t>
                  </w:r>
                </w:p>
              </w:txbxContent>
            </v:textbox>
            <w10:wrap anchorx="page"/>
          </v:shape>
        </w:pict>
      </w:r>
      <w:r w:rsidRPr="001A200D">
        <w:rPr>
          <w:rFonts w:hint="eastAsia"/>
        </w:rPr>
        <w:t>代理申請者　※５</w:t>
      </w:r>
    </w:p>
    <w:p w:rsidR="00D12537" w:rsidRPr="001A200D" w:rsidRDefault="00D12537" w:rsidP="00BB4AED">
      <w:pPr>
        <w:jc w:val="left"/>
      </w:pPr>
      <w:r w:rsidRPr="001A200D">
        <w:rPr>
          <w:rFonts w:hint="eastAsia"/>
        </w:rPr>
        <w:t>※５：様式第１号より自動挿入されます</w:t>
      </w:r>
    </w:p>
    <w:p w:rsidR="00D12537" w:rsidRPr="001A200D" w:rsidRDefault="00D12537" w:rsidP="00F61DCF">
      <w:pPr>
        <w:jc w:val="left"/>
      </w:pPr>
      <w:r w:rsidRPr="001A200D">
        <w:rPr>
          <w:rFonts w:hint="eastAsia"/>
        </w:rPr>
        <w:t>※６：様式第２号より自動挿入されます</w: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772D15">
      <w:r w:rsidRPr="001A200D">
        <w:rPr>
          <w:rFonts w:hint="eastAsia"/>
        </w:rPr>
        <w:t>３）委任状の印刷方法</w:t>
      </w:r>
    </w:p>
    <w:p w:rsidR="00D12537" w:rsidRPr="001A200D" w:rsidRDefault="00D12537" w:rsidP="002A0CA4">
      <w:pPr>
        <w:ind w:left="210" w:hangingChars="100" w:hanging="210"/>
      </w:pPr>
      <w:r w:rsidRPr="001A200D">
        <w:rPr>
          <w:rFonts w:hint="eastAsia"/>
        </w:rPr>
        <w:t xml:space="preserve">　　委任状の印刷は、「</w:t>
      </w:r>
      <w:r w:rsidRPr="001A200D">
        <w:t>PDF</w:t>
      </w:r>
      <w:r w:rsidRPr="001A200D">
        <w:rPr>
          <w:rFonts w:hint="eastAsia"/>
        </w:rPr>
        <w:t>出力（</w:t>
      </w:r>
      <w:r w:rsidRPr="001A200D">
        <w:t>4-</w:t>
      </w:r>
      <w:r w:rsidRPr="001A200D">
        <w:rPr>
          <w:rFonts w:hint="eastAsia"/>
        </w:rPr>
        <w:t>１）一覧式もしくは「</w:t>
      </w:r>
      <w:r w:rsidRPr="001A200D">
        <w:t>PDF</w:t>
      </w:r>
      <w:r w:rsidRPr="001A200D">
        <w:rPr>
          <w:rFonts w:hint="eastAsia"/>
        </w:rPr>
        <w:t>出力（</w:t>
      </w:r>
      <w:r w:rsidRPr="001A200D">
        <w:t>4-2</w:t>
      </w:r>
      <w:r w:rsidRPr="001A200D">
        <w:rPr>
          <w:rFonts w:hint="eastAsia"/>
        </w:rPr>
        <w:t>）個人別」のシートから行うことができます。</w:t>
      </w:r>
    </w:p>
    <w:p w:rsidR="00D12537" w:rsidRPr="001A200D" w:rsidRDefault="00D12537" w:rsidP="0020106E">
      <w:r>
        <w:rPr>
          <w:noProof/>
        </w:rPr>
        <w:pict>
          <v:shape id="図 330" o:spid="_x0000_s1142" type="#_x0000_t75" style="position:absolute;left:0;text-align:left;margin-left:220.6pt;margin-top:9.15pt;width:194.15pt;height:164.95pt;z-index:-251582976;visibility:visible" stroked="t" strokecolor="windowText">
            <v:imagedata r:id="rId47" o:title=""/>
          </v:shape>
        </w:pict>
      </w:r>
      <w:r>
        <w:rPr>
          <w:noProof/>
        </w:rPr>
        <w:pict>
          <v:shape id="図 329" o:spid="_x0000_s1143" type="#_x0000_t75" style="position:absolute;left:0;text-align:left;margin-left:5.35pt;margin-top:9.15pt;width:204.65pt;height:164.3pt;z-index:-251584000;visibility:visible" stroked="t" strokecolor="windowText">
            <v:imagedata r:id="rId48" o:title=""/>
          </v:shape>
        </w:pic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A0CA4">
      <w:pPr>
        <w:tabs>
          <w:tab w:val="left" w:pos="7710"/>
        </w:tabs>
      </w:pPr>
      <w:r w:rsidRPr="001A200D">
        <w:tab/>
      </w:r>
    </w:p>
    <w:p w:rsidR="00D12537" w:rsidRPr="001A200D" w:rsidRDefault="00D12537" w:rsidP="0020106E"/>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p>
    <w:p w:rsidR="00D12537" w:rsidRPr="001A200D" w:rsidRDefault="00D12537" w:rsidP="00D61802">
      <w:pPr>
        <w:ind w:left="420" w:hangingChars="200" w:hanging="420"/>
      </w:pPr>
      <w:r w:rsidRPr="001A200D">
        <w:rPr>
          <w:rFonts w:hint="eastAsia"/>
        </w:rPr>
        <w:t>【様式第５号及び別紙】委託会社等から医療機関等への代理申請･受領依頼及び申請者一覧</w:t>
      </w:r>
    </w:p>
    <w:p w:rsidR="00D12537" w:rsidRPr="001A200D" w:rsidRDefault="00D12537" w:rsidP="0020106E">
      <w:r w:rsidRPr="001A200D">
        <w:rPr>
          <w:rFonts w:hint="eastAsia"/>
        </w:rPr>
        <w:t>（１）概要</w:t>
      </w:r>
    </w:p>
    <w:p w:rsidR="00D12537" w:rsidRPr="001A200D" w:rsidRDefault="00D12537" w:rsidP="00D61802">
      <w:pPr>
        <w:ind w:firstLineChars="100" w:firstLine="210"/>
      </w:pPr>
      <w:r w:rsidRPr="001A200D">
        <w:rPr>
          <w:rFonts w:hint="eastAsia"/>
        </w:rPr>
        <w:t>委託会社等の医療従事者等についても、自医療機関等の医療従事者等と同様の整理で、慰労金の給付対象となる場合があります。自医療機関等で勤務する委託会社等の医療従事者等についても、医療機関等が、当該医療従事者等から委任を受けて、代理申請・受領を行っていただくこととしています。様式第５号及び別紙は、医療機関等に対して委託会社等が医療従事者等の慰労金の代理申請・受領に関して依頼を行うための依頼状及び対象となる医療従事者等の名簿です。</w:t>
      </w:r>
    </w:p>
    <w:p w:rsidR="00D12537" w:rsidRPr="001A200D" w:rsidRDefault="00D12537" w:rsidP="005145CE">
      <w:pPr>
        <w:ind w:firstLineChars="100" w:firstLine="210"/>
      </w:pPr>
      <w:r w:rsidRPr="001A200D">
        <w:rPr>
          <w:rFonts w:hint="eastAsia"/>
        </w:rPr>
        <w:t>医療機関等は、委託会社等と調整して、対象となる医療従事者等を整理いただき、委託会社等に対し、様式第５号及び別紙を提出するとともに、委託会社等の医療従事者等に係る慰労金の代理申請・受領の委任状（文面は、様式第３号の１・様式第３号の２、代理申請のみの場合は様式第４号の１・様式第４号の２）の回収を依頼するようお願いします。</w:t>
      </w:r>
    </w:p>
    <w:p w:rsidR="00D12537" w:rsidRPr="001A200D" w:rsidRDefault="00D12537" w:rsidP="005145CE">
      <w:pPr>
        <w:ind w:firstLineChars="100" w:firstLine="210"/>
      </w:pPr>
      <w:r w:rsidRPr="001A200D">
        <w:rPr>
          <w:rFonts w:hint="eastAsia"/>
        </w:rPr>
        <w:t>委託会社等から提出された様式第５号別紙は、自医療機関等の医療従事者等の様式第２号（給付対象内訳）と同様に、</w:t>
      </w:r>
      <w:r>
        <w:rPr>
          <w:rFonts w:hint="eastAsia"/>
        </w:rPr>
        <w:t>静岡県</w:t>
      </w:r>
      <w:r w:rsidRPr="001A200D">
        <w:rPr>
          <w:rFonts w:hint="eastAsia"/>
        </w:rPr>
        <w:t>国保連に提出することとなります。申請様式のエクセルファイルのシート「（様式５号</w:t>
      </w:r>
      <w:r w:rsidRPr="001A200D">
        <w:t xml:space="preserve"> </w:t>
      </w:r>
      <w:r w:rsidRPr="001A200D">
        <w:rPr>
          <w:rFonts w:hint="eastAsia"/>
        </w:rPr>
        <w:t>別紙）委託業者職員等内訳」に、提出された全ての委託会社等の様式第５号別紙をコピー＆ペーストしてください。</w:t>
      </w:r>
    </w:p>
    <w:p w:rsidR="00D12537" w:rsidRPr="001A200D" w:rsidRDefault="00D12537" w:rsidP="005145CE">
      <w:pPr>
        <w:ind w:leftChars="100" w:left="420" w:hangingChars="100" w:hanging="210"/>
      </w:pPr>
      <w:r w:rsidRPr="001A200D">
        <w:rPr>
          <w:rFonts w:hint="eastAsia"/>
        </w:rPr>
        <w:t>※　複数の委託会社等から様式第５号別紙が提出された場合でも、申請様式のエクセルファイルのシートの追加は行わず、シート「（様式５号</w:t>
      </w:r>
      <w:r w:rsidRPr="001A200D">
        <w:t xml:space="preserve"> </w:t>
      </w:r>
      <w:r w:rsidRPr="001A200D">
        <w:rPr>
          <w:rFonts w:hint="eastAsia"/>
        </w:rPr>
        <w:t>別紙）委託業者職員等内訳」に全ての委託会社等の様式第</w:t>
      </w:r>
      <w:r w:rsidRPr="001A200D">
        <w:t>5</w:t>
      </w:r>
      <w:r w:rsidRPr="001A200D">
        <w:rPr>
          <w:rFonts w:hint="eastAsia"/>
        </w:rPr>
        <w:t>号別紙をコピー＆ペーストするようにしてください。</w:t>
      </w:r>
    </w:p>
    <w:p w:rsidR="00D12537" w:rsidRPr="001A200D" w:rsidRDefault="00D12537" w:rsidP="0020106E"/>
    <w:p w:rsidR="00D12537" w:rsidRPr="001A200D" w:rsidRDefault="00D12537" w:rsidP="0020106E">
      <w:r>
        <w:rPr>
          <w:noProof/>
        </w:rPr>
        <w:pict>
          <v:shape id="図 42" o:spid="_x0000_s1144" type="#_x0000_t75" style="position:absolute;left:0;text-align:left;margin-left:199.5pt;margin-top:18pt;width:199.8pt;height:239.7pt;z-index:-251604480;visibility:visible" stroked="t" strokecolor="windowText">
            <v:imagedata r:id="rId49" o:title=""/>
          </v:shape>
        </w:pict>
      </w:r>
      <w:r w:rsidRPr="001A200D">
        <w:rPr>
          <w:rFonts w:hint="eastAsia"/>
        </w:rPr>
        <w:t>（２）項目ごとの説明</w:t>
      </w:r>
    </w:p>
    <w:p w:rsidR="00D12537" w:rsidRPr="001A200D" w:rsidRDefault="00D12537" w:rsidP="008418EB">
      <w:pPr>
        <w:jc w:val="left"/>
      </w:pPr>
      <w:r>
        <w:rPr>
          <w:noProof/>
        </w:rPr>
        <w:pict>
          <v:shape id="テキスト ボックス 319" o:spid="_x0000_s1145" type="#_x0000_t202" style="position:absolute;margin-left:325.3pt;margin-top:9.1pt;width:31.05pt;height:17.5pt;z-index:251625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" filled="f" stroked="f" strokeweight=".5pt">
            <v:textbox inset="5.85pt,.7pt,5.85pt,.7pt">
              <w:txbxContent>
                <w:p w:rsidR="00D12537" w:rsidRPr="00484600" w:rsidRDefault="00D12537" w:rsidP="008418EB">
                  <w:pPr>
                    <w:spacing w:line="240" w:lineRule="atLeast"/>
                    <w:rPr>
                      <w:sz w:val="16"/>
                    </w:rPr>
                  </w:pPr>
                  <w:r w:rsidRPr="0089042A">
                    <w:rPr>
                      <w:rFonts w:hint="eastAsia"/>
                      <w:sz w:val="16"/>
                      <w:highlight w:val="yellow"/>
                    </w:rPr>
                    <w:t>①</w:t>
                  </w:r>
                </w:p>
              </w:txbxContent>
            </v:textbox>
            <w10:wrap anchorx="margin"/>
          </v:shape>
        </w:pict>
      </w:r>
      <w:r w:rsidRPr="001A200D">
        <w:rPr>
          <w:rFonts w:hint="eastAsia"/>
        </w:rPr>
        <w:t>【様式第５号】</w:t>
      </w:r>
    </w:p>
    <w:p w:rsidR="00D12537" w:rsidRPr="001A200D" w:rsidRDefault="00D12537" w:rsidP="008418EB">
      <w:pPr>
        <w:pStyle w:val="ListParagraph"/>
        <w:numPr>
          <w:ilvl w:val="0"/>
          <w:numId w:val="13"/>
        </w:numPr>
        <w:ind w:leftChars="0"/>
        <w:jc w:val="left"/>
      </w:pPr>
      <w:r>
        <w:rPr>
          <w:noProof/>
        </w:rPr>
        <w:pict>
          <v:shape id="テキスト ボックス 320" o:spid="_x0000_s1146" type="#_x0000_t202" style="position:absolute;left:0;text-align:left;margin-left:192.5pt;margin-top:8.75pt;width:40.8pt;height:21.25pt;z-index:251627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" filled="f" stroked="f" strokeweight=".5pt">
            <v:textbox inset="5.85pt,.7pt,5.85pt,.7pt">
              <w:txbxContent>
                <w:p w:rsidR="00D12537" w:rsidRPr="00484600" w:rsidRDefault="00D12537" w:rsidP="008418EB">
                  <w:pPr>
                    <w:spacing w:line="240" w:lineRule="atLeast"/>
                    <w:rPr>
                      <w:sz w:val="16"/>
                    </w:rPr>
                  </w:pPr>
                  <w:r>
                    <w:rPr>
                      <w:rFonts w:hint="eastAsia"/>
                      <w:sz w:val="16"/>
                      <w:highlight w:val="yellow"/>
                    </w:rPr>
                    <w:t>②</w:t>
                  </w:r>
                </w:p>
              </w:txbxContent>
            </v:textbox>
            <w10:wrap anchorx="margin"/>
          </v:shape>
        </w:pict>
      </w:r>
      <w:r w:rsidRPr="001A200D">
        <w:rPr>
          <w:rFonts w:hint="eastAsia"/>
        </w:rPr>
        <w:t>申請日（自署）</w:t>
      </w:r>
    </w:p>
    <w:p w:rsidR="00D12537" w:rsidRPr="001A200D" w:rsidRDefault="00D12537" w:rsidP="008418EB">
      <w:pPr>
        <w:pStyle w:val="ListParagraph"/>
        <w:numPr>
          <w:ilvl w:val="0"/>
          <w:numId w:val="13"/>
        </w:numPr>
        <w:ind w:leftChars="0"/>
        <w:jc w:val="left"/>
      </w:pPr>
      <w:r w:rsidRPr="001A200D">
        <w:rPr>
          <w:rFonts w:hint="eastAsia"/>
        </w:rPr>
        <w:t>代理申請・受領者※７</w:t>
      </w:r>
    </w:p>
    <w:p w:rsidR="00D12537" w:rsidRPr="001A200D" w:rsidRDefault="00D12537" w:rsidP="008418EB">
      <w:pPr>
        <w:pStyle w:val="ListParagraph"/>
        <w:numPr>
          <w:ilvl w:val="0"/>
          <w:numId w:val="13"/>
        </w:numPr>
        <w:ind w:leftChars="0"/>
        <w:jc w:val="left"/>
      </w:pPr>
      <w:r>
        <w:rPr>
          <w:noProof/>
        </w:rPr>
        <w:pict>
          <v:shape id="テキスト ボックス 321" o:spid="_x0000_s1147" type="#_x0000_t202" style="position:absolute;left:0;text-align:left;margin-left:411.3pt;margin-top:9.05pt;width:2in;height:2in;z-index:25162803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" filled="f" stroked="f" strokeweight=".5pt">
            <v:textbox style="mso-fit-shape-to-text:t" inset="5.85pt,.7pt,5.85pt,.7pt">
              <w:txbxContent>
                <w:p w:rsidR="00D12537" w:rsidRPr="00484600" w:rsidRDefault="00D12537" w:rsidP="008418EB">
                  <w:pPr>
                    <w:spacing w:line="240" w:lineRule="atLeast"/>
                    <w:rPr>
                      <w:sz w:val="16"/>
                    </w:rPr>
                  </w:pPr>
                  <w:r>
                    <w:rPr>
                      <w:rFonts w:hint="eastAsia"/>
                      <w:sz w:val="16"/>
                      <w:highlight w:val="yellow"/>
                    </w:rPr>
                    <w:t>③</w:t>
                  </w:r>
                </w:p>
              </w:txbxContent>
            </v:textbox>
            <w10:wrap anchorx="page"/>
          </v:shape>
        </w:pict>
      </w:r>
      <w:r w:rsidRPr="001A200D">
        <w:rPr>
          <w:rFonts w:hint="eastAsia"/>
        </w:rPr>
        <w:t>会社及び代表者名（自署）</w:t>
      </w:r>
    </w:p>
    <w:p w:rsidR="00D12537" w:rsidRPr="001A200D" w:rsidRDefault="00D12537" w:rsidP="008418EB">
      <w:pPr>
        <w:pStyle w:val="ListParagraph"/>
        <w:numPr>
          <w:ilvl w:val="0"/>
          <w:numId w:val="13"/>
        </w:numPr>
        <w:ind w:leftChars="0"/>
        <w:jc w:val="left"/>
      </w:pPr>
      <w:r w:rsidRPr="001A200D">
        <w:rPr>
          <w:rFonts w:hint="eastAsia"/>
        </w:rPr>
        <w:t>振込先口座情報（自署）</w:t>
      </w:r>
    </w:p>
    <w:p w:rsidR="00D12537" w:rsidRPr="001A200D" w:rsidRDefault="00D12537" w:rsidP="008418EB">
      <w:pPr>
        <w:jc w:val="left"/>
      </w:pPr>
      <w:r w:rsidRPr="001A200D">
        <w:rPr>
          <w:rFonts w:hint="eastAsia"/>
        </w:rPr>
        <w:t>※７：様式第１号より自動挿入されます</w:t>
      </w:r>
    </w:p>
    <w:p w:rsidR="00D12537" w:rsidRPr="001A200D" w:rsidRDefault="00D12537" w:rsidP="008418EB">
      <w:pPr>
        <w:jc w:val="left"/>
      </w:pPr>
    </w:p>
    <w:p w:rsidR="00D12537" w:rsidRPr="001A200D" w:rsidRDefault="00D12537" w:rsidP="008418EB">
      <w:pPr>
        <w:jc w:val="left"/>
      </w:pPr>
    </w:p>
    <w:p w:rsidR="00D12537" w:rsidRPr="001A200D" w:rsidRDefault="00D12537" w:rsidP="008418EB">
      <w:pPr>
        <w:jc w:val="left"/>
      </w:pPr>
    </w:p>
    <w:p w:rsidR="00D12537" w:rsidRPr="001A200D" w:rsidRDefault="00D12537" w:rsidP="008418EB">
      <w:pPr>
        <w:jc w:val="left"/>
      </w:pPr>
    </w:p>
    <w:p w:rsidR="00D12537" w:rsidRPr="001A200D" w:rsidRDefault="00D12537" w:rsidP="008418EB">
      <w:pPr>
        <w:jc w:val="left"/>
      </w:pPr>
      <w:r>
        <w:rPr>
          <w:noProof/>
        </w:rPr>
        <w:pict>
          <v:shape id="テキスト ボックス 322" o:spid="_x0000_s1148" type="#_x0000_t202" style="position:absolute;margin-left:310.7pt;margin-top:17.85pt;width:31.8pt;height:21.35pt;z-index:251629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" filled="f" stroked="f" strokeweight=".5pt">
            <v:textbox inset="5.85pt,.7pt,5.85pt,.7pt">
              <w:txbxContent>
                <w:p w:rsidR="00D12537" w:rsidRPr="00484600" w:rsidRDefault="00D12537" w:rsidP="008418EB">
                  <w:pPr>
                    <w:spacing w:line="240" w:lineRule="atLeast"/>
                    <w:rPr>
                      <w:sz w:val="16"/>
                    </w:rPr>
                  </w:pPr>
                  <w:r>
                    <w:rPr>
                      <w:rFonts w:hint="eastAsia"/>
                      <w:sz w:val="16"/>
                      <w:highlight w:val="yellow"/>
                    </w:rPr>
                    <w:t>④</w:t>
                  </w:r>
                </w:p>
              </w:txbxContent>
            </v:textbox>
            <w10:wrap anchorx="page"/>
          </v:shape>
        </w:pict>
      </w:r>
    </w:p>
    <w:p w:rsidR="00D12537" w:rsidRPr="001A200D" w:rsidRDefault="00D12537" w:rsidP="008418EB">
      <w:pPr>
        <w:jc w:val="left"/>
      </w:pPr>
    </w:p>
    <w:p w:rsidR="00D12537" w:rsidRPr="001A200D" w:rsidRDefault="00D12537" w:rsidP="008418EB"/>
    <w:p w:rsidR="00D12537" w:rsidRPr="001A200D" w:rsidRDefault="00D12537" w:rsidP="008418EB"/>
    <w:p w:rsidR="00D12537" w:rsidRPr="001A200D" w:rsidRDefault="00D12537" w:rsidP="008418EB"/>
    <w:p w:rsidR="00D12537" w:rsidRPr="001A200D" w:rsidRDefault="00D12537" w:rsidP="008418EB">
      <w:r w:rsidRPr="001A200D">
        <w:rPr>
          <w:rFonts w:hint="eastAsia"/>
        </w:rPr>
        <w:t>【様式第５号別紙】</w:t>
      </w:r>
    </w:p>
    <w:p w:rsidR="00D12537" w:rsidRPr="001A200D" w:rsidRDefault="00D12537" w:rsidP="00336FB0">
      <w:pPr>
        <w:ind w:firstLineChars="100" w:firstLine="210"/>
      </w:pPr>
      <w:r w:rsidRPr="001A200D">
        <w:rPr>
          <w:rFonts w:hint="eastAsia"/>
        </w:rPr>
        <w:t>様式第５号別紙は、自医療機関等の医療従事者等用の「様式第２号」と同様の要領で委託会社等において作成いただいてください。</w:t>
      </w:r>
    </w:p>
    <w:p w:rsidR="00D12537" w:rsidRPr="001A200D" w:rsidRDefault="00D12537" w:rsidP="0020106E"/>
    <w:p w:rsidR="00D12537" w:rsidRPr="001A200D" w:rsidRDefault="00D12537" w:rsidP="00B63B47">
      <w:pPr>
        <w:tabs>
          <w:tab w:val="left" w:pos="6930"/>
        </w:tabs>
      </w:pPr>
      <w:r>
        <w:rPr>
          <w:noProof/>
        </w:rPr>
        <w:pict>
          <v:shape id="図 358" o:spid="_x0000_s1149" type="#_x0000_t75" style="position:absolute;left:0;text-align:left;margin-left:100.95pt;margin-top:18pt;width:15.65pt;height:11.4pt;z-index:-251580928;visibility:visible">
            <v:imagedata r:id="rId50" o:title=""/>
          </v:shape>
        </w:pict>
      </w:r>
      <w:r w:rsidRPr="001A200D">
        <w:tab/>
      </w:r>
    </w:p>
    <w:p w:rsidR="00D12537" w:rsidRPr="001A200D" w:rsidRDefault="00D12537" w:rsidP="0020106E">
      <w:r>
        <w:rPr>
          <w:noProof/>
        </w:rPr>
        <w:pict>
          <v:shape id="図 339" o:spid="_x0000_s1150" type="#_x0000_t75" style="position:absolute;left:0;text-align:left;margin-left:.1pt;margin-top:1.25pt;width:414.65pt;height:111.4pt;z-index:-251564544;visibility:visible" stroked="t" strokecolor="windowText">
            <v:imagedata r:id="rId51" o:title=""/>
          </v:shape>
        </w:pict>
      </w:r>
    </w:p>
    <w:p w:rsidR="00D12537" w:rsidRPr="001A200D" w:rsidRDefault="00D12537" w:rsidP="002A0CA4">
      <w:pPr>
        <w:tabs>
          <w:tab w:val="left" w:pos="6435"/>
        </w:tabs>
      </w:pPr>
      <w:r w:rsidRPr="001A200D">
        <w:tab/>
      </w:r>
    </w:p>
    <w:p w:rsidR="00D12537" w:rsidRPr="001A200D" w:rsidRDefault="00D12537" w:rsidP="002A0CA4">
      <w:pPr>
        <w:jc w:val="center"/>
      </w:pPr>
    </w:p>
    <w:p w:rsidR="00D12537" w:rsidRPr="001A200D" w:rsidRDefault="00D12537" w:rsidP="002A0CA4">
      <w:pPr>
        <w:tabs>
          <w:tab w:val="right" w:pos="8504"/>
        </w:tabs>
      </w:pPr>
      <w:r>
        <w:rPr>
          <w:noProof/>
        </w:rPr>
        <w:pict>
          <v:shape id="テキスト ボックス 363" o:spid="_x0000_s1151" type="#_x0000_t202" style="position:absolute;left:0;text-align:left;margin-left:395.6pt;margin-top:16.2pt;width:2in;height:2in;z-index:25164032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" filled="f" stroked="f" strokeweight=".5pt">
            <v:textbox style="mso-fit-shape-to-text:t" inset="5.85pt,.7pt,5.85pt,.7pt">
              <w:txbxContent>
                <w:p w:rsidR="00D12537" w:rsidRPr="00484600" w:rsidRDefault="00D12537" w:rsidP="00A04905">
                  <w:pPr>
                    <w:spacing w:line="240" w:lineRule="atLeast"/>
                    <w:rPr>
                      <w:sz w:val="16"/>
                    </w:rPr>
                  </w:pPr>
                  <w:r w:rsidRPr="00A04905">
                    <w:rPr>
                      <w:rFonts w:hint="eastAsia"/>
                      <w:sz w:val="16"/>
                      <w:highlight w:val="yellow"/>
                    </w:rPr>
                    <w:t>⑦</w:t>
                  </w:r>
                </w:p>
              </w:txbxContent>
            </v:textbox>
            <w10:wrap anchorx="page"/>
          </v:shape>
        </w:pict>
      </w:r>
      <w:r>
        <w:rPr>
          <w:noProof/>
        </w:rPr>
        <w:pict>
          <v:shape id="テキスト ボックス 365" o:spid="_x0000_s1152" type="#_x0000_t202" style="position:absolute;left:0;text-align:left;margin-left:379.15pt;margin-top:16.2pt;width:16.5pt;height:2in;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" filled="f" stroked="f" strokeweight=".5pt">
            <v:textbox style="mso-fit-shape-to-text:t" inset="5.85pt,.7pt,5.85pt,.7pt">
              <w:txbxContent>
                <w:p w:rsidR="00D12537" w:rsidRPr="00484600" w:rsidRDefault="00D12537" w:rsidP="00A04905">
                  <w:pPr>
                    <w:spacing w:line="240" w:lineRule="atLeast"/>
                    <w:rPr>
                      <w:sz w:val="16"/>
                    </w:rPr>
                  </w:pPr>
                  <w:r w:rsidRPr="00A04905">
                    <w:rPr>
                      <w:rFonts w:hint="eastAsia"/>
                      <w:sz w:val="16"/>
                      <w:highlight w:val="yellow"/>
                    </w:rPr>
                    <w:t>⑥</w:t>
                  </w:r>
                </w:p>
              </w:txbxContent>
            </v:textbox>
            <w10:wrap anchorx="page"/>
          </v:shape>
        </w:pict>
      </w:r>
      <w:r>
        <w:rPr>
          <w:noProof/>
        </w:rPr>
        <w:pict>
          <v:shape id="テキスト ボックス 364" o:spid="_x0000_s1153" type="#_x0000_t202" style="position:absolute;left:0;text-align:left;margin-left:263.45pt;margin-top:8.95pt;width:2in;height:2in;z-index:25164134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" filled="f" stroked="f" strokeweight=".5pt">
            <v:textbox style="mso-fit-shape-to-text:t" inset="5.85pt,.7pt,5.85pt,.7pt">
              <w:txbxContent>
                <w:p w:rsidR="00D12537" w:rsidRPr="00484600" w:rsidRDefault="00D12537" w:rsidP="00A04905">
                  <w:pPr>
                    <w:spacing w:line="240" w:lineRule="atLeast"/>
                    <w:rPr>
                      <w:sz w:val="16"/>
                    </w:rPr>
                  </w:pPr>
                  <w:r w:rsidRPr="00A04905">
                    <w:rPr>
                      <w:rFonts w:hint="eastAsia"/>
                      <w:sz w:val="16"/>
                      <w:highlight w:val="yellow"/>
                    </w:rPr>
                    <w:t>⑤</w:t>
                  </w:r>
                </w:p>
              </w:txbxContent>
            </v:textbox>
            <w10:wrap anchorx="page"/>
          </v:shape>
        </w:pict>
      </w:r>
      <w:r>
        <w:rPr>
          <w:noProof/>
        </w:rPr>
        <w:pict>
          <v:shape id="テキスト ボックス 298" o:spid="_x0000_s1154" type="#_x0000_t202" style="position:absolute;left:0;text-align:left;margin-left:202.9pt;margin-top:18.3pt;width:2in;height:2in;z-index:251621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" filled="f" stroked="f" strokeweight=".5pt">
            <v:textbox style="mso-fit-shape-to-text:t" inset="5.85pt,.7pt,5.85pt,.7pt">
              <w:txbxContent>
                <w:p w:rsidR="00D12537" w:rsidRPr="00484600" w:rsidRDefault="00D12537" w:rsidP="00EB2461">
                  <w:pPr>
                    <w:spacing w:line="240" w:lineRule="atLeast"/>
                    <w:rPr>
                      <w:sz w:val="16"/>
                    </w:rPr>
                  </w:pPr>
                  <w:r w:rsidRPr="00A04905">
                    <w:rPr>
                      <w:rFonts w:hint="eastAsia"/>
                      <w:sz w:val="16"/>
                      <w:highlight w:val="yellow"/>
                    </w:rPr>
                    <w:t>④</w:t>
                  </w:r>
                </w:p>
              </w:txbxContent>
            </v:textbox>
            <w10:wrap anchorx="page"/>
          </v:shape>
        </w:pict>
      </w:r>
      <w:r>
        <w:rPr>
          <w:noProof/>
        </w:rPr>
        <w:pict>
          <v:shape id="テキスト ボックス 357" o:spid="_x0000_s1155" type="#_x0000_t202" style="position:absolute;left:0;text-align:left;margin-left:89.25pt;margin-top:17.05pt;width:27.3pt;height:24.3pt;z-index:251639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" filled="f" stroked="f" strokeweight=".5pt">
            <v:textbox inset="5.85pt,.7pt,5.85pt,.7pt">
              <w:txbxContent>
                <w:p w:rsidR="00D12537" w:rsidRPr="00484600" w:rsidRDefault="00D12537" w:rsidP="00F12D78">
                  <w:pPr>
                    <w:spacing w:line="240" w:lineRule="atLeast"/>
                    <w:rPr>
                      <w:sz w:val="16"/>
                    </w:rPr>
                  </w:pPr>
                  <w:r w:rsidRPr="00F12D78">
                    <w:rPr>
                      <w:rFonts w:hint="eastAsia"/>
                      <w:sz w:val="16"/>
                      <w:highlight w:val="yellow"/>
                    </w:rPr>
                    <w:t>③</w:t>
                  </w:r>
                </w:p>
              </w:txbxContent>
            </v:textbox>
            <w10:wrap anchorx="margin"/>
          </v:shape>
        </w:pict>
      </w:r>
      <w:r>
        <w:rPr>
          <w:noProof/>
        </w:rPr>
        <w:pict>
          <v:shape id="テキスト ボックス 300" o:spid="_x0000_s1156" type="#_x0000_t202" style="position:absolute;left:0;text-align:left;margin-left:137.4pt;margin-top:17.9pt;width:2in;height:2in;z-index:2516208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" filled="f" stroked="f" strokeweight=".5pt">
            <v:textbox style="mso-fit-shape-to-text:t" inset="5.85pt,.7pt,5.85pt,.7pt">
              <w:txbxContent>
                <w:p w:rsidR="00D12537" w:rsidRPr="00484600" w:rsidRDefault="00D12537" w:rsidP="00EB2461">
                  <w:pPr>
                    <w:spacing w:line="240" w:lineRule="atLeast"/>
                    <w:rPr>
                      <w:sz w:val="16"/>
                    </w:rPr>
                  </w:pPr>
                  <w:r>
                    <w:rPr>
                      <w:rFonts w:hint="eastAsia"/>
                      <w:sz w:val="16"/>
                      <w:highlight w:val="yellow"/>
                    </w:rPr>
                    <w:t>②</w:t>
                  </w:r>
                </w:p>
              </w:txbxContent>
            </v:textbox>
            <w10:wrap anchorx="page"/>
          </v:shape>
        </w:pict>
      </w:r>
      <w:r>
        <w:rPr>
          <w:noProof/>
        </w:rPr>
        <w:pict>
          <v:shape id="テキスト ボックス 303" o:spid="_x0000_s1157" type="#_x0000_t202" style="position:absolute;left:0;text-align:left;margin-left:100.7pt;margin-top:17.9pt;width:30.3pt;height:2in;z-index:251618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" filled="f" stroked="f" strokeweight=".5pt">
            <v:textbox style="mso-fit-shape-to-text:t" inset="5.85pt,.7pt,5.85pt,.7pt">
              <w:txbxContent>
                <w:p w:rsidR="00D12537" w:rsidRPr="00484600" w:rsidRDefault="00D12537" w:rsidP="00EB2461">
                  <w:pPr>
                    <w:spacing w:line="240" w:lineRule="atLeast"/>
                    <w:rPr>
                      <w:sz w:val="16"/>
                    </w:rPr>
                  </w:pPr>
                  <w:r w:rsidRPr="0089042A">
                    <w:rPr>
                      <w:rFonts w:hint="eastAsia"/>
                      <w:sz w:val="16"/>
                      <w:highlight w:val="yellow"/>
                    </w:rPr>
                    <w:t>①</w:t>
                  </w:r>
                </w:p>
              </w:txbxContent>
            </v:textbox>
            <w10:wrap anchorx="page"/>
          </v:shape>
        </w:pict>
      </w:r>
      <w:r w:rsidRPr="001A200D">
        <w:tab/>
      </w:r>
    </w:p>
    <w:p w:rsidR="00D12537" w:rsidRPr="001A200D" w:rsidRDefault="00D12537" w:rsidP="00B63B47">
      <w:pPr>
        <w:tabs>
          <w:tab w:val="left" w:pos="5415"/>
        </w:tabs>
      </w:pPr>
      <w:r>
        <w:rPr>
          <w:noProof/>
        </w:rPr>
        <w:pict>
          <v:roundrect id="角丸四角形 302" o:spid="_x0000_s1158" style="position:absolute;left:0;text-align:left;margin-left:174.3pt;margin-top:4.35pt;width:106.8pt;height:36.25pt;z-index:251619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" filled="f" strokecolor="red" strokeweight="2.25pt">
            <v:stroke joinstyle="miter"/>
          </v:roundrect>
        </w:pict>
      </w:r>
      <w:r>
        <w:rPr>
          <w:noProof/>
        </w:rPr>
        <w:pict>
          <v:shape id="テキスト ボックス 218" o:spid="_x0000_s1159" type="#_x0000_t202" style="position:absolute;left:0;text-align:left;margin-left:398.9pt;margin-top:1.05pt;width:2in;height:2in;z-index:25168844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" filled="f" stroked="f" strokeweight=".5pt">
            <v:textbox style="mso-fit-shape-to-text:t" inset="5.85pt,.7pt,5.85pt,.7pt">
              <w:txbxContent>
                <w:p w:rsidR="00D12537" w:rsidRPr="00484600" w:rsidRDefault="00D12537" w:rsidP="000D0863">
                  <w:pPr>
                    <w:spacing w:line="240" w:lineRule="atLeast"/>
                    <w:rPr>
                      <w:sz w:val="16"/>
                    </w:rPr>
                  </w:pPr>
                  <w:r>
                    <w:rPr>
                      <w:rFonts w:hint="eastAsia"/>
                      <w:sz w:val="16"/>
                      <w:highlight w:val="yellow"/>
                    </w:rPr>
                    <w:t>⑩</w:t>
                  </w:r>
                </w:p>
              </w:txbxContent>
            </v:textbox>
            <w10:wrap anchorx="margin"/>
          </v:shape>
        </w:pict>
      </w:r>
      <w:r>
        <w:rPr>
          <w:noProof/>
        </w:rPr>
        <w:pict>
          <v:shape id="テキスト ボックス 367" o:spid="_x0000_s1160" type="#_x0000_t202" style="position:absolute;left:0;text-align:left;margin-left:372.7pt;margin-top:.8pt;width:2in;height:2in;z-index:2516444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" filled="f" stroked="f" strokeweight=".5pt">
            <v:textbox style="mso-fit-shape-to-text:t" inset="5.85pt,.7pt,5.85pt,.7pt">
              <w:txbxContent>
                <w:p w:rsidR="00D12537" w:rsidRPr="00484600" w:rsidRDefault="00D12537" w:rsidP="00A04905">
                  <w:pPr>
                    <w:spacing w:line="240" w:lineRule="atLeast"/>
                    <w:rPr>
                      <w:sz w:val="16"/>
                    </w:rPr>
                  </w:pPr>
                  <w:r w:rsidRPr="00A04905">
                    <w:rPr>
                      <w:rFonts w:hint="eastAsia"/>
                      <w:sz w:val="16"/>
                      <w:highlight w:val="yellow"/>
                    </w:rPr>
                    <w:t>⑨</w:t>
                  </w:r>
                </w:p>
              </w:txbxContent>
            </v:textbox>
            <w10:wrap anchorx="margin"/>
          </v:shape>
        </w:pict>
      </w:r>
      <w:r>
        <w:rPr>
          <w:noProof/>
        </w:rPr>
        <w:pict>
          <v:shape id="テキスト ボックス 366" o:spid="_x0000_s1161" type="#_x0000_t202" style="position:absolute;left:0;text-align:left;margin-left:427.7pt;margin-top:.7pt;width:2in;height:2in;z-index:25164339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vYSwIAAGs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" filled="f" stroked="f" strokeweight=".5pt">
            <v:textbox style="mso-fit-shape-to-text:t" inset="5.85pt,.7pt,5.85pt,.7pt">
              <w:txbxContent>
                <w:p w:rsidR="00D12537" w:rsidRPr="00484600" w:rsidRDefault="00D12537" w:rsidP="00A04905">
                  <w:pPr>
                    <w:spacing w:line="240" w:lineRule="atLeast"/>
                    <w:rPr>
                      <w:sz w:val="16"/>
                    </w:rPr>
                  </w:pPr>
                  <w:r w:rsidRPr="00A04905">
                    <w:rPr>
                      <w:rFonts w:hint="eastAsia"/>
                      <w:sz w:val="16"/>
                      <w:highlight w:val="yellow"/>
                    </w:rPr>
                    <w:t>⑧</w:t>
                  </w:r>
                </w:p>
              </w:txbxContent>
            </v:textbox>
            <w10:wrap anchorx="page"/>
          </v:shape>
        </w:pict>
      </w:r>
      <w:r w:rsidRPr="001A200D">
        <w:tab/>
      </w:r>
    </w:p>
    <w:p w:rsidR="00D12537" w:rsidRPr="001A200D" w:rsidRDefault="00D12537" w:rsidP="0020106E"/>
    <w:p w:rsidR="00D12537" w:rsidRPr="001A200D" w:rsidRDefault="00D12537" w:rsidP="0020106E"/>
    <w:p w:rsidR="00D12537" w:rsidRPr="001A200D" w:rsidRDefault="00D12537" w:rsidP="00125904">
      <w:pPr>
        <w:jc w:val="left"/>
      </w:pPr>
      <w:r w:rsidRPr="001A200D">
        <w:rPr>
          <w:rFonts w:hint="eastAsia"/>
        </w:rPr>
        <w:t>①医療機関等コード</w:t>
      </w:r>
    </w:p>
    <w:p w:rsidR="00D12537" w:rsidRPr="001A200D" w:rsidRDefault="00D12537" w:rsidP="00125904">
      <w:pPr>
        <w:jc w:val="left"/>
      </w:pPr>
      <w:r w:rsidRPr="001A200D">
        <w:rPr>
          <w:rFonts w:hint="eastAsia"/>
        </w:rPr>
        <w:t>様式第１号から自動挿入されます。</w:t>
      </w:r>
    </w:p>
    <w:p w:rsidR="00D12537" w:rsidRPr="001A200D" w:rsidRDefault="00D12537" w:rsidP="00125904">
      <w:pPr>
        <w:jc w:val="left"/>
      </w:pPr>
    </w:p>
    <w:p w:rsidR="00D12537" w:rsidRPr="001A200D" w:rsidRDefault="00D12537" w:rsidP="00125904">
      <w:pPr>
        <w:jc w:val="left"/>
      </w:pPr>
      <w:r w:rsidRPr="001A200D">
        <w:rPr>
          <w:rFonts w:hint="eastAsia"/>
        </w:rPr>
        <w:t>②所属医療機関等</w:t>
      </w:r>
    </w:p>
    <w:p w:rsidR="00D12537" w:rsidRPr="001A200D" w:rsidRDefault="00D12537" w:rsidP="00125904">
      <w:pPr>
        <w:jc w:val="left"/>
      </w:pPr>
      <w:r w:rsidRPr="001A200D">
        <w:rPr>
          <w:rFonts w:hint="eastAsia"/>
        </w:rPr>
        <w:t>様式第１号から自動挿入されます。（自動挿入されない場合は手入力）</w:t>
      </w:r>
    </w:p>
    <w:p w:rsidR="00D12537" w:rsidRPr="001A200D" w:rsidRDefault="00D12537" w:rsidP="00125904">
      <w:pPr>
        <w:jc w:val="left"/>
      </w:pPr>
    </w:p>
    <w:p w:rsidR="00D12537" w:rsidRPr="001A200D" w:rsidRDefault="00D12537" w:rsidP="00125904">
      <w:pPr>
        <w:jc w:val="left"/>
      </w:pPr>
      <w:r w:rsidRPr="001A200D">
        <w:rPr>
          <w:rFonts w:hint="eastAsia"/>
        </w:rPr>
        <w:t>③給付申請金額（自動算出されます）</w:t>
      </w:r>
    </w:p>
    <w:p w:rsidR="00D12537" w:rsidRPr="001A200D" w:rsidRDefault="00D12537" w:rsidP="00125904">
      <w:pPr>
        <w:jc w:val="left"/>
      </w:pPr>
      <w:r w:rsidRPr="001A200D">
        <w:rPr>
          <w:rFonts w:hint="eastAsia"/>
        </w:rPr>
        <w:t>※給付申請金額は、本マニュアル</w:t>
      </w:r>
      <w:r w:rsidRPr="001A200D">
        <w:t>P1</w:t>
      </w:r>
      <w:r w:rsidRPr="001A200D">
        <w:rPr>
          <w:rFonts w:hint="eastAsia"/>
        </w:rPr>
        <w:t>の図などを参照して、正しい金額が算出されていることを必ずご確認ください。相違している場合は、入力漏れの可能性があります。</w:t>
      </w:r>
    </w:p>
    <w:p w:rsidR="00D12537" w:rsidRPr="001A200D" w:rsidRDefault="00D12537" w:rsidP="00125904">
      <w:pPr>
        <w:jc w:val="left"/>
      </w:pPr>
    </w:p>
    <w:p w:rsidR="00D12537" w:rsidRPr="001A200D" w:rsidRDefault="00D12537" w:rsidP="002A0CA4">
      <w:pPr>
        <w:pStyle w:val="ListParagraph"/>
        <w:numPr>
          <w:ilvl w:val="0"/>
          <w:numId w:val="13"/>
        </w:numPr>
        <w:ind w:leftChars="0"/>
        <w:jc w:val="left"/>
      </w:pPr>
      <w:r w:rsidRPr="001A200D">
        <w:rPr>
          <w:rFonts w:hint="eastAsia"/>
        </w:rPr>
        <w:t>エラーメッセージ欄</w:t>
      </w:r>
    </w:p>
    <w:p w:rsidR="00D12537" w:rsidRPr="001A200D" w:rsidRDefault="00D12537" w:rsidP="00125904">
      <w:pPr>
        <w:jc w:val="left"/>
      </w:pPr>
      <w:r w:rsidRPr="001A200D">
        <w:rPr>
          <w:rFonts w:hint="eastAsia"/>
        </w:rPr>
        <w:t xml:space="preserve">　エラーメッセージ欄は通常は何も表示されていません。エラーメッセージが表示されている場合は、表示された内容について対応が必要になります。</w:t>
      </w:r>
    </w:p>
    <w:p w:rsidR="00D12537" w:rsidRPr="001A200D" w:rsidRDefault="00D12537" w:rsidP="00125904">
      <w:pPr>
        <w:jc w:val="left"/>
      </w:pPr>
    </w:p>
    <w:p w:rsidR="00D12537" w:rsidRPr="001A200D" w:rsidRDefault="00D12537" w:rsidP="002A0CA4">
      <w:pPr>
        <w:pStyle w:val="ListParagraph"/>
        <w:numPr>
          <w:ilvl w:val="0"/>
          <w:numId w:val="13"/>
        </w:numPr>
        <w:ind w:leftChars="0"/>
        <w:jc w:val="left"/>
      </w:pPr>
      <w:r w:rsidRPr="001A200D">
        <w:rPr>
          <w:rFonts w:hint="eastAsia"/>
        </w:rPr>
        <w:t>給付対象者の氏名・フリガナ・生年月日・性別</w:t>
      </w:r>
    </w:p>
    <w:p w:rsidR="00D12537" w:rsidRPr="001A200D" w:rsidRDefault="00D12537" w:rsidP="002A0CA4">
      <w:pPr>
        <w:ind w:firstLineChars="100" w:firstLine="210"/>
        <w:jc w:val="left"/>
      </w:pPr>
      <w:r w:rsidRPr="001A200D">
        <w:rPr>
          <w:rFonts w:hint="eastAsia"/>
        </w:rPr>
        <w:t>人事給与システム等から医療従事者等の氏名・フリガナ・生年月日・性別等を入力ください。人事給与システム等から抽出された</w:t>
      </w:r>
      <w:r w:rsidRPr="001A200D">
        <w:t>CSV</w:t>
      </w:r>
      <w:r w:rsidRPr="001A200D">
        <w:rPr>
          <w:rFonts w:hint="eastAsia"/>
        </w:rPr>
        <w:t>ファイル等から、貼り付けることができると簡便です。</w:t>
      </w:r>
      <w:r w:rsidRPr="001A200D">
        <w:rPr>
          <w:rFonts w:ascii="ＭＳ 明朝" w:eastAsia="ＭＳ 明朝" w:hAnsi="ＭＳ 明朝" w:cs="ＭＳ 明朝" w:hint="eastAsia"/>
        </w:rPr>
        <w:t>※</w:t>
      </w:r>
      <w:r w:rsidRPr="001A200D">
        <w:rPr>
          <w:rFonts w:hint="eastAsia"/>
        </w:rPr>
        <w:t>氏名及びフリガナの入力に際しては、苗字と名前の間を１文字開けてください。</w:t>
      </w:r>
    </w:p>
    <w:p w:rsidR="00D12537" w:rsidRPr="001A200D" w:rsidRDefault="00D12537" w:rsidP="00125904">
      <w:pPr>
        <w:jc w:val="left"/>
      </w:pPr>
    </w:p>
    <w:p w:rsidR="00D12537" w:rsidRPr="001A200D" w:rsidRDefault="00D12537" w:rsidP="00125904">
      <w:pPr>
        <w:jc w:val="left"/>
      </w:pPr>
      <w:r w:rsidRPr="001A200D">
        <w:rPr>
          <w:rFonts w:hint="eastAsia"/>
        </w:rPr>
        <w:t>⑥法人名</w:t>
      </w:r>
    </w:p>
    <w:p w:rsidR="00D12537" w:rsidRPr="001A200D" w:rsidRDefault="00D12537" w:rsidP="00125904">
      <w:pPr>
        <w:jc w:val="left"/>
      </w:pPr>
      <w:r w:rsidRPr="001A200D">
        <w:rPr>
          <w:rFonts w:hint="eastAsia"/>
        </w:rPr>
        <w:t xml:space="preserve">　雇用されている委託会社等の名称を記載してください。</w:t>
      </w:r>
    </w:p>
    <w:p w:rsidR="00D12537" w:rsidRPr="001A200D" w:rsidRDefault="00D12537" w:rsidP="00125904">
      <w:pPr>
        <w:jc w:val="left"/>
      </w:pPr>
    </w:p>
    <w:p w:rsidR="00D12537" w:rsidRPr="001A200D" w:rsidRDefault="00D12537" w:rsidP="00125904">
      <w:pPr>
        <w:jc w:val="left"/>
      </w:pPr>
    </w:p>
    <w:p w:rsidR="00D12537" w:rsidRPr="001A200D" w:rsidRDefault="00D12537" w:rsidP="002A0CA4">
      <w:pPr>
        <w:pStyle w:val="ListParagraph"/>
        <w:numPr>
          <w:ilvl w:val="0"/>
          <w:numId w:val="13"/>
        </w:numPr>
        <w:ind w:leftChars="0"/>
        <w:jc w:val="left"/>
      </w:pPr>
      <w:r w:rsidRPr="001A200D">
        <w:rPr>
          <w:rFonts w:hint="eastAsia"/>
        </w:rPr>
        <w:t>【</w:t>
      </w:r>
      <w:r w:rsidRPr="001A200D">
        <w:t>A</w:t>
      </w:r>
      <w:r w:rsidRPr="001A200D">
        <w:rPr>
          <w:rFonts w:hint="eastAsia"/>
        </w:rPr>
        <w:t>】起点日から</w:t>
      </w:r>
      <w:r w:rsidRPr="001A200D">
        <w:t>6/30</w:t>
      </w:r>
      <w:r w:rsidRPr="001A200D">
        <w:rPr>
          <w:rFonts w:hint="eastAsia"/>
        </w:rPr>
        <w:t>までの延べ勤務日数</w:t>
      </w:r>
    </w:p>
    <w:p w:rsidR="00D12537" w:rsidRPr="001A200D" w:rsidRDefault="00D12537" w:rsidP="00125904">
      <w:pPr>
        <w:jc w:val="left"/>
      </w:pPr>
      <w:r w:rsidRPr="001A200D">
        <w:rPr>
          <w:rFonts w:hint="eastAsia"/>
        </w:rPr>
        <w:t xml:space="preserve">　様式第１号にある対象期間起点日から、６月</w:t>
      </w:r>
      <w:r w:rsidRPr="001A200D">
        <w:t>30</w:t>
      </w:r>
      <w:r w:rsidRPr="001A200D">
        <w:rPr>
          <w:rFonts w:hint="eastAsia"/>
        </w:rPr>
        <w:t>日までの延べ勤務日数（複数の医療機関等に勤務し通算する場合には、申請する医療機関以外の医療機関等での勤務日数も含めてください）をリストからプルダウンで選択してください。</w:t>
      </w:r>
    </w:p>
    <w:p w:rsidR="00D12537" w:rsidRPr="001A200D" w:rsidRDefault="00D12537" w:rsidP="00125904">
      <w:pPr>
        <w:jc w:val="left"/>
      </w:pPr>
    </w:p>
    <w:p w:rsidR="00D12537" w:rsidRPr="001A200D" w:rsidRDefault="00D12537" w:rsidP="002A0CA4">
      <w:pPr>
        <w:pStyle w:val="ListParagraph"/>
        <w:numPr>
          <w:ilvl w:val="0"/>
          <w:numId w:val="13"/>
        </w:numPr>
        <w:ind w:leftChars="0"/>
        <w:jc w:val="left"/>
      </w:pPr>
      <w:r w:rsidRPr="001A200D">
        <w:rPr>
          <w:rFonts w:hint="eastAsia"/>
        </w:rPr>
        <w:t>【</w:t>
      </w:r>
      <w:r w:rsidRPr="001A200D">
        <w:t>B</w:t>
      </w:r>
      <w:r w:rsidRPr="001A200D">
        <w:rPr>
          <w:rFonts w:hint="eastAsia"/>
        </w:rPr>
        <w:t>】申請する医療機関等でのコロナ患者受入以降の勤務実績（有り／無し）</w:t>
      </w:r>
    </w:p>
    <w:p w:rsidR="00D12537" w:rsidRPr="001A200D" w:rsidRDefault="00D12537" w:rsidP="003700FD">
      <w:pPr>
        <w:ind w:firstLineChars="100" w:firstLine="210"/>
        <w:jc w:val="left"/>
      </w:pPr>
      <w:r w:rsidRPr="001A200D">
        <w:rPr>
          <w:rFonts w:hint="eastAsia"/>
        </w:rPr>
        <w:t>自医療機関等で新型コロナウイルス感染者患者を受け入れた場合は「有り」を、受け入れていない場合は「無し」を選択してください。（他に勤務する医療機関等での勤務実績は含めないでください）</w:t>
      </w:r>
    </w:p>
    <w:p w:rsidR="00D12537" w:rsidRPr="001A200D" w:rsidRDefault="00D12537" w:rsidP="00125904">
      <w:pPr>
        <w:jc w:val="left"/>
      </w:pPr>
    </w:p>
    <w:p w:rsidR="00D12537" w:rsidRPr="001A200D" w:rsidRDefault="00D12537" w:rsidP="002A0CA4">
      <w:pPr>
        <w:pStyle w:val="ListParagraph"/>
        <w:numPr>
          <w:ilvl w:val="0"/>
          <w:numId w:val="13"/>
        </w:numPr>
        <w:ind w:leftChars="0"/>
        <w:jc w:val="left"/>
      </w:pPr>
      <w:r w:rsidRPr="001A200D">
        <w:rPr>
          <w:rFonts w:hint="eastAsia"/>
        </w:rPr>
        <w:t>【</w:t>
      </w:r>
      <w:r w:rsidRPr="001A200D">
        <w:t>C</w:t>
      </w:r>
      <w:r w:rsidRPr="001A200D">
        <w:rPr>
          <w:rFonts w:hint="eastAsia"/>
        </w:rPr>
        <w:t>】他施設での勤務実績（有り／無し）</w:t>
      </w:r>
    </w:p>
    <w:p w:rsidR="00D12537" w:rsidRPr="001A200D" w:rsidRDefault="00D12537" w:rsidP="00125904">
      <w:pPr>
        <w:jc w:val="left"/>
      </w:pPr>
      <w:r w:rsidRPr="001A200D">
        <w:rPr>
          <w:rFonts w:hint="eastAsia"/>
        </w:rPr>
        <w:t xml:space="preserve">　他施設での勤務実績が有る場合は「有り」を、勤務実績が無い場合は「無し」を選択してください。⑧で「有り」を選択すると、他施設での勤務実績を入力する欄が展開します。</w:t>
      </w:r>
    </w:p>
    <w:p w:rsidR="00D12537" w:rsidRPr="001A200D" w:rsidRDefault="00D12537" w:rsidP="00125904">
      <w:pPr>
        <w:jc w:val="left"/>
      </w:pPr>
      <w:r w:rsidRPr="001A200D">
        <w:rPr>
          <w:rFonts w:hint="eastAsia"/>
        </w:rPr>
        <w:t>※⑦～⑨は代理申請・受領を行う全ての医療従事者等について、もれなく入力してください。</w:t>
      </w:r>
    </w:p>
    <w:p w:rsidR="00D12537" w:rsidRPr="001A200D" w:rsidRDefault="00D12537" w:rsidP="00125904">
      <w:pPr>
        <w:jc w:val="left"/>
      </w:pPr>
    </w:p>
    <w:p w:rsidR="00D12537" w:rsidRPr="001A200D" w:rsidRDefault="00D12537" w:rsidP="00125904">
      <w:pPr>
        <w:jc w:val="left"/>
      </w:pPr>
      <w:r w:rsidRPr="001A200D">
        <w:rPr>
          <w:rFonts w:hint="eastAsia"/>
        </w:rPr>
        <w:t>⑩給付対象者から委任状を集めた場合は、プルダウンから「済」を選択してください。</w:t>
      </w:r>
    </w:p>
    <w:p w:rsidR="00D12537" w:rsidRPr="001A200D" w:rsidRDefault="00D12537" w:rsidP="00125904">
      <w:pPr>
        <w:jc w:val="left"/>
      </w:pPr>
    </w:p>
    <w:p w:rsidR="00D12537" w:rsidRPr="001A200D" w:rsidRDefault="00D12537" w:rsidP="00125904">
      <w:pPr>
        <w:jc w:val="left"/>
      </w:pPr>
      <w:r w:rsidRPr="001A200D">
        <w:rPr>
          <w:rFonts w:hint="eastAsia"/>
        </w:rPr>
        <w:t>⑪　⑦における「コロナ患者受入以降の勤務」の定義を記載しています。</w:t>
      </w:r>
    </w:p>
    <w:p w:rsidR="00D12537" w:rsidRPr="001A200D" w:rsidRDefault="00D12537" w:rsidP="00125904">
      <w:pPr>
        <w:jc w:val="left"/>
      </w:pPr>
    </w:p>
    <w:p w:rsidR="00D12537" w:rsidRPr="001A200D" w:rsidRDefault="00D12537" w:rsidP="00804A8D">
      <w:pPr>
        <w:jc w:val="left"/>
      </w:pPr>
      <w:r w:rsidRPr="001A200D">
        <w:rPr>
          <w:rFonts w:hint="eastAsia"/>
        </w:rPr>
        <w:t>＜様式第１号で「国又は自治体が設置する医療機関等において制度上の問題により、医療従事者への迅速な振込ができない医療機関である」欄について「はい」を選択した場合に、「委任状徴収済」欄の右に以下の欄が表示されます＞</w:t>
      </w:r>
    </w:p>
    <w:p w:rsidR="00D12537" w:rsidRPr="001A200D" w:rsidRDefault="00D12537" w:rsidP="00804A8D">
      <w:pPr>
        <w:jc w:val="left"/>
      </w:pPr>
    </w:p>
    <w:p w:rsidR="00D12537" w:rsidRPr="001A200D" w:rsidRDefault="00D12537" w:rsidP="002A0CA4">
      <w:pPr>
        <w:tabs>
          <w:tab w:val="left" w:pos="4785"/>
        </w:tabs>
        <w:jc w:val="left"/>
      </w:pPr>
      <w:r>
        <w:rPr>
          <w:noProof/>
        </w:rPr>
        <w:pict>
          <v:shape id="図 359" o:spid="_x0000_s1162" type="#_x0000_t75" style="position:absolute;margin-left:61.4pt;margin-top:3.05pt;width:283.4pt;height:141.25pt;z-index:-251579904;visibility:visible" stroked="t" strokecolor="windowText">
            <v:imagedata r:id="rId52" o:title=""/>
          </v:shape>
        </w:pict>
      </w:r>
      <w:r w:rsidRPr="001A200D">
        <w:tab/>
      </w:r>
    </w:p>
    <w:p w:rsidR="00D12537" w:rsidRPr="001A200D" w:rsidRDefault="00D12537" w:rsidP="00BB4AED">
      <w:pPr>
        <w:jc w:val="left"/>
      </w:pPr>
      <w:r>
        <w:rPr>
          <w:noProof/>
        </w:rPr>
        <w:pict>
          <v:shape id="図 361" o:spid="_x0000_s1163" type="#_x0000_t75" style="position:absolute;margin-left:194.2pt;margin-top:9pt;width:20.9pt;height:15.2pt;z-index:-251577856;visibility:visible">
            <v:imagedata r:id="rId53" o:title=""/>
          </v:shape>
        </w:pict>
      </w:r>
      <w:r>
        <w:rPr>
          <w:noProof/>
        </w:rPr>
        <w:pict>
          <v:rect id="正方形/長方形 360" o:spid="_x0000_s1164" style="position:absolute;margin-left:78.85pt;margin-top:18pt;width:268.05pt;height:108pt;z-index:251737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" filled="f" strokecolor="red" strokeweight="1pt">
            <v:stroke dashstyle="1 1"/>
          </v:rect>
        </w:pict>
      </w:r>
    </w:p>
    <w:p w:rsidR="00D12537" w:rsidRPr="001A200D" w:rsidRDefault="00D12537" w:rsidP="00BB4AED">
      <w:pPr>
        <w:jc w:val="left"/>
      </w:pPr>
    </w:p>
    <w:p w:rsidR="00D12537" w:rsidRPr="001A200D" w:rsidRDefault="00D12537" w:rsidP="00BB4AED">
      <w:pPr>
        <w:jc w:val="left"/>
      </w:pPr>
    </w:p>
    <w:p w:rsidR="00D12537" w:rsidRPr="001A200D" w:rsidRDefault="00D12537" w:rsidP="00BB4AED">
      <w:pPr>
        <w:jc w:val="left"/>
      </w:pPr>
    </w:p>
    <w:p w:rsidR="00D12537" w:rsidRPr="001A200D" w:rsidRDefault="00D12537" w:rsidP="00BB4AED">
      <w:pPr>
        <w:jc w:val="left"/>
      </w:pPr>
    </w:p>
    <w:p w:rsidR="00D12537" w:rsidRPr="001A200D" w:rsidRDefault="00D12537" w:rsidP="00BB4AED">
      <w:pPr>
        <w:jc w:val="left"/>
      </w:pPr>
    </w:p>
    <w:p w:rsidR="00D12537" w:rsidRPr="001A200D" w:rsidRDefault="00D12537" w:rsidP="00BB4AED">
      <w:pPr>
        <w:jc w:val="left"/>
      </w:pPr>
    </w:p>
    <w:p w:rsidR="00D12537" w:rsidRPr="001A200D" w:rsidRDefault="00D12537" w:rsidP="0007724C">
      <w:pPr>
        <w:jc w:val="left"/>
      </w:pPr>
    </w:p>
    <w:p w:rsidR="00D12537" w:rsidRPr="001A200D" w:rsidRDefault="00D12537" w:rsidP="0007724C">
      <w:pPr>
        <w:jc w:val="left"/>
      </w:pPr>
    </w:p>
    <w:p w:rsidR="00D12537" w:rsidRPr="001A200D" w:rsidRDefault="00D12537" w:rsidP="0007724C">
      <w:pPr>
        <w:jc w:val="left"/>
      </w:pPr>
    </w:p>
    <w:p w:rsidR="00D12537" w:rsidRPr="001A200D" w:rsidRDefault="00D12537" w:rsidP="0007724C">
      <w:pPr>
        <w:jc w:val="left"/>
      </w:pPr>
    </w:p>
    <w:p w:rsidR="00D12537" w:rsidRPr="001A200D" w:rsidRDefault="00D12537" w:rsidP="0007724C">
      <w:pPr>
        <w:jc w:val="left"/>
      </w:pPr>
      <w:r w:rsidRPr="001A200D">
        <w:rPr>
          <w:rFonts w:hint="eastAsia"/>
        </w:rPr>
        <w:t>⑫　給付対象者の口座情報を入力</w:t>
      </w:r>
    </w:p>
    <w:p w:rsidR="00D12537" w:rsidRPr="001A200D" w:rsidRDefault="00D12537" w:rsidP="00841506">
      <w:pPr>
        <w:ind w:firstLineChars="100" w:firstLine="210"/>
        <w:jc w:val="left"/>
      </w:pPr>
      <w:r w:rsidRPr="001A200D">
        <w:rPr>
          <w:rFonts w:hint="eastAsia"/>
        </w:rPr>
        <w:t>静岡県から慰労金の振込みを行うための医療従事者等個人の口座情報を入力してください。</w:t>
      </w:r>
    </w:p>
    <w:p w:rsidR="00D12537" w:rsidRPr="001A200D" w:rsidRDefault="00D12537" w:rsidP="0007724C">
      <w:pPr>
        <w:jc w:val="left"/>
      </w:pPr>
    </w:p>
    <w:p w:rsidR="00D12537" w:rsidRPr="001A200D" w:rsidRDefault="00D12537" w:rsidP="002A0CA4">
      <w:pPr>
        <w:jc w:val="left"/>
      </w:pPr>
      <w:r w:rsidRPr="001A200D">
        <w:rPr>
          <w:rFonts w:hint="eastAsia"/>
        </w:rPr>
        <w:t>＜様式第２号の</w:t>
      </w:r>
      <w:r w:rsidRPr="001A200D">
        <w:rPr>
          <w:rFonts w:ascii="ＭＳ 明朝" w:eastAsia="ＭＳ 明朝" w:hAnsi="ＭＳ 明朝" w:cs="ＭＳ 明朝" w:hint="eastAsia"/>
        </w:rPr>
        <w:t>⑧</w:t>
      </w:r>
      <w:r w:rsidRPr="001A200D">
        <w:rPr>
          <w:rFonts w:hint="eastAsia"/>
        </w:rPr>
        <w:t>で「他医療機関等の勤務実績」について「有り」を選択すると、以下の欄が右側に展開されます。この欄には、他医療機関等での勤務実績がある医療従事者等の勤務実績等を入力いただきます。</w:t>
      </w:r>
    </w:p>
    <w:p w:rsidR="00D12537" w:rsidRPr="001A200D" w:rsidRDefault="00D12537" w:rsidP="002A0CA4">
      <w:pPr>
        <w:jc w:val="left"/>
      </w:pPr>
      <w:r>
        <w:rPr>
          <w:noProof/>
        </w:rPr>
        <w:pict>
          <v:shape id="図 340" o:spid="_x0000_s1165" type="#_x0000_t75" style="position:absolute;margin-left:23.7pt;margin-top:16.25pt;width:375.3pt;height:149.65pt;z-index:-251762176;visibility:visible">
            <v:imagedata r:id="rId54" o:title=""/>
          </v:shape>
        </w:pict>
      </w:r>
      <w:r>
        <w:rPr>
          <w:noProof/>
        </w:rPr>
        <w:pict>
          <v:rect id="正方形/長方形 375" o:spid="_x0000_s1166" style="position:absolute;margin-left:23.7pt;margin-top:16.25pt;width:375.3pt;height:46.75pt;z-index:251739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" filled="f" strokecolor="red" strokeweight="2.25pt"/>
        </w:pict>
      </w:r>
    </w:p>
    <w:p w:rsidR="00D12537" w:rsidRPr="001A200D" w:rsidRDefault="00D12537" w:rsidP="0020106E">
      <w:r>
        <w:rPr>
          <w:noProof/>
        </w:rPr>
        <w:pict>
          <v:shape id="図 376" o:spid="_x0000_s1167" type="#_x0000_t75" style="position:absolute;left:0;text-align:left;margin-left:5.3pt;margin-top:16.15pt;width:15.65pt;height:11.35pt;z-index:-251575808;visibility:visible">
            <v:imagedata r:id="rId55" o:title=""/>
          </v:shape>
        </w:pict>
      </w:r>
    </w:p>
    <w:p w:rsidR="00D12537" w:rsidRPr="001A200D" w:rsidRDefault="00D12537" w:rsidP="00A55F0B">
      <w:pPr>
        <w:tabs>
          <w:tab w:val="left" w:pos="6390"/>
        </w:tabs>
      </w:pPr>
    </w:p>
    <w:p w:rsidR="00D12537" w:rsidRPr="001A200D" w:rsidRDefault="00D12537" w:rsidP="002A0CA4">
      <w:pPr>
        <w:tabs>
          <w:tab w:val="left" w:pos="2925"/>
        </w:tabs>
      </w:pPr>
      <w:r w:rsidRPr="001A200D">
        <w:tab/>
      </w:r>
    </w:p>
    <w:p w:rsidR="00D12537" w:rsidRPr="001A200D" w:rsidRDefault="00D12537" w:rsidP="0020106E"/>
    <w:p w:rsidR="00D12537" w:rsidRPr="001A200D" w:rsidRDefault="00D12537" w:rsidP="0020106E">
      <w:r>
        <w:rPr>
          <w:noProof/>
        </w:rPr>
        <w:pict>
          <v:shape id="図 346" o:spid="_x0000_s1168" type="#_x0000_t75" style="position:absolute;left:0;text-align:left;margin-left:356.9pt;margin-top:12.1pt;width:15.65pt;height:11.35pt;z-index:-251558400;visibility:visible">
            <v:imagedata r:id="rId56" o:title=""/>
          </v:shape>
        </w:pict>
      </w:r>
      <w:r>
        <w:rPr>
          <w:noProof/>
        </w:rPr>
        <w:pict>
          <v:shape id="図 345" o:spid="_x0000_s1169" type="#_x0000_t75" style="position:absolute;left:0;text-align:left;margin-left:320.15pt;margin-top:10.1pt;width:18.95pt;height:13.75pt;z-index:-251559424;visibility:visible">
            <v:imagedata r:id="rId57" o:title=""/>
          </v:shape>
        </w:pict>
      </w:r>
      <w:r>
        <w:rPr>
          <w:noProof/>
        </w:rPr>
        <w:pict>
          <v:shape id="図 344" o:spid="_x0000_s1170" type="#_x0000_t75" style="position:absolute;left:0;text-align:left;margin-left:278.15pt;margin-top:11.95pt;width:18.9pt;height:13.7pt;z-index:-251560448;visibility:visible">
            <v:imagedata r:id="rId58" o:title=""/>
          </v:shape>
        </w:pict>
      </w:r>
      <w:r>
        <w:rPr>
          <w:noProof/>
        </w:rPr>
        <w:pict>
          <v:shape id="図 343" o:spid="_x0000_s1171" type="#_x0000_t75" style="position:absolute;left:0;text-align:left;margin-left:241.4pt;margin-top:12.1pt;width:15.65pt;height:11.35pt;z-index:-251561472;visibility:visible">
            <v:imagedata r:id="rId56" o:title=""/>
          </v:shape>
        </w:pict>
      </w:r>
      <w:r>
        <w:rPr>
          <w:noProof/>
        </w:rPr>
        <w:pict>
          <v:shape id="図 379" o:spid="_x0000_s1172" type="#_x0000_t75" style="position:absolute;left:0;text-align:left;margin-left:115.55pt;margin-top:9.15pt;width:15.65pt;height:11.35pt;z-index:-251572736;visibility:visible">
            <v:imagedata r:id="rId56" o:title=""/>
          </v:shape>
        </w:pict>
      </w:r>
      <w:r>
        <w:rPr>
          <w:noProof/>
        </w:rPr>
        <w:pict>
          <v:shape id="図 342" o:spid="_x0000_s1173" type="#_x0000_t75" style="position:absolute;left:0;text-align:left;margin-left:199.4pt;margin-top:9.7pt;width:18.95pt;height:13.75pt;z-index:-251562496;visibility:visible">
            <v:imagedata r:id="rId57" o:title=""/>
          </v:shape>
        </w:pict>
      </w:r>
      <w:r>
        <w:rPr>
          <w:noProof/>
        </w:rPr>
        <w:pict>
          <v:shape id="図 341" o:spid="_x0000_s1174" type="#_x0000_t75" style="position:absolute;left:0;text-align:left;margin-left:157.4pt;margin-top:9.4pt;width:18.9pt;height:13.7pt;z-index:-251563520;visibility:visible">
            <v:imagedata r:id="rId58" o:title=""/>
          </v:shape>
        </w:pict>
      </w:r>
      <w:r>
        <w:rPr>
          <w:noProof/>
        </w:rPr>
        <w:pict>
          <v:shape id="図 378" o:spid="_x0000_s1175" type="#_x0000_t75" style="position:absolute;left:0;text-align:left;margin-left:78.6pt;margin-top:9pt;width:18.95pt;height:13.75pt;z-index:-251573760;visibility:visible">
            <v:imagedata r:id="rId57" o:title=""/>
          </v:shape>
        </w:pict>
      </w:r>
      <w:r>
        <w:rPr>
          <w:noProof/>
        </w:rPr>
        <w:pict>
          <v:shape id="図 377" o:spid="_x0000_s1176" type="#_x0000_t75" style="position:absolute;left:0;text-align:left;margin-left:36.8pt;margin-top:9pt;width:18.9pt;height:13.7pt;z-index:-251574784;visibility:visible">
            <v:imagedata r:id="rId58" o:title=""/>
          </v:shape>
        </w:pict>
      </w:r>
    </w:p>
    <w:p w:rsidR="00D12537" w:rsidRPr="001A200D" w:rsidRDefault="00D12537" w:rsidP="0020106E"/>
    <w:p w:rsidR="00D12537" w:rsidRPr="001A200D" w:rsidRDefault="00D12537" w:rsidP="0007724C"/>
    <w:p w:rsidR="00D12537" w:rsidRPr="001A200D" w:rsidRDefault="00D12537" w:rsidP="0007724C"/>
    <w:p w:rsidR="00D12537" w:rsidRPr="001A200D" w:rsidRDefault="00D12537" w:rsidP="0007724C"/>
    <w:p w:rsidR="00D12537" w:rsidRPr="001A200D" w:rsidRDefault="00D12537" w:rsidP="0007724C">
      <w:r w:rsidRPr="001A200D">
        <w:rPr>
          <w:rFonts w:hint="eastAsia"/>
        </w:rPr>
        <w:t>⑬　施設類型を区分しています。</w:t>
      </w:r>
    </w:p>
    <w:p w:rsidR="00D12537" w:rsidRPr="001A200D" w:rsidRDefault="00D12537" w:rsidP="0007724C">
      <w:r w:rsidRPr="001A200D">
        <w:rPr>
          <w:rFonts w:hint="eastAsia"/>
        </w:rPr>
        <w:t xml:space="preserve">　　【施設類型】１～３は、</w:t>
      </w:r>
    </w:p>
    <w:p w:rsidR="00D12537" w:rsidRPr="001A200D" w:rsidRDefault="00D12537" w:rsidP="0007724C">
      <w:r w:rsidRPr="001A200D">
        <w:rPr>
          <w:rFonts w:hint="eastAsia"/>
        </w:rPr>
        <w:t xml:space="preserve">　　　１　新型コロナウイルス感染症患者の入院受入を割り当てた医療機関</w:t>
      </w:r>
    </w:p>
    <w:p w:rsidR="00D12537" w:rsidRPr="001A200D" w:rsidRDefault="00D12537" w:rsidP="0007724C">
      <w:r w:rsidRPr="001A200D">
        <w:rPr>
          <w:rFonts w:hint="eastAsia"/>
        </w:rPr>
        <w:t xml:space="preserve">　　　２　帰国者・接触者外来を設置する医療機関</w:t>
      </w:r>
    </w:p>
    <w:p w:rsidR="00D12537" w:rsidRPr="001A200D" w:rsidRDefault="00D12537" w:rsidP="0007724C">
      <w:r w:rsidRPr="001A200D">
        <w:rPr>
          <w:rFonts w:hint="eastAsia"/>
        </w:rPr>
        <w:t xml:space="preserve">　　　３　地域外来・検査センター</w:t>
      </w:r>
    </w:p>
    <w:p w:rsidR="00D12537" w:rsidRPr="001A200D" w:rsidRDefault="00D12537" w:rsidP="0007724C">
      <w:r w:rsidRPr="001A200D">
        <w:rPr>
          <w:rFonts w:hint="eastAsia"/>
        </w:rPr>
        <w:t xml:space="preserve">　　【施設類型】４・５は、</w:t>
      </w:r>
    </w:p>
    <w:p w:rsidR="00D12537" w:rsidRPr="001A200D" w:rsidRDefault="00D12537" w:rsidP="0007724C">
      <w:r w:rsidRPr="001A200D">
        <w:rPr>
          <w:rFonts w:hint="eastAsia"/>
        </w:rPr>
        <w:t xml:space="preserve">　　</w:t>
      </w:r>
      <w:r w:rsidRPr="001A200D">
        <w:t xml:space="preserve">  </w:t>
      </w:r>
      <w:r w:rsidRPr="001A200D">
        <w:rPr>
          <w:rFonts w:hint="eastAsia"/>
        </w:rPr>
        <w:t>４　宿泊療養受入施設での対応</w:t>
      </w:r>
    </w:p>
    <w:p w:rsidR="00D12537" w:rsidRPr="001A200D" w:rsidRDefault="00D12537" w:rsidP="0007724C">
      <w:r w:rsidRPr="001A200D">
        <w:rPr>
          <w:rFonts w:hint="eastAsia"/>
        </w:rPr>
        <w:t xml:space="preserve">　　</w:t>
      </w:r>
      <w:r w:rsidRPr="001A200D">
        <w:t xml:space="preserve">  </w:t>
      </w:r>
      <w:r w:rsidRPr="001A200D">
        <w:rPr>
          <w:rFonts w:hint="eastAsia"/>
        </w:rPr>
        <w:t>５　自宅療養を行う場合の新型コロナウイルス感染症患者に対するフォロー</w:t>
      </w:r>
    </w:p>
    <w:p w:rsidR="00D12537" w:rsidRPr="001A200D" w:rsidRDefault="00D12537" w:rsidP="0007724C">
      <w:r w:rsidRPr="001A200D">
        <w:rPr>
          <w:rFonts w:hint="eastAsia"/>
        </w:rPr>
        <w:t xml:space="preserve">　　　</w:t>
      </w:r>
      <w:r w:rsidRPr="001A200D">
        <w:t xml:space="preserve"> </w:t>
      </w:r>
      <w:r w:rsidRPr="001A200D">
        <w:rPr>
          <w:rFonts w:hint="eastAsia"/>
        </w:rPr>
        <w:t xml:space="preserve">　</w:t>
      </w:r>
      <w:r w:rsidRPr="001A200D">
        <w:t xml:space="preserve"> </w:t>
      </w:r>
      <w:r w:rsidRPr="001A200D">
        <w:rPr>
          <w:rFonts w:hint="eastAsia"/>
        </w:rPr>
        <w:t>アップ業務</w:t>
      </w:r>
    </w:p>
    <w:p w:rsidR="00D12537" w:rsidRPr="001A200D" w:rsidRDefault="00D12537" w:rsidP="0007724C">
      <w:r w:rsidRPr="001A200D">
        <w:t xml:space="preserve">    </w:t>
      </w:r>
      <w:r w:rsidRPr="001A200D">
        <w:rPr>
          <w:rFonts w:hint="eastAsia"/>
        </w:rPr>
        <w:t>【施設類型】６～８は、</w:t>
      </w:r>
    </w:p>
    <w:p w:rsidR="00D12537" w:rsidRPr="001A200D" w:rsidRDefault="00D12537" w:rsidP="0007724C">
      <w:r w:rsidRPr="001A200D">
        <w:rPr>
          <w:rFonts w:hint="eastAsia"/>
        </w:rPr>
        <w:t xml:space="preserve">　　　６　１～５以外の病院及び診療所</w:t>
      </w:r>
    </w:p>
    <w:p w:rsidR="00D12537" w:rsidRPr="001A200D" w:rsidRDefault="00D12537" w:rsidP="0007724C">
      <w:r w:rsidRPr="001A200D">
        <w:rPr>
          <w:rFonts w:hint="eastAsia"/>
        </w:rPr>
        <w:t xml:space="preserve">　　　７　訪問看護ステーション</w:t>
      </w:r>
    </w:p>
    <w:p w:rsidR="00D12537" w:rsidRPr="001A200D" w:rsidRDefault="00D12537" w:rsidP="0007724C">
      <w:r w:rsidRPr="001A200D">
        <w:rPr>
          <w:rFonts w:hint="eastAsia"/>
        </w:rPr>
        <w:t xml:space="preserve">　　　８　助産所</w:t>
      </w:r>
    </w:p>
    <w:p w:rsidR="00D12537" w:rsidRPr="001A200D" w:rsidRDefault="00D12537" w:rsidP="0007724C"/>
    <w:p w:rsidR="00D12537" w:rsidRPr="001A200D" w:rsidRDefault="00D12537" w:rsidP="0007724C">
      <w:r w:rsidRPr="001A200D">
        <w:rPr>
          <w:rFonts w:hint="eastAsia"/>
        </w:rPr>
        <w:t>（※以下の⑭～⑯は、当該医療従事者等が勤務した医療機関等の施設類型に沿って、該当箇所に入力してください。）</w:t>
      </w:r>
    </w:p>
    <w:p w:rsidR="00D12537" w:rsidRPr="001A200D" w:rsidRDefault="00D12537" w:rsidP="0007724C">
      <w:r w:rsidRPr="001A200D">
        <w:rPr>
          <w:rFonts w:hint="eastAsia"/>
        </w:rPr>
        <w:t>⑭　医療機関等名称</w:t>
      </w:r>
    </w:p>
    <w:p w:rsidR="00D12537" w:rsidRPr="001A200D" w:rsidRDefault="00D12537" w:rsidP="0007724C">
      <w:r w:rsidRPr="001A200D">
        <w:rPr>
          <w:rFonts w:hint="eastAsia"/>
        </w:rPr>
        <w:t xml:space="preserve">　勤務した他医療機関等の名称を入力してください。</w:t>
      </w:r>
    </w:p>
    <w:p w:rsidR="00D12537" w:rsidRPr="001A200D" w:rsidRDefault="00D12537" w:rsidP="0007724C">
      <w:r w:rsidRPr="001A200D">
        <w:rPr>
          <w:rFonts w:hint="eastAsia"/>
        </w:rPr>
        <w:t>⑮　起点日から</w:t>
      </w:r>
      <w:r w:rsidRPr="001A200D">
        <w:t>6/30</w:t>
      </w:r>
      <w:r w:rsidRPr="001A200D">
        <w:rPr>
          <w:rFonts w:hint="eastAsia"/>
        </w:rPr>
        <w:t>までの延べ勤務日数（リスト入力）</w:t>
      </w:r>
    </w:p>
    <w:p w:rsidR="00D12537" w:rsidRPr="001A200D" w:rsidRDefault="00D12537" w:rsidP="0007724C">
      <w:r w:rsidRPr="001A200D">
        <w:rPr>
          <w:rFonts w:hint="eastAsia"/>
        </w:rPr>
        <w:t xml:space="preserve">　他医療機関等での勤務日数をリストからプルダウンで選択してください。</w:t>
      </w:r>
    </w:p>
    <w:p w:rsidR="00D12537" w:rsidRPr="001A200D" w:rsidRDefault="00D12537" w:rsidP="0007724C">
      <w:r w:rsidRPr="001A200D">
        <w:rPr>
          <w:rFonts w:hint="eastAsia"/>
        </w:rPr>
        <w:t>⑯　申請する医療機関等以外でのコロナ患者受入以降の勤務実績（※）（有り／無し）</w:t>
      </w:r>
    </w:p>
    <w:p w:rsidR="00D12537" w:rsidRPr="001A200D" w:rsidRDefault="00D12537" w:rsidP="002A0CA4">
      <w:pPr>
        <w:ind w:left="210" w:hangingChars="100" w:hanging="210"/>
      </w:pPr>
      <w:r w:rsidRPr="001A200D">
        <w:rPr>
          <w:rFonts w:hint="eastAsia"/>
        </w:rPr>
        <w:t xml:space="preserve">　勤務した他医療機関等で新型コロナウイルス感染症患者を受け入れて以降に勤務した場</w:t>
      </w:r>
    </w:p>
    <w:p w:rsidR="00D12537" w:rsidRPr="001A200D" w:rsidRDefault="00D12537" w:rsidP="002A0CA4">
      <w:pPr>
        <w:ind w:left="210" w:hangingChars="100" w:hanging="210"/>
      </w:pPr>
      <w:r w:rsidRPr="001A200D">
        <w:rPr>
          <w:rFonts w:hint="eastAsia"/>
        </w:rPr>
        <w:t>合は「有り」を、していない場合は「無し」を選択してください。</w:t>
      </w:r>
    </w:p>
    <w:p w:rsidR="00D12537" w:rsidRPr="001A200D" w:rsidRDefault="00D12537" w:rsidP="0020106E"/>
    <w:p w:rsidR="00D12537" w:rsidRPr="001A200D" w:rsidRDefault="00D12537" w:rsidP="0020106E"/>
    <w:p w:rsidR="00D12537" w:rsidRPr="001A200D" w:rsidRDefault="00D12537" w:rsidP="0020106E">
      <w:r w:rsidRPr="001A200D">
        <w:rPr>
          <w:rFonts w:hint="eastAsia"/>
        </w:rPr>
        <w:t>【様式第６号】医療機関等が都道府県に慰労金の給付申請を行う申請書様式</w:t>
      </w:r>
    </w:p>
    <w:p w:rsidR="00D12537" w:rsidRPr="001A200D" w:rsidRDefault="00D12537" w:rsidP="00BB4AED">
      <w:pPr>
        <w:ind w:firstLineChars="100" w:firstLine="210"/>
      </w:pPr>
      <w:r w:rsidRPr="001A200D">
        <w:rPr>
          <w:rFonts w:hint="eastAsia"/>
        </w:rPr>
        <w:t>（１）概要</w:t>
      </w:r>
    </w:p>
    <w:p w:rsidR="00D12537" w:rsidRPr="001A200D" w:rsidRDefault="00D12537" w:rsidP="0020106E">
      <w:r w:rsidRPr="001A200D">
        <w:rPr>
          <w:rFonts w:hint="eastAsia"/>
        </w:rPr>
        <w:t xml:space="preserve">　様式第６号は、医療機関等が静岡県に慰労金の給付申請を行う際の申請書様式となります。押印省略としていますので、印刷・押印する必要はありません。</w:t>
      </w:r>
    </w:p>
    <w:p w:rsidR="00D12537" w:rsidRPr="001A200D" w:rsidRDefault="00D12537" w:rsidP="006A0583">
      <w:pPr>
        <w:ind w:firstLineChars="100" w:firstLine="210"/>
      </w:pPr>
    </w:p>
    <w:p w:rsidR="00D12537" w:rsidRPr="001A200D" w:rsidRDefault="00D12537" w:rsidP="009952A4">
      <w:pPr>
        <w:ind w:firstLineChars="100" w:firstLine="210"/>
      </w:pPr>
      <w:r>
        <w:rPr>
          <w:noProof/>
        </w:rPr>
        <w:pict>
          <v:shape id="図 219" o:spid="_x0000_s1177" type="#_x0000_t75" style="position:absolute;left:0;text-align:left;margin-left:213.95pt;margin-top:17.8pt;width:198pt;height:248.9pt;z-index:-251627008;visibility:visible;mso-position-horizontal-relative:margin" stroked="t" strokecolor="windowText">
            <v:imagedata r:id="rId59" o:title=""/>
            <w10:wrap anchorx="margin"/>
          </v:shape>
        </w:pict>
      </w:r>
      <w:r w:rsidRPr="001A200D">
        <w:rPr>
          <w:rFonts w:hint="eastAsia"/>
        </w:rPr>
        <w:t>（２）項目ごとの説明</w:t>
      </w:r>
    </w:p>
    <w:p w:rsidR="00D12537" w:rsidRPr="001A200D" w:rsidRDefault="00D12537" w:rsidP="00F4011E">
      <w:r w:rsidRPr="001A200D">
        <w:rPr>
          <w:rFonts w:hint="eastAsia"/>
        </w:rPr>
        <w:t>【様式第６号】</w:t>
      </w:r>
    </w:p>
    <w:p w:rsidR="00D12537" w:rsidRPr="001A200D" w:rsidRDefault="00D12537" w:rsidP="00245471">
      <w:pPr>
        <w:pStyle w:val="ListParagraph"/>
        <w:numPr>
          <w:ilvl w:val="0"/>
          <w:numId w:val="12"/>
        </w:numPr>
        <w:ind w:leftChars="0"/>
        <w:jc w:val="left"/>
      </w:pPr>
      <w:r>
        <w:rPr>
          <w:noProof/>
        </w:rPr>
        <w:pict>
          <v:shape id="テキスト ボックス 310" o:spid="_x0000_s1178" type="#_x0000_t202" style="position:absolute;left:0;text-align:left;margin-left:211.35pt;margin-top:8.85pt;width:2in;height:2in;z-index:25162291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" filled="f" stroked="f" strokeweight=".5pt">
            <v:textbox style="mso-fit-shape-to-text:t" inset="5.85pt,.7pt,5.85pt,.7pt">
              <w:txbxContent>
                <w:p w:rsidR="00D12537" w:rsidRPr="00484600" w:rsidRDefault="00D12537" w:rsidP="008418EB">
                  <w:pPr>
                    <w:spacing w:line="240" w:lineRule="atLeast"/>
                    <w:rPr>
                      <w:sz w:val="16"/>
                    </w:rPr>
                  </w:pPr>
                  <w:r w:rsidRPr="0089042A">
                    <w:rPr>
                      <w:rFonts w:hint="eastAsia"/>
                      <w:sz w:val="16"/>
                      <w:highlight w:val="yellow"/>
                    </w:rPr>
                    <w:t>①</w:t>
                  </w:r>
                </w:p>
              </w:txbxContent>
            </v:textbox>
            <w10:wrap anchorx="margin"/>
          </v:shape>
        </w:pict>
      </w:r>
      <w:r w:rsidRPr="001A200D">
        <w:rPr>
          <w:rFonts w:hint="eastAsia"/>
        </w:rPr>
        <w:t xml:space="preserve">宛先　※９　　　　　　　　　　　　</w:t>
      </w:r>
    </w:p>
    <w:p w:rsidR="00D12537" w:rsidRPr="001A200D" w:rsidRDefault="00D12537" w:rsidP="008418EB">
      <w:pPr>
        <w:pStyle w:val="ListParagraph"/>
        <w:numPr>
          <w:ilvl w:val="0"/>
          <w:numId w:val="12"/>
        </w:numPr>
        <w:ind w:leftChars="0"/>
        <w:jc w:val="left"/>
      </w:pPr>
      <w:r>
        <w:rPr>
          <w:noProof/>
        </w:rPr>
        <w:pict>
          <v:shape id="テキスト ボックス 309" o:spid="_x0000_s1179" type="#_x0000_t202" style="position:absolute;left:0;text-align:left;margin-left:412.75pt;margin-top:17.4pt;width:2in;height:2in;z-index:2516239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" filled="f" stroked="f" strokeweight=".5pt">
            <v:textbox style="mso-fit-shape-to-text:t" inset="5.85pt,.7pt,5.85pt,.7pt">
              <w:txbxContent>
                <w:p w:rsidR="00D12537" w:rsidRPr="00484600" w:rsidRDefault="00D12537" w:rsidP="008418EB">
                  <w:pPr>
                    <w:spacing w:line="240" w:lineRule="atLeast"/>
                    <w:rPr>
                      <w:sz w:val="16"/>
                    </w:rPr>
                  </w:pPr>
                  <w:r>
                    <w:rPr>
                      <w:rFonts w:hint="eastAsia"/>
                      <w:sz w:val="16"/>
                      <w:highlight w:val="yellow"/>
                    </w:rPr>
                    <w:t>②</w:t>
                  </w:r>
                </w:p>
              </w:txbxContent>
            </v:textbox>
            <w10:wrap anchorx="page"/>
          </v:shape>
        </w:pict>
      </w:r>
      <w:r w:rsidRPr="001A200D">
        <w:rPr>
          <w:rFonts w:hint="eastAsia"/>
        </w:rPr>
        <w:t>申請者　※９</w:t>
      </w:r>
    </w:p>
    <w:p w:rsidR="00D12537" w:rsidRPr="001A200D" w:rsidRDefault="00D12537" w:rsidP="008418EB">
      <w:pPr>
        <w:pStyle w:val="ListParagraph"/>
        <w:numPr>
          <w:ilvl w:val="0"/>
          <w:numId w:val="12"/>
        </w:numPr>
        <w:ind w:leftChars="0"/>
        <w:jc w:val="left"/>
      </w:pPr>
      <w:r w:rsidRPr="001A200D">
        <w:rPr>
          <w:rFonts w:hint="eastAsia"/>
        </w:rPr>
        <w:t>支給申請額　※９</w:t>
      </w:r>
    </w:p>
    <w:p w:rsidR="00D12537" w:rsidRPr="001A200D" w:rsidRDefault="00D12537" w:rsidP="00BB4AED">
      <w:pPr>
        <w:tabs>
          <w:tab w:val="left" w:pos="5610"/>
        </w:tabs>
        <w:jc w:val="left"/>
      </w:pPr>
      <w:r w:rsidRPr="001A200D">
        <w:rPr>
          <w:rFonts w:hint="eastAsia"/>
        </w:rPr>
        <w:t>※９：様式第１号より自動挿入されます</w:t>
      </w:r>
      <w:r w:rsidRPr="001A200D">
        <w:tab/>
      </w:r>
    </w:p>
    <w:p w:rsidR="00D12537" w:rsidRPr="001A200D" w:rsidRDefault="00D12537" w:rsidP="008418EB"/>
    <w:p w:rsidR="00D12537" w:rsidRPr="001A200D" w:rsidRDefault="00D12537" w:rsidP="008418EB"/>
    <w:p w:rsidR="00D12537" w:rsidRPr="001A200D" w:rsidRDefault="00D12537" w:rsidP="008418EB"/>
    <w:p w:rsidR="00D12537" w:rsidRPr="001A200D" w:rsidRDefault="00D12537" w:rsidP="008418EB">
      <w:r>
        <w:rPr>
          <w:noProof/>
        </w:rPr>
        <w:pict>
          <v:shape id="テキスト ボックス 312" o:spid="_x0000_s1180" type="#_x0000_t202" style="position:absolute;left:0;text-align:left;margin-left:392.45pt;margin-top:17.85pt;width:2in;height:2in;z-index:25162496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" filled="f" stroked="f" strokeweight=".5pt">
            <v:textbox style="mso-fit-shape-to-text:t" inset="5.85pt,.7pt,5.85pt,.7pt">
              <w:txbxContent>
                <w:p w:rsidR="00D12537" w:rsidRPr="00484600" w:rsidRDefault="00D12537" w:rsidP="008418EB">
                  <w:pPr>
                    <w:spacing w:line="240" w:lineRule="atLeast"/>
                    <w:rPr>
                      <w:sz w:val="16"/>
                    </w:rPr>
                  </w:pPr>
                  <w:r>
                    <w:rPr>
                      <w:rFonts w:hint="eastAsia"/>
                      <w:sz w:val="16"/>
                      <w:highlight w:val="yellow"/>
                    </w:rPr>
                    <w:t>③</w:t>
                  </w:r>
                </w:p>
              </w:txbxContent>
            </v:textbox>
            <w10:wrap anchorx="page"/>
          </v:shape>
        </w:pict>
      </w:r>
    </w:p>
    <w:p w:rsidR="00D12537" w:rsidRPr="001A200D" w:rsidRDefault="00D12537" w:rsidP="008418EB"/>
    <w:p w:rsidR="00D12537" w:rsidRPr="001A200D" w:rsidRDefault="00D12537" w:rsidP="008418EB"/>
    <w:p w:rsidR="00D12537" w:rsidRPr="001A200D" w:rsidRDefault="00D12537" w:rsidP="008418EB"/>
    <w:p w:rsidR="00D12537" w:rsidRPr="001A200D" w:rsidRDefault="00D12537" w:rsidP="008418EB">
      <w:pPr>
        <w:jc w:val="left"/>
      </w:pPr>
    </w:p>
    <w:p w:rsidR="00D12537" w:rsidRPr="001A200D" w:rsidRDefault="00D12537" w:rsidP="008418EB">
      <w:pPr>
        <w:jc w:val="left"/>
      </w:pPr>
    </w:p>
    <w:p w:rsidR="00D12537" w:rsidRPr="001A200D" w:rsidRDefault="00D12537" w:rsidP="008418EB">
      <w:pPr>
        <w:jc w:val="left"/>
      </w:pP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【様式第７号】医療機関等が都道府県に提出する慰労金給付に係る実績報告書</w:t>
      </w:r>
    </w:p>
    <w:p w:rsidR="00D12537" w:rsidRPr="001A200D" w:rsidRDefault="00D12537" w:rsidP="0020106E">
      <w:r w:rsidRPr="001A200D">
        <w:rPr>
          <w:rFonts w:hint="eastAsia"/>
        </w:rPr>
        <w:t>（１）概要</w:t>
      </w:r>
    </w:p>
    <w:p w:rsidR="00D12537" w:rsidRDefault="00D12537" w:rsidP="00CE171A">
      <w:pPr>
        <w:ind w:firstLineChars="100" w:firstLine="210"/>
        <w:rPr>
          <w:b/>
          <w:u w:val="double"/>
        </w:rPr>
      </w:pPr>
      <w:r w:rsidRPr="001A200D">
        <w:rPr>
          <w:rFonts w:hint="eastAsia"/>
        </w:rPr>
        <w:t>医療機関等は、委託会社等の医療従事者等を含めて、医療従事者等への慰労金の給付が終わった後、</w:t>
      </w:r>
      <w:r w:rsidRPr="00053E1A">
        <w:rPr>
          <w:rFonts w:hint="eastAsia"/>
          <w:b/>
          <w:u w:val="double"/>
        </w:rPr>
        <w:t>医療従事者等への慰労金の給付</w:t>
      </w:r>
      <w:r>
        <w:rPr>
          <w:rFonts w:hint="eastAsia"/>
          <w:b/>
          <w:u w:val="double"/>
        </w:rPr>
        <w:t>が</w:t>
      </w:r>
      <w:r w:rsidRPr="00053E1A">
        <w:rPr>
          <w:rFonts w:hint="eastAsia"/>
          <w:b/>
          <w:u w:val="double"/>
        </w:rPr>
        <w:t>終了した日から起算して</w:t>
      </w:r>
      <w:r w:rsidRPr="00053E1A">
        <w:rPr>
          <w:b/>
          <w:u w:val="double"/>
        </w:rPr>
        <w:t>30</w:t>
      </w:r>
      <w:r w:rsidRPr="00053E1A">
        <w:rPr>
          <w:rFonts w:hint="eastAsia"/>
          <w:b/>
          <w:u w:val="double"/>
        </w:rPr>
        <w:t>日を経過した日又は慰労金及び手数料の給付の決定のあった日の属する年度の翌年度の４月９日のいずれか早い日までに、静岡県に対して、慰労金の給付実績をご報告</w:t>
      </w:r>
      <w:r>
        <w:rPr>
          <w:rFonts w:hint="eastAsia"/>
          <w:b/>
          <w:u w:val="double"/>
        </w:rPr>
        <w:t>ください。</w:t>
      </w:r>
    </w:p>
    <w:p w:rsidR="00D12537" w:rsidRPr="001A200D" w:rsidRDefault="00D12537" w:rsidP="0051306C">
      <w:pPr>
        <w:ind w:firstLineChars="100" w:firstLine="210"/>
      </w:pPr>
      <w:r w:rsidRPr="001A200D">
        <w:rPr>
          <w:rFonts w:hint="eastAsia"/>
        </w:rPr>
        <w:t>実績報告は、「オンライン請求システム」によるのではなく、申請を行った医療従事者等に所定の金額を振り込んだこと等が確認できる証憑（銀行口座への振込みの場合のファームバンキングの振込記録、現金での受け渡しの際の自署又は押印された受領簿など）と要した振込手数料が確認できる書面を添えて、静岡県に提出ください。</w:t>
      </w:r>
    </w:p>
    <w:p w:rsidR="00D12537" w:rsidRPr="001A200D" w:rsidRDefault="00D12537" w:rsidP="00CE171A">
      <w:pPr>
        <w:ind w:firstLineChars="100" w:firstLine="210"/>
        <w:rPr>
          <w:rFonts w:ascii="ＭＳ 明朝" w:eastAsia="ＭＳ 明朝" w:hAnsi="ＭＳ 明朝"/>
        </w:rPr>
      </w:pPr>
      <w:r w:rsidRPr="001A200D">
        <w:rPr>
          <w:rFonts w:ascii="ＭＳ 明朝" w:eastAsia="ＭＳ 明朝" w:hAnsi="ＭＳ 明朝" w:hint="eastAsia"/>
        </w:rPr>
        <w:t>○実績報告書提出先（郵送）</w:t>
      </w:r>
    </w:p>
    <w:p w:rsidR="00D12537" w:rsidRPr="001A200D" w:rsidRDefault="00D12537" w:rsidP="00CE171A">
      <w:pPr>
        <w:rPr>
          <w:rFonts w:ascii="ＭＳ 明朝" w:eastAsia="ＭＳ 明朝" w:hAnsi="ＭＳ 明朝"/>
        </w:rPr>
      </w:pPr>
      <w:r w:rsidRPr="001A200D">
        <w:rPr>
          <w:rFonts w:ascii="ＭＳ 明朝" w:eastAsia="ＭＳ 明朝" w:hAnsi="ＭＳ 明朝" w:hint="eastAsia"/>
        </w:rPr>
        <w:t xml:space="preserve">　・静岡県地域医療課：所在地　〒</w:t>
      </w:r>
      <w:r w:rsidRPr="001A200D">
        <w:rPr>
          <w:rFonts w:ascii="ＭＳ 明朝" w:eastAsia="ＭＳ 明朝" w:hAnsi="ＭＳ 明朝"/>
        </w:rPr>
        <w:t>420-8601</w:t>
      </w:r>
      <w:r w:rsidRPr="001A200D">
        <w:rPr>
          <w:rFonts w:ascii="ＭＳ 明朝" w:eastAsia="ＭＳ 明朝" w:hAnsi="ＭＳ 明朝" w:hint="eastAsia"/>
        </w:rPr>
        <w:t xml:space="preserve">　静岡市葵区追手町９－６　</w:t>
      </w:r>
    </w:p>
    <w:p w:rsidR="00D12537" w:rsidRPr="001A200D" w:rsidRDefault="00D12537" w:rsidP="008C4FB2">
      <w:pPr>
        <w:ind w:firstLineChars="1100" w:firstLine="2310"/>
        <w:rPr>
          <w:rFonts w:ascii="ＭＳ 明朝" w:eastAsia="ＭＳ 明朝" w:hAnsi="ＭＳ 明朝"/>
        </w:rPr>
      </w:pPr>
      <w:r w:rsidRPr="001A200D">
        <w:rPr>
          <w:rFonts w:ascii="ＭＳ 明朝" w:eastAsia="ＭＳ 明朝" w:hAnsi="ＭＳ 明朝" w:hint="eastAsia"/>
        </w:rPr>
        <w:t>電　話　０５４－２２１－２４０７</w:t>
      </w:r>
    </w:p>
    <w:p w:rsidR="00D12537" w:rsidRPr="001A200D" w:rsidRDefault="00D12537" w:rsidP="00CE171A">
      <w:pPr>
        <w:rPr>
          <w:rFonts w:ascii="ＭＳ 明朝" w:eastAsia="ＭＳ 明朝" w:hAnsi="ＭＳ 明朝"/>
        </w:rPr>
      </w:pPr>
    </w:p>
    <w:p w:rsidR="00D12537" w:rsidRPr="001A200D" w:rsidRDefault="00D12537" w:rsidP="0020106E">
      <w:r w:rsidRPr="001A200D">
        <w:rPr>
          <w:rFonts w:hint="eastAsia"/>
        </w:rPr>
        <w:t>（２）項目ごとの説明</w:t>
      </w:r>
    </w:p>
    <w:p w:rsidR="00D12537" w:rsidRPr="001A200D" w:rsidRDefault="00D12537" w:rsidP="00FE24CA">
      <w:r w:rsidRPr="001A200D">
        <w:rPr>
          <w:rFonts w:hint="eastAsia"/>
        </w:rPr>
        <w:t>【様式第７号】</w:t>
      </w:r>
    </w:p>
    <w:p w:rsidR="00D12537" w:rsidRPr="001A200D" w:rsidRDefault="00D12537" w:rsidP="00FE24CA">
      <w:r>
        <w:rPr>
          <w:noProof/>
        </w:rPr>
        <w:pict>
          <v:shape id="図 207" o:spid="_x0000_s1181" type="#_x0000_t75" style="position:absolute;left:0;text-align:left;margin-left:136.95pt;margin-top:5.75pt;width:268.95pt;height:174.25pt;z-index:-251603456;visibility:visible" stroked="t" strokecolor="windowText">
            <v:imagedata r:id="rId60" o:title=""/>
          </v:shape>
        </w:pict>
      </w:r>
    </w:p>
    <w:p w:rsidR="00D12537" w:rsidRPr="001A200D" w:rsidRDefault="00D12537" w:rsidP="00FE24CA">
      <w:pPr>
        <w:jc w:val="left"/>
      </w:pPr>
      <w:r>
        <w:rPr>
          <w:noProof/>
        </w:rPr>
        <w:pict>
          <v:shape id="テキスト ボックス 328" o:spid="_x0000_s1182" type="#_x0000_t202" style="position:absolute;margin-left:205.2pt;margin-top:6.05pt;width:2in;height:2in;z-index:2516300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①</w:t>
                  </w:r>
                </w:p>
              </w:txbxContent>
            </v:textbox>
            <w10:wrap anchorx="page"/>
          </v:shape>
        </w:pict>
      </w:r>
      <w:r w:rsidRPr="001A200D">
        <w:rPr>
          <w:rFonts w:hint="eastAsia"/>
        </w:rPr>
        <w:t>【必須入力項目】</w:t>
      </w:r>
    </w:p>
    <w:p w:rsidR="00D12537" w:rsidRPr="001A200D" w:rsidRDefault="00D12537" w:rsidP="00FE24CA">
      <w:pPr>
        <w:pStyle w:val="ListParagraph"/>
        <w:numPr>
          <w:ilvl w:val="0"/>
          <w:numId w:val="15"/>
        </w:numPr>
        <w:ind w:leftChars="0"/>
        <w:jc w:val="left"/>
      </w:pPr>
      <w:r>
        <w:rPr>
          <w:noProof/>
        </w:rPr>
        <w:pict>
          <v:shape id="テキスト ボックス 353" o:spid="_x0000_s1183" type="#_x0000_t202" style="position:absolute;left:0;text-align:left;margin-left:205.15pt;margin-top:17.75pt;width:2in;height:2in;z-index:25163724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" filled="f" stroked="f" strokeweight=".5pt">
            <v:textbox style="mso-fit-shape-to-text:t" inset="5.85pt,.7pt,5.85pt,.7pt">
              <w:txbxContent>
                <w:p w:rsidR="00D12537" w:rsidRPr="00484600" w:rsidRDefault="00D12537" w:rsidP="00FE24CA">
                  <w:pPr>
                    <w:spacing w:line="240" w:lineRule="atLeast"/>
                    <w:rPr>
                      <w:sz w:val="16"/>
                    </w:rPr>
                  </w:pPr>
                  <w:r>
                    <w:rPr>
                      <w:rFonts w:hint="eastAsia"/>
                      <w:sz w:val="16"/>
                      <w:highlight w:val="yellow"/>
                    </w:rPr>
                    <w:t>③</w:t>
                  </w:r>
                </w:p>
              </w:txbxContent>
            </v:textbox>
            <w10:wrap anchorx="page"/>
          </v:shape>
        </w:pict>
      </w:r>
      <w:r>
        <w:rPr>
          <w:noProof/>
        </w:rPr>
        <w:pict>
          <v:shape id="テキスト ボックス 352" o:spid="_x0000_s1184" type="#_x0000_t202" style="position:absolute;left:0;text-align:left;margin-left:120.5pt;margin-top:.3pt;width:2in;height:2in;z-index:25163622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" filled="f" stroked="f" strokeweight=".5pt">
            <v:textbox style="mso-fit-shape-to-text:t" inset="5.85pt,.7pt,5.85pt,.7pt">
              <w:txbxContent>
                <w:p w:rsidR="00D12537" w:rsidRPr="00484600" w:rsidRDefault="00D12537" w:rsidP="00FE24CA">
                  <w:pPr>
                    <w:spacing w:line="240" w:lineRule="atLeast"/>
                    <w:rPr>
                      <w:sz w:val="16"/>
                    </w:rPr>
                  </w:pPr>
                  <w:r>
                    <w:rPr>
                      <w:rFonts w:hint="eastAsia"/>
                      <w:sz w:val="16"/>
                      <w:highlight w:val="yellow"/>
                    </w:rPr>
                    <w:t>②</w:t>
                  </w:r>
                </w:p>
              </w:txbxContent>
            </v:textbox>
            <w10:wrap anchorx="margin"/>
          </v:shape>
        </w:pict>
      </w:r>
      <w:r w:rsidRPr="001A200D">
        <w:rPr>
          <w:rFonts w:hint="eastAsia"/>
        </w:rPr>
        <w:t>医療機関等コード※</w:t>
      </w:r>
      <w:r w:rsidRPr="001A200D">
        <w:t>10</w:t>
      </w:r>
    </w:p>
    <w:p w:rsidR="00D12537" w:rsidRPr="001A200D" w:rsidRDefault="00D12537" w:rsidP="00FE24CA">
      <w:pPr>
        <w:pStyle w:val="ListParagraph"/>
        <w:numPr>
          <w:ilvl w:val="0"/>
          <w:numId w:val="15"/>
        </w:numPr>
        <w:ind w:leftChars="0"/>
        <w:jc w:val="left"/>
      </w:pPr>
      <w:r w:rsidRPr="001A200D">
        <w:rPr>
          <w:rFonts w:hint="eastAsia"/>
        </w:rPr>
        <w:t>連絡先※</w:t>
      </w:r>
      <w:r w:rsidRPr="001A200D">
        <w:t>10</w:t>
      </w:r>
    </w:p>
    <w:p w:rsidR="00D12537" w:rsidRPr="001A200D" w:rsidRDefault="00D12537" w:rsidP="00FE24CA">
      <w:pPr>
        <w:pStyle w:val="ListParagraph"/>
        <w:numPr>
          <w:ilvl w:val="0"/>
          <w:numId w:val="15"/>
        </w:numPr>
        <w:ind w:leftChars="0"/>
        <w:jc w:val="left"/>
      </w:pPr>
      <w:r>
        <w:rPr>
          <w:noProof/>
        </w:rPr>
        <w:pict>
          <v:shape id="テキスト ボックス 331" o:spid="_x0000_s1185" type="#_x0000_t202" style="position:absolute;left:0;text-align:left;margin-left:425.75pt;margin-top:17.45pt;width:2in;height:2in;z-index:25163212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⑤</w:t>
                  </w:r>
                </w:p>
              </w:txbxContent>
            </v:textbox>
            <w10:wrap anchorx="page"/>
          </v:shape>
        </w:pict>
      </w:r>
      <w:r w:rsidRPr="001A200D">
        <w:rPr>
          <w:rFonts w:hint="eastAsia"/>
        </w:rPr>
        <w:t>所在地※</w:t>
      </w:r>
      <w:r w:rsidRPr="001A200D">
        <w:t>10</w:t>
      </w:r>
    </w:p>
    <w:p w:rsidR="00D12537" w:rsidRPr="001A200D" w:rsidRDefault="00D12537" w:rsidP="00FE24CA">
      <w:pPr>
        <w:pStyle w:val="ListParagraph"/>
        <w:numPr>
          <w:ilvl w:val="0"/>
          <w:numId w:val="15"/>
        </w:numPr>
        <w:ind w:leftChars="0"/>
        <w:jc w:val="left"/>
      </w:pPr>
      <w:r>
        <w:rPr>
          <w:noProof/>
        </w:rPr>
        <w:pict>
          <v:shape id="テキスト ボックス 334" o:spid="_x0000_s1186" type="#_x0000_t202" style="position:absolute;left:0;text-align:left;margin-left:262.3pt;margin-top:12.35pt;width:2in;height:2in;z-index:25163417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⑦</w:t>
                  </w:r>
                </w:p>
              </w:txbxContent>
            </v:textbox>
            <w10:wrap anchorx="page"/>
          </v:shape>
        </w:pict>
      </w:r>
      <w:r>
        <w:rPr>
          <w:noProof/>
        </w:rPr>
        <w:pict>
          <v:shape id="テキスト ボックス 333" o:spid="_x0000_s1187" type="#_x0000_t202" style="position:absolute;left:0;text-align:left;margin-left:425.9pt;margin-top:9.85pt;width:2in;height:2in;z-index:25163315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⑥</w:t>
                  </w:r>
                </w:p>
              </w:txbxContent>
            </v:textbox>
            <w10:wrap anchorx="page"/>
          </v:shape>
        </w:pict>
      </w:r>
      <w:r>
        <w:rPr>
          <w:noProof/>
        </w:rPr>
        <w:pict>
          <v:shape id="テキスト ボックス 332" o:spid="_x0000_s1188" type="#_x0000_t202" style="position:absolute;left:0;text-align:left;margin-left:330.6pt;margin-top:.5pt;width:2in;height:2in;z-index:2516311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④</w:t>
                  </w:r>
                </w:p>
              </w:txbxContent>
            </v:textbox>
            <w10:wrap anchorx="page"/>
          </v:shape>
        </w:pict>
      </w:r>
      <w:r w:rsidRPr="001A200D">
        <w:rPr>
          <w:rFonts w:hint="eastAsia"/>
        </w:rPr>
        <w:t>慰労金給付人数</w:t>
      </w:r>
    </w:p>
    <w:p w:rsidR="00D12537" w:rsidRPr="001A200D" w:rsidRDefault="00D12537" w:rsidP="00FE24CA">
      <w:pPr>
        <w:pStyle w:val="ListParagraph"/>
        <w:numPr>
          <w:ilvl w:val="0"/>
          <w:numId w:val="15"/>
        </w:numPr>
        <w:ind w:leftChars="0"/>
        <w:jc w:val="left"/>
      </w:pPr>
      <w:r>
        <w:rPr>
          <w:noProof/>
        </w:rPr>
        <w:pict>
          <v:shape id="テキスト ボックス 355" o:spid="_x0000_s1189" type="#_x0000_t202" style="position:absolute;left:0;text-align:left;margin-left:425.35pt;margin-top:10.1pt;width:2in;height:2in;z-index:25163827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" filled="f" stroked="f" strokeweight=".5pt">
            <v:textbox style="mso-fit-shape-to-text:t" inset="5.85pt,.7pt,5.85pt,.7pt">
              <w:txbxContent>
                <w:p w:rsidR="00D12537" w:rsidRPr="00484600" w:rsidRDefault="00D12537" w:rsidP="007D359E">
                  <w:pPr>
                    <w:spacing w:line="240" w:lineRule="atLeast"/>
                    <w:rPr>
                      <w:sz w:val="16"/>
                    </w:rPr>
                  </w:pPr>
                  <w:r w:rsidRPr="007D359E">
                    <w:rPr>
                      <w:rFonts w:hint="eastAsia"/>
                      <w:sz w:val="16"/>
                      <w:highlight w:val="yellow"/>
                    </w:rPr>
                    <w:t>⑨</w:t>
                  </w:r>
                </w:p>
              </w:txbxContent>
            </v:textbox>
            <w10:wrap anchorx="page"/>
          </v:shape>
        </w:pict>
      </w:r>
      <w:r>
        <w:rPr>
          <w:noProof/>
        </w:rPr>
        <w:pict>
          <v:shape id="テキスト ボックス 336" o:spid="_x0000_s1190" type="#_x0000_t202" style="position:absolute;left:0;text-align:left;margin-left:262.15pt;margin-top:5.6pt;width:2in;height:2in;z-index:25163520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" filled="f" stroked="f" strokeweight=".5pt">
            <v:textbox style="mso-fit-shape-to-text:t" inset="5.85pt,.7pt,5.85pt,.7pt">
              <w:txbxContent>
                <w:p w:rsidR="00D12537" w:rsidRPr="00484600" w:rsidRDefault="00D12537" w:rsidP="00FE24CA">
                  <w:pPr>
                    <w:spacing w:line="240" w:lineRule="atLeast"/>
                    <w:rPr>
                      <w:sz w:val="16"/>
                    </w:rPr>
                  </w:pPr>
                  <w:r w:rsidRPr="0089042A">
                    <w:rPr>
                      <w:rFonts w:hint="eastAsia"/>
                      <w:sz w:val="16"/>
                      <w:highlight w:val="yellow"/>
                    </w:rPr>
                    <w:t>⑧</w:t>
                  </w:r>
                </w:p>
              </w:txbxContent>
            </v:textbox>
            <w10:wrap anchorx="page"/>
          </v:shape>
        </w:pict>
      </w:r>
      <w:r w:rsidRPr="001A200D">
        <w:rPr>
          <w:rFonts w:hint="eastAsia"/>
        </w:rPr>
        <w:t>慰労金給付額</w:t>
      </w:r>
    </w:p>
    <w:p w:rsidR="00D12537" w:rsidRPr="001A200D" w:rsidRDefault="00D12537" w:rsidP="00FE24CA">
      <w:pPr>
        <w:pStyle w:val="ListParagraph"/>
        <w:numPr>
          <w:ilvl w:val="0"/>
          <w:numId w:val="15"/>
        </w:numPr>
        <w:ind w:leftChars="0"/>
        <w:jc w:val="left"/>
      </w:pPr>
      <w:r w:rsidRPr="001A200D">
        <w:rPr>
          <w:rFonts w:hint="eastAsia"/>
        </w:rPr>
        <w:t>振込手数料</w:t>
      </w:r>
    </w:p>
    <w:p w:rsidR="00D12537" w:rsidRPr="001A200D" w:rsidRDefault="00D12537" w:rsidP="00FE24CA">
      <w:pPr>
        <w:pStyle w:val="ListParagraph"/>
        <w:numPr>
          <w:ilvl w:val="0"/>
          <w:numId w:val="15"/>
        </w:numPr>
        <w:ind w:leftChars="0"/>
        <w:jc w:val="left"/>
      </w:pPr>
      <w:r w:rsidRPr="001A200D">
        <w:rPr>
          <w:rFonts w:hint="eastAsia"/>
        </w:rPr>
        <w:t>慰労金給付済額</w:t>
      </w:r>
      <w:r w:rsidRPr="001A200D">
        <w:t>(</w:t>
      </w:r>
      <w:r w:rsidRPr="001A200D">
        <w:rPr>
          <w:rFonts w:hint="eastAsia"/>
        </w:rPr>
        <w:t>⑤＋⑥</w:t>
      </w:r>
      <w:r w:rsidRPr="001A200D">
        <w:t>)</w:t>
      </w:r>
    </w:p>
    <w:p w:rsidR="00D12537" w:rsidRPr="001A200D" w:rsidRDefault="00D12537" w:rsidP="00FE24CA">
      <w:pPr>
        <w:pStyle w:val="ListParagraph"/>
        <w:numPr>
          <w:ilvl w:val="0"/>
          <w:numId w:val="15"/>
        </w:numPr>
        <w:ind w:leftChars="0"/>
        <w:jc w:val="left"/>
      </w:pPr>
      <w:r w:rsidRPr="001A200D">
        <w:rPr>
          <w:rFonts w:hint="eastAsia"/>
        </w:rPr>
        <w:t>慰労金給付決定額</w:t>
      </w:r>
    </w:p>
    <w:p w:rsidR="00D12537" w:rsidRPr="001A200D" w:rsidRDefault="00D12537" w:rsidP="00FE24CA">
      <w:pPr>
        <w:pStyle w:val="ListParagraph"/>
        <w:numPr>
          <w:ilvl w:val="0"/>
          <w:numId w:val="15"/>
        </w:numPr>
        <w:ind w:leftChars="0"/>
        <w:jc w:val="left"/>
      </w:pPr>
      <w:r w:rsidRPr="001A200D">
        <w:rPr>
          <w:rFonts w:hint="eastAsia"/>
        </w:rPr>
        <w:t>精算額（⑧―⑦）</w:t>
      </w:r>
    </w:p>
    <w:p w:rsidR="00D12537" w:rsidRPr="001A200D" w:rsidRDefault="00D12537" w:rsidP="007D359E">
      <w:r w:rsidRPr="001A200D">
        <w:rPr>
          <w:rFonts w:hint="eastAsia"/>
        </w:rPr>
        <w:t>※</w:t>
      </w:r>
      <w:r w:rsidRPr="001A200D">
        <w:t>10</w:t>
      </w:r>
      <w:r w:rsidRPr="001A200D">
        <w:rPr>
          <w:rFonts w:hint="eastAsia"/>
        </w:rPr>
        <w:t>：様式第１号より自動入力されます。</w: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【様式第８号】医療機関等が都道府県に慰労金給付に係る実績報告を行う報告書様式</w:t>
      </w:r>
    </w:p>
    <w:p w:rsidR="00D12537" w:rsidRPr="001A200D" w:rsidRDefault="00D12537" w:rsidP="0020106E">
      <w:r w:rsidRPr="001A200D">
        <w:rPr>
          <w:rFonts w:hint="eastAsia"/>
        </w:rPr>
        <w:t>（１）概要</w:t>
      </w:r>
    </w:p>
    <w:p w:rsidR="00D12537" w:rsidRPr="001A200D" w:rsidRDefault="00D12537" w:rsidP="007C65EF">
      <w:pPr>
        <w:ind w:firstLineChars="100" w:firstLine="210"/>
      </w:pPr>
      <w:r w:rsidRPr="001A200D">
        <w:rPr>
          <w:rFonts w:hint="eastAsia"/>
        </w:rPr>
        <w:t>様式第７号で作成した実績報告書を静岡県に提出する際の文書のひな型です。</w:t>
      </w:r>
      <w:r>
        <w:rPr>
          <w:noProof/>
        </w:rPr>
        <w:pict>
          <v:shape id="図 202" o:spid="_x0000_s1191" type="#_x0000_t75" style="position:absolute;left:0;text-align:left;margin-left:219.45pt;margin-top:15.75pt;width:189pt;height:250.5pt;z-index:-251610624;visibility:visible;mso-position-horizontal-relative:text;mso-position-vertical-relative:text" stroked="t" strokecolor="windowText">
            <v:imagedata r:id="rId61" o:title="" cropbottom="1271f" cropright="752f"/>
          </v:shape>
        </w:pict>
      </w:r>
    </w:p>
    <w:p w:rsidR="00D12537" w:rsidRPr="001A200D" w:rsidRDefault="00D12537" w:rsidP="0020106E"/>
    <w:p w:rsidR="00D12537" w:rsidRPr="001A200D" w:rsidRDefault="00D12537" w:rsidP="0020106E">
      <w:r>
        <w:rPr>
          <w:noProof/>
        </w:rPr>
        <w:pict>
          <v:shape id="テキスト ボックス 228" o:spid="_x0000_s1192" type="#_x0000_t202" style="position:absolute;left:0;text-align:left;margin-left:0;margin-top:6.85pt;width:2in;height:2in;z-index:2516833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" filled="f" stroked="f" strokeweight=".5pt">
            <v:textbox style="mso-fit-shape-to-text:t" inset="5.85pt,.7pt,5.85pt,.7pt">
              <w:txbxContent>
                <w:p w:rsidR="00D12537" w:rsidRPr="00484600" w:rsidRDefault="00D12537" w:rsidP="00A74B1A">
                  <w:pPr>
                    <w:spacing w:line="240" w:lineRule="atLeast"/>
                    <w:rPr>
                      <w:sz w:val="16"/>
                    </w:rPr>
                  </w:pPr>
                  <w:r w:rsidRPr="0089042A">
                    <w:rPr>
                      <w:rFonts w:hint="eastAsia"/>
                      <w:sz w:val="16"/>
                      <w:highlight w:val="yellow"/>
                    </w:rPr>
                    <w:t>①</w:t>
                  </w:r>
                </w:p>
              </w:txbxContent>
            </v:textbox>
            <w10:wrap anchorx="margin"/>
          </v:shape>
        </w:pict>
      </w:r>
      <w:r w:rsidRPr="001A200D">
        <w:rPr>
          <w:rFonts w:hint="eastAsia"/>
        </w:rPr>
        <w:t>（２）項目ごとの説明</w:t>
      </w:r>
    </w:p>
    <w:p w:rsidR="00D12537" w:rsidRPr="001A200D" w:rsidRDefault="00D12537" w:rsidP="004B11F8">
      <w:r w:rsidRPr="001A200D">
        <w:rPr>
          <w:rFonts w:hint="eastAsia"/>
        </w:rPr>
        <w:t xml:space="preserve">①　宛先　</w:t>
      </w:r>
      <w:r w:rsidRPr="001A200D">
        <w:rPr>
          <w:rFonts w:ascii="ＭＳ 明朝" w:eastAsia="ＭＳ 明朝" w:hAnsi="ＭＳ 明朝" w:cs="ＭＳ 明朝" w:hint="eastAsia"/>
        </w:rPr>
        <w:t>※</w:t>
      </w:r>
      <w:r w:rsidRPr="001A200D">
        <w:t>11</w:t>
      </w:r>
      <w:r w:rsidRPr="001A200D">
        <w:rPr>
          <w:rFonts w:hint="eastAsia"/>
        </w:rPr>
        <w:t xml:space="preserve">　　　　　　　　　　　　</w:t>
      </w:r>
    </w:p>
    <w:p w:rsidR="00D12537" w:rsidRPr="001A200D" w:rsidRDefault="00D12537" w:rsidP="004B11F8">
      <w:r>
        <w:rPr>
          <w:noProof/>
        </w:rPr>
        <w:pict>
          <v:shape id="テキスト ボックス 229" o:spid="_x0000_s1193" type="#_x0000_t202" style="position:absolute;left:0;text-align:left;margin-left:332.55pt;margin-top:1.9pt;width:2in;height:2in;z-index:25168435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" filled="f" stroked="f" strokeweight=".5pt">
            <v:textbox style="mso-fit-shape-to-text:t" inset="5.85pt,.7pt,5.85pt,.7pt">
              <w:txbxContent>
                <w:p w:rsidR="00D12537" w:rsidRPr="00484600" w:rsidRDefault="00D12537" w:rsidP="00A74B1A">
                  <w:pPr>
                    <w:spacing w:line="240" w:lineRule="atLeast"/>
                    <w:rPr>
                      <w:sz w:val="16"/>
                    </w:rPr>
                  </w:pPr>
                  <w:r>
                    <w:rPr>
                      <w:rFonts w:hint="eastAsia"/>
                      <w:sz w:val="16"/>
                      <w:highlight w:val="yellow"/>
                    </w:rPr>
                    <w:t>②</w:t>
                  </w:r>
                </w:p>
              </w:txbxContent>
            </v:textbox>
            <w10:wrap anchorx="margin"/>
          </v:shape>
        </w:pict>
      </w:r>
      <w:r w:rsidRPr="001A200D">
        <w:rPr>
          <w:rFonts w:hint="eastAsia"/>
        </w:rPr>
        <w:t xml:space="preserve">②　報告者　</w:t>
      </w:r>
      <w:r w:rsidRPr="001A200D">
        <w:rPr>
          <w:rFonts w:ascii="ＭＳ 明朝" w:eastAsia="ＭＳ 明朝" w:hAnsi="ＭＳ 明朝" w:cs="ＭＳ 明朝" w:hint="eastAsia"/>
        </w:rPr>
        <w:t>※</w:t>
      </w:r>
      <w:r w:rsidRPr="001A200D">
        <w:t>11</w:t>
      </w:r>
    </w:p>
    <w:p w:rsidR="00D12537" w:rsidRPr="001A200D" w:rsidRDefault="00D12537" w:rsidP="004B11F8">
      <w:r w:rsidRPr="001A200D">
        <w:rPr>
          <w:rFonts w:hint="eastAsia"/>
        </w:rPr>
        <w:t xml:space="preserve">③　添付書類　</w:t>
      </w:r>
      <w:r w:rsidRPr="001A200D">
        <w:rPr>
          <w:rFonts w:ascii="ＭＳ 明朝" w:eastAsia="ＭＳ 明朝" w:hAnsi="ＭＳ 明朝" w:cs="ＭＳ 明朝" w:hint="eastAsia"/>
        </w:rPr>
        <w:t>※</w:t>
      </w:r>
      <w:r w:rsidRPr="001A200D">
        <w:t>11</w:t>
      </w:r>
    </w:p>
    <w:p w:rsidR="00D12537" w:rsidRPr="001A200D" w:rsidRDefault="00D12537" w:rsidP="004B11F8">
      <w:r w:rsidRPr="001A200D">
        <w:rPr>
          <w:rFonts w:hint="eastAsia"/>
        </w:rPr>
        <w:t>※</w:t>
      </w:r>
      <w:r w:rsidRPr="001A200D">
        <w:t>11</w:t>
      </w:r>
      <w:r w:rsidRPr="001A200D">
        <w:rPr>
          <w:rFonts w:hint="eastAsia"/>
        </w:rPr>
        <w:t>：様式第１号より自動挿入されます</w:t>
      </w:r>
    </w:p>
    <w:p w:rsidR="00D12537" w:rsidRPr="001A200D" w:rsidRDefault="00D12537" w:rsidP="00495BCD">
      <w:pPr>
        <w:tabs>
          <w:tab w:val="left" w:pos="6465"/>
        </w:tabs>
      </w:pPr>
    </w:p>
    <w:p w:rsidR="00D12537" w:rsidRPr="001A200D" w:rsidRDefault="00D12537" w:rsidP="0020106E"/>
    <w:p w:rsidR="00D12537" w:rsidRPr="001A200D" w:rsidRDefault="00D12537" w:rsidP="0020106E"/>
    <w:p w:rsidR="00D12537" w:rsidRPr="001A200D" w:rsidRDefault="00D12537" w:rsidP="007C65EF">
      <w:pPr>
        <w:tabs>
          <w:tab w:val="left" w:pos="7275"/>
        </w:tabs>
      </w:pPr>
      <w:r>
        <w:rPr>
          <w:noProof/>
        </w:rPr>
        <w:pict>
          <v:shape id="テキスト ボックス 230" o:spid="_x0000_s1194" type="#_x0000_t202" style="position:absolute;left:0;text-align:left;margin-left:222.7pt;margin-top:18pt;width:2in;height:2in;z-index:25168537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" filled="f" stroked="f" strokeweight=".5pt">
            <v:textbox style="mso-fit-shape-to-text:t" inset="5.85pt,.7pt,5.85pt,.7pt">
              <w:txbxContent>
                <w:p w:rsidR="00D12537" w:rsidRPr="00484600" w:rsidRDefault="00D12537" w:rsidP="00186C3A">
                  <w:pPr>
                    <w:spacing w:line="240" w:lineRule="atLeast"/>
                    <w:rPr>
                      <w:sz w:val="16"/>
                    </w:rPr>
                  </w:pPr>
                  <w:r>
                    <w:rPr>
                      <w:rFonts w:hint="eastAsia"/>
                      <w:sz w:val="16"/>
                      <w:highlight w:val="yellow"/>
                    </w:rPr>
                    <w:t>③</w:t>
                  </w:r>
                </w:p>
              </w:txbxContent>
            </v:textbox>
            <w10:wrap anchorx="margin"/>
          </v:shape>
        </w:pict>
      </w:r>
    </w:p>
    <w:p w:rsidR="00D12537" w:rsidRPr="001A200D" w:rsidRDefault="00D12537" w:rsidP="007C65EF"/>
    <w:p w:rsidR="00D12537" w:rsidRPr="001A200D" w:rsidRDefault="00D12537" w:rsidP="007C65EF"/>
    <w:p w:rsidR="00D12537" w:rsidRPr="001A200D" w:rsidRDefault="00D12537" w:rsidP="007C65EF"/>
    <w:p w:rsidR="00D12537" w:rsidRPr="001A200D" w:rsidRDefault="00D12537" w:rsidP="007C65EF"/>
    <w:p w:rsidR="00D12537" w:rsidRPr="001A200D" w:rsidRDefault="00D12537" w:rsidP="007C65EF">
      <w:pPr>
        <w:ind w:left="210" w:hangingChars="100" w:hanging="210"/>
      </w:pPr>
      <w:r w:rsidRPr="001A200D">
        <w:rPr>
          <w:rFonts w:hint="eastAsia"/>
        </w:rPr>
        <w:t>※　以降の様式については、医療機関等の事務の参考とするために添付しているものです。各医療機関等のご事情に応じてご活用ください。</w:t>
      </w:r>
    </w:p>
    <w:p w:rsidR="00D12537" w:rsidRPr="001A200D" w:rsidRDefault="00D12537" w:rsidP="0020106E"/>
    <w:p w:rsidR="00D12537" w:rsidRPr="001A200D" w:rsidRDefault="00D12537" w:rsidP="0020106E">
      <w:r w:rsidRPr="001A200D">
        <w:rPr>
          <w:rFonts w:hint="eastAsia"/>
        </w:rPr>
        <w:t>【参考様式第１号】勤務期間証明依頼（医療機関等から医療機関等へ）</w:t>
      </w:r>
    </w:p>
    <w:p w:rsidR="00D12537" w:rsidRPr="001A200D" w:rsidRDefault="00D12537" w:rsidP="0020106E">
      <w:r w:rsidRPr="001A200D">
        <w:t xml:space="preserve"> </w:t>
      </w:r>
      <w:r w:rsidRPr="001A200D">
        <w:rPr>
          <w:rFonts w:hint="eastAsia"/>
        </w:rPr>
        <w:t xml:space="preserve">　他の医療機関等での勤務期間がある医療従事者等について、勤務期間の証明を依頼する場合の参考様式ですので、必要に応じて活用ください。</w:t>
      </w:r>
    </w:p>
    <w:p w:rsidR="00D12537" w:rsidRPr="001A200D" w:rsidRDefault="00D12537" w:rsidP="00735B22">
      <w:pPr>
        <w:jc w:val="center"/>
      </w:pPr>
      <w:r>
        <w:rPr>
          <w:noProof/>
        </w:rPr>
        <w:pict>
          <v:shape id="図 9" o:spid="_x0000_i1032" type="#_x0000_t75" style="width:246.75pt;height:159.75pt;visibility:visible" o:bordertopcolor="black" o:borderleftcolor="black" o:borderbottomcolor="black" o:borderrightcolor="black">
            <v:imagedata r:id="rId62" o:title="" cropbottom="2277f"/>
            <w10:bordertop type="single" width="6"/>
            <w10:borderleft type="single" width="6"/>
            <w10:borderbottom type="single" width="6"/>
            <w10:borderright type="single" width="6"/>
          </v:shape>
        </w:pic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【参考様式第２号】勤務期間証明回答（医療機関等から医療機関等へ）</w:t>
      </w:r>
    </w:p>
    <w:p w:rsidR="00D12537" w:rsidRPr="001A200D" w:rsidRDefault="00D12537" w:rsidP="000B5092">
      <w:pPr>
        <w:ind w:firstLineChars="100" w:firstLine="210"/>
      </w:pPr>
      <w:r w:rsidRPr="001A200D">
        <w:rPr>
          <w:rFonts w:hint="eastAsia"/>
        </w:rPr>
        <w:t>参考様式第１号に対する回答を行う場合の参考様式ですので、必要に応じて活用ください。</w:t>
      </w:r>
    </w:p>
    <w:p w:rsidR="00D12537" w:rsidRPr="001A200D" w:rsidRDefault="00D12537" w:rsidP="0020106E">
      <w:r>
        <w:rPr>
          <w:noProof/>
        </w:rPr>
        <w:pict>
          <v:shape id="図 220" o:spid="_x0000_s1195" type="#_x0000_t75" style="position:absolute;left:0;text-align:left;margin-left:95.7pt;margin-top:5.75pt;width:242.35pt;height:237.25pt;z-index:-251629056;visibility:visible" stroked="t" strokecolor="windowText">
            <v:imagedata r:id="rId63" o:title=""/>
          </v:shape>
        </w:pict>
      </w:r>
    </w:p>
    <w:p w:rsidR="00D12537" w:rsidRPr="001A200D" w:rsidRDefault="00D12537" w:rsidP="0020106E"/>
    <w:p w:rsidR="00D12537" w:rsidRPr="001A200D" w:rsidRDefault="00D12537" w:rsidP="00495BCD">
      <w:pPr>
        <w:jc w:val="center"/>
      </w:pP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【参考様式第３号】勤務期間証明回答（医療機関等から個人へ）</w:t>
      </w:r>
    </w:p>
    <w:p w:rsidR="00D12537" w:rsidRPr="001A200D" w:rsidRDefault="00D12537" w:rsidP="000B5092">
      <w:pPr>
        <w:ind w:firstLineChars="100" w:firstLine="210"/>
      </w:pPr>
      <w:r w:rsidRPr="001A200D">
        <w:rPr>
          <w:rFonts w:hint="eastAsia"/>
        </w:rPr>
        <w:t>医療従事者等個人から勤務期間の証明を求められた場合に回答するための参考様式です。</w:t>
      </w:r>
    </w:p>
    <w:p w:rsidR="00D12537" w:rsidRPr="001A200D" w:rsidRDefault="00D12537" w:rsidP="000B5092">
      <w:r>
        <w:rPr>
          <w:noProof/>
        </w:rPr>
        <w:pict>
          <v:shape id="図 223" o:spid="_x0000_s1196" type="#_x0000_t75" style="position:absolute;left:0;text-align:left;margin-left:108.3pt;margin-top:9.25pt;width:223.8pt;height:301.3pt;z-index:-251630080;visibility:visible" stroked="t" strokecolor="windowText">
            <v:imagedata r:id="rId64" o:title=""/>
          </v:shape>
        </w:pic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rPr>
          <w:rFonts w:hint="eastAsia"/>
        </w:rPr>
        <w:t>【申請概要】</w:t>
      </w:r>
    </w:p>
    <w:p w:rsidR="00D12537" w:rsidRPr="001A200D" w:rsidRDefault="00D12537" w:rsidP="000B5092">
      <w:pPr>
        <w:ind w:firstLineChars="100" w:firstLine="210"/>
      </w:pPr>
      <w:r w:rsidRPr="001A200D">
        <w:rPr>
          <w:rFonts w:hint="eastAsia"/>
        </w:rPr>
        <w:t>「申請概要」は静岡県国保連が医療機関等から申請のあったデータを抽出するためのシートです。医療機関等での作業は不要です。</w:t>
      </w:r>
    </w:p>
    <w:p w:rsidR="00D12537" w:rsidRPr="001A200D" w:rsidRDefault="00D12537" w:rsidP="0020106E">
      <w:r>
        <w:rPr>
          <w:noProof/>
        </w:rPr>
        <w:pict>
          <v:shape id="図 199" o:spid="_x0000_i1033" type="#_x0000_t75" style="width:132pt;height:36pt;visibility:visible" o:bordertopcolor="black" o:borderleftcolor="black" o:borderbottomcolor="black" o:borderrightcolor="black">
            <v:imagedata r:id="rId65" o:title="" cropright="279f"/>
            <w10:bordertop type="single" width="6"/>
            <w10:borderleft type="single" width="6"/>
            <w10:borderbottom type="single" width="6"/>
            <w10:borderright type="single" width="6"/>
          </v:shape>
        </w:pict>
      </w:r>
    </w:p>
    <w:p w:rsidR="00D12537" w:rsidRPr="001A200D" w:rsidRDefault="00D12537" w:rsidP="0020106E"/>
    <w:p w:rsidR="00D12537" w:rsidRPr="001A200D" w:rsidRDefault="00D12537" w:rsidP="0020106E">
      <w:r w:rsidRPr="001A200D">
        <w:t xml:space="preserve">2.4 </w:t>
      </w:r>
      <w:r w:rsidRPr="001A200D">
        <w:rPr>
          <w:rFonts w:hint="eastAsia"/>
        </w:rPr>
        <w:t>その他個別に留意する必要がある事例について</w:t>
      </w:r>
    </w:p>
    <w:p w:rsidR="00D12537" w:rsidRPr="001A200D" w:rsidRDefault="00D12537" w:rsidP="00516E0F">
      <w:r w:rsidRPr="001A200D">
        <w:t>2.4.1</w:t>
      </w:r>
      <w:r w:rsidRPr="001A200D">
        <w:rPr>
          <w:rFonts w:hint="eastAsia"/>
        </w:rPr>
        <w:t xml:space="preserve">　複数医療機関等で勤務している医療従事者等への対応について</w:t>
      </w:r>
    </w:p>
    <w:p w:rsidR="00D12537" w:rsidRPr="001A200D" w:rsidRDefault="00D12537" w:rsidP="00516E0F">
      <w:pPr>
        <w:ind w:firstLineChars="100" w:firstLine="210"/>
      </w:pPr>
      <w:r w:rsidRPr="001A200D">
        <w:rPr>
          <w:rFonts w:hint="eastAsia"/>
        </w:rPr>
        <w:t>慰労金は、主として勤務する医療機関等で申請いただくことを基本としています。２か所以上の医療機関等に勤務し、いずれの医療機関等でも</w:t>
      </w:r>
      <w:r w:rsidRPr="001A200D">
        <w:t>10</w:t>
      </w:r>
      <w:r w:rsidRPr="001A200D">
        <w:rPr>
          <w:rFonts w:hint="eastAsia"/>
        </w:rPr>
        <w:t>日以上勤務するなどの要件を満たす場合には、重複申請となることのないようご注意ください。</w:t>
      </w:r>
    </w:p>
    <w:p w:rsidR="00D12537" w:rsidRPr="001A200D" w:rsidRDefault="00D12537" w:rsidP="00516E0F">
      <w:pPr>
        <w:ind w:firstLineChars="100" w:firstLine="210"/>
      </w:pPr>
      <w:r w:rsidRPr="001A200D">
        <w:rPr>
          <w:rFonts w:hint="eastAsia"/>
        </w:rPr>
        <w:t>なお、慰労金は、介護サービス事業所等や障害福祉サービス事業所等に従事される職員を対象とする慰労金を含め、お一人一回限りの給付となりますので、複数の医療機関等を通じた申請は辞退いただく必要があります。仮に、二重に給付を受けた場合には、不当利得として返還していただくことになります。</w:t>
      </w:r>
    </w:p>
    <w:p w:rsidR="00D12537" w:rsidRPr="001A200D" w:rsidRDefault="00D12537" w:rsidP="00516E0F">
      <w:pPr>
        <w:ind w:firstLineChars="100" w:firstLine="210"/>
      </w:pPr>
    </w:p>
    <w:p w:rsidR="00D12537" w:rsidRPr="001A200D" w:rsidRDefault="00D12537" w:rsidP="0020106E">
      <w:r w:rsidRPr="001A200D">
        <w:t xml:space="preserve">2.4.2 </w:t>
      </w:r>
      <w:r w:rsidRPr="001A200D">
        <w:rPr>
          <w:rFonts w:hint="eastAsia"/>
        </w:rPr>
        <w:t xml:space="preserve">　地域外来・検査センターで勤務した医療従事者等への対応について</w:t>
      </w:r>
    </w:p>
    <w:p w:rsidR="00D12537" w:rsidRPr="001A200D" w:rsidRDefault="00D12537" w:rsidP="00694AC1">
      <w:pPr>
        <w:ind w:firstLineChars="100" w:firstLine="210"/>
      </w:pPr>
      <w:r w:rsidRPr="001A200D">
        <w:rPr>
          <w:rFonts w:hint="eastAsia"/>
        </w:rPr>
        <w:t>自医療機関等の医療従事者等で、地域外来・検査センター（いわゆるＰＣＲ検査センター）で勤務した方は、地域外来・検査センターでの勤務実績を踏まえて申請を行うことができます。その場合、当該医療従事者等については、地域外来・検査センターを実施する団体等又は静岡県、静岡市、浜松市等から勤務期間証明を取得いただくよう、当該医療従事者等に促してください。当該勤務期間証明を踏まえて、医療機関等は申請を行うようお願いします。なお、勤務期間証明は、参考様式第１号及び第２号を活用して貴医療機関等から当該医療従事者等が勤務した地域外来・検査センターに依頼して入手しても構いません。</w:t>
      </w:r>
    </w:p>
    <w:p w:rsidR="00D12537" w:rsidRPr="001A200D" w:rsidRDefault="00D12537" w:rsidP="005959F9">
      <w:pPr>
        <w:ind w:left="210" w:hangingChars="100" w:hanging="210"/>
      </w:pPr>
      <w:r w:rsidRPr="001A200D">
        <w:rPr>
          <w:rFonts w:hint="eastAsia"/>
        </w:rPr>
        <w:t>※　地域外来・検査センターで勤務した方については、他の要件を満たす場合、</w:t>
      </w:r>
      <w:r w:rsidRPr="001A200D">
        <w:t>20</w:t>
      </w:r>
      <w:r w:rsidRPr="001A200D">
        <w:rPr>
          <w:rFonts w:hint="eastAsia"/>
        </w:rPr>
        <w:t>万円又は</w:t>
      </w:r>
      <w:r w:rsidRPr="001A200D">
        <w:t>10</w:t>
      </w:r>
      <w:r w:rsidRPr="001A200D">
        <w:rPr>
          <w:rFonts w:hint="eastAsia"/>
        </w:rPr>
        <w:t>万円の給付対象となります。</w:t>
      </w:r>
    </w:p>
    <w:p w:rsidR="00D12537" w:rsidRPr="001A200D" w:rsidRDefault="00D12537" w:rsidP="00787760">
      <w:pPr>
        <w:ind w:left="210" w:hangingChars="100" w:hanging="210"/>
      </w:pPr>
      <w:r w:rsidRPr="001A200D">
        <w:rPr>
          <w:rFonts w:hint="eastAsia"/>
        </w:rPr>
        <w:t>＜様式第２号抜粋＞</w:t>
      </w:r>
      <w:r>
        <w:rPr>
          <w:noProof/>
        </w:rPr>
        <w:pict>
          <v:shape id="図 348" o:spid="_x0000_s1197" type="#_x0000_t75" style="position:absolute;left:0;text-align:left;margin-left:.05pt;margin-top:22.25pt;width:425.2pt;height:130.5pt;z-index:-251557376;visibility:visible;mso-position-horizontal-relative:text;mso-position-vertical-relative:text" stroked="t" strokecolor="windowText">
            <v:imagedata r:id="rId66" o:title=""/>
          </v:shape>
        </w:pict>
      </w:r>
    </w:p>
    <w:p w:rsidR="00D12537" w:rsidRPr="001A200D" w:rsidRDefault="00D12537" w:rsidP="00E12197">
      <w:r>
        <w:rPr>
          <w:noProof/>
        </w:rPr>
        <w:pict>
          <v:shape id="テキスト ボックス 233" o:spid="_x0000_s1198" type="#_x0000_t202" style="position:absolute;left:0;text-align:left;margin-left:442.2pt;margin-top:62.95pt;width:2in;height:2in;z-index:25169561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⑤</w:t>
                  </w:r>
                </w:p>
              </w:txbxContent>
            </v:textbox>
            <w10:wrap anchorx="page"/>
          </v:shape>
        </w:pict>
      </w:r>
      <w:r>
        <w:rPr>
          <w:noProof/>
        </w:rPr>
        <w:pict>
          <v:shape id="テキスト ボックス 234" o:spid="_x0000_s1199" type="#_x0000_t202" style="position:absolute;left:0;text-align:left;margin-left:294.1pt;margin-top:63.15pt;width:2in;height:2in;z-index:251694592;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④</w:t>
                  </w:r>
                </w:p>
              </w:txbxContent>
            </v:textbox>
            <w10:wrap anchorx="margin"/>
          </v:shape>
        </w:pict>
      </w:r>
      <w:r>
        <w:rPr>
          <w:noProof/>
        </w:rPr>
        <w:pict>
          <v:shape id="テキスト ボックス 235" o:spid="_x0000_s1200" type="#_x0000_t202" style="position:absolute;left:0;text-align:left;margin-left:190.15pt;margin-top:63pt;width:2in;height:2in;z-index:25169356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" filled="f" stroked="f" strokeweight=".5pt">
            <v:textbox style="mso-fit-shape-to-text:t" inset="5.85pt,.7pt,5.85pt,.7pt">
              <w:txbxContent>
                <w:p w:rsidR="00D12537" w:rsidRPr="00484600" w:rsidRDefault="00D12537" w:rsidP="00E12197">
                  <w:pPr>
                    <w:spacing w:line="240" w:lineRule="atLeast"/>
                    <w:rPr>
                      <w:sz w:val="16"/>
                    </w:rPr>
                  </w:pPr>
                  <w:r w:rsidRPr="00DC3D54">
                    <w:rPr>
                      <w:rFonts w:hint="eastAsia"/>
                      <w:sz w:val="16"/>
                      <w:highlight w:val="yellow"/>
                    </w:rPr>
                    <w:t>③</w:t>
                  </w:r>
                </w:p>
              </w:txbxContent>
            </v:textbox>
            <w10:wrap anchorx="page"/>
          </v:shape>
        </w:pict>
      </w:r>
      <w:r>
        <w:rPr>
          <w:noProof/>
        </w:rPr>
        <w:pict>
          <v:shape id="テキスト ボックス 236" o:spid="_x0000_s1201" type="#_x0000_t202" style="position:absolute;left:0;text-align:left;margin-left:147.85pt;margin-top:63.3pt;width:2in;height:2in;z-index:25169152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" filled="f" stroked="f" strokeweight=".5pt">
            <v:textbox style="mso-fit-shape-to-text:t" inset="5.85pt,.7pt,5.85pt,.7pt">
              <w:txbxContent>
                <w:p w:rsidR="00D12537" w:rsidRPr="00484600" w:rsidRDefault="00D12537" w:rsidP="00E12197">
                  <w:pPr>
                    <w:spacing w:line="240" w:lineRule="atLeast"/>
                    <w:rPr>
                      <w:sz w:val="16"/>
                    </w:rPr>
                  </w:pPr>
                  <w:r>
                    <w:rPr>
                      <w:rFonts w:hint="eastAsia"/>
                      <w:sz w:val="16"/>
                      <w:highlight w:val="yellow"/>
                    </w:rPr>
                    <w:t>②</w:t>
                  </w:r>
                </w:p>
              </w:txbxContent>
            </v:textbox>
            <w10:wrap anchorx="page"/>
          </v:shape>
        </w:pict>
      </w:r>
      <w:r>
        <w:rPr>
          <w:noProof/>
        </w:rPr>
        <w:pict>
          <v:shape id="テキスト ボックス 237" o:spid="_x0000_s1202" type="#_x0000_t202" style="position:absolute;left:0;text-align:left;margin-left:111.1pt;margin-top:63.05pt;width:2in;height:2in;z-index:2516904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" filled="f" stroked="f" strokeweight=".5pt">
            <v:textbox style="mso-fit-shape-to-text:t" inset="5.85pt,.7pt,5.85pt,.7pt">
              <w:txbxContent>
                <w:p w:rsidR="00D12537" w:rsidRPr="00484600" w:rsidRDefault="00D12537" w:rsidP="00E12197">
                  <w:pPr>
                    <w:spacing w:line="240" w:lineRule="atLeast"/>
                    <w:rPr>
                      <w:sz w:val="16"/>
                    </w:rPr>
                  </w:pPr>
                  <w:r w:rsidRPr="0089042A">
                    <w:rPr>
                      <w:rFonts w:hint="eastAsia"/>
                      <w:sz w:val="16"/>
                      <w:highlight w:val="yellow"/>
                    </w:rPr>
                    <w:t>①</w:t>
                  </w:r>
                </w:p>
              </w:txbxContent>
            </v:textbox>
            <w10:wrap anchorx="page"/>
          </v:shape>
        </w:pict>
      </w:r>
      <w:r>
        <w:rPr>
          <w:noProof/>
        </w:rPr>
        <w:pict>
          <v:roundrect id="角丸四角形 35" o:spid="_x0000_s1203" style="position:absolute;left:0;text-align:left;margin-left:277.2pt;margin-top:4.25pt;width:147.65pt;height:130.75pt;z-index:25169254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" filled="f" strokecolor="red" strokeweight="1pt">
            <v:stroke joinstyle="miter"/>
            <w10:wrap anchorx="margin"/>
          </v:roundrect>
        </w:pict>
      </w:r>
    </w:p>
    <w:p w:rsidR="00D12537" w:rsidRPr="001A200D" w:rsidRDefault="00D12537" w:rsidP="00E12197"/>
    <w:p w:rsidR="00D12537" w:rsidRPr="001A200D" w:rsidRDefault="00D12537" w:rsidP="002A0CA4">
      <w:pPr>
        <w:tabs>
          <w:tab w:val="left" w:pos="5063"/>
        </w:tabs>
      </w:pPr>
      <w:r w:rsidRPr="001A200D">
        <w:tab/>
      </w:r>
    </w:p>
    <w:p w:rsidR="00D12537" w:rsidRPr="001A200D" w:rsidRDefault="00D12537" w:rsidP="002A0CA4">
      <w:pPr>
        <w:tabs>
          <w:tab w:val="left" w:pos="6435"/>
        </w:tabs>
      </w:pPr>
      <w:r>
        <w:rPr>
          <w:noProof/>
        </w:rPr>
        <w:pict>
          <v:shape id="テキスト ボックス 225" o:spid="_x0000_s1204" type="#_x0000_t202" style="position:absolute;left:0;text-align:left;margin-left:488.5pt;margin-top:9.3pt;width:2in;height:2in;z-index:25169664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⑥</w:t>
                  </w:r>
                </w:p>
              </w:txbxContent>
            </v:textbox>
            <w10:wrap anchorx="page"/>
          </v:shape>
        </w:pict>
      </w:r>
      <w:r w:rsidRPr="001A200D">
        <w:tab/>
      </w:r>
    </w:p>
    <w:p w:rsidR="00D12537" w:rsidRPr="001A200D" w:rsidRDefault="00D12537" w:rsidP="00E12197">
      <w:pPr>
        <w:jc w:val="left"/>
      </w:pPr>
    </w:p>
    <w:p w:rsidR="00D12537" w:rsidRPr="001A200D" w:rsidRDefault="00D12537" w:rsidP="00E12197">
      <w:pPr>
        <w:jc w:val="left"/>
      </w:pPr>
    </w:p>
    <w:p w:rsidR="00D12537" w:rsidRPr="001A200D" w:rsidRDefault="00D12537" w:rsidP="00E12197">
      <w:pPr>
        <w:jc w:val="left"/>
      </w:pPr>
    </w:p>
    <w:p w:rsidR="00D12537" w:rsidRPr="001A200D" w:rsidRDefault="00D12537" w:rsidP="00694AC1">
      <w:pPr>
        <w:ind w:firstLineChars="100" w:firstLine="210"/>
      </w:pPr>
      <w:r w:rsidRPr="001A200D">
        <w:rPr>
          <w:rFonts w:hint="eastAsia"/>
        </w:rPr>
        <w:t>この場合の様式第２号の記載方法については、</w:t>
      </w:r>
    </w:p>
    <w:p w:rsidR="00D12537" w:rsidRPr="001A200D" w:rsidRDefault="00D12537" w:rsidP="002A0CA4">
      <w:pPr>
        <w:ind w:left="283" w:hangingChars="135" w:hanging="283"/>
      </w:pPr>
      <w:r w:rsidRPr="001A200D">
        <w:rPr>
          <w:rFonts w:hint="eastAsia"/>
        </w:rPr>
        <w:t>①「【</w:t>
      </w:r>
      <w:r w:rsidRPr="001A200D">
        <w:t>A</w:t>
      </w:r>
      <w:r w:rsidRPr="001A200D">
        <w:rPr>
          <w:rFonts w:hint="eastAsia"/>
        </w:rPr>
        <w:t>】　起点日から</w:t>
      </w:r>
      <w:r w:rsidRPr="001A200D">
        <w:t>6/30</w:t>
      </w:r>
      <w:r w:rsidRPr="001A200D">
        <w:rPr>
          <w:rFonts w:hint="eastAsia"/>
        </w:rPr>
        <w:t>までの延べ勤務日数」を</w:t>
      </w:r>
      <w:r w:rsidRPr="001A200D">
        <w:t>10</w:t>
      </w:r>
      <w:r w:rsidRPr="001A200D">
        <w:rPr>
          <w:rFonts w:hint="eastAsia"/>
        </w:rPr>
        <w:t>日以上（自医療機関と地域外来・検査センターの勤務日数を合算）とし、</w:t>
      </w:r>
    </w:p>
    <w:p w:rsidR="00D12537" w:rsidRPr="001A200D" w:rsidRDefault="00D12537" w:rsidP="002A0CA4">
      <w:pPr>
        <w:ind w:left="840" w:hangingChars="400" w:hanging="840"/>
      </w:pPr>
      <w:r w:rsidRPr="001A200D">
        <w:rPr>
          <w:rFonts w:hint="eastAsia"/>
        </w:rPr>
        <w:t>②「【</w:t>
      </w:r>
      <w:r w:rsidRPr="001A200D">
        <w:t>B</w:t>
      </w:r>
      <w:r w:rsidRPr="001A200D">
        <w:rPr>
          <w:rFonts w:hint="eastAsia"/>
        </w:rPr>
        <w:t>】　自医療機関等でのコロナ患者受入以降の勤務実績（※）（有り／無し）について</w:t>
      </w:r>
    </w:p>
    <w:p w:rsidR="00D12537" w:rsidRPr="001A200D" w:rsidRDefault="00D12537" w:rsidP="002A0CA4">
      <w:pPr>
        <w:ind w:leftChars="100" w:left="840" w:hangingChars="300" w:hanging="630"/>
      </w:pPr>
      <w:r w:rsidRPr="001A200D">
        <w:rPr>
          <w:rFonts w:hint="eastAsia"/>
        </w:rPr>
        <w:t>自医療機関等での実績を入力してください。なお、地域外来・検査センターでの勤務実</w:t>
      </w:r>
    </w:p>
    <w:p w:rsidR="00D12537" w:rsidRPr="001A200D" w:rsidRDefault="00D12537" w:rsidP="002A0CA4">
      <w:pPr>
        <w:ind w:leftChars="100" w:left="840" w:hangingChars="300" w:hanging="630"/>
      </w:pPr>
      <w:r w:rsidRPr="001A200D">
        <w:rPr>
          <w:rFonts w:hint="eastAsia"/>
        </w:rPr>
        <w:t>績をもとに申請を行うのは、自医療機関等で新型コロナウイルス感染症患者の受け入れ</w:t>
      </w:r>
    </w:p>
    <w:p w:rsidR="00D12537" w:rsidRPr="001A200D" w:rsidRDefault="00D12537" w:rsidP="002A0CA4">
      <w:pPr>
        <w:ind w:leftChars="100" w:left="840" w:hangingChars="300" w:hanging="630"/>
      </w:pPr>
      <w:r w:rsidRPr="001A200D">
        <w:rPr>
          <w:rFonts w:hint="eastAsia"/>
        </w:rPr>
        <w:t>をしていない場合が多いと考えられますので、この場合は「無し」を選択してください。</w:t>
      </w:r>
    </w:p>
    <w:p w:rsidR="00D12537" w:rsidRPr="001A200D" w:rsidRDefault="00D12537" w:rsidP="002A0CA4">
      <w:pPr>
        <w:pStyle w:val="ListParagraph"/>
        <w:numPr>
          <w:ilvl w:val="0"/>
          <w:numId w:val="12"/>
        </w:numPr>
        <w:ind w:leftChars="0"/>
      </w:pPr>
      <w:r w:rsidRPr="001A200D">
        <w:rPr>
          <w:rFonts w:hint="eastAsia"/>
        </w:rPr>
        <w:t>「【</w:t>
      </w:r>
      <w:r w:rsidRPr="001A200D">
        <w:t>C</w:t>
      </w:r>
      <w:r w:rsidRPr="001A200D">
        <w:rPr>
          <w:rFonts w:hint="eastAsia"/>
        </w:rPr>
        <w:t>】　他施設での勤務実績（有り／無し）については、「有り」を選択してください。</w:t>
      </w:r>
    </w:p>
    <w:p w:rsidR="00D12537" w:rsidRPr="001A200D" w:rsidRDefault="00D12537" w:rsidP="002A0CA4">
      <w:pPr>
        <w:pStyle w:val="ListParagraph"/>
        <w:numPr>
          <w:ilvl w:val="0"/>
          <w:numId w:val="12"/>
        </w:numPr>
        <w:ind w:leftChars="0"/>
      </w:pPr>
      <w:r w:rsidRPr="001A200D">
        <w:rPr>
          <w:rFonts w:hint="eastAsia"/>
        </w:rPr>
        <w:t>「医療機関等名称」には、勤務した地域外来・検査センターの名称を入力してください。</w:t>
      </w:r>
    </w:p>
    <w:p w:rsidR="00D12537" w:rsidRPr="001A200D" w:rsidRDefault="00D12537" w:rsidP="005959F9">
      <w:pPr>
        <w:ind w:left="141" w:hangingChars="67" w:hanging="141"/>
      </w:pPr>
      <w:r>
        <w:rPr>
          <w:rFonts w:hint="eastAsia"/>
        </w:rPr>
        <w:t>⑤「起点から</w:t>
      </w:r>
      <w:r>
        <w:t>6/30</w:t>
      </w:r>
      <w:r w:rsidRPr="001A200D">
        <w:rPr>
          <w:rFonts w:hint="eastAsia"/>
        </w:rPr>
        <w:t>の期間における延べ勤務日数」には、地域外来・検査センターで勤務した日数を選択してください。</w:t>
      </w:r>
    </w:p>
    <w:p w:rsidR="00D12537" w:rsidRPr="004E49C6" w:rsidRDefault="00D12537" w:rsidP="005959F9">
      <w:pPr>
        <w:ind w:left="141" w:hangingChars="67" w:hanging="141"/>
      </w:pPr>
      <w:r w:rsidRPr="001A200D">
        <w:rPr>
          <w:rFonts w:hint="eastAsia"/>
        </w:rPr>
        <w:t>⑥「申請する医療機関等以外でのコロナ患者受入以降の勤務実績」は、地域外来・検査センターで疑い患者の診察等を行った日以降に勤務した場合は「有り」を、疑い患者の診察</w:t>
      </w:r>
      <w:r>
        <w:rPr>
          <w:rFonts w:hint="eastAsia"/>
        </w:rPr>
        <w:t>等を行う前に限って勤務した場合は「無し」を選択してください。</w:t>
      </w:r>
    </w:p>
    <w:p w:rsidR="00D12537" w:rsidRPr="001A200D" w:rsidRDefault="00D12537" w:rsidP="00660D9F">
      <w:pPr>
        <w:ind w:left="210" w:hangingChars="100" w:hanging="210"/>
      </w:pPr>
      <w:r w:rsidRPr="001A200D">
        <w:rPr>
          <w:rFonts w:hint="eastAsia"/>
        </w:rPr>
        <w:t>※　地域外来・検査センターは静岡県や静岡市、浜松市等から団体等に医療従事者等の派遣依頼を行っている場合が多くありますので、該当する医療従事者等の申請にあたっては、重複申請となることのないよう、静岡県や静岡市、浜松市等の担当と連携を取っていただくようお願いします。</w:t>
      </w:r>
    </w:p>
    <w:p w:rsidR="00D12537" w:rsidRPr="001A200D" w:rsidRDefault="00D12537" w:rsidP="0020106E"/>
    <w:p w:rsidR="00D12537" w:rsidRPr="001A200D" w:rsidRDefault="00D12537" w:rsidP="00694AC1">
      <w:pPr>
        <w:ind w:left="420" w:hangingChars="200" w:hanging="420"/>
      </w:pPr>
      <w:r w:rsidRPr="001A200D">
        <w:t xml:space="preserve">2.4.3 </w:t>
      </w:r>
      <w:r w:rsidRPr="001A200D">
        <w:rPr>
          <w:rFonts w:hint="eastAsia"/>
        </w:rPr>
        <w:t>宿泊療養施設で勤務した医療従事者等や自宅療養フォローアップ業務に従事した医療従事者等への対応について</w:t>
      </w:r>
    </w:p>
    <w:p w:rsidR="00D12537" w:rsidRPr="001A200D" w:rsidRDefault="00D12537" w:rsidP="007622D7">
      <w:pPr>
        <w:ind w:firstLineChars="100" w:firstLine="210"/>
      </w:pPr>
      <w:r w:rsidRPr="001A200D">
        <w:rPr>
          <w:rFonts w:hint="eastAsia"/>
        </w:rPr>
        <w:t>自医療機関等の医療従事者等で、宿泊療養施設で勤務した方や、自宅療養フォローアップ業務に従事した方は、宿泊療養施設での業務や自宅療養フォローアップ業務の勤務実績を踏まえて申請を行うことができます。その場合、当該医療従事者等については、宿泊療養や自宅療養フォローアップを実施する団体等又は静岡県・静岡市、浜松市等から勤務期間証明を取得いただくよう、当該医療従事者に促してください。当該勤務期間証明を踏まえて、医療機関等は申請を行うようお願いします。なお、勤務期間証明は、参考様式第１号及び第２号を活用して貴医療機関等から当該医療従事者等が勤務した宿泊療養や自宅療養フォローアップ業務を実施する団体等に依頼して入手しても構いません。</w:t>
      </w:r>
    </w:p>
    <w:p w:rsidR="00D12537" w:rsidRPr="001A200D" w:rsidRDefault="00D12537" w:rsidP="00177889">
      <w:pPr>
        <w:ind w:left="210" w:hangingChars="100" w:hanging="210"/>
      </w:pPr>
      <w:r w:rsidRPr="001A200D">
        <w:rPr>
          <w:rFonts w:hint="eastAsia"/>
        </w:rPr>
        <w:t>※　宿泊療養施設で勤務した方や自宅療養フォローアップに従事した方については、他の要件を満たす場合、</w:t>
      </w:r>
      <w:r w:rsidRPr="001A200D">
        <w:t>20</w:t>
      </w:r>
      <w:r w:rsidRPr="001A200D">
        <w:rPr>
          <w:rFonts w:hint="eastAsia"/>
        </w:rPr>
        <w:t>万円の給付対象となります。</w:t>
      </w:r>
    </w:p>
    <w:p w:rsidR="00D12537" w:rsidRPr="001A200D" w:rsidRDefault="00D12537" w:rsidP="00E12197">
      <w:pPr>
        <w:jc w:val="center"/>
      </w:pPr>
    </w:p>
    <w:p w:rsidR="00D12537" w:rsidRPr="001A200D" w:rsidRDefault="00D12537" w:rsidP="00E12197">
      <w:pPr>
        <w:jc w:val="center"/>
      </w:pPr>
    </w:p>
    <w:p w:rsidR="00D12537" w:rsidRPr="001A200D" w:rsidRDefault="00D12537" w:rsidP="00E12197">
      <w:pPr>
        <w:jc w:val="center"/>
      </w:pPr>
    </w:p>
    <w:p w:rsidR="00D12537" w:rsidRPr="001A200D" w:rsidRDefault="00D12537" w:rsidP="00E12197">
      <w:pPr>
        <w:jc w:val="center"/>
      </w:pPr>
    </w:p>
    <w:p w:rsidR="00D12537" w:rsidRPr="001A200D" w:rsidRDefault="00D12537" w:rsidP="00E12197">
      <w:pPr>
        <w:jc w:val="center"/>
      </w:pPr>
    </w:p>
    <w:p w:rsidR="00D12537" w:rsidRPr="001A200D" w:rsidRDefault="00D12537" w:rsidP="00E12197">
      <w:r w:rsidRPr="001A200D">
        <w:rPr>
          <w:rFonts w:hint="eastAsia"/>
        </w:rPr>
        <w:t>＜様式第２号抜粋＞</w:t>
      </w:r>
    </w:p>
    <w:p w:rsidR="00D12537" w:rsidRPr="001A200D" w:rsidRDefault="00D12537" w:rsidP="002A0CA4">
      <w:pPr>
        <w:tabs>
          <w:tab w:val="left" w:pos="1733"/>
        </w:tabs>
      </w:pPr>
      <w:r>
        <w:rPr>
          <w:noProof/>
        </w:rPr>
        <w:pict>
          <v:roundrect id="角丸四角形 240" o:spid="_x0000_s1205" style="position:absolute;left:0;text-align:left;margin-left:269.95pt;margin-top:9pt;width:125.95pt;height:83.95pt;z-index:25169971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" filled="f" strokecolor="red" strokeweight="1pt">
            <v:stroke joinstyle="miter"/>
            <w10:wrap anchorx="margin"/>
          </v:roundrect>
        </w:pict>
      </w:r>
      <w:r>
        <w:rPr>
          <w:noProof/>
        </w:rPr>
        <w:pict>
          <v:shape id="図 350" o:spid="_x0000_s1206" type="#_x0000_t75" style="position:absolute;left:0;text-align:left;margin-left:31.55pt;margin-top:9.15pt;width:367.4pt;height:95.05pt;z-index:-251556352;visibility:visible" stroked="t" strokecolor="windowText">
            <v:imagedata r:id="rId67" o:title=""/>
          </v:shape>
        </w:pict>
      </w:r>
      <w:r w:rsidRPr="001A200D">
        <w:tab/>
      </w:r>
    </w:p>
    <w:p w:rsidR="00D12537" w:rsidRPr="001A200D" w:rsidRDefault="00D12537" w:rsidP="00E12197">
      <w:r>
        <w:rPr>
          <w:noProof/>
        </w:rPr>
        <w:pict>
          <v:shape id="テキスト ボックス 246" o:spid="_x0000_s1207" type="#_x0000_t202" style="position:absolute;left:0;text-align:left;margin-left:441.9pt;margin-top:17.7pt;width:2in;height:2in;z-index:25170380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⑥</w:t>
                  </w:r>
                </w:p>
              </w:txbxContent>
            </v:textbox>
            <w10:wrap anchorx="page"/>
          </v:shape>
        </w:pict>
      </w:r>
      <w:r>
        <w:rPr>
          <w:noProof/>
        </w:rPr>
        <w:pict>
          <v:shape id="テキスト ボックス 247" o:spid="_x0000_s1208" type="#_x0000_t202" style="position:absolute;left:0;text-align:left;margin-left:395.8pt;margin-top:17.95pt;width:2in;height:2in;z-index:25170278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⑤</w:t>
                  </w:r>
                </w:p>
              </w:txbxContent>
            </v:textbox>
            <w10:wrap anchorx="page"/>
          </v:shape>
        </w:pict>
      </w:r>
      <w:r>
        <w:rPr>
          <w:noProof/>
        </w:rPr>
        <w:pict>
          <v:shape id="テキスト ボックス 248" o:spid="_x0000_s1209" type="#_x0000_t202" style="position:absolute;left:0;text-align:left;margin-left:278.35pt;margin-top:18.15pt;width:2in;height:2in;z-index:25170176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" filled="f" stroked="f" strokeweight=".5pt">
            <v:textbox style="mso-fit-shape-to-text:t" inset="5.85pt,.7pt,5.85pt,.7pt">
              <w:txbxContent>
                <w:p w:rsidR="00D12537" w:rsidRPr="00484600" w:rsidRDefault="00D12537" w:rsidP="00E12197">
                  <w:pPr>
                    <w:spacing w:line="240" w:lineRule="atLeast"/>
                    <w:rPr>
                      <w:sz w:val="16"/>
                    </w:rPr>
                  </w:pPr>
                  <w:r w:rsidRPr="00247D9F">
                    <w:rPr>
                      <w:rFonts w:hint="eastAsia"/>
                      <w:sz w:val="16"/>
                      <w:highlight w:val="yellow"/>
                    </w:rPr>
                    <w:t>④</w:t>
                  </w:r>
                </w:p>
              </w:txbxContent>
            </v:textbox>
            <w10:wrap anchorx="margin"/>
          </v:shape>
        </w:pict>
      </w:r>
      <w:r>
        <w:rPr>
          <w:noProof/>
        </w:rPr>
        <w:pict>
          <v:shape id="テキスト ボックス 249" o:spid="_x0000_s1210" type="#_x0000_t202" style="position:absolute;left:0;text-align:left;margin-left:184.6pt;margin-top:10.05pt;width:2in;height:2in;z-index:2517007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" filled="f" stroked="f" strokeweight=".5pt">
            <v:textbox style="mso-fit-shape-to-text:t" inset="5.85pt,.7pt,5.85pt,.7pt">
              <w:txbxContent>
                <w:p w:rsidR="00D12537" w:rsidRPr="00484600" w:rsidRDefault="00D12537" w:rsidP="00E12197">
                  <w:pPr>
                    <w:spacing w:line="240" w:lineRule="atLeast"/>
                    <w:rPr>
                      <w:sz w:val="16"/>
                    </w:rPr>
                  </w:pPr>
                  <w:r w:rsidRPr="00DC3D54">
                    <w:rPr>
                      <w:rFonts w:hint="eastAsia"/>
                      <w:sz w:val="16"/>
                      <w:highlight w:val="yellow"/>
                    </w:rPr>
                    <w:t>③</w:t>
                  </w:r>
                </w:p>
              </w:txbxContent>
            </v:textbox>
            <w10:wrap anchorx="page"/>
          </v:shape>
        </w:pict>
      </w:r>
      <w:r>
        <w:rPr>
          <w:noProof/>
        </w:rPr>
        <w:pict>
          <v:shape id="テキスト ボックス 250" o:spid="_x0000_s1211" type="#_x0000_t202" style="position:absolute;left:0;text-align:left;margin-left:147.95pt;margin-top:8.85pt;width:2in;height:2in;z-index:2516986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" filled="f" stroked="f" strokeweight=".5pt">
            <v:textbox style="mso-fit-shape-to-text:t" inset="5.85pt,.7pt,5.85pt,.7pt">
              <w:txbxContent>
                <w:p w:rsidR="00D12537" w:rsidRPr="00484600" w:rsidRDefault="00D12537" w:rsidP="00E12197">
                  <w:pPr>
                    <w:spacing w:line="240" w:lineRule="atLeast"/>
                    <w:rPr>
                      <w:sz w:val="16"/>
                    </w:rPr>
                  </w:pPr>
                  <w:r>
                    <w:rPr>
                      <w:rFonts w:hint="eastAsia"/>
                      <w:sz w:val="16"/>
                      <w:highlight w:val="yellow"/>
                    </w:rPr>
                    <w:t>②</w:t>
                  </w:r>
                </w:p>
              </w:txbxContent>
            </v:textbox>
            <w10:wrap anchorx="page"/>
          </v:shape>
        </w:pict>
      </w:r>
      <w:r>
        <w:rPr>
          <w:noProof/>
        </w:rPr>
        <w:pict>
          <v:shape id="テキスト ボックス 251" o:spid="_x0000_s1212" type="#_x0000_t202" style="position:absolute;left:0;text-align:left;margin-left:116.45pt;margin-top:10.85pt;width:2in;height:2in;z-index:2516976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" filled="f" stroked="f" strokeweight=".5pt">
            <v:textbox style="mso-fit-shape-to-text:t" inset="5.85pt,.7pt,5.85pt,.7pt">
              <w:txbxContent>
                <w:p w:rsidR="00D12537" w:rsidRPr="00484600" w:rsidRDefault="00D12537" w:rsidP="00E12197">
                  <w:pPr>
                    <w:spacing w:line="240" w:lineRule="atLeast"/>
                    <w:rPr>
                      <w:sz w:val="16"/>
                    </w:rPr>
                  </w:pPr>
                  <w:r w:rsidRPr="0089042A">
                    <w:rPr>
                      <w:rFonts w:hint="eastAsia"/>
                      <w:sz w:val="16"/>
                      <w:highlight w:val="yellow"/>
                    </w:rPr>
                    <w:t>①</w:t>
                  </w:r>
                </w:p>
              </w:txbxContent>
            </v:textbox>
            <w10:wrap anchorx="page"/>
          </v:shape>
        </w:pict>
      </w:r>
    </w:p>
    <w:p w:rsidR="00D12537" w:rsidRPr="001A200D" w:rsidRDefault="00D12537" w:rsidP="002A0CA4">
      <w:pPr>
        <w:jc w:val="center"/>
      </w:pPr>
    </w:p>
    <w:p w:rsidR="00D12537" w:rsidRPr="001A200D" w:rsidRDefault="00D12537" w:rsidP="00E12197"/>
    <w:p w:rsidR="00D12537" w:rsidRPr="001A200D" w:rsidRDefault="00D12537" w:rsidP="00E12197">
      <w:pPr>
        <w:jc w:val="left"/>
      </w:pPr>
    </w:p>
    <w:p w:rsidR="00D12537" w:rsidRPr="001A200D" w:rsidRDefault="00D12537" w:rsidP="00E12197">
      <w:pPr>
        <w:jc w:val="left"/>
      </w:pPr>
    </w:p>
    <w:p w:rsidR="00D12537" w:rsidRPr="001A200D" w:rsidRDefault="00D12537" w:rsidP="00694AC1">
      <w:pPr>
        <w:ind w:firstLineChars="100" w:firstLine="210"/>
      </w:pPr>
      <w:r w:rsidRPr="001A200D">
        <w:rPr>
          <w:rFonts w:hint="eastAsia"/>
        </w:rPr>
        <w:t>この場合の様式第２号の記載方法については、</w:t>
      </w:r>
    </w:p>
    <w:p w:rsidR="00D12537" w:rsidRPr="001A200D" w:rsidRDefault="00D12537" w:rsidP="002A0CA4">
      <w:pPr>
        <w:ind w:left="210" w:hangingChars="100" w:hanging="210"/>
      </w:pPr>
      <w:r w:rsidRPr="001A200D">
        <w:rPr>
          <w:rFonts w:hint="eastAsia"/>
        </w:rPr>
        <w:t>①「【</w:t>
      </w:r>
      <w:r w:rsidRPr="001A200D">
        <w:t>A</w:t>
      </w:r>
      <w:r w:rsidRPr="001A200D">
        <w:rPr>
          <w:rFonts w:hint="eastAsia"/>
        </w:rPr>
        <w:t>】　起点日から</w:t>
      </w:r>
      <w:r w:rsidRPr="001A200D">
        <w:t>6/30</w:t>
      </w:r>
      <w:r w:rsidRPr="001A200D">
        <w:rPr>
          <w:rFonts w:hint="eastAsia"/>
        </w:rPr>
        <w:t>の期間における延べ勤務日数」を</w:t>
      </w:r>
      <w:r w:rsidRPr="001A200D">
        <w:t>10</w:t>
      </w:r>
      <w:r w:rsidRPr="001A200D">
        <w:rPr>
          <w:rFonts w:hint="eastAsia"/>
        </w:rPr>
        <w:t>日以上（自医療機関と宿泊療養施設等での勤務日数を合算）とし、</w:t>
      </w:r>
    </w:p>
    <w:p w:rsidR="00D12537" w:rsidRPr="001A200D" w:rsidRDefault="00D12537" w:rsidP="002A0CA4">
      <w:pPr>
        <w:ind w:left="210" w:hangingChars="100" w:hanging="210"/>
      </w:pPr>
      <w:r w:rsidRPr="001A200D">
        <w:rPr>
          <w:rFonts w:hint="eastAsia"/>
        </w:rPr>
        <w:t>②「【</w:t>
      </w:r>
      <w:r w:rsidRPr="001A200D">
        <w:t>B</w:t>
      </w:r>
      <w:r w:rsidRPr="001A200D">
        <w:rPr>
          <w:rFonts w:hint="eastAsia"/>
        </w:rPr>
        <w:t>】　自医療機関等でのコロナ患者受入以降の勤務実績（</w:t>
      </w:r>
      <w:r w:rsidRPr="001A200D">
        <w:rPr>
          <w:rFonts w:ascii="ＭＳ 明朝" w:eastAsia="ＭＳ 明朝" w:hAnsi="ＭＳ 明朝" w:cs="ＭＳ 明朝" w:hint="eastAsia"/>
        </w:rPr>
        <w:t>※</w:t>
      </w:r>
      <w:r w:rsidRPr="001A200D">
        <w:rPr>
          <w:rFonts w:hint="eastAsia"/>
        </w:rPr>
        <w:t>）（有り／無し）」について自医療機関等での実績を入力してください。なお、宿泊療養施設等での勤務実績をもとに申請を行うのは、自医療機関等で新型コロナウイルス感染症患者の受け入れをしていない場合が多いと考えられますので、この場合は「無し」を選択してください。</w:t>
      </w:r>
    </w:p>
    <w:p w:rsidR="00D12537" w:rsidRPr="001A200D" w:rsidRDefault="00D12537" w:rsidP="002A0CA4">
      <w:r w:rsidRPr="001A200D">
        <w:rPr>
          <w:rFonts w:hint="eastAsia"/>
        </w:rPr>
        <w:t>③「【</w:t>
      </w:r>
      <w:r w:rsidRPr="001A200D">
        <w:t>C</w:t>
      </w:r>
      <w:r w:rsidRPr="001A200D">
        <w:rPr>
          <w:rFonts w:hint="eastAsia"/>
        </w:rPr>
        <w:t>】　他施設での勤務実績（有り／無し）」については、「有り」を選択してください。</w:t>
      </w:r>
    </w:p>
    <w:p w:rsidR="00D12537" w:rsidRPr="001A200D" w:rsidRDefault="00D12537" w:rsidP="002A0CA4">
      <w:r w:rsidRPr="001A200D">
        <w:rPr>
          <w:rFonts w:hint="eastAsia"/>
        </w:rPr>
        <w:t>④「医療機関等名称」には、勤務した宿泊療養施設等の名称を入力してください。</w:t>
      </w:r>
    </w:p>
    <w:p w:rsidR="00D12537" w:rsidRPr="001A200D" w:rsidRDefault="00D12537" w:rsidP="002A0CA4">
      <w:pPr>
        <w:ind w:left="210" w:hangingChars="100" w:hanging="210"/>
      </w:pPr>
      <w:r w:rsidRPr="001A200D">
        <w:rPr>
          <w:rFonts w:hint="eastAsia"/>
        </w:rPr>
        <w:t>⑤「起点から</w:t>
      </w:r>
      <w:r w:rsidRPr="001A200D">
        <w:t>6/30</w:t>
      </w:r>
      <w:r w:rsidRPr="001A200D">
        <w:rPr>
          <w:rFonts w:hint="eastAsia"/>
        </w:rPr>
        <w:t>の期間における延べ勤務日数」には、宿泊療養施設等で勤務した日数を選択してください。</w:t>
      </w:r>
    </w:p>
    <w:p w:rsidR="00D12537" w:rsidRPr="001A200D" w:rsidRDefault="00D12537" w:rsidP="00694AC1">
      <w:pPr>
        <w:ind w:left="210" w:hangingChars="100" w:hanging="210"/>
      </w:pPr>
      <w:r w:rsidRPr="001A200D">
        <w:rPr>
          <w:rFonts w:hint="eastAsia"/>
        </w:rPr>
        <w:t>⑥「申請する医療機関等以外でのコロナ患者受入以降の勤務実績」は、宿泊療養施設等で実際に新型コロナウイルス感染症患者の受け入れ等を行った日以降に勤務した場合は「有り」を、受け入れ前に限って勤務した場合は「無し」を選択してください。</w:t>
      </w:r>
    </w:p>
    <w:p w:rsidR="00D12537" w:rsidRPr="001A200D" w:rsidRDefault="00D12537" w:rsidP="00694AC1">
      <w:pPr>
        <w:ind w:left="210" w:hangingChars="100" w:hanging="210"/>
      </w:pPr>
      <w:r w:rsidRPr="001A200D">
        <w:rPr>
          <w:rFonts w:hint="eastAsia"/>
        </w:rPr>
        <w:t>※　宿泊療養施設や自宅療養フォローアップ業務は静岡県や静岡市、浜松市等から団体等に医療従事者等の派遣依頼を行っている場合が多くありますので、該当する医療従事者等の申請にあたっては、重複申請となることのないよう、静岡県や静岡市、浜松市等の担当と連携を取っていただくようお願いします。</w:t>
      </w:r>
    </w:p>
    <w:p w:rsidR="00D12537" w:rsidRPr="001A200D" w:rsidRDefault="00D12537" w:rsidP="0020106E"/>
    <w:p w:rsidR="00D12537" w:rsidRPr="001A200D" w:rsidRDefault="00D12537" w:rsidP="0020106E">
      <w:r w:rsidRPr="001A200D">
        <w:t>2.4.4</w:t>
      </w:r>
      <w:r w:rsidRPr="001A200D">
        <w:rPr>
          <w:rFonts w:hint="eastAsia"/>
        </w:rPr>
        <w:t xml:space="preserve">　自医療機関等を退職した医療従事者等への対応について</w:t>
      </w:r>
    </w:p>
    <w:p w:rsidR="00D12537" w:rsidRPr="001A200D" w:rsidRDefault="00D12537" w:rsidP="00694AC1">
      <w:pPr>
        <w:ind w:firstLineChars="100" w:firstLine="210"/>
      </w:pPr>
      <w:r w:rsidRPr="001A200D">
        <w:rPr>
          <w:rFonts w:hint="eastAsia"/>
        </w:rPr>
        <w:t>すでに自医療機関等を退職した医療従事者等の慰労金については、現在他の医療機関等で勤務している場合は、現在勤務する医療機関等から申請を行うこととなります。他方、現在医療機関等で勤務していない医療従事者等の慰労金については、対象期間中に勤務していた医療機関等が取りまとめて申請を行うことを原則としています。このため、対象期間中に勤務していたが、すでに退職した医療従事者等から慰労金の申請について問合せがありましたら、現在他の医療機関等で勤務していない場合、現在自医療機関等で勤務している医療従事者等と併せて申請いただくよう、お願いいたします。なお、自医療機関等からの申請が難しい場合は、</w:t>
      </w:r>
      <w:r w:rsidRPr="001A200D">
        <w:t>2.4.5</w:t>
      </w:r>
      <w:r w:rsidRPr="001A200D">
        <w:rPr>
          <w:rFonts w:hint="eastAsia"/>
        </w:rPr>
        <w:t>の個別申請をご案内ください。その際、対象期間中に勤務していた医療機関等が記入する「勤務証明」の提出が必要となりますので、ご協力いただきますようお願いします。</w:t>
      </w:r>
    </w:p>
    <w:p w:rsidR="00D12537" w:rsidRPr="001A200D" w:rsidRDefault="00D12537" w:rsidP="00694AC1">
      <w:pPr>
        <w:ind w:firstLineChars="100" w:firstLine="210"/>
      </w:pPr>
    </w:p>
    <w:p w:rsidR="00D12537" w:rsidRPr="001A200D" w:rsidRDefault="00D12537" w:rsidP="000E19AF">
      <w:r w:rsidRPr="001A200D">
        <w:t xml:space="preserve">2.4.5 </w:t>
      </w:r>
      <w:r w:rsidRPr="001A200D">
        <w:rPr>
          <w:rFonts w:hint="eastAsia"/>
        </w:rPr>
        <w:t>個別申請について</w:t>
      </w:r>
    </w:p>
    <w:p w:rsidR="00D12537" w:rsidRPr="001A200D" w:rsidRDefault="00D12537" w:rsidP="00694AC1">
      <w:pPr>
        <w:ind w:firstLineChars="100" w:firstLine="210"/>
      </w:pPr>
      <w:r w:rsidRPr="001A200D">
        <w:rPr>
          <w:rFonts w:hint="eastAsia"/>
        </w:rPr>
        <w:t>現在、医療機関等で勤務していない医療従事者等の慰労金については、対象期間中に勤務していた医療機関等が取りまとめて申請を行うことを原則としています。しかし、以前勤務していた医療機関等から申請ができない方については、個別申請の申請書を用いて、静岡県に個別申請を行うことになります。</w:t>
      </w:r>
    </w:p>
    <w:p w:rsidR="00D12537" w:rsidRPr="001A200D" w:rsidRDefault="00D12537" w:rsidP="003B4F03">
      <w:pPr>
        <w:ind w:left="420" w:hangingChars="200" w:hanging="420"/>
      </w:pPr>
      <w:r w:rsidRPr="001A200D">
        <w:rPr>
          <w:rFonts w:hint="eastAsia"/>
        </w:rPr>
        <w:t>※　個別申請を行う場合の申請書の提出窓口、提出方法等は、静岡県に確認してください。</w:t>
      </w:r>
    </w:p>
    <w:p w:rsidR="00D12537" w:rsidRPr="001A200D" w:rsidRDefault="00D12537" w:rsidP="00E3681C">
      <w:pPr>
        <w:ind w:firstLineChars="200" w:firstLine="420"/>
        <w:rPr>
          <w:rFonts w:ascii="ＭＳ 明朝" w:eastAsia="ＭＳ 明朝" w:hAnsi="ＭＳ 明朝"/>
        </w:rPr>
      </w:pPr>
      <w:r w:rsidRPr="001A200D">
        <w:rPr>
          <w:rFonts w:ascii="ＭＳ 明朝" w:eastAsia="ＭＳ 明朝" w:hAnsi="ＭＳ 明朝" w:hint="eastAsia"/>
        </w:rPr>
        <w:t>・</w:t>
      </w:r>
      <w:r w:rsidRPr="001A200D">
        <w:rPr>
          <w:rFonts w:ascii="ＭＳ 明朝" w:eastAsia="ＭＳ 明朝" w:hAnsi="ＭＳ 明朝" w:hint="eastAsia"/>
          <w:spacing w:val="17"/>
          <w:kern w:val="0"/>
          <w:fitText w:val="1680" w:id="-1968485887"/>
        </w:rPr>
        <w:t>コールセンタ</w:t>
      </w:r>
      <w:r w:rsidRPr="001A200D">
        <w:rPr>
          <w:rFonts w:ascii="ＭＳ 明朝" w:eastAsia="ＭＳ 明朝" w:hAnsi="ＭＳ 明朝" w:hint="eastAsia"/>
          <w:spacing w:val="3"/>
          <w:kern w:val="0"/>
          <w:fitText w:val="1680" w:id="-1968485887"/>
        </w:rPr>
        <w:t>ー</w:t>
      </w:r>
      <w:r w:rsidRPr="001A200D">
        <w:rPr>
          <w:rFonts w:ascii="ＭＳ 明朝" w:eastAsia="ＭＳ 明朝" w:hAnsi="ＭＳ 明朝" w:hint="eastAsia"/>
        </w:rPr>
        <w:t>：０５４－２５５－１６２０（</w:t>
      </w:r>
      <w:r w:rsidRPr="001A200D">
        <w:rPr>
          <w:rFonts w:hint="eastAsia"/>
        </w:rPr>
        <w:t>平日の９時～</w:t>
      </w:r>
      <w:r w:rsidRPr="001A200D">
        <w:t>17</w:t>
      </w:r>
      <w:r w:rsidRPr="001A200D">
        <w:rPr>
          <w:rFonts w:hint="eastAsia"/>
        </w:rPr>
        <w:t>時受付</w:t>
      </w:r>
      <w:r w:rsidRPr="001A200D">
        <w:rPr>
          <w:rFonts w:ascii="ＭＳ 明朝" w:eastAsia="ＭＳ 明朝" w:hAnsi="ＭＳ 明朝" w:hint="eastAsia"/>
        </w:rPr>
        <w:t>）</w:t>
      </w:r>
    </w:p>
    <w:p w:rsidR="00D12537" w:rsidRPr="001A200D" w:rsidRDefault="00D12537" w:rsidP="00E3681C">
      <w:pPr>
        <w:ind w:rightChars="-64" w:right="-134"/>
        <w:rPr>
          <w:rFonts w:ascii="ＭＳ 明朝" w:eastAsia="ＭＳ 明朝" w:hAnsi="ＭＳ 明朝"/>
        </w:rPr>
      </w:pPr>
      <w:r w:rsidRPr="001A200D">
        <w:rPr>
          <w:rFonts w:ascii="ＭＳ 明朝" w:eastAsia="ＭＳ 明朝" w:hAnsi="ＭＳ 明朝" w:hint="eastAsia"/>
        </w:rPr>
        <w:t xml:space="preserve">　　・静岡県地域医療課：０５４－２２１－２４０７（</w:t>
      </w:r>
      <w:r w:rsidRPr="001A200D">
        <w:rPr>
          <w:rFonts w:hint="eastAsia"/>
        </w:rPr>
        <w:t>平日の８時</w:t>
      </w:r>
      <w:r w:rsidRPr="001A200D">
        <w:t>30</w:t>
      </w:r>
      <w:r w:rsidRPr="001A200D">
        <w:rPr>
          <w:rFonts w:hint="eastAsia"/>
        </w:rPr>
        <w:t>分～</w:t>
      </w:r>
      <w:r w:rsidRPr="001A200D">
        <w:t>17</w:t>
      </w:r>
      <w:r w:rsidRPr="001A200D">
        <w:rPr>
          <w:rFonts w:hint="eastAsia"/>
        </w:rPr>
        <w:t>時</w:t>
      </w:r>
      <w:r w:rsidRPr="001A200D">
        <w:t>15</w:t>
      </w:r>
      <w:r w:rsidRPr="001A200D">
        <w:rPr>
          <w:rFonts w:hint="eastAsia"/>
        </w:rPr>
        <w:t>分受付</w:t>
      </w:r>
      <w:r w:rsidRPr="001A200D">
        <w:rPr>
          <w:rFonts w:ascii="ＭＳ 明朝" w:eastAsia="ＭＳ 明朝" w:hAnsi="ＭＳ 明朝" w:hint="eastAsia"/>
        </w:rPr>
        <w:t>）</w:t>
      </w:r>
    </w:p>
    <w:p w:rsidR="00D12537" w:rsidRPr="001A200D" w:rsidRDefault="00D12537" w:rsidP="00E3681C">
      <w:pPr>
        <w:ind w:firstLineChars="200" w:firstLine="420"/>
        <w:rPr>
          <w:rFonts w:ascii="ＭＳ 明朝" w:eastAsia="ＭＳ 明朝" w:hAnsi="ＭＳ 明朝"/>
        </w:rPr>
      </w:pPr>
      <w:r w:rsidRPr="001A200D">
        <w:rPr>
          <w:rFonts w:ascii="ＭＳ 明朝" w:eastAsia="ＭＳ 明朝" w:hAnsi="ＭＳ 明朝" w:hint="eastAsia"/>
        </w:rPr>
        <w:t>・</w:t>
      </w:r>
      <w:r w:rsidRPr="001A200D">
        <w:rPr>
          <w:rFonts w:ascii="ＭＳ 明朝" w:eastAsia="ＭＳ 明朝" w:hAnsi="ＭＳ 明朝" w:hint="eastAsia"/>
          <w:spacing w:val="17"/>
          <w:kern w:val="0"/>
          <w:fitText w:val="1680" w:id="-1968485886"/>
        </w:rPr>
        <w:t>メールアドレ</w:t>
      </w:r>
      <w:r w:rsidRPr="001A200D">
        <w:rPr>
          <w:rFonts w:ascii="ＭＳ 明朝" w:eastAsia="ＭＳ 明朝" w:hAnsi="ＭＳ 明朝" w:hint="eastAsia"/>
          <w:spacing w:val="3"/>
          <w:kern w:val="0"/>
          <w:fitText w:val="1680" w:id="-1968485886"/>
        </w:rPr>
        <w:t>ス</w:t>
      </w:r>
      <w:r w:rsidRPr="001A200D">
        <w:rPr>
          <w:rFonts w:ascii="ＭＳ 明朝" w:eastAsia="ＭＳ 明朝" w:hAnsi="ＭＳ 明朝" w:hint="eastAsia"/>
        </w:rPr>
        <w:t>：</w:t>
      </w:r>
      <w:r w:rsidRPr="001A200D">
        <w:rPr>
          <w:rFonts w:ascii="ＭＳ 明朝" w:eastAsia="ＭＳ 明朝" w:hAnsi="ＭＳ 明朝"/>
        </w:rPr>
        <w:t>iryouiroukin@pref.shizuoka.lg.jp</w:t>
      </w:r>
    </w:p>
    <w:p w:rsidR="00D12537" w:rsidRPr="00EB3D10" w:rsidRDefault="00D12537" w:rsidP="00E3346C">
      <w:pPr>
        <w:jc w:val="left"/>
        <w:rPr>
          <w:w w:val="85"/>
        </w:rPr>
      </w:pPr>
      <w:r w:rsidRPr="001A200D">
        <w:rPr>
          <w:rFonts w:ascii="ＭＳ 明朝" w:eastAsia="ＭＳ 明朝" w:hAnsi="ＭＳ 明朝" w:hint="eastAsia"/>
        </w:rPr>
        <w:t xml:space="preserve">　　・</w:t>
      </w:r>
      <w:r w:rsidRPr="001A200D">
        <w:rPr>
          <w:rFonts w:ascii="ＭＳ 明朝" w:eastAsia="ＭＳ 明朝" w:hAnsi="ＭＳ 明朝" w:hint="eastAsia"/>
          <w:w w:val="85"/>
        </w:rPr>
        <w:t>静岡県（地域医療課）ホームページ</w:t>
      </w:r>
      <w:r w:rsidRPr="00EB3D10">
        <w:rPr>
          <w:rStyle w:val="Hyperlink"/>
          <w:rFonts w:ascii="游明朝" w:hAnsi="游明朝"/>
          <w:color w:val="auto"/>
          <w:w w:val="85"/>
          <w:u w:val="none"/>
        </w:rPr>
        <w:t>https://www.pref.shizuoka.jp/kousei/ko-450/iroukin.html</w:t>
      </w:r>
    </w:p>
    <w:p w:rsidR="00D12537" w:rsidRPr="001A200D" w:rsidRDefault="00D12537" w:rsidP="00877873">
      <w:pPr>
        <w:spacing w:beforeLines="50"/>
        <w:ind w:firstLineChars="100" w:firstLine="210"/>
      </w:pPr>
      <w:r w:rsidRPr="001A200D">
        <w:rPr>
          <w:rFonts w:hint="eastAsia"/>
        </w:rPr>
        <w:t>個別申請にあたっては、慰労金の給付対象となるか、また、給付金額がいくらになるかを審査する必要があります。</w:t>
      </w:r>
    </w:p>
    <w:p w:rsidR="00D12537" w:rsidRPr="001A200D" w:rsidRDefault="00D12537" w:rsidP="00877873">
      <w:pPr>
        <w:spacing w:beforeLines="50"/>
        <w:ind w:firstLineChars="100" w:firstLine="210"/>
      </w:pPr>
      <w:r w:rsidRPr="001A200D">
        <w:rPr>
          <w:rFonts w:hint="eastAsia"/>
        </w:rPr>
        <w:t>対象期間中に勤務していたが、すでに退職した医療従事者等から相談がありましたら、現在他の医療機関等で勤務していない場合、現在自医療機関等で勤務している医療従事者等と併せて申請いただくようお願いします。</w:t>
      </w:r>
    </w:p>
    <w:p w:rsidR="00D12537" w:rsidRPr="001A200D" w:rsidRDefault="00D12537" w:rsidP="003B3864"/>
    <w:p w:rsidR="00D12537" w:rsidRPr="001A200D" w:rsidRDefault="00D12537" w:rsidP="003B3864">
      <w:r w:rsidRPr="001A200D">
        <w:t xml:space="preserve">2.5 </w:t>
      </w:r>
      <w:r w:rsidRPr="001A200D">
        <w:rPr>
          <w:rFonts w:hint="eastAsia"/>
        </w:rPr>
        <w:t>提出用ファイルの出力（エクセルファイル）</w:t>
      </w:r>
    </w:p>
    <w:p w:rsidR="00D12537" w:rsidRPr="001A200D" w:rsidRDefault="00D12537" w:rsidP="00694AC1">
      <w:pPr>
        <w:ind w:firstLineChars="100" w:firstLine="210"/>
      </w:pPr>
      <w:r w:rsidRPr="001A200D">
        <w:rPr>
          <w:rFonts w:hint="eastAsia"/>
        </w:rPr>
        <w:t>エクセルファイルの申請書等について、入力用のファイルのままでは、国保連で受付できませんので、提出用のファイルを出力する必要があります。</w:t>
      </w:r>
    </w:p>
    <w:p w:rsidR="00D12537" w:rsidRPr="001A200D" w:rsidRDefault="00D12537" w:rsidP="001E532E">
      <w:pPr>
        <w:ind w:firstLineChars="100" w:firstLine="210"/>
      </w:pPr>
      <w:r w:rsidRPr="001A200D">
        <w:rPr>
          <w:rFonts w:hint="eastAsia"/>
        </w:rPr>
        <w:t>提出用ファイルは、「様式第１号」「様式第２号」「様式第５号別紙」「様式第６号」及び「申請概要」で生成されます。</w:t>
      </w:r>
    </w:p>
    <w:p w:rsidR="00D12537" w:rsidRPr="001A200D" w:rsidRDefault="00D12537" w:rsidP="00694AC1">
      <w:pPr>
        <w:ind w:firstLineChars="100" w:firstLine="210"/>
      </w:pPr>
      <w:r w:rsidRPr="001A200D">
        <w:rPr>
          <w:rFonts w:hint="eastAsia"/>
        </w:rPr>
        <w:t>すべての「必須項目」について、漏れなく入力されたことを確認の上、</w:t>
      </w:r>
      <w:r w:rsidRPr="001A200D">
        <w:rPr>
          <w:rFonts w:hint="eastAsia"/>
          <w:u w:val="single"/>
        </w:rPr>
        <w:t>申請書等のエクセルファイルのシート「最初に読んでください→医療機関での作業概要」にあるファイル出力ボタンをクリックしてください。</w:t>
      </w:r>
      <w:r w:rsidRPr="001A200D">
        <w:rPr>
          <w:rFonts w:hint="eastAsia"/>
        </w:rPr>
        <w:t>入力用のファイルと同じフォルダに、提出用のファイル（ファイル名；提出用</w:t>
      </w:r>
      <w:r w:rsidRPr="001A200D">
        <w:t>_</w:t>
      </w:r>
      <w:r w:rsidRPr="001A200D">
        <w:rPr>
          <w:rFonts w:hint="eastAsia"/>
        </w:rPr>
        <w:t>慰労金</w:t>
      </w:r>
      <w:r w:rsidRPr="001A200D">
        <w:t>_</w:t>
      </w:r>
      <w:r w:rsidRPr="001A200D">
        <w:rPr>
          <w:rFonts w:hint="eastAsia"/>
        </w:rPr>
        <w:t>医療機関番号</w:t>
      </w:r>
      <w:r w:rsidRPr="001A200D">
        <w:t>_</w:t>
      </w:r>
      <w:r w:rsidRPr="001A200D">
        <w:rPr>
          <w:rFonts w:hint="eastAsia"/>
        </w:rPr>
        <w:t>作成日</w:t>
      </w:r>
      <w:r w:rsidRPr="001A200D">
        <w:t>.xlsx</w:t>
      </w:r>
      <w:r w:rsidRPr="001A200D">
        <w:rPr>
          <w:rFonts w:hint="eastAsia"/>
        </w:rPr>
        <w:t>（助産所コードの無い助産所は、提出用</w:t>
      </w:r>
      <w:r w:rsidRPr="001A200D">
        <w:t>_</w:t>
      </w:r>
      <w:r w:rsidRPr="001A200D">
        <w:rPr>
          <w:rFonts w:hint="eastAsia"/>
        </w:rPr>
        <w:t>慰労金</w:t>
      </w:r>
      <w:r w:rsidRPr="001A200D">
        <w:t>_t</w:t>
      </w:r>
      <w:r w:rsidRPr="001A200D">
        <w:rPr>
          <w:rFonts w:hint="eastAsia"/>
        </w:rPr>
        <w:t>（電話番号</w:t>
      </w:r>
      <w:r w:rsidRPr="001A200D">
        <w:t>10</w:t>
      </w:r>
      <w:r w:rsidRPr="001A200D">
        <w:rPr>
          <w:rFonts w:hint="eastAsia"/>
        </w:rPr>
        <w:t>桁）</w:t>
      </w:r>
      <w:r w:rsidRPr="001A200D">
        <w:t>_</w:t>
      </w:r>
      <w:r w:rsidRPr="001A200D">
        <w:rPr>
          <w:rFonts w:hint="eastAsia"/>
        </w:rPr>
        <w:t>作成日</w:t>
      </w:r>
      <w:r w:rsidRPr="001A200D">
        <w:t>.xlsx</w:t>
      </w:r>
      <w:r w:rsidRPr="001A200D">
        <w:rPr>
          <w:rFonts w:hint="eastAsia"/>
        </w:rPr>
        <w:t>）が出力されます。</w:t>
      </w:r>
    </w:p>
    <w:p w:rsidR="00D12537" w:rsidRPr="001A200D" w:rsidRDefault="00D12537" w:rsidP="00694AC1">
      <w:pPr>
        <w:ind w:firstLineChars="100" w:firstLine="210"/>
      </w:pPr>
      <w:r w:rsidRPr="001A200D">
        <w:rPr>
          <w:rFonts w:hint="eastAsia"/>
        </w:rPr>
        <w:t>なお、入力漏れに関する最終チェックが提出用ファイル生成時に実行されます。</w:t>
      </w:r>
    </w:p>
    <w:p w:rsidR="00D12537" w:rsidRPr="001A200D" w:rsidRDefault="00D12537" w:rsidP="003B3864">
      <w:r>
        <w:rPr>
          <w:noProof/>
        </w:rPr>
        <w:pict>
          <v:shape id="図 58" o:spid="_x0000_s1213" type="#_x0000_t75" style="position:absolute;left:0;text-align:left;margin-left:125.7pt;margin-top:8.95pt;width:91.8pt;height:27.25pt;z-index:-251663872;visibility:visible">
            <v:imagedata r:id="rId68" o:title=""/>
          </v:shape>
        </w:pict>
      </w:r>
    </w:p>
    <w:p w:rsidR="00D12537" w:rsidRPr="001A200D" w:rsidRDefault="00D12537" w:rsidP="003B3864">
      <w:r w:rsidRPr="001A200D">
        <w:rPr>
          <w:rFonts w:hint="eastAsia"/>
        </w:rPr>
        <w:t xml:space="preserve">☆ファイル出力ボタン；　</w:t>
      </w:r>
    </w:p>
    <w:p w:rsidR="00D12537" w:rsidRPr="001A200D" w:rsidRDefault="00D12537" w:rsidP="003B3864"/>
    <w:p w:rsidR="00D12537" w:rsidRPr="001A200D" w:rsidRDefault="00D12537" w:rsidP="003B3864"/>
    <w:p w:rsidR="00D12537" w:rsidRPr="001A200D" w:rsidRDefault="00D12537" w:rsidP="003B3864"/>
    <w:p w:rsidR="00D12537" w:rsidRPr="001A200D" w:rsidRDefault="00D12537" w:rsidP="003B3864"/>
    <w:p w:rsidR="00D12537" w:rsidRPr="001A200D" w:rsidRDefault="00D12537" w:rsidP="0002500D">
      <w:r w:rsidRPr="001A200D">
        <w:t>2.6</w:t>
      </w:r>
      <w:r w:rsidRPr="001A200D">
        <w:rPr>
          <w:rFonts w:hint="eastAsia"/>
        </w:rPr>
        <w:t xml:space="preserve">　申請書等の提出　（エクセルファイル）</w:t>
      </w:r>
    </w:p>
    <w:p w:rsidR="00D12537" w:rsidRPr="001A200D" w:rsidRDefault="00D12537" w:rsidP="00A55F0B">
      <w:pPr>
        <w:ind w:leftChars="100" w:left="283" w:hangingChars="35" w:hanging="73"/>
      </w:pPr>
      <w:r w:rsidRPr="001A200D">
        <w:rPr>
          <w:rFonts w:hint="eastAsia"/>
        </w:rPr>
        <w:t>（詳細は、静岡県国保連の操作手順書をご確認ください。）</w:t>
      </w:r>
    </w:p>
    <w:p w:rsidR="00D12537" w:rsidRPr="001A200D" w:rsidRDefault="00D12537" w:rsidP="0048526F">
      <w:pPr>
        <w:ind w:firstLineChars="100" w:firstLine="210"/>
      </w:pPr>
      <w:r w:rsidRPr="001A200D">
        <w:rPr>
          <w:rFonts w:hint="eastAsia"/>
        </w:rPr>
        <w:t>申請書等について、静岡県国保連の受付開始は、以下の予定です。</w:t>
      </w:r>
    </w:p>
    <w:p w:rsidR="00D12537" w:rsidRPr="001A200D" w:rsidRDefault="00D12537" w:rsidP="00A17532">
      <w:pPr>
        <w:ind w:firstLineChars="100" w:firstLine="210"/>
      </w:pPr>
      <w:r w:rsidRPr="001A200D">
        <w:rPr>
          <w:rFonts w:hint="eastAsia"/>
        </w:rPr>
        <w:t>「オンライン請求システム」「</w:t>
      </w:r>
      <w:r w:rsidRPr="001A200D">
        <w:t>WEB</w:t>
      </w:r>
      <w:r w:rsidRPr="001A200D">
        <w:rPr>
          <w:rFonts w:hint="eastAsia"/>
        </w:rPr>
        <w:t>申請受付システム」は、７月</w:t>
      </w:r>
      <w:r w:rsidRPr="001A200D">
        <w:t>28</w:t>
      </w:r>
      <w:r w:rsidRPr="001A200D">
        <w:rPr>
          <w:rFonts w:hint="eastAsia"/>
        </w:rPr>
        <w:t>日から受付開始</w:t>
      </w:r>
    </w:p>
    <w:p w:rsidR="00D12537" w:rsidRPr="001A200D" w:rsidRDefault="00D12537" w:rsidP="0048526F">
      <w:pPr>
        <w:ind w:firstLineChars="100" w:firstLine="210"/>
      </w:pPr>
      <w:r w:rsidRPr="001A200D">
        <w:rPr>
          <w:rFonts w:hint="eastAsia"/>
        </w:rPr>
        <w:t>また、８月以降の申請書等の受付期間は、毎月</w:t>
      </w:r>
      <w:r w:rsidRPr="001A200D">
        <w:t>15</w:t>
      </w:r>
      <w:r w:rsidRPr="001A200D">
        <w:rPr>
          <w:rFonts w:hint="eastAsia"/>
        </w:rPr>
        <w:t>日から末日までとなります。</w:t>
      </w:r>
    </w:p>
    <w:p w:rsidR="00D12537" w:rsidRPr="001A200D" w:rsidRDefault="00D12537" w:rsidP="00BF3AF1">
      <w:pPr>
        <w:ind w:leftChars="100" w:left="420" w:hangingChars="100" w:hanging="210"/>
      </w:pPr>
      <w:r w:rsidRPr="001A200D">
        <w:rPr>
          <w:rFonts w:hint="eastAsia"/>
        </w:rPr>
        <w:t>※　申請の最終的な締切　令和３年２月</w:t>
      </w:r>
      <w:r w:rsidRPr="001A200D">
        <w:t>26</w:t>
      </w:r>
      <w:r w:rsidRPr="001A200D">
        <w:rPr>
          <w:rFonts w:hint="eastAsia"/>
        </w:rPr>
        <w:t>日（金）</w:t>
      </w:r>
    </w:p>
    <w:p w:rsidR="00D12537" w:rsidRPr="001A200D" w:rsidRDefault="00D12537" w:rsidP="0048526F">
      <w:pPr>
        <w:ind w:firstLineChars="100" w:firstLine="210"/>
      </w:pPr>
    </w:p>
    <w:p w:rsidR="00D12537" w:rsidRPr="001A200D" w:rsidRDefault="00D12537" w:rsidP="0048526F">
      <w:pPr>
        <w:ind w:firstLineChars="100" w:firstLine="210"/>
      </w:pPr>
      <w:r w:rsidRPr="001A200D">
        <w:rPr>
          <w:rFonts w:hint="eastAsia"/>
        </w:rPr>
        <w:t>なお、医療機関等への慰労金等の振込みは、最速で、静岡県国保連における申請書等の受付の翌月下旬となる予定です。</w:t>
      </w:r>
    </w:p>
    <w:p w:rsidR="00D12537" w:rsidRPr="001A200D" w:rsidRDefault="00D12537" w:rsidP="00735B22"/>
    <w:p w:rsidR="00D12537" w:rsidRPr="001A200D" w:rsidRDefault="00D12537" w:rsidP="00B2225C">
      <w:pPr>
        <w:ind w:firstLineChars="100" w:firstLine="210"/>
        <w:jc w:val="left"/>
      </w:pPr>
      <w:r w:rsidRPr="001A200D">
        <w:t>2.6.1</w:t>
      </w:r>
      <w:r w:rsidRPr="001A200D">
        <w:rPr>
          <w:rFonts w:hint="eastAsia"/>
        </w:rPr>
        <w:t xml:space="preserve">　「オンライン請求システム」による申請書等の提出（エクセルファイル）</w:t>
      </w:r>
    </w:p>
    <w:p w:rsidR="00D12537" w:rsidRPr="001A200D" w:rsidRDefault="00D12537" w:rsidP="00CF66E4">
      <w:pPr>
        <w:ind w:firstLineChars="200" w:firstLine="420"/>
        <w:jc w:val="left"/>
        <w:rPr>
          <w:rFonts w:ascii="ＭＳ 明朝" w:eastAsia="ＭＳ 明朝"/>
          <w:szCs w:val="21"/>
        </w:rPr>
      </w:pPr>
      <w:r w:rsidRPr="001A200D">
        <w:rPr>
          <w:rFonts w:ascii="ＭＳ 明朝" w:hAnsi="ＭＳ 明朝" w:hint="eastAsia"/>
          <w:szCs w:val="21"/>
        </w:rPr>
        <w:t>アドレス（</w:t>
      </w:r>
      <w:hyperlink r:id="rId69" w:history="1">
        <w:r w:rsidRPr="00053E1A">
          <w:rPr>
            <w:szCs w:val="21"/>
          </w:rPr>
          <w:t>https://www.shizukokuhoren.or.jp/insurance/iroukin/</w:t>
        </w:r>
      </w:hyperlink>
      <w:r w:rsidRPr="001A200D">
        <w:rPr>
          <w:rFonts w:ascii="ＭＳ 明朝" w:hAnsi="ＭＳ 明朝" w:hint="eastAsia"/>
          <w:szCs w:val="21"/>
        </w:rPr>
        <w:t>）</w:t>
      </w:r>
    </w:p>
    <w:p w:rsidR="00D12537" w:rsidRPr="001A200D" w:rsidRDefault="00D12537" w:rsidP="00C01B14">
      <w:pPr>
        <w:ind w:leftChars="100" w:left="210" w:firstLineChars="100" w:firstLine="210"/>
      </w:pPr>
      <w:r w:rsidRPr="001A200D">
        <w:rPr>
          <w:rFonts w:hint="eastAsia"/>
        </w:rPr>
        <w:t>診療報酬請求事務で使っている「オンライン請求システム」に、診療報酬請求で使用している</w:t>
      </w:r>
      <w:r w:rsidRPr="001A200D">
        <w:t>ID</w:t>
      </w:r>
      <w:r w:rsidRPr="001A200D">
        <w:rPr>
          <w:rFonts w:hint="eastAsia"/>
        </w:rPr>
        <w:t>・パスワードによりログインし、本事業の申請画面にアクセスしていただき、「</w:t>
      </w:r>
      <w:r w:rsidRPr="001A200D">
        <w:t xml:space="preserve">2.5 </w:t>
      </w:r>
      <w:r w:rsidRPr="001A200D">
        <w:rPr>
          <w:rFonts w:hint="eastAsia"/>
        </w:rPr>
        <w:t>提出用ファイルの出力」にて出力された提出用のファイルを取り込んでください。「</w:t>
      </w:r>
      <w:r w:rsidRPr="001A200D">
        <w:t>2.5</w:t>
      </w:r>
      <w:r w:rsidRPr="001A200D">
        <w:rPr>
          <w:rFonts w:hint="eastAsia"/>
        </w:rPr>
        <w:t xml:space="preserve">　提出用ファイルの出力」で出力された以外のファイル（一時保存状態のファイル）を提出することのないよう、ご注意ください。</w:t>
      </w:r>
    </w:p>
    <w:p w:rsidR="00D12537" w:rsidRPr="001A200D" w:rsidRDefault="00D12537" w:rsidP="00B560F0">
      <w:pPr>
        <w:ind w:firstLineChars="100" w:firstLine="210"/>
      </w:pPr>
      <w:r w:rsidRPr="001A200D">
        <w:rPr>
          <w:rFonts w:hint="eastAsia"/>
        </w:rPr>
        <w:t>なお、毎月</w:t>
      </w:r>
      <w:r w:rsidRPr="001A200D">
        <w:t>1-14</w:t>
      </w:r>
      <w:r w:rsidRPr="001A200D">
        <w:rPr>
          <w:rFonts w:hint="eastAsia"/>
        </w:rPr>
        <w:t>日は、受付できませんのでご留意ください。</w:t>
      </w:r>
    </w:p>
    <w:p w:rsidR="00D12537" w:rsidRPr="001A200D" w:rsidRDefault="00D12537" w:rsidP="00930212">
      <w:r>
        <w:rPr>
          <w:noProof/>
        </w:rPr>
        <w:pict>
          <v:rect id="正方形/長方形 25" o:spid="_x0000_s1214" style="position:absolute;left:0;text-align:left;margin-left:194.45pt;margin-top:11.25pt;width:130.3pt;height:86.05pt;z-index:-251611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" fillcolor="#5b9bd5" strokecolor="#41719c" strokeweight="1pt">
            <v:textbox>
              <w:txbxContent>
                <w:p w:rsidR="00D12537" w:rsidRPr="00E176CB" w:rsidRDefault="00D12537" w:rsidP="00F61D8E">
                  <w:pPr>
                    <w:jc w:val="center"/>
                    <w:rPr>
                      <w:color w:val="FFFFFF"/>
                    </w:rPr>
                  </w:pPr>
                  <w:r w:rsidRPr="00E176CB">
                    <w:rPr>
                      <w:rFonts w:hint="eastAsia"/>
                      <w:color w:val="FFFFFF"/>
                    </w:rPr>
                    <w:t>申請画面</w:t>
                  </w:r>
                </w:p>
                <w:p w:rsidR="00D12537" w:rsidRPr="00E176CB" w:rsidRDefault="00D12537" w:rsidP="00F61D8E">
                  <w:pPr>
                    <w:jc w:val="center"/>
                    <w:rPr>
                      <w:color w:val="FFFFFF"/>
                    </w:rPr>
                  </w:pPr>
                  <w:r w:rsidRPr="00E176CB">
                    <w:rPr>
                      <w:rFonts w:hint="eastAsia"/>
                      <w:color w:val="FFFFFF"/>
                    </w:rPr>
                    <w:t>作成中</w:t>
                  </w:r>
                </w:p>
              </w:txbxContent>
            </v:textbox>
            <w10:wrap anchorx="margin"/>
          </v:rect>
        </w:pict>
      </w:r>
      <w:r>
        <w:rPr>
          <w:noProof/>
        </w:rPr>
        <w:pict>
          <v:shape id="角丸四角形吹き出し 264" o:spid="_x0000_s1215" type="#_x0000_t62" style="position:absolute;left:0;text-align:left;margin-left:45.15pt;margin-top:12.85pt;width:76.05pt;height:28.1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" adj="26306,21755" fillcolor="#5b9bd5" strokecolor="#41719c" strokeweight="1pt">
            <v:textbox>
              <w:txbxContent>
                <w:p w:rsidR="00D12537" w:rsidRPr="00E176CB" w:rsidRDefault="00D12537" w:rsidP="00930212">
                  <w:pPr>
                    <w:jc w:val="center"/>
                    <w:rPr>
                      <w:color w:val="FFFFFF"/>
                      <w:sz w:val="18"/>
                    </w:rPr>
                  </w:pPr>
                  <w:r w:rsidRPr="00E176CB">
                    <w:rPr>
                      <w:rFonts w:hint="eastAsia"/>
                      <w:color w:val="FFFFFF"/>
                      <w:sz w:val="18"/>
                    </w:rPr>
                    <w:t>アップロード</w:t>
                  </w:r>
                </w:p>
              </w:txbxContent>
            </v:textbox>
          </v:shap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65" o:spid="_x0000_s1216" type="#_x0000_t105" style="position:absolute;left:0;text-align:left;margin-left:135.45pt;margin-top:29.05pt;width:63.3pt;height:23.55pt;rotation:-760282fd;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" adj="17582,20596,16200" fillcolor="#5b9bd5" strokecolor="#41719c" strokeweight="1pt"/>
        </w:pict>
      </w:r>
      <w:r>
        <w:rPr>
          <w:noProof/>
        </w:rPr>
        <w:pict>
          <v:group id="グループ化 161" o:spid="_x0000_s1217" style="position:absolute;left:0;text-align:left;margin-left:80.35pt;margin-top:53.6pt;width:73.2pt;height:37.2pt;z-index:251662848"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01" o:spid="_x0000_s1218" type="#_x0000_t111" style="position:absolute;left:911;top:1004;width:6861;height:2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" fillcolor="#adb9ca"/>
            <v:shape id="フローチャート: データ 304" o:spid="_x0000_s1219" type="#_x0000_t111" style="position:absolute;left:441;top:538;width:6862;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" fillcolor="#adb9ca"/>
            <v:shape id="フローチャート: データ 305" o:spid="_x0000_s1220" type="#_x0000_t111" style="position:absolute;width:6861;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" fillcolor="#adb9ca">
              <v:textbox>
                <w:txbxContent>
                  <w:p w:rsidR="00D12537" w:rsidRPr="00E176CB" w:rsidRDefault="00D12537" w:rsidP="00930212">
                    <w:pPr>
                      <w:pStyle w:val="NormalWeb"/>
                      <w:spacing w:before="0" w:beforeAutospacing="0" w:after="0" w:afterAutospacing="0"/>
                      <w:jc w:val="center"/>
                      <w:rPr>
                        <w:rFonts w:ascii="游明朝" w:eastAsia="游明朝" w:hAnsi="游明朝" w:cs="Times New Roman"/>
                        <w:color w:val="000000"/>
                        <w:kern w:val="24"/>
                        <w:sz w:val="14"/>
                        <w:szCs w:val="18"/>
                      </w:rPr>
                    </w:pPr>
                    <w:r w:rsidRPr="00E176CB">
                      <w:rPr>
                        <w:rFonts w:ascii="游明朝" w:eastAsia="游明朝" w:hAnsi="游明朝" w:cs="Times New Roman" w:hint="eastAsia"/>
                        <w:color w:val="000000"/>
                        <w:kern w:val="24"/>
                        <w:sz w:val="14"/>
                        <w:szCs w:val="18"/>
                      </w:rPr>
                      <w:t>申請書</w:t>
                    </w:r>
                  </w:p>
                </w:txbxContent>
              </v:textbox>
            </v:shape>
          </v:group>
        </w:pict>
      </w:r>
    </w:p>
    <w:p w:rsidR="00D12537" w:rsidRPr="001A200D" w:rsidRDefault="00D12537" w:rsidP="00930212"/>
    <w:p w:rsidR="00D12537" w:rsidRPr="001A200D" w:rsidRDefault="00D12537" w:rsidP="00930212"/>
    <w:p w:rsidR="00D12537" w:rsidRPr="001A200D" w:rsidRDefault="00D12537" w:rsidP="00930212"/>
    <w:p w:rsidR="00D12537" w:rsidRPr="001A200D" w:rsidRDefault="00D12537" w:rsidP="00930212"/>
    <w:p w:rsidR="00D12537" w:rsidRPr="001A200D" w:rsidRDefault="00D12537" w:rsidP="0020106E"/>
    <w:p w:rsidR="00D12537" w:rsidRPr="001A200D" w:rsidRDefault="00D12537" w:rsidP="0020106E"/>
    <w:p w:rsidR="00D12537" w:rsidRPr="001A200D" w:rsidRDefault="00D12537" w:rsidP="0020106E">
      <w:r w:rsidRPr="001A200D">
        <w:t>2.6.2</w:t>
      </w:r>
      <w:r w:rsidRPr="001A200D">
        <w:rPr>
          <w:rFonts w:hint="eastAsia"/>
        </w:rPr>
        <w:t xml:space="preserve">　「</w:t>
      </w:r>
      <w:r w:rsidRPr="001A200D">
        <w:t>WEB</w:t>
      </w:r>
      <w:r w:rsidRPr="001A200D">
        <w:rPr>
          <w:rFonts w:hint="eastAsia"/>
        </w:rPr>
        <w:t>申請受付システム」による申請書等の提出（エクセルファイル）</w:t>
      </w:r>
    </w:p>
    <w:p w:rsidR="00D12537" w:rsidRPr="001A200D" w:rsidRDefault="00D12537" w:rsidP="0020106E">
      <w:r w:rsidRPr="001A200D">
        <w:t>2.6.2.1</w:t>
      </w:r>
      <w:r w:rsidRPr="001A200D">
        <w:rPr>
          <w:rFonts w:hint="eastAsia"/>
        </w:rPr>
        <w:t xml:space="preserve">　利用者登録</w:t>
      </w:r>
    </w:p>
    <w:p w:rsidR="00D12537" w:rsidRPr="001A200D" w:rsidRDefault="00D12537" w:rsidP="00CF66E4">
      <w:pPr>
        <w:ind w:firstLineChars="100" w:firstLine="210"/>
        <w:jc w:val="left"/>
        <w:rPr>
          <w:rFonts w:ascii="ＭＳ 明朝" w:eastAsia="ＭＳ 明朝"/>
          <w:szCs w:val="21"/>
        </w:rPr>
      </w:pPr>
      <w:r w:rsidRPr="001A200D">
        <w:rPr>
          <w:rFonts w:ascii="ＭＳ 明朝" w:hAnsi="ＭＳ 明朝" w:hint="eastAsia"/>
          <w:szCs w:val="21"/>
        </w:rPr>
        <w:t>アドレス（</w:t>
      </w:r>
      <w:hyperlink r:id="rId70" w:history="1">
        <w:r w:rsidRPr="00053E1A">
          <w:rPr>
            <w:rStyle w:val="Hyperlink"/>
            <w:rFonts w:ascii="游明朝" w:hAnsi="游明朝"/>
            <w:szCs w:val="21"/>
            <w:u w:val="none"/>
          </w:rPr>
          <w:t>https://www.shizukokuhoren.or.jp/insurance/iroukin/</w:t>
        </w:r>
      </w:hyperlink>
      <w:r w:rsidRPr="001A200D">
        <w:rPr>
          <w:rFonts w:ascii="ＭＳ 明朝" w:hAnsi="ＭＳ 明朝" w:hint="eastAsia"/>
          <w:szCs w:val="21"/>
        </w:rPr>
        <w:t>）</w:t>
      </w:r>
    </w:p>
    <w:p w:rsidR="00D12537" w:rsidRPr="001A200D" w:rsidRDefault="00D12537" w:rsidP="001C3962">
      <w:pPr>
        <w:ind w:firstLineChars="100" w:firstLine="210"/>
      </w:pPr>
      <w:r w:rsidRPr="001A200D">
        <w:rPr>
          <w:rFonts w:hint="eastAsia"/>
        </w:rPr>
        <w:t>静岡県国保連ホームページよりリンクされる本事業専用の「</w:t>
      </w:r>
      <w:r w:rsidRPr="001A200D">
        <w:t>WEB</w:t>
      </w:r>
      <w:r w:rsidRPr="001A200D">
        <w:rPr>
          <w:rFonts w:hint="eastAsia"/>
        </w:rPr>
        <w:t>申請受付システム」にアクセスし、メールアドレスを登録して、仮パスワードが送付された後、利用者登録を行ってください。</w:t>
      </w:r>
    </w:p>
    <w:p w:rsidR="00D12537" w:rsidRPr="001A200D" w:rsidRDefault="00D12537" w:rsidP="0020106E"/>
    <w:p w:rsidR="00D12537" w:rsidRPr="001A200D" w:rsidRDefault="00D12537" w:rsidP="00930212">
      <w:r w:rsidRPr="001A200D">
        <w:t>2.6.2.2</w:t>
      </w:r>
      <w:r w:rsidRPr="001A200D">
        <w:rPr>
          <w:rFonts w:hint="eastAsia"/>
        </w:rPr>
        <w:t xml:space="preserve">　申請書等のファイル提出（エクセルファイル）</w:t>
      </w:r>
    </w:p>
    <w:p w:rsidR="00D12537" w:rsidRPr="001A200D" w:rsidRDefault="00D12537" w:rsidP="001C3962">
      <w:pPr>
        <w:ind w:firstLineChars="100" w:firstLine="210"/>
      </w:pPr>
      <w:r w:rsidRPr="001A200D">
        <w:rPr>
          <w:rFonts w:hint="eastAsia"/>
        </w:rPr>
        <w:t>「</w:t>
      </w:r>
      <w:r w:rsidRPr="001A200D">
        <w:t>WEB</w:t>
      </w:r>
      <w:r w:rsidRPr="001A200D">
        <w:rPr>
          <w:rFonts w:hint="eastAsia"/>
        </w:rPr>
        <w:t>申請受付システム」にアクセスし、「</w:t>
      </w:r>
      <w:r w:rsidRPr="001A200D">
        <w:t xml:space="preserve">2.5 </w:t>
      </w:r>
      <w:r w:rsidRPr="001A200D">
        <w:rPr>
          <w:rFonts w:hint="eastAsia"/>
        </w:rPr>
        <w:t>提出用ファイルの出力」にて出力された提出用のファイルを取り込んでください。「</w:t>
      </w:r>
      <w:r w:rsidRPr="001A200D">
        <w:t>2.5</w:t>
      </w:r>
      <w:r w:rsidRPr="001A200D">
        <w:rPr>
          <w:rFonts w:hint="eastAsia"/>
        </w:rPr>
        <w:t xml:space="preserve">　提出用ファイルの出力」で出力された以外のファイル（一時保存状態のファイル）を提出することのないよう、ご注意ください。</w:t>
      </w:r>
    </w:p>
    <w:p w:rsidR="00D12537" w:rsidRPr="001A200D" w:rsidRDefault="00D12537" w:rsidP="00930212">
      <w:r>
        <w:rPr>
          <w:noProof/>
        </w:rPr>
        <w:pict>
          <v:shape id="角丸四角形吹き出し 306" o:spid="_x0000_s1221" type="#_x0000_t62" style="position:absolute;left:0;text-align:left;margin-left:56.45pt;margin-top:10.5pt;width:76.05pt;height:28.1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" adj="26306,21755" fillcolor="#5b9bd5" strokecolor="#1f4d78" strokeweight="1pt">
            <v:textbox>
              <w:txbxContent>
                <w:p w:rsidR="00D12537" w:rsidRPr="00F67D2C" w:rsidRDefault="00D12537" w:rsidP="00930212">
                  <w:pPr>
                    <w:jc w:val="center"/>
                    <w:rPr>
                      <w:sz w:val="18"/>
                    </w:rPr>
                  </w:pPr>
                  <w:r>
                    <w:rPr>
                      <w:rFonts w:hint="eastAsia"/>
                      <w:sz w:val="18"/>
                    </w:rPr>
                    <w:t>アップロード</w:t>
                  </w:r>
                </w:p>
              </w:txbxContent>
            </v:textbox>
          </v:shape>
        </w:pict>
      </w:r>
      <w:r>
        <w:rPr>
          <w:noProof/>
        </w:rPr>
        <w:pict>
          <v:shape id="下カーブ矢印 307" o:spid="_x0000_s1222" type="#_x0000_t105" style="position:absolute;left:0;text-align:left;margin-left:140.4pt;margin-top:26.35pt;width:63.3pt;height:23.55pt;rotation:-760282fd;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" adj="17582,20596,16200" fillcolor="#5b9bd5" strokecolor="#1f4d78" strokeweight="1pt"/>
        </w:pict>
      </w:r>
      <w:r>
        <w:rPr>
          <w:noProof/>
        </w:rPr>
        <w:pict>
          <v:rect id="正方形/長方形 308" o:spid="_x0000_s1223" style="position:absolute;left:0;text-align:left;margin-left:200pt;margin-top:7.9pt;width:130.3pt;height:86.05pt;z-index:2516659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" fillcolor="#5b9bd5" strokecolor="#1f4d78" strokeweight="1pt">
            <v:textbox>
              <w:txbxContent>
                <w:p w:rsidR="00D12537" w:rsidRDefault="00D12537" w:rsidP="00930212">
                  <w:pPr>
                    <w:jc w:val="center"/>
                  </w:pPr>
                  <w:r>
                    <w:rPr>
                      <w:rFonts w:hint="eastAsia"/>
                    </w:rPr>
                    <w:t>申請画面</w:t>
                  </w:r>
                </w:p>
                <w:p w:rsidR="00D12537" w:rsidRDefault="00D12537" w:rsidP="00930212">
                  <w:pPr>
                    <w:jc w:val="center"/>
                  </w:pPr>
                  <w:r>
                    <w:rPr>
                      <w:rFonts w:hint="eastAsia"/>
                    </w:rPr>
                    <w:t>作成中</w:t>
                  </w:r>
                </w:p>
              </w:txbxContent>
            </v:textbox>
            <w10:wrap anchorx="margin"/>
          </v:rect>
        </w:pict>
      </w:r>
      <w:r>
        <w:rPr>
          <w:noProof/>
        </w:rPr>
        <w:pict>
          <v:group id="_x0000_s1224" style="position:absolute;left:0;text-align:left;margin-left:85.3pt;margin-top:52.4pt;width:73.2pt;height:37.2pt;z-index:251666944"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">
            <v:shape id="フローチャート: データ 313" o:spid="_x0000_s1225" type="#_x0000_t111" style="position:absolute;left:911;top:1004;width:6861;height:2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" fillcolor="#acb9ca"/>
            <v:shape id="フローチャート: データ 314" o:spid="_x0000_s1226" type="#_x0000_t111" style="position:absolute;left:441;top:538;width:6862;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" fillcolor="#acb9ca"/>
            <v:shape id="フローチャート: データ 315" o:spid="_x0000_s1227" type="#_x0000_t111" style="position:absolute;width:6861;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" fillcolor="#acb9ca">
              <v:textbox>
                <w:txbxContent>
                  <w:p w:rsidR="00D12537" w:rsidRPr="00E176CB" w:rsidRDefault="00D12537" w:rsidP="00930212">
                    <w:pPr>
                      <w:pStyle w:val="NormalWeb"/>
                      <w:spacing w:before="0" w:beforeAutospacing="0" w:after="0" w:afterAutospacing="0"/>
                      <w:jc w:val="center"/>
                      <w:rPr>
                        <w:rFonts w:ascii="游明朝" w:eastAsia="游明朝" w:hAnsi="游明朝" w:cs="Times New Roman"/>
                        <w:color w:val="000000"/>
                        <w:kern w:val="24"/>
                        <w:sz w:val="14"/>
                        <w:szCs w:val="18"/>
                      </w:rPr>
                    </w:pPr>
                    <w:r w:rsidRPr="00E176CB">
                      <w:rPr>
                        <w:rFonts w:ascii="游明朝" w:eastAsia="游明朝" w:hAnsi="游明朝" w:cs="Times New Roman" w:hint="eastAsia"/>
                        <w:color w:val="000000"/>
                        <w:kern w:val="24"/>
                        <w:sz w:val="14"/>
                        <w:szCs w:val="18"/>
                      </w:rPr>
                      <w:t>申請書</w:t>
                    </w:r>
                  </w:p>
                </w:txbxContent>
              </v:textbox>
            </v:shape>
          </v:group>
        </w:pict>
      </w:r>
    </w:p>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p w:rsidR="00D12537" w:rsidRPr="001A200D" w:rsidRDefault="00D12537" w:rsidP="0020106E">
      <w:r w:rsidRPr="001A200D">
        <w:t>2.6.3</w:t>
      </w:r>
      <w:r w:rsidRPr="001A200D">
        <w:rPr>
          <w:rFonts w:hint="eastAsia"/>
        </w:rPr>
        <w:t xml:space="preserve">　電子媒体（</w:t>
      </w:r>
      <w:r w:rsidRPr="001A200D">
        <w:t>CD-R</w:t>
      </w:r>
      <w:r w:rsidRPr="001A200D">
        <w:rPr>
          <w:rFonts w:hint="eastAsia"/>
        </w:rPr>
        <w:t>等）による申請書等の提出（エクセルファイル）</w:t>
      </w:r>
    </w:p>
    <w:p w:rsidR="00D12537" w:rsidRPr="001A200D" w:rsidRDefault="00D12537" w:rsidP="001C3962">
      <w:pPr>
        <w:ind w:firstLineChars="100" w:firstLine="210"/>
      </w:pPr>
      <w:r w:rsidRPr="001A200D">
        <w:rPr>
          <w:rFonts w:hint="eastAsia"/>
        </w:rPr>
        <w:t>インターネット環境がない場合、「</w:t>
      </w:r>
      <w:r w:rsidRPr="001A200D">
        <w:t xml:space="preserve">2.5 </w:t>
      </w:r>
      <w:r w:rsidRPr="001A200D">
        <w:rPr>
          <w:rFonts w:hint="eastAsia"/>
        </w:rPr>
        <w:t>提出用ファイルの出力」にて出力された提出用のファイルを、</w:t>
      </w:r>
      <w:r w:rsidRPr="001A200D">
        <w:t>CD-R</w:t>
      </w:r>
      <w:r w:rsidRPr="001A200D">
        <w:rPr>
          <w:rFonts w:hint="eastAsia"/>
        </w:rPr>
        <w:t>等の電子媒体に格納し、静岡県国保連に郵送してください。申請書等の受付期間は、毎月</w:t>
      </w:r>
      <w:r w:rsidRPr="001A200D">
        <w:t>15</w:t>
      </w:r>
      <w:r w:rsidRPr="001A200D">
        <w:rPr>
          <w:rFonts w:hint="eastAsia"/>
        </w:rPr>
        <w:t>日から月末までの間（必着）となります（毎月</w:t>
      </w:r>
      <w:r w:rsidRPr="001A200D">
        <w:t>1-14</w:t>
      </w:r>
      <w:r w:rsidRPr="001A200D">
        <w:rPr>
          <w:rFonts w:hint="eastAsia"/>
        </w:rPr>
        <w:t>日は、受付できませんのでご留意ください。）。「</w:t>
      </w:r>
      <w:r w:rsidRPr="001A200D">
        <w:t>2.5</w:t>
      </w:r>
      <w:r w:rsidRPr="001A200D">
        <w:rPr>
          <w:rFonts w:hint="eastAsia"/>
        </w:rPr>
        <w:t xml:space="preserve">　提出用ファイルの出力」で出力された以外のファイル（一時保存状態のファイル）を提出することのないよう、ご注意ください。</w:t>
      </w:r>
    </w:p>
    <w:p w:rsidR="00D12537" w:rsidRPr="001A200D" w:rsidRDefault="00D12537" w:rsidP="0048526F">
      <w:pPr>
        <w:ind w:firstLineChars="100" w:firstLine="210"/>
      </w:pPr>
      <w:r w:rsidRPr="001A200D">
        <w:rPr>
          <w:rFonts w:hint="eastAsia"/>
        </w:rPr>
        <w:t>電子媒体（</w:t>
      </w:r>
      <w:r w:rsidRPr="001A200D">
        <w:t>CD-R</w:t>
      </w:r>
      <w:r w:rsidRPr="001A200D">
        <w:rPr>
          <w:rFonts w:hint="eastAsia"/>
        </w:rPr>
        <w:t>等）で静岡県国保連に郵送する際には、以下に注意してください。</w:t>
      </w:r>
    </w:p>
    <w:p w:rsidR="00D12537" w:rsidRPr="001A200D" w:rsidRDefault="00D12537" w:rsidP="004D6674">
      <w:r w:rsidRPr="001A200D">
        <w:rPr>
          <w:rFonts w:hint="eastAsia"/>
        </w:rPr>
        <w:t>・</w:t>
      </w:r>
      <w:r w:rsidRPr="001A200D">
        <w:rPr>
          <w:rFonts w:hint="eastAsia"/>
          <w:u w:val="single"/>
        </w:rPr>
        <w:t>診療報酬請求のファイルとは、必ず別々の電子媒体（</w:t>
      </w:r>
      <w:r w:rsidRPr="001A200D">
        <w:rPr>
          <w:u w:val="single"/>
        </w:rPr>
        <w:t>CD-R</w:t>
      </w:r>
      <w:r w:rsidRPr="001A200D">
        <w:rPr>
          <w:rFonts w:hint="eastAsia"/>
          <w:u w:val="single"/>
        </w:rPr>
        <w:t>等）で提出してください</w:t>
      </w:r>
      <w:r w:rsidRPr="001A200D">
        <w:rPr>
          <w:rFonts w:hint="eastAsia"/>
        </w:rPr>
        <w:t>。</w:t>
      </w:r>
    </w:p>
    <w:p w:rsidR="00D12537" w:rsidRPr="001A200D" w:rsidRDefault="00D12537" w:rsidP="004D6674">
      <w:pPr>
        <w:ind w:left="210" w:hangingChars="100" w:hanging="210"/>
        <w:rPr>
          <w:u w:val="single"/>
        </w:rPr>
      </w:pPr>
      <w:r w:rsidRPr="001A200D">
        <w:rPr>
          <w:rFonts w:hint="eastAsia"/>
        </w:rPr>
        <w:t>・電子媒体（</w:t>
      </w:r>
      <w:r w:rsidRPr="001A200D">
        <w:t>CD-R</w:t>
      </w:r>
      <w:r w:rsidRPr="001A200D">
        <w:rPr>
          <w:rFonts w:hint="eastAsia"/>
        </w:rPr>
        <w:t>等）に、油性マジック等で「</w:t>
      </w:r>
      <w:r w:rsidRPr="001A200D">
        <w:rPr>
          <w:rFonts w:hint="eastAsia"/>
          <w:u w:val="single"/>
        </w:rPr>
        <w:t>医療従事者慰労金交付事業」と記載した上で、「医療機関等コード」と「医療機関等名」を記載してください。</w:t>
      </w:r>
    </w:p>
    <w:p w:rsidR="00D12537" w:rsidRPr="001A200D" w:rsidRDefault="00D12537" w:rsidP="009D7D86">
      <w:pPr>
        <w:ind w:left="210" w:hangingChars="100" w:hanging="210"/>
      </w:pPr>
      <w:r w:rsidRPr="001A200D">
        <w:rPr>
          <w:rFonts w:hint="eastAsia"/>
        </w:rPr>
        <w:t>・送付用の</w:t>
      </w:r>
      <w:r w:rsidRPr="001A200D">
        <w:rPr>
          <w:rFonts w:hint="eastAsia"/>
          <w:u w:val="single"/>
        </w:rPr>
        <w:t>封筒の表面に「緊急包括支援交付金申請書　在中」と朱書き</w:t>
      </w:r>
      <w:r w:rsidRPr="001A200D">
        <w:rPr>
          <w:rFonts w:hint="eastAsia"/>
        </w:rPr>
        <w:t>するなどしてください。</w:t>
      </w:r>
    </w:p>
    <w:p w:rsidR="00D12537" w:rsidRPr="001A200D" w:rsidRDefault="00D12537" w:rsidP="00735B22">
      <w:pPr>
        <w:ind w:firstLineChars="50" w:firstLine="105"/>
      </w:pPr>
      <w:r>
        <w:rPr>
          <w:noProof/>
        </w:rPr>
        <w:pict>
          <v:rect id="正方形/長方形 316" o:spid="_x0000_s1228" style="position:absolute;left:0;text-align:left;margin-left:286.2pt;margin-top:2.75pt;width:133.6pt;height:141.2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" fillcolor="#fef6f0" strokecolor="#ed7d31" strokeweight="1pt"/>
        </w:pict>
      </w:r>
      <w:r>
        <w:rPr>
          <w:noProof/>
        </w:rPr>
        <w:pict>
          <v:shape id="_x0000_s1229" type="#_x0000_t202" style="position:absolute;left:0;text-align:left;margin-left:136.95pt;margin-top:79.1pt;width:110.05pt;height:131.5pt;z-index:2516710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" filled="f" stroked="f">
            <v:textbox style="mso-fit-shape-to-text:t">
              <w:txbxContent>
                <w:p w:rsidR="00D12537" w:rsidRPr="00C65127" w:rsidRDefault="00D12537" w:rsidP="00DD3B2E">
                  <w:pPr>
                    <w:rPr>
                      <w:b/>
                      <w:sz w:val="14"/>
                    </w:rPr>
                  </w:pPr>
                  <w:r>
                    <w:rPr>
                      <w:rFonts w:hint="eastAsia"/>
                      <w:b/>
                      <w:sz w:val="14"/>
                    </w:rPr>
                    <w:t>医療従事者慰労金交付</w:t>
                  </w:r>
                  <w:r w:rsidRPr="00C65127">
                    <w:rPr>
                      <w:rFonts w:hint="eastAsia"/>
                      <w:b/>
                      <w:sz w:val="14"/>
                    </w:rPr>
                    <w:t>事業</w:t>
                  </w:r>
                </w:p>
              </w:txbxContent>
            </v:textbox>
          </v:shape>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17" o:spid="_x0000_s1230" type="#_x0000_t23" style="position:absolute;left:0;text-align:left;margin-left:130.4pt;margin-top:3.3pt;width:118.75pt;height:118.7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" adj="8722" fillcolor="#e7e6e6" strokeweight=".5pt">
            <v:stroke joinstyle="miter"/>
          </v:shape>
        </w:pict>
      </w:r>
      <w:r>
        <w:rPr>
          <w:noProof/>
        </w:rPr>
        <w:pict>
          <v:shape id="_x0000_s1231" type="#_x0000_t202" style="position:absolute;left:0;text-align:left;margin-left:108.2pt;margin-top:11.6pt;width:170.05pt;height:131.5pt;z-index:2516720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" filled="f" stroked="f">
            <v:textbox style="mso-fit-shape-to-text:t">
              <w:txbxContent>
                <w:p w:rsidR="00D12537" w:rsidRPr="00C65127" w:rsidRDefault="00D12537" w:rsidP="00DD3B2E">
                  <w:pPr>
                    <w:jc w:val="center"/>
                    <w:rPr>
                      <w:sz w:val="20"/>
                    </w:rPr>
                  </w:pPr>
                  <w:r>
                    <w:rPr>
                      <w:sz w:val="20"/>
                    </w:rPr>
                    <w:t>1334567890</w:t>
                  </w:r>
                </w:p>
                <w:p w:rsidR="00D12537" w:rsidRPr="00C65127" w:rsidRDefault="00D12537" w:rsidP="00DD3B2E">
                  <w:pPr>
                    <w:jc w:val="center"/>
                    <w:rPr>
                      <w:sz w:val="20"/>
                    </w:rPr>
                  </w:pPr>
                  <w:r>
                    <w:rPr>
                      <w:rFonts w:hint="eastAsia"/>
                      <w:sz w:val="20"/>
                    </w:rPr>
                    <w:t>△△△病院</w:t>
                  </w:r>
                </w:p>
              </w:txbxContent>
            </v:textbox>
            <w10:wrap type="square"/>
          </v:shape>
        </w:pict>
      </w:r>
    </w:p>
    <w:p w:rsidR="00D12537" w:rsidRPr="001A200D" w:rsidRDefault="00D12537" w:rsidP="00735B22">
      <w:pPr>
        <w:ind w:firstLineChars="50" w:firstLine="105"/>
      </w:pPr>
    </w:p>
    <w:p w:rsidR="00D12537" w:rsidRPr="001A200D" w:rsidRDefault="00D12537" w:rsidP="00735B22">
      <w:pPr>
        <w:ind w:firstLineChars="50" w:firstLine="105"/>
      </w:pPr>
    </w:p>
    <w:p w:rsidR="00D12537" w:rsidRPr="001A200D" w:rsidRDefault="00D12537" w:rsidP="00735B22">
      <w:pPr>
        <w:ind w:firstLineChars="50" w:firstLine="105"/>
      </w:pPr>
    </w:p>
    <w:p w:rsidR="00D12537" w:rsidRPr="001A200D" w:rsidRDefault="00D12537" w:rsidP="00735B22">
      <w:pPr>
        <w:ind w:firstLineChars="50" w:firstLine="105"/>
      </w:pPr>
      <w:r>
        <w:rPr>
          <w:noProof/>
        </w:rPr>
        <w:pict>
          <v:shape id="_x0000_s1232" type="#_x0000_t202" style="position:absolute;left:0;text-align:left;margin-left:286pt;margin-top:6.1pt;width:132.4pt;height:131.5pt;z-index:2516741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" filled="f" stroked="f">
            <v:textbox style="mso-fit-shape-to-text:t">
              <w:txbxContent>
                <w:p w:rsidR="00D12537" w:rsidRDefault="00D12537" w:rsidP="003437AA">
                  <w:pPr>
                    <w:jc w:val="center"/>
                    <w:rPr>
                      <w:color w:val="FF0000"/>
                      <w:u w:val="single"/>
                    </w:rPr>
                  </w:pPr>
                  <w:r>
                    <w:rPr>
                      <w:rFonts w:hint="eastAsia"/>
                      <w:color w:val="FF0000"/>
                      <w:u w:val="single"/>
                    </w:rPr>
                    <w:t>「緊急包括支援交付金</w:t>
                  </w:r>
                </w:p>
                <w:p w:rsidR="00D12537" w:rsidRPr="006862EA" w:rsidRDefault="00D12537" w:rsidP="003437AA">
                  <w:pPr>
                    <w:jc w:val="center"/>
                    <w:rPr>
                      <w:color w:val="FF0000"/>
                    </w:rPr>
                  </w:pPr>
                  <w:r>
                    <w:rPr>
                      <w:rFonts w:hint="eastAsia"/>
                      <w:color w:val="FF0000"/>
                      <w:u w:val="single"/>
                    </w:rPr>
                    <w:t xml:space="preserve">申請書」　</w:t>
                  </w:r>
                  <w:r w:rsidRPr="006862EA">
                    <w:rPr>
                      <w:rFonts w:hint="eastAsia"/>
                      <w:color w:val="FF0000"/>
                      <w:u w:val="single"/>
                    </w:rPr>
                    <w:t>在中</w:t>
                  </w:r>
                </w:p>
              </w:txbxContent>
            </v:textbox>
            <w10:wrap type="square"/>
          </v:shape>
        </w:pict>
      </w:r>
    </w:p>
    <w:p w:rsidR="00D12537" w:rsidRPr="001A200D" w:rsidRDefault="00D12537" w:rsidP="00735B22">
      <w:pPr>
        <w:ind w:firstLineChars="50" w:firstLine="105"/>
      </w:pPr>
    </w:p>
    <w:p w:rsidR="00D12537" w:rsidRPr="001A200D" w:rsidRDefault="00D12537" w:rsidP="00735B22">
      <w:pPr>
        <w:ind w:firstLineChars="50" w:firstLine="105"/>
      </w:pPr>
    </w:p>
    <w:p w:rsidR="00D12537" w:rsidRPr="001A200D" w:rsidRDefault="00D12537" w:rsidP="00735B22">
      <w:pPr>
        <w:ind w:firstLineChars="50" w:firstLine="105"/>
      </w:pPr>
    </w:p>
    <w:p w:rsidR="00D12537" w:rsidRPr="001A200D" w:rsidRDefault="00D12537" w:rsidP="00735B22">
      <w:pPr>
        <w:ind w:firstLineChars="50" w:firstLine="105"/>
      </w:pPr>
    </w:p>
    <w:p w:rsidR="00D12537" w:rsidRPr="001A200D" w:rsidRDefault="00D12537" w:rsidP="00735B22">
      <w:pPr>
        <w:ind w:firstLineChars="50" w:firstLine="105"/>
      </w:pPr>
      <w:r w:rsidRPr="001A200D">
        <w:t>2.7</w:t>
      </w:r>
      <w:r w:rsidRPr="001A200D">
        <w:rPr>
          <w:rFonts w:hint="eastAsia"/>
        </w:rPr>
        <w:t xml:space="preserve">　紙媒体での申請書等の記載・提出方法</w:t>
      </w:r>
    </w:p>
    <w:p w:rsidR="00D12537" w:rsidRPr="001A200D" w:rsidRDefault="00D12537" w:rsidP="00A60115">
      <w:pPr>
        <w:ind w:firstLineChars="100" w:firstLine="210"/>
      </w:pPr>
      <w:r w:rsidRPr="001A200D">
        <w:rPr>
          <w:rFonts w:hint="eastAsia"/>
        </w:rPr>
        <w:t>「オンライン請求システム」や「</w:t>
      </w:r>
      <w:r w:rsidRPr="001A200D">
        <w:t>WEB</w:t>
      </w:r>
      <w:r w:rsidRPr="001A200D">
        <w:rPr>
          <w:rFonts w:hint="eastAsia"/>
        </w:rPr>
        <w:t>申請受付システム」、「電子媒体（</w:t>
      </w:r>
      <w:r w:rsidRPr="001A200D">
        <w:t>CD-</w:t>
      </w:r>
      <w:r w:rsidRPr="001A200D">
        <w:rPr>
          <w:rFonts w:hint="eastAsia"/>
        </w:rPr>
        <w:t>Ｒ等）」による申請ができない医療機関等は、紙媒体の申請書等での申請となります。</w:t>
      </w:r>
    </w:p>
    <w:p w:rsidR="00D12537" w:rsidRPr="001A200D" w:rsidRDefault="00D12537" w:rsidP="00D421BD"/>
    <w:p w:rsidR="00D12537" w:rsidRPr="001A200D" w:rsidRDefault="00D12537" w:rsidP="00D421BD">
      <w:r w:rsidRPr="001A200D">
        <w:t>2.7.1</w:t>
      </w:r>
      <w:r w:rsidRPr="001A200D">
        <w:rPr>
          <w:rFonts w:hint="eastAsia"/>
        </w:rPr>
        <w:t xml:space="preserve">　申請書等の記載（紙媒体）</w:t>
      </w:r>
    </w:p>
    <w:p w:rsidR="00D12537" w:rsidRPr="001A200D" w:rsidRDefault="00D12537" w:rsidP="00A60115">
      <w:pPr>
        <w:ind w:firstLineChars="100" w:firstLine="210"/>
      </w:pPr>
      <w:r w:rsidRPr="001A200D">
        <w:rPr>
          <w:rFonts w:hint="eastAsia"/>
        </w:rPr>
        <w:t>紙媒体で申請をされる医療機関等は、「様式第１号」「様式第２号」「様式第５号別紙」「様式第６号」を記載する必要があります。「</w:t>
      </w:r>
      <w:r w:rsidRPr="001A200D">
        <w:t>2.3</w:t>
      </w:r>
      <w:r w:rsidRPr="001A200D">
        <w:rPr>
          <w:rFonts w:hint="eastAsia"/>
        </w:rPr>
        <w:t xml:space="preserve">　申請書等の入力・記載」により、「様式第１号」「様式第２号」「様式第５号別紙」「様式第６号」を記載ください。</w:t>
      </w:r>
    </w:p>
    <w:p w:rsidR="00D12537" w:rsidRPr="001A200D" w:rsidRDefault="00D12537" w:rsidP="000316FE"/>
    <w:p w:rsidR="00D12537" w:rsidRPr="001A200D" w:rsidRDefault="00D12537" w:rsidP="000316FE">
      <w:r w:rsidRPr="001A200D">
        <w:t>2.7.2</w:t>
      </w:r>
      <w:r w:rsidRPr="001A200D">
        <w:rPr>
          <w:rFonts w:hint="eastAsia"/>
        </w:rPr>
        <w:t xml:space="preserve">　申請書等の提出（紙媒体）</w:t>
      </w:r>
    </w:p>
    <w:p w:rsidR="00D12537" w:rsidRPr="001A200D" w:rsidRDefault="00D12537" w:rsidP="00064766">
      <w:pPr>
        <w:ind w:firstLineChars="100" w:firstLine="210"/>
      </w:pPr>
      <w:r w:rsidRPr="001A200D">
        <w:rPr>
          <w:rFonts w:hint="eastAsia"/>
        </w:rPr>
        <w:t>記載した「様式第１号」「様式第２号」「様式第５号別紙」「様式第６号」を同封して、静岡県国保連に郵送してください。申請受付期間は、毎月</w:t>
      </w:r>
      <w:r w:rsidRPr="001A200D">
        <w:t>15</w:t>
      </w:r>
      <w:r w:rsidRPr="001A200D">
        <w:rPr>
          <w:rFonts w:hint="eastAsia"/>
        </w:rPr>
        <w:t>日から月末までの間（必着）となります。</w:t>
      </w:r>
    </w:p>
    <w:p w:rsidR="00D12537" w:rsidRPr="001A200D" w:rsidRDefault="00D12537" w:rsidP="00613853">
      <w:pPr>
        <w:ind w:firstLineChars="100" w:firstLine="210"/>
      </w:pPr>
      <w:r w:rsidRPr="001A200D">
        <w:rPr>
          <w:rFonts w:hint="eastAsia"/>
        </w:rPr>
        <w:t>送付用の</w:t>
      </w:r>
      <w:r w:rsidRPr="001A200D">
        <w:rPr>
          <w:rFonts w:hint="eastAsia"/>
          <w:u w:val="single"/>
        </w:rPr>
        <w:t>封筒の表面に「緊急包括支援交付金申請書　在中」と朱書き</w:t>
      </w:r>
      <w:r w:rsidRPr="001A200D">
        <w:rPr>
          <w:rFonts w:hint="eastAsia"/>
        </w:rPr>
        <w:t>するなどしてください。</w:t>
      </w:r>
    </w:p>
    <w:p w:rsidR="00D12537" w:rsidRPr="001A200D" w:rsidRDefault="00D12537" w:rsidP="000316FE">
      <w:pPr>
        <w:rPr>
          <w:sz w:val="22"/>
        </w:rPr>
      </w:pPr>
      <w:r>
        <w:rPr>
          <w:noProof/>
        </w:rPr>
        <w:pict>
          <v:rect id="正方形/長方形 243" o:spid="_x0000_s1233" style="position:absolute;left:0;text-align:left;margin-left:117.45pt;margin-top:5pt;width:133.6pt;height:121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" fillcolor="#fef6f0" strokecolor="#ed7d31" strokeweight="1pt"/>
        </w:pict>
      </w:r>
      <w:r>
        <w:rPr>
          <w:noProof/>
        </w:rPr>
        <w:pict>
          <v:shape id="_x0000_s1234" type="#_x0000_t202" style="position:absolute;left:0;text-align:left;margin-left:118.65pt;margin-top:31.8pt;width:132.4pt;height:131.5pt;z-index:2516812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" filled="f" stroked="f">
            <v:textbox style="mso-fit-shape-to-text:t">
              <w:txbxContent>
                <w:p w:rsidR="00D12537" w:rsidRDefault="00D12537" w:rsidP="001E3E60">
                  <w:pPr>
                    <w:jc w:val="center"/>
                    <w:rPr>
                      <w:color w:val="FF0000"/>
                      <w:u w:val="single"/>
                    </w:rPr>
                  </w:pPr>
                  <w:r>
                    <w:rPr>
                      <w:rFonts w:hint="eastAsia"/>
                      <w:color w:val="FF0000"/>
                      <w:u w:val="single"/>
                    </w:rPr>
                    <w:t>「緊急包括支援交付金</w:t>
                  </w:r>
                </w:p>
                <w:p w:rsidR="00D12537" w:rsidRPr="006862EA" w:rsidRDefault="00D12537" w:rsidP="001E3E60">
                  <w:pPr>
                    <w:jc w:val="center"/>
                    <w:rPr>
                      <w:color w:val="FF0000"/>
                    </w:rPr>
                  </w:pPr>
                  <w:r>
                    <w:rPr>
                      <w:rFonts w:hint="eastAsia"/>
                      <w:color w:val="FF0000"/>
                      <w:u w:val="single"/>
                    </w:rPr>
                    <w:t>申請書」</w:t>
                  </w:r>
                  <w:r w:rsidRPr="0097458C">
                    <w:rPr>
                      <w:rFonts w:hint="eastAsia"/>
                      <w:color w:val="FF0000"/>
                      <w:u w:val="single"/>
                    </w:rPr>
                    <w:t xml:space="preserve">　在中</w:t>
                  </w:r>
                </w:p>
              </w:txbxContent>
            </v:textbox>
            <w10:wrap type="square"/>
          </v:shape>
        </w:pict>
      </w:r>
    </w:p>
    <w:p w:rsidR="00D12537" w:rsidRPr="001A200D" w:rsidRDefault="00D12537" w:rsidP="000316FE"/>
    <w:p w:rsidR="00D12537" w:rsidRPr="001A200D" w:rsidRDefault="00D12537" w:rsidP="000316FE"/>
    <w:p w:rsidR="00D12537" w:rsidRPr="001A200D" w:rsidRDefault="00D12537" w:rsidP="000316FE"/>
    <w:p w:rsidR="00D12537" w:rsidRPr="001A200D" w:rsidRDefault="00D12537" w:rsidP="000316FE"/>
    <w:p w:rsidR="00D12537" w:rsidRPr="001A200D" w:rsidRDefault="00D12537" w:rsidP="000316FE"/>
    <w:p w:rsidR="00D12537" w:rsidRPr="001A200D" w:rsidRDefault="00D12537" w:rsidP="000316FE"/>
    <w:p w:rsidR="00D12537" w:rsidRPr="001A200D" w:rsidRDefault="00D12537" w:rsidP="0048526F">
      <w:r w:rsidRPr="001A200D">
        <w:t>3</w:t>
      </w:r>
      <w:r w:rsidRPr="001A200D">
        <w:rPr>
          <w:rFonts w:hint="eastAsia"/>
        </w:rPr>
        <w:t xml:space="preserve">　慰労金等の給付決定</w:t>
      </w:r>
    </w:p>
    <w:p w:rsidR="00D12537" w:rsidRPr="001A200D" w:rsidRDefault="00D12537" w:rsidP="002E1268">
      <w:pPr>
        <w:ind w:firstLineChars="100" w:firstLine="210"/>
      </w:pPr>
      <w:r w:rsidRPr="001A200D">
        <w:rPr>
          <w:rFonts w:hint="eastAsia"/>
        </w:rPr>
        <w:t>静岡県国保連に提出された申請書等について、静岡県において内容を確認します。慰労金等の給付決定が行われた場合、静岡県から、医療機関等に給付決定通知が送付されます。</w:t>
      </w:r>
    </w:p>
    <w:p w:rsidR="00D12537" w:rsidRPr="001A200D" w:rsidRDefault="00D12537" w:rsidP="0020106E"/>
    <w:p w:rsidR="00D12537" w:rsidRPr="001A200D" w:rsidRDefault="00D12537" w:rsidP="004B1349">
      <w:r w:rsidRPr="001A200D">
        <w:t>4</w:t>
      </w:r>
      <w:r w:rsidRPr="001A200D">
        <w:rPr>
          <w:rFonts w:hint="eastAsia"/>
        </w:rPr>
        <w:t xml:space="preserve">　医療機関等への慰労金等の振込み</w:t>
      </w:r>
    </w:p>
    <w:p w:rsidR="00D12537" w:rsidRPr="001A200D" w:rsidRDefault="00D12537" w:rsidP="0048526F">
      <w:pPr>
        <w:ind w:firstLineChars="100" w:firstLine="210"/>
      </w:pPr>
      <w:r w:rsidRPr="001A200D">
        <w:rPr>
          <w:rFonts w:hint="eastAsia"/>
        </w:rPr>
        <w:t>医療機関等への慰労金等の振込みは、原則として、静岡県国保連から行われます。静岡県国保連から医療機関等に振込通知を送付した上で、診療報酬の振込用に登録されている医療機関等の口座に慰労金等が振り込まれます。</w:t>
      </w:r>
    </w:p>
    <w:p w:rsidR="00D12537" w:rsidRPr="001A200D" w:rsidRDefault="00D12537" w:rsidP="002E1268">
      <w:pPr>
        <w:ind w:firstLineChars="100" w:firstLine="210"/>
      </w:pPr>
      <w:r w:rsidRPr="001A200D">
        <w:rPr>
          <w:rFonts w:hint="eastAsia"/>
        </w:rPr>
        <w:t>他方、静岡県国保連に登録されている医療機関等の口座が債権譲渡されている場合など、静岡県国保連から振込みを行えない医療機関等については、静岡県において、「様式第１号　医療機関等情報」に記載された口座に慰労金等の振込みを行います。</w:t>
      </w:r>
    </w:p>
    <w:p w:rsidR="00D12537" w:rsidRPr="001A200D" w:rsidRDefault="00D12537" w:rsidP="002E1268">
      <w:pPr>
        <w:ind w:firstLineChars="100" w:firstLine="210"/>
      </w:pPr>
      <w:r w:rsidRPr="001A200D">
        <w:rPr>
          <w:rFonts w:hint="eastAsia"/>
        </w:rPr>
        <w:t>なお、医療機関等への慰労金等の振込みは、最速で、静岡県国保連における申請書等の受付の翌月下旬となる予定です。</w:t>
      </w:r>
    </w:p>
    <w:p w:rsidR="00D12537" w:rsidRPr="001A200D" w:rsidRDefault="00D12537" w:rsidP="0048526F">
      <w:pPr>
        <w:ind w:firstLineChars="100" w:firstLine="210"/>
      </w:pPr>
    </w:p>
    <w:p w:rsidR="00D12537" w:rsidRPr="001A200D" w:rsidRDefault="00D12537" w:rsidP="0020106E">
      <w:r w:rsidRPr="001A200D">
        <w:t>5</w:t>
      </w:r>
      <w:r w:rsidRPr="001A200D">
        <w:rPr>
          <w:rFonts w:hint="eastAsia"/>
        </w:rPr>
        <w:t xml:space="preserve">　医療従事者等への慰労金の給付の実施</w:t>
      </w:r>
    </w:p>
    <w:p w:rsidR="00D12537" w:rsidRPr="001A200D" w:rsidRDefault="00D12537" w:rsidP="002E1268">
      <w:pPr>
        <w:ind w:firstLineChars="100" w:firstLine="210"/>
      </w:pPr>
      <w:r w:rsidRPr="001A200D">
        <w:rPr>
          <w:rFonts w:hint="eastAsia"/>
        </w:rPr>
        <w:t>慰労金が静岡県から振り込まれた医療機関等は、医療従事者等に慰労金の給付を行ってください。給付は銀行振込みでも現金による給付でも差し支えありませんが、本慰労金は非課税の給付となりますので、給付にあたっては、</w:t>
      </w:r>
      <w:r w:rsidRPr="001A200D">
        <w:rPr>
          <w:rFonts w:hint="eastAsia"/>
          <w:b/>
          <w:u w:val="double"/>
        </w:rPr>
        <w:t>誤って源泉徴収することのないよう</w:t>
      </w:r>
      <w:r w:rsidRPr="001A200D">
        <w:rPr>
          <w:rFonts w:hint="eastAsia"/>
        </w:rPr>
        <w:t>、十分注意してください。</w:t>
      </w:r>
    </w:p>
    <w:p w:rsidR="00D12537" w:rsidRPr="001A200D" w:rsidRDefault="00D12537" w:rsidP="002E1268">
      <w:pPr>
        <w:ind w:leftChars="100" w:left="420" w:hangingChars="100" w:hanging="210"/>
      </w:pPr>
      <w:r w:rsidRPr="001A200D">
        <w:rPr>
          <w:rFonts w:hint="eastAsia"/>
        </w:rPr>
        <w:t>※　慰労金は、所得税法の非課税規定に基づき、非課税所得に該当します。また、令和２年度特別定額給付金等に係る差押禁止等に関する法律に基づき、受給権につて、譲り渡し、担保に供し、又は差し押さえることが禁止され、支給を受けた金銭についても、差し押さえることが禁止されています。</w:t>
      </w:r>
    </w:p>
    <w:p w:rsidR="00D12537" w:rsidRPr="001A200D" w:rsidRDefault="00D12537" w:rsidP="00877873">
      <w:pPr>
        <w:spacing w:beforeLines="50"/>
        <w:ind w:firstLineChars="100" w:firstLine="210"/>
      </w:pPr>
      <w:r w:rsidRPr="001A200D">
        <w:rPr>
          <w:rFonts w:hint="eastAsia"/>
        </w:rPr>
        <w:t>また、慰労金の給付が終了した後、医療機関等は、静岡県に対して、慰労金の給付実績を報告いただくことになっています。実績報告にあたっては、委託会社等の医療従事者等を含めて</w:t>
      </w:r>
      <w:r w:rsidRPr="001A200D">
        <w:rPr>
          <w:rFonts w:hint="eastAsia"/>
          <w:b/>
          <w:u w:val="double"/>
        </w:rPr>
        <w:t>医療従事者等一人一人に申請額と同額の慰労金の給付が行われていることが確認できる書類、要した振込手数料が確認できる書類（※）が必要になります</w:t>
      </w:r>
      <w:r w:rsidRPr="001A200D">
        <w:rPr>
          <w:rFonts w:hint="eastAsia"/>
        </w:rPr>
        <w:t>ので、慰労金の給付を行うにあたっては、実績報告に添付する書類の準備に留意いただくようお願いします。</w:t>
      </w:r>
    </w:p>
    <w:p w:rsidR="00D12537" w:rsidRPr="001A200D" w:rsidRDefault="00D12537" w:rsidP="002E1268">
      <w:pPr>
        <w:ind w:leftChars="100" w:left="420" w:hangingChars="100" w:hanging="210"/>
      </w:pPr>
      <w:r w:rsidRPr="001A200D">
        <w:rPr>
          <w:rFonts w:hint="eastAsia"/>
        </w:rPr>
        <w:t>※　銀行口座への振込みの場合のファームバンキングの振込記録、現金での受け渡しの際の自署又は押印された受領簿など</w:t>
      </w:r>
    </w:p>
    <w:p w:rsidR="00D12537" w:rsidRPr="001A200D" w:rsidRDefault="00D12537" w:rsidP="0020106E"/>
    <w:p w:rsidR="00D12537" w:rsidRPr="001A200D" w:rsidRDefault="00D12537" w:rsidP="0020106E">
      <w:r w:rsidRPr="001A200D">
        <w:t>6</w:t>
      </w:r>
      <w:r w:rsidRPr="001A200D">
        <w:rPr>
          <w:rFonts w:hint="eastAsia"/>
        </w:rPr>
        <w:t xml:space="preserve">　実績報告書の提出</w:t>
      </w:r>
    </w:p>
    <w:p w:rsidR="00D12537" w:rsidRPr="001A200D" w:rsidRDefault="00D12537" w:rsidP="00053E1A">
      <w:pPr>
        <w:ind w:firstLineChars="100" w:firstLine="210"/>
      </w:pPr>
      <w:r w:rsidRPr="001A200D">
        <w:rPr>
          <w:rFonts w:hint="eastAsia"/>
        </w:rPr>
        <w:t>医療機関等は、委託</w:t>
      </w:r>
      <w:r>
        <w:rPr>
          <w:rFonts w:hint="eastAsia"/>
        </w:rPr>
        <w:t>会社等の医療従事者等を含めて、</w:t>
      </w:r>
      <w:r w:rsidRPr="00053E1A">
        <w:rPr>
          <w:rFonts w:hint="eastAsia"/>
          <w:b/>
          <w:u w:val="double"/>
        </w:rPr>
        <w:t>医療従事者等への慰労金の給付</w:t>
      </w:r>
      <w:r>
        <w:rPr>
          <w:rFonts w:hint="eastAsia"/>
          <w:b/>
          <w:u w:val="double"/>
        </w:rPr>
        <w:t>が</w:t>
      </w:r>
      <w:r w:rsidRPr="00053E1A">
        <w:rPr>
          <w:rFonts w:hint="eastAsia"/>
          <w:b/>
          <w:u w:val="double"/>
        </w:rPr>
        <w:t>終了した日から起算して</w:t>
      </w:r>
      <w:r w:rsidRPr="00053E1A">
        <w:rPr>
          <w:b/>
          <w:u w:val="double"/>
        </w:rPr>
        <w:t>30</w:t>
      </w:r>
      <w:r w:rsidRPr="00053E1A">
        <w:rPr>
          <w:rFonts w:hint="eastAsia"/>
          <w:b/>
          <w:u w:val="double"/>
        </w:rPr>
        <w:t>日を経過した日又は慰労金及び手数料の給付の決定のあった日の属する年度の翌年度の４月９日のいずれか早い日までに、静岡県に対して、慰労金の給付実績をご報告</w:t>
      </w:r>
      <w:r w:rsidRPr="001A200D">
        <w:rPr>
          <w:rFonts w:hint="eastAsia"/>
        </w:rPr>
        <w:t>ください。様式第７号及び様式第８号の実績報告書について、委託会社等の医療従事者等を含めて</w:t>
      </w:r>
      <w:r w:rsidRPr="001A200D">
        <w:rPr>
          <w:rFonts w:hint="eastAsia"/>
          <w:b/>
          <w:u w:val="double"/>
        </w:rPr>
        <w:t>医療従事者等一人一人に申請額と同額の慰労金の給付が行われていることが確認できる書類、要した振込手数料が確認できる書類（※）</w:t>
      </w:r>
      <w:r w:rsidRPr="001A200D">
        <w:rPr>
          <w:rFonts w:hint="eastAsia"/>
        </w:rPr>
        <w:t>を添えて、静岡県に提出（郵送）してください。</w:t>
      </w:r>
    </w:p>
    <w:p w:rsidR="00D12537" w:rsidRPr="001A200D" w:rsidRDefault="00D12537" w:rsidP="000121E6">
      <w:pPr>
        <w:ind w:leftChars="100" w:left="420" w:hangingChars="100" w:hanging="210"/>
      </w:pPr>
      <w:r w:rsidRPr="001A200D">
        <w:rPr>
          <w:rFonts w:hint="eastAsia"/>
        </w:rPr>
        <w:t>※　銀行口座への振込みの場合のファームバンキングの振込記録、現金での受け渡しの際の自署又は押印された受領簿など</w:t>
      </w:r>
    </w:p>
    <w:p w:rsidR="00D12537" w:rsidRPr="001A200D" w:rsidRDefault="00D12537" w:rsidP="003B4F03">
      <w:pPr>
        <w:ind w:firstLineChars="100" w:firstLine="210"/>
        <w:rPr>
          <w:rFonts w:ascii="ＭＳ 明朝" w:eastAsia="ＭＳ 明朝" w:hAnsi="ＭＳ 明朝"/>
        </w:rPr>
      </w:pPr>
      <w:r w:rsidRPr="001A200D">
        <w:rPr>
          <w:rFonts w:ascii="ＭＳ 明朝" w:eastAsia="ＭＳ 明朝" w:hAnsi="ＭＳ 明朝" w:hint="eastAsia"/>
        </w:rPr>
        <w:t>○実績報告書提出先（郵送）</w:t>
      </w:r>
    </w:p>
    <w:p w:rsidR="00D12537" w:rsidRPr="001A200D" w:rsidRDefault="00D12537" w:rsidP="003B4F03">
      <w:pPr>
        <w:rPr>
          <w:rFonts w:ascii="ＭＳ 明朝" w:eastAsia="ＭＳ 明朝" w:hAnsi="ＭＳ 明朝"/>
        </w:rPr>
      </w:pPr>
      <w:r w:rsidRPr="001A200D">
        <w:rPr>
          <w:rFonts w:ascii="ＭＳ 明朝" w:eastAsia="ＭＳ 明朝" w:hAnsi="ＭＳ 明朝" w:hint="eastAsia"/>
        </w:rPr>
        <w:t xml:space="preserve">　・静岡県地域医療課：所在地　〒</w:t>
      </w:r>
      <w:r w:rsidRPr="001A200D">
        <w:rPr>
          <w:rFonts w:ascii="ＭＳ 明朝" w:eastAsia="ＭＳ 明朝" w:hAnsi="ＭＳ 明朝"/>
        </w:rPr>
        <w:t>420-8601</w:t>
      </w:r>
      <w:r w:rsidRPr="001A200D">
        <w:rPr>
          <w:rFonts w:ascii="ＭＳ 明朝" w:eastAsia="ＭＳ 明朝" w:hAnsi="ＭＳ 明朝" w:hint="eastAsia"/>
        </w:rPr>
        <w:t xml:space="preserve">　静岡市葵区追手町９－６　</w:t>
      </w:r>
    </w:p>
    <w:p w:rsidR="00D12537" w:rsidRPr="001A200D" w:rsidRDefault="00D12537" w:rsidP="003B4F03">
      <w:pPr>
        <w:ind w:firstLineChars="1100" w:firstLine="2310"/>
        <w:rPr>
          <w:rFonts w:ascii="ＭＳ 明朝" w:eastAsia="ＭＳ 明朝" w:hAnsi="ＭＳ 明朝"/>
        </w:rPr>
      </w:pPr>
      <w:r w:rsidRPr="001A200D">
        <w:rPr>
          <w:rFonts w:ascii="ＭＳ 明朝" w:eastAsia="ＭＳ 明朝" w:hAnsi="ＭＳ 明朝" w:hint="eastAsia"/>
        </w:rPr>
        <w:t>電　話　０５４－２２１－２４０７</w:t>
      </w:r>
    </w:p>
    <w:p w:rsidR="00D12537" w:rsidRPr="001A200D" w:rsidRDefault="00D12537"/>
    <w:p w:rsidR="00D12537" w:rsidRPr="001A200D" w:rsidRDefault="00D12537">
      <w:r w:rsidRPr="001A200D">
        <w:t>7</w:t>
      </w:r>
      <w:r w:rsidRPr="001A200D">
        <w:rPr>
          <w:rFonts w:hint="eastAsia"/>
        </w:rPr>
        <w:t xml:space="preserve">　問い合わせ先</w:t>
      </w:r>
    </w:p>
    <w:p w:rsidR="00D12537" w:rsidRPr="001A200D" w:rsidRDefault="00D12537" w:rsidP="002E1268">
      <w:pPr>
        <w:ind w:firstLineChars="100" w:firstLine="210"/>
      </w:pPr>
      <w:r w:rsidRPr="001A200D">
        <w:rPr>
          <w:rFonts w:hint="eastAsia"/>
        </w:rPr>
        <w:t>厚生労働省医政局において新型コロナウイルス感染症緊急包括支援交付金に関するコールセンターを開設しています。</w:t>
      </w:r>
    </w:p>
    <w:p w:rsidR="00D12537" w:rsidRPr="001A200D" w:rsidRDefault="00D12537" w:rsidP="00B55EB4">
      <w:r w:rsidRPr="001A200D">
        <w:rPr>
          <w:rFonts w:hint="eastAsia"/>
        </w:rPr>
        <w:t>○厚生労働省医政局　新型コロナ緊急包括支援交付金コールセンター</w:t>
      </w:r>
    </w:p>
    <w:p w:rsidR="00D12537" w:rsidRPr="001A200D" w:rsidRDefault="00D12537" w:rsidP="002E1268">
      <w:pPr>
        <w:ind w:firstLineChars="100" w:firstLine="210"/>
      </w:pPr>
      <w:r w:rsidRPr="001A200D">
        <w:rPr>
          <w:rFonts w:hint="eastAsia"/>
        </w:rPr>
        <w:t xml:space="preserve">・電話番号　</w:t>
      </w:r>
      <w:r w:rsidRPr="00475963">
        <w:rPr>
          <w:rFonts w:hint="eastAsia"/>
          <w:u w:val="single"/>
        </w:rPr>
        <w:t>０１２０－７８６－５７７</w:t>
      </w:r>
    </w:p>
    <w:p w:rsidR="00D12537" w:rsidRPr="001A200D" w:rsidRDefault="00D12537" w:rsidP="002E1268">
      <w:pPr>
        <w:ind w:firstLineChars="100" w:firstLine="210"/>
      </w:pPr>
      <w:r w:rsidRPr="001A200D">
        <w:rPr>
          <w:rFonts w:hint="eastAsia"/>
        </w:rPr>
        <w:t>・受付時間　平日の</w:t>
      </w:r>
      <w:r w:rsidRPr="001A200D">
        <w:t>9</w:t>
      </w:r>
      <w:r w:rsidRPr="001A200D">
        <w:rPr>
          <w:rFonts w:hint="eastAsia"/>
        </w:rPr>
        <w:t>時</w:t>
      </w:r>
      <w:r w:rsidRPr="001A200D">
        <w:t>30</w:t>
      </w:r>
      <w:r w:rsidRPr="001A200D">
        <w:rPr>
          <w:rFonts w:hint="eastAsia"/>
        </w:rPr>
        <w:t>分～</w:t>
      </w:r>
      <w:r w:rsidRPr="001A200D">
        <w:t>18</w:t>
      </w:r>
      <w:r w:rsidRPr="001A200D">
        <w:rPr>
          <w:rFonts w:hint="eastAsia"/>
        </w:rPr>
        <w:t>時</w:t>
      </w:r>
    </w:p>
    <w:p w:rsidR="00D12537" w:rsidRPr="001A200D" w:rsidRDefault="00D12537" w:rsidP="00945C1F">
      <w:pPr>
        <w:ind w:firstLineChars="100" w:firstLine="210"/>
      </w:pPr>
      <w:r w:rsidRPr="001A200D">
        <w:rPr>
          <w:rFonts w:hint="eastAsia"/>
        </w:rPr>
        <w:t>また、静岡県国保連の「オンライン請求システム」や「ＷＥＢ申請受付システム」など、医療機関等の申請時のシステムに関する問合せについては、ヘルプデスクが設置されますので、そちらにお問い合わせください。</w:t>
      </w:r>
    </w:p>
    <w:p w:rsidR="00D12537" w:rsidRPr="001A200D" w:rsidRDefault="00D12537" w:rsidP="002E1268">
      <w:pPr>
        <w:ind w:firstLineChars="100" w:firstLine="210"/>
      </w:pPr>
      <w:r w:rsidRPr="001A200D">
        <w:rPr>
          <w:rFonts w:hint="eastAsia"/>
        </w:rPr>
        <w:t>その他、申請方法については、静岡県慰労金・支援金コールセンター又は静岡県地域医療課（医療従事者等の慰労金担当）にお問い合わせください。</w:t>
      </w:r>
    </w:p>
    <w:p w:rsidR="00D12537" w:rsidRPr="001A200D" w:rsidRDefault="00D12537" w:rsidP="00D7161E">
      <w:pPr>
        <w:ind w:firstLineChars="100" w:firstLine="210"/>
        <w:rPr>
          <w:rFonts w:ascii="ＭＳ 明朝" w:eastAsia="ＭＳ 明朝" w:hAnsi="ＭＳ 明朝"/>
        </w:rPr>
      </w:pPr>
      <w:r w:rsidRPr="001A200D">
        <w:rPr>
          <w:rFonts w:ascii="ＭＳ 明朝" w:eastAsia="ＭＳ 明朝" w:hAnsi="ＭＳ 明朝" w:hint="eastAsia"/>
        </w:rPr>
        <w:t>・</w:t>
      </w:r>
      <w:r w:rsidRPr="001A200D">
        <w:rPr>
          <w:rFonts w:ascii="ＭＳ 明朝" w:eastAsia="ＭＳ 明朝" w:hAnsi="ＭＳ 明朝" w:hint="eastAsia"/>
          <w:spacing w:val="17"/>
          <w:kern w:val="0"/>
          <w:fitText w:val="1680" w:id="-1968485885"/>
        </w:rPr>
        <w:t>コールセンタ</w:t>
      </w:r>
      <w:r w:rsidRPr="001A200D">
        <w:rPr>
          <w:rFonts w:ascii="ＭＳ 明朝" w:eastAsia="ＭＳ 明朝" w:hAnsi="ＭＳ 明朝" w:hint="eastAsia"/>
          <w:spacing w:val="3"/>
          <w:kern w:val="0"/>
          <w:fitText w:val="1680" w:id="-1968485885"/>
        </w:rPr>
        <w:t>ー</w:t>
      </w:r>
      <w:r w:rsidRPr="001A200D">
        <w:rPr>
          <w:rFonts w:ascii="ＭＳ 明朝" w:eastAsia="ＭＳ 明朝" w:hAnsi="ＭＳ 明朝" w:hint="eastAsia"/>
        </w:rPr>
        <w:t>：０５４－２５５－１６２０（</w:t>
      </w:r>
      <w:r w:rsidRPr="001A200D">
        <w:rPr>
          <w:rFonts w:hint="eastAsia"/>
        </w:rPr>
        <w:t>平日の９時～</w:t>
      </w:r>
      <w:r w:rsidRPr="001A200D">
        <w:t>17</w:t>
      </w:r>
      <w:r w:rsidRPr="001A200D">
        <w:rPr>
          <w:rFonts w:hint="eastAsia"/>
        </w:rPr>
        <w:t>時受付</w:t>
      </w:r>
      <w:r w:rsidRPr="001A200D">
        <w:rPr>
          <w:rFonts w:ascii="ＭＳ 明朝" w:eastAsia="ＭＳ 明朝" w:hAnsi="ＭＳ 明朝" w:hint="eastAsia"/>
        </w:rPr>
        <w:t>）</w:t>
      </w:r>
    </w:p>
    <w:p w:rsidR="00D12537" w:rsidRPr="001A200D" w:rsidRDefault="00D12537" w:rsidP="00D7161E">
      <w:pPr>
        <w:ind w:rightChars="-64" w:right="-134"/>
        <w:rPr>
          <w:rFonts w:ascii="ＭＳ 明朝" w:eastAsia="ＭＳ 明朝" w:hAnsi="ＭＳ 明朝"/>
        </w:rPr>
      </w:pPr>
      <w:r w:rsidRPr="001A200D">
        <w:rPr>
          <w:rFonts w:ascii="ＭＳ 明朝" w:eastAsia="ＭＳ 明朝" w:hAnsi="ＭＳ 明朝" w:hint="eastAsia"/>
        </w:rPr>
        <w:t xml:space="preserve">　・静岡県地域医療課：０５４－２２１－２４０７（</w:t>
      </w:r>
      <w:r w:rsidRPr="001A200D">
        <w:rPr>
          <w:rFonts w:hint="eastAsia"/>
        </w:rPr>
        <w:t>平日の８時</w:t>
      </w:r>
      <w:r w:rsidRPr="001A200D">
        <w:t>30</w:t>
      </w:r>
      <w:r w:rsidRPr="001A200D">
        <w:rPr>
          <w:rFonts w:hint="eastAsia"/>
        </w:rPr>
        <w:t>分～</w:t>
      </w:r>
      <w:r w:rsidRPr="001A200D">
        <w:t>17</w:t>
      </w:r>
      <w:r w:rsidRPr="001A200D">
        <w:rPr>
          <w:rFonts w:hint="eastAsia"/>
        </w:rPr>
        <w:t>時</w:t>
      </w:r>
      <w:r w:rsidRPr="001A200D">
        <w:t>15</w:t>
      </w:r>
      <w:r w:rsidRPr="001A200D">
        <w:rPr>
          <w:rFonts w:hint="eastAsia"/>
        </w:rPr>
        <w:t>分受付</w:t>
      </w:r>
      <w:r w:rsidRPr="001A200D">
        <w:rPr>
          <w:rFonts w:ascii="ＭＳ 明朝" w:eastAsia="ＭＳ 明朝" w:hAnsi="ＭＳ 明朝" w:hint="eastAsia"/>
        </w:rPr>
        <w:t>）</w:t>
      </w:r>
    </w:p>
    <w:p w:rsidR="00D12537" w:rsidRPr="001A200D" w:rsidRDefault="00D12537" w:rsidP="002E1268">
      <w:pPr>
        <w:ind w:firstLineChars="100" w:firstLine="210"/>
      </w:pPr>
      <w:r w:rsidRPr="001A200D">
        <w:br w:type="page"/>
      </w:r>
    </w:p>
    <w:p w:rsidR="00D12537" w:rsidRPr="001A200D" w:rsidRDefault="00D12537">
      <w:r w:rsidRPr="001A200D">
        <w:rPr>
          <w:rFonts w:hint="eastAsia"/>
        </w:rPr>
        <w:t>別紙</w:t>
      </w:r>
    </w:p>
    <w:p w:rsidR="00D12537" w:rsidRPr="001A200D" w:rsidRDefault="00D12537">
      <w:r w:rsidRPr="001A200D">
        <w:rPr>
          <w:rFonts w:hint="eastAsia"/>
        </w:rPr>
        <w:t>医療機関等コード；都道府県番号一覧</w:t>
      </w:r>
    </w:p>
    <w:tbl>
      <w:tblPr>
        <w:tblpPr w:leftFromText="142" w:rightFromText="142" w:vertAnchor="page" w:horzAnchor="margin" w:tblpY="3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134"/>
        <w:gridCol w:w="1701"/>
        <w:gridCol w:w="1131"/>
        <w:gridCol w:w="1704"/>
        <w:gridCol w:w="1128"/>
      </w:tblGrid>
      <w:tr w:rsidR="00D12537" w:rsidRPr="001A200D" w:rsidTr="00E176CB">
        <w:tc>
          <w:tcPr>
            <w:tcW w:w="1696" w:type="dxa"/>
            <w:shd w:val="clear" w:color="auto" w:fill="D9E2F3"/>
          </w:tcPr>
          <w:p w:rsidR="00D12537" w:rsidRPr="001A200D" w:rsidRDefault="00D12537" w:rsidP="00E176CB">
            <w:pPr>
              <w:jc w:val="center"/>
            </w:pPr>
            <w:r w:rsidRPr="001A200D">
              <w:rPr>
                <w:rFonts w:hint="eastAsia"/>
              </w:rPr>
              <w:t>都道府県</w:t>
            </w:r>
          </w:p>
        </w:tc>
        <w:tc>
          <w:tcPr>
            <w:tcW w:w="1134" w:type="dxa"/>
            <w:shd w:val="clear" w:color="auto" w:fill="D9E2F3"/>
          </w:tcPr>
          <w:p w:rsidR="00D12537" w:rsidRPr="001A200D" w:rsidRDefault="00D12537" w:rsidP="00E176CB">
            <w:pPr>
              <w:jc w:val="center"/>
            </w:pPr>
            <w:r w:rsidRPr="001A200D">
              <w:rPr>
                <w:rFonts w:hint="eastAsia"/>
              </w:rPr>
              <w:t>コード</w:t>
            </w:r>
          </w:p>
        </w:tc>
        <w:tc>
          <w:tcPr>
            <w:tcW w:w="1701" w:type="dxa"/>
            <w:shd w:val="clear" w:color="auto" w:fill="D9E2F3"/>
          </w:tcPr>
          <w:p w:rsidR="00D12537" w:rsidRPr="001A200D" w:rsidRDefault="00D12537" w:rsidP="00E176CB">
            <w:pPr>
              <w:jc w:val="center"/>
            </w:pPr>
            <w:r w:rsidRPr="001A200D">
              <w:rPr>
                <w:rFonts w:hint="eastAsia"/>
              </w:rPr>
              <w:t>都道府県</w:t>
            </w:r>
          </w:p>
        </w:tc>
        <w:tc>
          <w:tcPr>
            <w:tcW w:w="1131" w:type="dxa"/>
            <w:shd w:val="clear" w:color="auto" w:fill="D9E2F3"/>
          </w:tcPr>
          <w:p w:rsidR="00D12537" w:rsidRPr="001A200D" w:rsidRDefault="00D12537" w:rsidP="00E176CB">
            <w:pPr>
              <w:jc w:val="center"/>
            </w:pPr>
            <w:r w:rsidRPr="001A200D">
              <w:rPr>
                <w:rFonts w:hint="eastAsia"/>
              </w:rPr>
              <w:t>コード</w:t>
            </w:r>
          </w:p>
        </w:tc>
        <w:tc>
          <w:tcPr>
            <w:tcW w:w="1704" w:type="dxa"/>
            <w:shd w:val="clear" w:color="auto" w:fill="D9E2F3"/>
          </w:tcPr>
          <w:p w:rsidR="00D12537" w:rsidRPr="001A200D" w:rsidRDefault="00D12537" w:rsidP="00E176CB">
            <w:pPr>
              <w:jc w:val="center"/>
            </w:pPr>
            <w:r w:rsidRPr="001A200D">
              <w:rPr>
                <w:rFonts w:hint="eastAsia"/>
              </w:rPr>
              <w:t>都道府県</w:t>
            </w:r>
          </w:p>
        </w:tc>
        <w:tc>
          <w:tcPr>
            <w:tcW w:w="1128" w:type="dxa"/>
            <w:shd w:val="clear" w:color="auto" w:fill="D9E2F3"/>
          </w:tcPr>
          <w:p w:rsidR="00D12537" w:rsidRPr="001A200D" w:rsidRDefault="00D12537" w:rsidP="00E176CB">
            <w:pPr>
              <w:jc w:val="center"/>
            </w:pPr>
            <w:r w:rsidRPr="001A200D">
              <w:rPr>
                <w:rFonts w:hint="eastAsia"/>
              </w:rPr>
              <w:t>コード</w:t>
            </w:r>
          </w:p>
        </w:tc>
      </w:tr>
      <w:tr w:rsidR="00D12537" w:rsidRPr="001A200D" w:rsidTr="00E176CB">
        <w:tc>
          <w:tcPr>
            <w:tcW w:w="1696"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hint="eastAsia"/>
              </w:rPr>
              <w:t>北海道</w:t>
            </w:r>
          </w:p>
        </w:tc>
        <w:tc>
          <w:tcPr>
            <w:tcW w:w="1134"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rPr>
              <w:t>01</w:t>
            </w:r>
          </w:p>
        </w:tc>
        <w:tc>
          <w:tcPr>
            <w:tcW w:w="1701"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hint="eastAsia"/>
              </w:rPr>
              <w:t>石川県</w:t>
            </w:r>
          </w:p>
        </w:tc>
        <w:tc>
          <w:tcPr>
            <w:tcW w:w="1131"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rPr>
              <w:t>17</w:t>
            </w:r>
          </w:p>
        </w:tc>
        <w:tc>
          <w:tcPr>
            <w:tcW w:w="1704"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hint="eastAsia"/>
              </w:rPr>
              <w:t>岡山県</w:t>
            </w:r>
          </w:p>
        </w:tc>
        <w:tc>
          <w:tcPr>
            <w:tcW w:w="1128" w:type="dxa"/>
            <w:vAlign w:val="center"/>
          </w:tcPr>
          <w:p w:rsidR="00D12537" w:rsidRPr="001A200D" w:rsidRDefault="00D12537" w:rsidP="00E176CB">
            <w:pPr>
              <w:widowControl/>
              <w:jc w:val="center"/>
              <w:rPr>
                <w:rFonts w:ascii="游ゴシック" w:eastAsia="游ゴシック" w:hAnsi="游ゴシック"/>
              </w:rPr>
            </w:pPr>
            <w:r w:rsidRPr="001A200D">
              <w:rPr>
                <w:rFonts w:ascii="游ゴシック" w:eastAsia="游ゴシック" w:hAnsi="游ゴシック"/>
              </w:rPr>
              <w:t>33</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青森県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02</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福井県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18</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広島県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34</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岩手県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03</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山梨県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19</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山口県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35</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宮城県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04</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長野県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20</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徳島県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36</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秋田県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05</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岐阜県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21</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香川県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37</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山形県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06</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静岡県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22</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愛媛県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38</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福島県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07</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愛知県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23</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高知県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39</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茨城県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08</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三重県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24</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福岡県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40</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栃木県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09</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滋賀県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25</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佐賀県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41</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群馬県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10</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京都府</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26</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長崎県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42</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埼玉県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11</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大阪府</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27</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熊本県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43</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千葉県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12</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兵庫県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28</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大分県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44</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東京都</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13</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奈良県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29</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宮崎県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45</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神奈川県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14</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和歌山県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30</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鹿児島県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46</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新潟県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15</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鳥取県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31</w:t>
            </w:r>
          </w:p>
        </w:tc>
        <w:tc>
          <w:tcPr>
            <w:tcW w:w="170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沖縄県</w:t>
            </w:r>
          </w:p>
        </w:tc>
        <w:tc>
          <w:tcPr>
            <w:tcW w:w="1128"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47</w:t>
            </w:r>
          </w:p>
        </w:tc>
      </w:tr>
      <w:tr w:rsidR="00D12537" w:rsidRPr="001A200D" w:rsidTr="00E176CB">
        <w:tc>
          <w:tcPr>
            <w:tcW w:w="1696"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富山県</w:t>
            </w:r>
          </w:p>
        </w:tc>
        <w:tc>
          <w:tcPr>
            <w:tcW w:w="1134"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16</w:t>
            </w:r>
          </w:p>
        </w:tc>
        <w:tc>
          <w:tcPr>
            <w:tcW w:w="170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hint="eastAsia"/>
              </w:rPr>
              <w:t>島根県</w:t>
            </w:r>
          </w:p>
        </w:tc>
        <w:tc>
          <w:tcPr>
            <w:tcW w:w="1131" w:type="dxa"/>
            <w:vAlign w:val="center"/>
          </w:tcPr>
          <w:p w:rsidR="00D12537" w:rsidRPr="001A200D" w:rsidRDefault="00D12537" w:rsidP="00E176CB">
            <w:pPr>
              <w:jc w:val="center"/>
              <w:rPr>
                <w:rFonts w:ascii="游ゴシック" w:eastAsia="游ゴシック" w:hAnsi="游ゴシック"/>
              </w:rPr>
            </w:pPr>
            <w:r w:rsidRPr="001A200D">
              <w:rPr>
                <w:rFonts w:ascii="游ゴシック" w:eastAsia="游ゴシック" w:hAnsi="游ゴシック"/>
              </w:rPr>
              <w:t>32</w:t>
            </w:r>
          </w:p>
        </w:tc>
        <w:tc>
          <w:tcPr>
            <w:tcW w:w="1704" w:type="dxa"/>
          </w:tcPr>
          <w:p w:rsidR="00D12537" w:rsidRPr="001A200D" w:rsidRDefault="00D12537" w:rsidP="00E176CB"/>
        </w:tc>
        <w:tc>
          <w:tcPr>
            <w:tcW w:w="1128" w:type="dxa"/>
          </w:tcPr>
          <w:p w:rsidR="00D12537" w:rsidRPr="001A200D" w:rsidRDefault="00D12537" w:rsidP="00E176CB"/>
        </w:tc>
      </w:tr>
    </w:tbl>
    <w:p w:rsidR="00D12537" w:rsidRPr="001A200D" w:rsidRDefault="00D12537"/>
    <w:p w:rsidR="00D12537" w:rsidRPr="001A200D" w:rsidRDefault="00D12537"/>
    <w:p w:rsidR="00D12537" w:rsidRPr="001A200D" w:rsidRDefault="00D12537">
      <w:r w:rsidRPr="001A200D">
        <w:rPr>
          <w:rFonts w:hint="eastAsia"/>
        </w:rPr>
        <w:t>医療機関等コード；点数表番号一覧</w:t>
      </w:r>
    </w:p>
    <w:tbl>
      <w:tblPr>
        <w:tblpPr w:leftFromText="142" w:rightFromText="142" w:vertAnchor="tex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4"/>
        <w:gridCol w:w="1404"/>
      </w:tblGrid>
      <w:tr w:rsidR="00D12537" w:rsidRPr="001A200D" w:rsidTr="00E176CB">
        <w:trPr>
          <w:trHeight w:val="397"/>
        </w:trPr>
        <w:tc>
          <w:tcPr>
            <w:tcW w:w="1404" w:type="dxa"/>
            <w:shd w:val="clear" w:color="auto" w:fill="E2EFD9"/>
          </w:tcPr>
          <w:p w:rsidR="00D12537" w:rsidRPr="001A200D" w:rsidRDefault="00D12537" w:rsidP="00E176CB">
            <w:pPr>
              <w:jc w:val="center"/>
            </w:pPr>
            <w:r w:rsidRPr="001A200D">
              <w:rPr>
                <w:rFonts w:hint="eastAsia"/>
              </w:rPr>
              <w:t>点数表</w:t>
            </w:r>
          </w:p>
        </w:tc>
        <w:tc>
          <w:tcPr>
            <w:tcW w:w="1404" w:type="dxa"/>
            <w:shd w:val="clear" w:color="auto" w:fill="E2EFD9"/>
          </w:tcPr>
          <w:p w:rsidR="00D12537" w:rsidRPr="001A200D" w:rsidRDefault="00D12537" w:rsidP="00E176CB">
            <w:pPr>
              <w:jc w:val="center"/>
            </w:pPr>
            <w:r w:rsidRPr="001A200D">
              <w:rPr>
                <w:rFonts w:hint="eastAsia"/>
              </w:rPr>
              <w:t>コード</w:t>
            </w:r>
          </w:p>
        </w:tc>
      </w:tr>
      <w:tr w:rsidR="00D12537" w:rsidRPr="001A200D" w:rsidTr="00E176CB">
        <w:trPr>
          <w:trHeight w:val="397"/>
        </w:trPr>
        <w:tc>
          <w:tcPr>
            <w:tcW w:w="1404" w:type="dxa"/>
          </w:tcPr>
          <w:p w:rsidR="00D12537" w:rsidRPr="001A200D" w:rsidRDefault="00D12537" w:rsidP="00E176CB">
            <w:pPr>
              <w:jc w:val="center"/>
            </w:pPr>
            <w:r w:rsidRPr="001A200D">
              <w:rPr>
                <w:rFonts w:hint="eastAsia"/>
              </w:rPr>
              <w:t>医科</w:t>
            </w:r>
          </w:p>
        </w:tc>
        <w:tc>
          <w:tcPr>
            <w:tcW w:w="1404" w:type="dxa"/>
          </w:tcPr>
          <w:p w:rsidR="00D12537" w:rsidRPr="001A200D" w:rsidRDefault="00D12537" w:rsidP="00E176CB">
            <w:pPr>
              <w:jc w:val="center"/>
            </w:pPr>
            <w:r w:rsidRPr="001A200D">
              <w:rPr>
                <w:rFonts w:hint="eastAsia"/>
              </w:rPr>
              <w:t>１</w:t>
            </w:r>
          </w:p>
        </w:tc>
      </w:tr>
      <w:tr w:rsidR="00D12537" w:rsidRPr="001A200D" w:rsidTr="00E176CB">
        <w:trPr>
          <w:trHeight w:val="397"/>
        </w:trPr>
        <w:tc>
          <w:tcPr>
            <w:tcW w:w="1404" w:type="dxa"/>
          </w:tcPr>
          <w:p w:rsidR="00D12537" w:rsidRPr="001A200D" w:rsidRDefault="00D12537" w:rsidP="00E176CB">
            <w:pPr>
              <w:jc w:val="center"/>
            </w:pPr>
            <w:r w:rsidRPr="001A200D">
              <w:rPr>
                <w:rFonts w:hint="eastAsia"/>
              </w:rPr>
              <w:t>歯科</w:t>
            </w:r>
          </w:p>
        </w:tc>
        <w:tc>
          <w:tcPr>
            <w:tcW w:w="1404" w:type="dxa"/>
          </w:tcPr>
          <w:p w:rsidR="00D12537" w:rsidRPr="001A200D" w:rsidRDefault="00D12537" w:rsidP="00E176CB">
            <w:pPr>
              <w:jc w:val="center"/>
            </w:pPr>
            <w:r w:rsidRPr="001A200D">
              <w:rPr>
                <w:rFonts w:hint="eastAsia"/>
              </w:rPr>
              <w:t>３</w:t>
            </w:r>
          </w:p>
        </w:tc>
      </w:tr>
      <w:tr w:rsidR="00D12537" w:rsidRPr="001A200D" w:rsidTr="00E176CB">
        <w:trPr>
          <w:trHeight w:val="397"/>
        </w:trPr>
        <w:tc>
          <w:tcPr>
            <w:tcW w:w="1404" w:type="dxa"/>
          </w:tcPr>
          <w:p w:rsidR="00D12537" w:rsidRPr="001A200D" w:rsidRDefault="00D12537" w:rsidP="00E176CB">
            <w:pPr>
              <w:jc w:val="center"/>
            </w:pPr>
            <w:r w:rsidRPr="001A200D">
              <w:rPr>
                <w:rFonts w:hint="eastAsia"/>
              </w:rPr>
              <w:t>調剤</w:t>
            </w:r>
          </w:p>
        </w:tc>
        <w:tc>
          <w:tcPr>
            <w:tcW w:w="1404" w:type="dxa"/>
          </w:tcPr>
          <w:p w:rsidR="00D12537" w:rsidRPr="001A200D" w:rsidRDefault="00D12537" w:rsidP="00E176CB">
            <w:pPr>
              <w:jc w:val="center"/>
            </w:pPr>
            <w:r w:rsidRPr="001A200D">
              <w:rPr>
                <w:rFonts w:hint="eastAsia"/>
              </w:rPr>
              <w:t>４</w:t>
            </w:r>
          </w:p>
        </w:tc>
      </w:tr>
      <w:tr w:rsidR="00D12537" w:rsidRPr="001A200D" w:rsidTr="00E176CB">
        <w:trPr>
          <w:trHeight w:val="397"/>
        </w:trPr>
        <w:tc>
          <w:tcPr>
            <w:tcW w:w="1404" w:type="dxa"/>
          </w:tcPr>
          <w:p w:rsidR="00D12537" w:rsidRPr="001A200D" w:rsidRDefault="00D12537" w:rsidP="00E176CB">
            <w:pPr>
              <w:jc w:val="center"/>
            </w:pPr>
            <w:r w:rsidRPr="001A200D">
              <w:rPr>
                <w:rFonts w:hint="eastAsia"/>
              </w:rPr>
              <w:t>訪問看護</w:t>
            </w:r>
          </w:p>
        </w:tc>
        <w:tc>
          <w:tcPr>
            <w:tcW w:w="1404" w:type="dxa"/>
          </w:tcPr>
          <w:p w:rsidR="00D12537" w:rsidRPr="001A200D" w:rsidRDefault="00D12537" w:rsidP="00E176CB">
            <w:pPr>
              <w:jc w:val="center"/>
            </w:pPr>
            <w:r w:rsidRPr="001A200D">
              <w:rPr>
                <w:rFonts w:hint="eastAsia"/>
              </w:rPr>
              <w:t>６</w:t>
            </w:r>
          </w:p>
        </w:tc>
      </w:tr>
    </w:tbl>
    <w:p w:rsidR="00D12537" w:rsidRPr="001A200D" w:rsidRDefault="00D12537"/>
    <w:p w:rsidR="00D12537" w:rsidRPr="001A200D" w:rsidRDefault="00D12537"/>
    <w:p w:rsidR="00D12537" w:rsidRPr="001A200D" w:rsidRDefault="00D12537"/>
    <w:p w:rsidR="00D12537" w:rsidRPr="001A200D" w:rsidRDefault="00D12537"/>
    <w:p w:rsidR="00D12537" w:rsidRPr="001A200D" w:rsidRDefault="00D12537"/>
    <w:p w:rsidR="00D12537" w:rsidRPr="001A200D" w:rsidRDefault="00D12537"/>
    <w:sectPr w:rsidR="00D12537" w:rsidRPr="001A200D" w:rsidSect="0015697D">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37" w:rsidRDefault="00D12537" w:rsidP="00A42C04">
      <w:r>
        <w:separator/>
      </w:r>
    </w:p>
  </w:endnote>
  <w:endnote w:type="continuationSeparator" w:id="0">
    <w:p w:rsidR="00D12537" w:rsidRDefault="00D12537" w:rsidP="00A42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37" w:rsidRDefault="00D12537" w:rsidP="00632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537" w:rsidRDefault="00D12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37" w:rsidRDefault="00D12537" w:rsidP="00AF1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D12537" w:rsidRDefault="00D12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37" w:rsidRDefault="00D12537" w:rsidP="00A42C04">
      <w:r>
        <w:separator/>
      </w:r>
    </w:p>
  </w:footnote>
  <w:footnote w:type="continuationSeparator" w:id="0">
    <w:p w:rsidR="00D12537" w:rsidRDefault="00D12537" w:rsidP="00A4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328"/>
    <w:multiLevelType w:val="hybridMultilevel"/>
    <w:tmpl w:val="69DA2D36"/>
    <w:lvl w:ilvl="0" w:tplc="2F64990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9215BF"/>
    <w:multiLevelType w:val="hybridMultilevel"/>
    <w:tmpl w:val="69DA2D36"/>
    <w:lvl w:ilvl="0" w:tplc="2F64990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B0A2716"/>
    <w:multiLevelType w:val="hybridMultilevel"/>
    <w:tmpl w:val="69DA2D36"/>
    <w:lvl w:ilvl="0" w:tplc="2F64990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B6B2B09"/>
    <w:multiLevelType w:val="hybridMultilevel"/>
    <w:tmpl w:val="27566A98"/>
    <w:lvl w:ilvl="0" w:tplc="C8367AB0">
      <w:start w:val="10"/>
      <w:numFmt w:val="bullet"/>
      <w:lvlText w:val="・"/>
      <w:lvlJc w:val="left"/>
      <w:pPr>
        <w:ind w:left="780" w:hanging="36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B8A575D"/>
    <w:multiLevelType w:val="hybridMultilevel"/>
    <w:tmpl w:val="BE929E1A"/>
    <w:lvl w:ilvl="0" w:tplc="BCD4B0C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0F7B26F8"/>
    <w:multiLevelType w:val="hybridMultilevel"/>
    <w:tmpl w:val="69DA2D36"/>
    <w:lvl w:ilvl="0" w:tplc="2F64990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FF3BDD"/>
    <w:multiLevelType w:val="hybridMultilevel"/>
    <w:tmpl w:val="082A96B0"/>
    <w:lvl w:ilvl="0" w:tplc="4478207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59D36A4"/>
    <w:multiLevelType w:val="hybridMultilevel"/>
    <w:tmpl w:val="4BCA0A54"/>
    <w:lvl w:ilvl="0" w:tplc="4478207E">
      <w:start w:val="1"/>
      <w:numFmt w:val="decimalEnclosedCircle"/>
      <w:lvlText w:val="%1"/>
      <w:lvlJc w:val="left"/>
      <w:pPr>
        <w:ind w:left="360" w:hanging="360"/>
      </w:pPr>
      <w:rPr>
        <w:rFonts w:cs="Times New Roman" w:hint="eastAsia"/>
      </w:rPr>
    </w:lvl>
    <w:lvl w:ilvl="1" w:tplc="863C446E">
      <w:start w:val="1"/>
      <w:numFmt w:val="bullet"/>
      <w:lvlText w:val="※"/>
      <w:lvlJc w:val="left"/>
      <w:pPr>
        <w:ind w:left="780" w:hanging="360"/>
      </w:pPr>
      <w:rPr>
        <w:rFonts w:ascii="游明朝" w:eastAsia="游明朝" w:hAnsi="游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9F41D3"/>
    <w:multiLevelType w:val="hybridMultilevel"/>
    <w:tmpl w:val="082A96B0"/>
    <w:lvl w:ilvl="0" w:tplc="4478207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FE64951"/>
    <w:multiLevelType w:val="hybridMultilevel"/>
    <w:tmpl w:val="082A96B0"/>
    <w:lvl w:ilvl="0" w:tplc="4478207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0207C3B"/>
    <w:multiLevelType w:val="hybridMultilevel"/>
    <w:tmpl w:val="D04EC35E"/>
    <w:lvl w:ilvl="0" w:tplc="EE082968">
      <w:start w:val="10"/>
      <w:numFmt w:val="bullet"/>
      <w:lvlText w:val="・"/>
      <w:lvlJc w:val="left"/>
      <w:pPr>
        <w:ind w:left="471" w:hanging="360"/>
      </w:pPr>
      <w:rPr>
        <w:rFonts w:ascii="游明朝" w:eastAsia="游明朝" w:hAnsi="游明朝"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3">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4">
    <w:nsid w:val="395F3062"/>
    <w:multiLevelType w:val="hybridMultilevel"/>
    <w:tmpl w:val="CE7CEC4C"/>
    <w:lvl w:ilvl="0" w:tplc="04090011">
      <w:start w:val="1"/>
      <w:numFmt w:val="decimalEnclosedCircle"/>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6">
    <w:nsid w:val="538B3A58"/>
    <w:multiLevelType w:val="hybridMultilevel"/>
    <w:tmpl w:val="13144988"/>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0B76509"/>
    <w:multiLevelType w:val="hybridMultilevel"/>
    <w:tmpl w:val="082A96B0"/>
    <w:lvl w:ilvl="0" w:tplc="4478207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9"/>
  </w:num>
  <w:num w:numId="3">
    <w:abstractNumId w:val="14"/>
  </w:num>
  <w:num w:numId="4">
    <w:abstractNumId w:val="16"/>
  </w:num>
  <w:num w:numId="5">
    <w:abstractNumId w:val="12"/>
  </w:num>
  <w:num w:numId="6">
    <w:abstractNumId w:val="4"/>
  </w:num>
  <w:num w:numId="7">
    <w:abstractNumId w:val="1"/>
  </w:num>
  <w:num w:numId="8">
    <w:abstractNumId w:val="11"/>
  </w:num>
  <w:num w:numId="9">
    <w:abstractNumId w:val="0"/>
  </w:num>
  <w:num w:numId="10">
    <w:abstractNumId w:val="2"/>
  </w:num>
  <w:num w:numId="11">
    <w:abstractNumId w:val="7"/>
  </w:num>
  <w:num w:numId="12">
    <w:abstractNumId w:val="5"/>
  </w:num>
  <w:num w:numId="13">
    <w:abstractNumId w:val="19"/>
  </w:num>
  <w:num w:numId="14">
    <w:abstractNumId w:val="8"/>
  </w:num>
  <w:num w:numId="15">
    <w:abstractNumId w:val="10"/>
  </w:num>
  <w:num w:numId="16">
    <w:abstractNumId w:val="15"/>
  </w:num>
  <w:num w:numId="17">
    <w:abstractNumId w:val="6"/>
  </w:num>
  <w:num w:numId="18">
    <w:abstractNumId w:val="13"/>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6E"/>
    <w:rsid w:val="00001A82"/>
    <w:rsid w:val="0000507B"/>
    <w:rsid w:val="0000795F"/>
    <w:rsid w:val="000121E6"/>
    <w:rsid w:val="00012AC9"/>
    <w:rsid w:val="00013B10"/>
    <w:rsid w:val="00016926"/>
    <w:rsid w:val="00020196"/>
    <w:rsid w:val="00021EB5"/>
    <w:rsid w:val="0002229D"/>
    <w:rsid w:val="00024210"/>
    <w:rsid w:val="0002500D"/>
    <w:rsid w:val="000316FE"/>
    <w:rsid w:val="0003199F"/>
    <w:rsid w:val="00033FFF"/>
    <w:rsid w:val="00034CF1"/>
    <w:rsid w:val="00035342"/>
    <w:rsid w:val="00035DD0"/>
    <w:rsid w:val="00036197"/>
    <w:rsid w:val="00036B0E"/>
    <w:rsid w:val="00037620"/>
    <w:rsid w:val="0004004E"/>
    <w:rsid w:val="000409CA"/>
    <w:rsid w:val="00041148"/>
    <w:rsid w:val="00043816"/>
    <w:rsid w:val="00044474"/>
    <w:rsid w:val="00045955"/>
    <w:rsid w:val="0004650A"/>
    <w:rsid w:val="000532BE"/>
    <w:rsid w:val="00053E1A"/>
    <w:rsid w:val="0005790B"/>
    <w:rsid w:val="00063272"/>
    <w:rsid w:val="00064766"/>
    <w:rsid w:val="00064D2D"/>
    <w:rsid w:val="00065A19"/>
    <w:rsid w:val="00065EBA"/>
    <w:rsid w:val="000669F6"/>
    <w:rsid w:val="00067F5B"/>
    <w:rsid w:val="00070374"/>
    <w:rsid w:val="00070CFF"/>
    <w:rsid w:val="000748D2"/>
    <w:rsid w:val="00074D32"/>
    <w:rsid w:val="00076A14"/>
    <w:rsid w:val="0007724C"/>
    <w:rsid w:val="000832BE"/>
    <w:rsid w:val="00083595"/>
    <w:rsid w:val="000872EE"/>
    <w:rsid w:val="0009090B"/>
    <w:rsid w:val="000926F0"/>
    <w:rsid w:val="0009766B"/>
    <w:rsid w:val="000976B4"/>
    <w:rsid w:val="000B5092"/>
    <w:rsid w:val="000C153C"/>
    <w:rsid w:val="000C46BF"/>
    <w:rsid w:val="000C6FF6"/>
    <w:rsid w:val="000C7594"/>
    <w:rsid w:val="000D0863"/>
    <w:rsid w:val="000D2D29"/>
    <w:rsid w:val="000D32FF"/>
    <w:rsid w:val="000D6DD2"/>
    <w:rsid w:val="000D73C0"/>
    <w:rsid w:val="000E05A7"/>
    <w:rsid w:val="000E0D61"/>
    <w:rsid w:val="000E10CC"/>
    <w:rsid w:val="000E19AF"/>
    <w:rsid w:val="000E28FA"/>
    <w:rsid w:val="000E3B75"/>
    <w:rsid w:val="000E60DB"/>
    <w:rsid w:val="000F025A"/>
    <w:rsid w:val="000F0440"/>
    <w:rsid w:val="000F2F8D"/>
    <w:rsid w:val="000F7B61"/>
    <w:rsid w:val="000F7DC8"/>
    <w:rsid w:val="00102360"/>
    <w:rsid w:val="001061AF"/>
    <w:rsid w:val="00107753"/>
    <w:rsid w:val="00110ED5"/>
    <w:rsid w:val="00111626"/>
    <w:rsid w:val="00113FE5"/>
    <w:rsid w:val="001170AB"/>
    <w:rsid w:val="0012068A"/>
    <w:rsid w:val="0012394D"/>
    <w:rsid w:val="001254B9"/>
    <w:rsid w:val="00125904"/>
    <w:rsid w:val="00127B43"/>
    <w:rsid w:val="00133834"/>
    <w:rsid w:val="001350E7"/>
    <w:rsid w:val="00135BCB"/>
    <w:rsid w:val="001416C7"/>
    <w:rsid w:val="001429A2"/>
    <w:rsid w:val="00142C03"/>
    <w:rsid w:val="00143564"/>
    <w:rsid w:val="00143712"/>
    <w:rsid w:val="00143E64"/>
    <w:rsid w:val="001452E3"/>
    <w:rsid w:val="001464DA"/>
    <w:rsid w:val="00147406"/>
    <w:rsid w:val="0015085E"/>
    <w:rsid w:val="0015386C"/>
    <w:rsid w:val="00154EF9"/>
    <w:rsid w:val="00155E1D"/>
    <w:rsid w:val="001568F8"/>
    <w:rsid w:val="0015697D"/>
    <w:rsid w:val="00156E38"/>
    <w:rsid w:val="00156EBF"/>
    <w:rsid w:val="00163B91"/>
    <w:rsid w:val="00165B3A"/>
    <w:rsid w:val="00173256"/>
    <w:rsid w:val="00173F9E"/>
    <w:rsid w:val="00177889"/>
    <w:rsid w:val="00182B88"/>
    <w:rsid w:val="0018390E"/>
    <w:rsid w:val="0018406A"/>
    <w:rsid w:val="00185C07"/>
    <w:rsid w:val="00186C3A"/>
    <w:rsid w:val="00191E9F"/>
    <w:rsid w:val="001923C3"/>
    <w:rsid w:val="0019549B"/>
    <w:rsid w:val="00197DBF"/>
    <w:rsid w:val="001A0CC4"/>
    <w:rsid w:val="001A200D"/>
    <w:rsid w:val="001A2897"/>
    <w:rsid w:val="001A5B10"/>
    <w:rsid w:val="001A5BB2"/>
    <w:rsid w:val="001B0E6C"/>
    <w:rsid w:val="001B1C46"/>
    <w:rsid w:val="001B419A"/>
    <w:rsid w:val="001B7F6F"/>
    <w:rsid w:val="001C0033"/>
    <w:rsid w:val="001C20B1"/>
    <w:rsid w:val="001C3962"/>
    <w:rsid w:val="001C3B4F"/>
    <w:rsid w:val="001D024E"/>
    <w:rsid w:val="001D16A0"/>
    <w:rsid w:val="001D1A75"/>
    <w:rsid w:val="001D295B"/>
    <w:rsid w:val="001D407B"/>
    <w:rsid w:val="001D73B2"/>
    <w:rsid w:val="001E111D"/>
    <w:rsid w:val="001E1E5B"/>
    <w:rsid w:val="001E2343"/>
    <w:rsid w:val="001E36EF"/>
    <w:rsid w:val="001E3E60"/>
    <w:rsid w:val="001E532E"/>
    <w:rsid w:val="001F20B3"/>
    <w:rsid w:val="001F244C"/>
    <w:rsid w:val="001F4194"/>
    <w:rsid w:val="001F46F4"/>
    <w:rsid w:val="001F4E9D"/>
    <w:rsid w:val="0020106E"/>
    <w:rsid w:val="00201E04"/>
    <w:rsid w:val="00202734"/>
    <w:rsid w:val="002043B7"/>
    <w:rsid w:val="00204499"/>
    <w:rsid w:val="00206A5F"/>
    <w:rsid w:val="002105A4"/>
    <w:rsid w:val="002106B1"/>
    <w:rsid w:val="00212A0E"/>
    <w:rsid w:val="00215632"/>
    <w:rsid w:val="0022120F"/>
    <w:rsid w:val="002264A3"/>
    <w:rsid w:val="00227D5B"/>
    <w:rsid w:val="00232487"/>
    <w:rsid w:val="0023351F"/>
    <w:rsid w:val="00233A35"/>
    <w:rsid w:val="002367E0"/>
    <w:rsid w:val="002379AC"/>
    <w:rsid w:val="00243AFC"/>
    <w:rsid w:val="00243E8C"/>
    <w:rsid w:val="00245471"/>
    <w:rsid w:val="00247D9F"/>
    <w:rsid w:val="002600B1"/>
    <w:rsid w:val="00261B32"/>
    <w:rsid w:val="0026374B"/>
    <w:rsid w:val="0026397A"/>
    <w:rsid w:val="00264D1F"/>
    <w:rsid w:val="002656D9"/>
    <w:rsid w:val="00266657"/>
    <w:rsid w:val="002714D2"/>
    <w:rsid w:val="00273C61"/>
    <w:rsid w:val="0027487B"/>
    <w:rsid w:val="002749EB"/>
    <w:rsid w:val="00281A77"/>
    <w:rsid w:val="00283C8B"/>
    <w:rsid w:val="00284B8D"/>
    <w:rsid w:val="002858C5"/>
    <w:rsid w:val="00292FC2"/>
    <w:rsid w:val="002930F2"/>
    <w:rsid w:val="00295F2E"/>
    <w:rsid w:val="00297690"/>
    <w:rsid w:val="002A0CA4"/>
    <w:rsid w:val="002A2C86"/>
    <w:rsid w:val="002A40AE"/>
    <w:rsid w:val="002B4EB6"/>
    <w:rsid w:val="002B5A5C"/>
    <w:rsid w:val="002B5B63"/>
    <w:rsid w:val="002B5E10"/>
    <w:rsid w:val="002B6973"/>
    <w:rsid w:val="002C0517"/>
    <w:rsid w:val="002C28EF"/>
    <w:rsid w:val="002C4B9C"/>
    <w:rsid w:val="002C624C"/>
    <w:rsid w:val="002C7BFE"/>
    <w:rsid w:val="002D1D53"/>
    <w:rsid w:val="002D1FDB"/>
    <w:rsid w:val="002D20AA"/>
    <w:rsid w:val="002D23FD"/>
    <w:rsid w:val="002D2EC0"/>
    <w:rsid w:val="002D440D"/>
    <w:rsid w:val="002D4447"/>
    <w:rsid w:val="002E1268"/>
    <w:rsid w:val="002E2BC5"/>
    <w:rsid w:val="002E2FE2"/>
    <w:rsid w:val="002E333A"/>
    <w:rsid w:val="002E631D"/>
    <w:rsid w:val="002F36BF"/>
    <w:rsid w:val="002F3808"/>
    <w:rsid w:val="002F4360"/>
    <w:rsid w:val="002F70BA"/>
    <w:rsid w:val="003052A1"/>
    <w:rsid w:val="003142F1"/>
    <w:rsid w:val="00316BC4"/>
    <w:rsid w:val="00321E04"/>
    <w:rsid w:val="003238C3"/>
    <w:rsid w:val="00324A9E"/>
    <w:rsid w:val="00332351"/>
    <w:rsid w:val="00333906"/>
    <w:rsid w:val="0033614F"/>
    <w:rsid w:val="00336FB0"/>
    <w:rsid w:val="003412C9"/>
    <w:rsid w:val="00342428"/>
    <w:rsid w:val="00342BD7"/>
    <w:rsid w:val="003437AA"/>
    <w:rsid w:val="00350491"/>
    <w:rsid w:val="00352BAD"/>
    <w:rsid w:val="00361042"/>
    <w:rsid w:val="00361B19"/>
    <w:rsid w:val="00361E7F"/>
    <w:rsid w:val="003633AC"/>
    <w:rsid w:val="00364C5A"/>
    <w:rsid w:val="0036514E"/>
    <w:rsid w:val="00365B58"/>
    <w:rsid w:val="00365D57"/>
    <w:rsid w:val="00366398"/>
    <w:rsid w:val="003700FD"/>
    <w:rsid w:val="003726F9"/>
    <w:rsid w:val="0037277D"/>
    <w:rsid w:val="00373C0D"/>
    <w:rsid w:val="00374541"/>
    <w:rsid w:val="00374C61"/>
    <w:rsid w:val="0038475A"/>
    <w:rsid w:val="0039069B"/>
    <w:rsid w:val="003924B6"/>
    <w:rsid w:val="0039464D"/>
    <w:rsid w:val="003975D3"/>
    <w:rsid w:val="00397CA0"/>
    <w:rsid w:val="003A7736"/>
    <w:rsid w:val="003B1EE8"/>
    <w:rsid w:val="003B20C3"/>
    <w:rsid w:val="003B3864"/>
    <w:rsid w:val="003B4F03"/>
    <w:rsid w:val="003B5F6F"/>
    <w:rsid w:val="003B6957"/>
    <w:rsid w:val="003B7B49"/>
    <w:rsid w:val="003C001B"/>
    <w:rsid w:val="003C1941"/>
    <w:rsid w:val="003C514A"/>
    <w:rsid w:val="003C6E02"/>
    <w:rsid w:val="003D0492"/>
    <w:rsid w:val="003D31D0"/>
    <w:rsid w:val="003D42A4"/>
    <w:rsid w:val="003D54D9"/>
    <w:rsid w:val="003D78D5"/>
    <w:rsid w:val="003E00F3"/>
    <w:rsid w:val="003E2A63"/>
    <w:rsid w:val="003E3A69"/>
    <w:rsid w:val="003E70C5"/>
    <w:rsid w:val="003E7B10"/>
    <w:rsid w:val="003E7D01"/>
    <w:rsid w:val="003F4899"/>
    <w:rsid w:val="003F5E49"/>
    <w:rsid w:val="003F7502"/>
    <w:rsid w:val="00401BDD"/>
    <w:rsid w:val="004027A4"/>
    <w:rsid w:val="004101D0"/>
    <w:rsid w:val="00410386"/>
    <w:rsid w:val="00412346"/>
    <w:rsid w:val="004169F7"/>
    <w:rsid w:val="00420FC6"/>
    <w:rsid w:val="004223E5"/>
    <w:rsid w:val="0042430F"/>
    <w:rsid w:val="00430C2B"/>
    <w:rsid w:val="004352EC"/>
    <w:rsid w:val="00437120"/>
    <w:rsid w:val="0044225A"/>
    <w:rsid w:val="00447BA0"/>
    <w:rsid w:val="004534F4"/>
    <w:rsid w:val="00457F8E"/>
    <w:rsid w:val="00461E85"/>
    <w:rsid w:val="00463696"/>
    <w:rsid w:val="00464E25"/>
    <w:rsid w:val="00467805"/>
    <w:rsid w:val="00470572"/>
    <w:rsid w:val="00475963"/>
    <w:rsid w:val="00476085"/>
    <w:rsid w:val="00477167"/>
    <w:rsid w:val="00480A17"/>
    <w:rsid w:val="00483D00"/>
    <w:rsid w:val="00484600"/>
    <w:rsid w:val="00484A91"/>
    <w:rsid w:val="0048526F"/>
    <w:rsid w:val="00490233"/>
    <w:rsid w:val="00490403"/>
    <w:rsid w:val="004919BE"/>
    <w:rsid w:val="00493071"/>
    <w:rsid w:val="0049409C"/>
    <w:rsid w:val="00495BCD"/>
    <w:rsid w:val="0049680B"/>
    <w:rsid w:val="00496E7D"/>
    <w:rsid w:val="00497851"/>
    <w:rsid w:val="004A0816"/>
    <w:rsid w:val="004A24AF"/>
    <w:rsid w:val="004A3AB0"/>
    <w:rsid w:val="004A7843"/>
    <w:rsid w:val="004B11F8"/>
    <w:rsid w:val="004B1349"/>
    <w:rsid w:val="004B6F2A"/>
    <w:rsid w:val="004C05B2"/>
    <w:rsid w:val="004C0A03"/>
    <w:rsid w:val="004C10E1"/>
    <w:rsid w:val="004C1A3E"/>
    <w:rsid w:val="004C3E24"/>
    <w:rsid w:val="004C6B51"/>
    <w:rsid w:val="004C6EF7"/>
    <w:rsid w:val="004C7D13"/>
    <w:rsid w:val="004D118C"/>
    <w:rsid w:val="004D5448"/>
    <w:rsid w:val="004D6674"/>
    <w:rsid w:val="004D7C2D"/>
    <w:rsid w:val="004E14A4"/>
    <w:rsid w:val="004E41FC"/>
    <w:rsid w:val="004E49C6"/>
    <w:rsid w:val="004E4E6E"/>
    <w:rsid w:val="004E519A"/>
    <w:rsid w:val="004E5C4E"/>
    <w:rsid w:val="004E7356"/>
    <w:rsid w:val="004F0AC4"/>
    <w:rsid w:val="004F2856"/>
    <w:rsid w:val="004F28CC"/>
    <w:rsid w:val="004F302D"/>
    <w:rsid w:val="004F314B"/>
    <w:rsid w:val="004F5AC7"/>
    <w:rsid w:val="004F63FA"/>
    <w:rsid w:val="005100BD"/>
    <w:rsid w:val="00510B30"/>
    <w:rsid w:val="0051130E"/>
    <w:rsid w:val="0051306C"/>
    <w:rsid w:val="005145CE"/>
    <w:rsid w:val="005164A6"/>
    <w:rsid w:val="00516E0F"/>
    <w:rsid w:val="00520B03"/>
    <w:rsid w:val="00521491"/>
    <w:rsid w:val="00525C23"/>
    <w:rsid w:val="005302E8"/>
    <w:rsid w:val="005309C1"/>
    <w:rsid w:val="0053756C"/>
    <w:rsid w:val="0054009A"/>
    <w:rsid w:val="005415E5"/>
    <w:rsid w:val="00541BDD"/>
    <w:rsid w:val="005424BF"/>
    <w:rsid w:val="00543132"/>
    <w:rsid w:val="00544EA2"/>
    <w:rsid w:val="00545DF9"/>
    <w:rsid w:val="005462E7"/>
    <w:rsid w:val="00550182"/>
    <w:rsid w:val="0055028B"/>
    <w:rsid w:val="00550685"/>
    <w:rsid w:val="005538F9"/>
    <w:rsid w:val="005553FE"/>
    <w:rsid w:val="00555ADB"/>
    <w:rsid w:val="00556852"/>
    <w:rsid w:val="005574F2"/>
    <w:rsid w:val="0056218C"/>
    <w:rsid w:val="0056288D"/>
    <w:rsid w:val="0056797B"/>
    <w:rsid w:val="00567EF0"/>
    <w:rsid w:val="00572A96"/>
    <w:rsid w:val="00572A9D"/>
    <w:rsid w:val="00573519"/>
    <w:rsid w:val="00574A21"/>
    <w:rsid w:val="00577785"/>
    <w:rsid w:val="0058201E"/>
    <w:rsid w:val="00582880"/>
    <w:rsid w:val="00584D3A"/>
    <w:rsid w:val="0058613E"/>
    <w:rsid w:val="00590701"/>
    <w:rsid w:val="00590E0A"/>
    <w:rsid w:val="0059169A"/>
    <w:rsid w:val="00593A19"/>
    <w:rsid w:val="00594B57"/>
    <w:rsid w:val="005959F9"/>
    <w:rsid w:val="005970AC"/>
    <w:rsid w:val="00597FA3"/>
    <w:rsid w:val="005A1305"/>
    <w:rsid w:val="005A28A5"/>
    <w:rsid w:val="005A33C4"/>
    <w:rsid w:val="005A391F"/>
    <w:rsid w:val="005A454C"/>
    <w:rsid w:val="005A555E"/>
    <w:rsid w:val="005A562C"/>
    <w:rsid w:val="005A63CB"/>
    <w:rsid w:val="005B1BE1"/>
    <w:rsid w:val="005B3663"/>
    <w:rsid w:val="005B369C"/>
    <w:rsid w:val="005B4527"/>
    <w:rsid w:val="005B4941"/>
    <w:rsid w:val="005C25AE"/>
    <w:rsid w:val="005C2921"/>
    <w:rsid w:val="005C5D3F"/>
    <w:rsid w:val="005C5F05"/>
    <w:rsid w:val="005D1E39"/>
    <w:rsid w:val="005D3B25"/>
    <w:rsid w:val="005E20CA"/>
    <w:rsid w:val="005E7A86"/>
    <w:rsid w:val="005F3E9C"/>
    <w:rsid w:val="005F565A"/>
    <w:rsid w:val="00601121"/>
    <w:rsid w:val="0060735C"/>
    <w:rsid w:val="006078FB"/>
    <w:rsid w:val="0061137B"/>
    <w:rsid w:val="00613853"/>
    <w:rsid w:val="00613939"/>
    <w:rsid w:val="006213A8"/>
    <w:rsid w:val="006215C5"/>
    <w:rsid w:val="00621EFA"/>
    <w:rsid w:val="00627110"/>
    <w:rsid w:val="00630913"/>
    <w:rsid w:val="0063267F"/>
    <w:rsid w:val="00632CFF"/>
    <w:rsid w:val="0063524D"/>
    <w:rsid w:val="00640384"/>
    <w:rsid w:val="00643F6A"/>
    <w:rsid w:val="006461AA"/>
    <w:rsid w:val="0064720C"/>
    <w:rsid w:val="006512C3"/>
    <w:rsid w:val="006529AF"/>
    <w:rsid w:val="00655FC2"/>
    <w:rsid w:val="006577FD"/>
    <w:rsid w:val="00660D9F"/>
    <w:rsid w:val="00660EA2"/>
    <w:rsid w:val="0066254D"/>
    <w:rsid w:val="0066316F"/>
    <w:rsid w:val="006678FF"/>
    <w:rsid w:val="00672322"/>
    <w:rsid w:val="0067278B"/>
    <w:rsid w:val="00672AE4"/>
    <w:rsid w:val="00673BE9"/>
    <w:rsid w:val="00674A04"/>
    <w:rsid w:val="00675A4A"/>
    <w:rsid w:val="00675AAD"/>
    <w:rsid w:val="00676EFC"/>
    <w:rsid w:val="00681820"/>
    <w:rsid w:val="00681A50"/>
    <w:rsid w:val="00683239"/>
    <w:rsid w:val="006862EA"/>
    <w:rsid w:val="00692706"/>
    <w:rsid w:val="0069399A"/>
    <w:rsid w:val="00694AC1"/>
    <w:rsid w:val="0069557F"/>
    <w:rsid w:val="006A0583"/>
    <w:rsid w:val="006A54A8"/>
    <w:rsid w:val="006A6149"/>
    <w:rsid w:val="006A67A1"/>
    <w:rsid w:val="006C2C93"/>
    <w:rsid w:val="006C5135"/>
    <w:rsid w:val="006D3BBD"/>
    <w:rsid w:val="006D5463"/>
    <w:rsid w:val="006D5EC6"/>
    <w:rsid w:val="006D76BC"/>
    <w:rsid w:val="006E2651"/>
    <w:rsid w:val="006E2D3E"/>
    <w:rsid w:val="006E3D3B"/>
    <w:rsid w:val="006E529D"/>
    <w:rsid w:val="006E6BCB"/>
    <w:rsid w:val="006F0985"/>
    <w:rsid w:val="006F565F"/>
    <w:rsid w:val="006F7B63"/>
    <w:rsid w:val="007024E0"/>
    <w:rsid w:val="007055A7"/>
    <w:rsid w:val="00707476"/>
    <w:rsid w:val="0071288B"/>
    <w:rsid w:val="0072022D"/>
    <w:rsid w:val="00721F31"/>
    <w:rsid w:val="00722C6C"/>
    <w:rsid w:val="00723B93"/>
    <w:rsid w:val="00723FF5"/>
    <w:rsid w:val="00724B1C"/>
    <w:rsid w:val="00731491"/>
    <w:rsid w:val="00731594"/>
    <w:rsid w:val="0073189A"/>
    <w:rsid w:val="007318C3"/>
    <w:rsid w:val="00733173"/>
    <w:rsid w:val="0073328B"/>
    <w:rsid w:val="00733A80"/>
    <w:rsid w:val="007350AA"/>
    <w:rsid w:val="00735824"/>
    <w:rsid w:val="00735B22"/>
    <w:rsid w:val="007373B0"/>
    <w:rsid w:val="00741FCB"/>
    <w:rsid w:val="00746105"/>
    <w:rsid w:val="00746831"/>
    <w:rsid w:val="0075551D"/>
    <w:rsid w:val="00757EBD"/>
    <w:rsid w:val="007622D7"/>
    <w:rsid w:val="00766AF3"/>
    <w:rsid w:val="007723DC"/>
    <w:rsid w:val="00772D15"/>
    <w:rsid w:val="00772DD0"/>
    <w:rsid w:val="007730E3"/>
    <w:rsid w:val="0077453B"/>
    <w:rsid w:val="00774657"/>
    <w:rsid w:val="00774A82"/>
    <w:rsid w:val="00777DFF"/>
    <w:rsid w:val="0078046C"/>
    <w:rsid w:val="0078488B"/>
    <w:rsid w:val="00785D1C"/>
    <w:rsid w:val="00786185"/>
    <w:rsid w:val="00787760"/>
    <w:rsid w:val="007908F1"/>
    <w:rsid w:val="00791B72"/>
    <w:rsid w:val="0079281A"/>
    <w:rsid w:val="00794488"/>
    <w:rsid w:val="007955BF"/>
    <w:rsid w:val="00795C2E"/>
    <w:rsid w:val="007976E5"/>
    <w:rsid w:val="007A6219"/>
    <w:rsid w:val="007B24DD"/>
    <w:rsid w:val="007B3504"/>
    <w:rsid w:val="007B4627"/>
    <w:rsid w:val="007B5E2C"/>
    <w:rsid w:val="007B5EB5"/>
    <w:rsid w:val="007C0755"/>
    <w:rsid w:val="007C3AE1"/>
    <w:rsid w:val="007C65EF"/>
    <w:rsid w:val="007C7F67"/>
    <w:rsid w:val="007D0EF8"/>
    <w:rsid w:val="007D2F44"/>
    <w:rsid w:val="007D359E"/>
    <w:rsid w:val="007D3A91"/>
    <w:rsid w:val="007D6F9C"/>
    <w:rsid w:val="007E1171"/>
    <w:rsid w:val="007E12EB"/>
    <w:rsid w:val="007E2CF0"/>
    <w:rsid w:val="007E5796"/>
    <w:rsid w:val="007E5B67"/>
    <w:rsid w:val="007E7985"/>
    <w:rsid w:val="007F09E5"/>
    <w:rsid w:val="007F24D4"/>
    <w:rsid w:val="007F63B1"/>
    <w:rsid w:val="007F6CF1"/>
    <w:rsid w:val="007F6F09"/>
    <w:rsid w:val="00802401"/>
    <w:rsid w:val="00802BB6"/>
    <w:rsid w:val="00804798"/>
    <w:rsid w:val="00804A8D"/>
    <w:rsid w:val="00805CA0"/>
    <w:rsid w:val="00812237"/>
    <w:rsid w:val="008134F2"/>
    <w:rsid w:val="008173AC"/>
    <w:rsid w:val="00821B54"/>
    <w:rsid w:val="0082282D"/>
    <w:rsid w:val="00825722"/>
    <w:rsid w:val="008336AB"/>
    <w:rsid w:val="008343FE"/>
    <w:rsid w:val="00834A51"/>
    <w:rsid w:val="00836B25"/>
    <w:rsid w:val="00841506"/>
    <w:rsid w:val="008418EB"/>
    <w:rsid w:val="008423AA"/>
    <w:rsid w:val="00844616"/>
    <w:rsid w:val="008462BA"/>
    <w:rsid w:val="00846CE0"/>
    <w:rsid w:val="00847297"/>
    <w:rsid w:val="0085082C"/>
    <w:rsid w:val="008527AA"/>
    <w:rsid w:val="00854003"/>
    <w:rsid w:val="00854A4C"/>
    <w:rsid w:val="008727B0"/>
    <w:rsid w:val="00872DB8"/>
    <w:rsid w:val="00873BEA"/>
    <w:rsid w:val="0087414A"/>
    <w:rsid w:val="008745C7"/>
    <w:rsid w:val="00877873"/>
    <w:rsid w:val="00877EF5"/>
    <w:rsid w:val="00880567"/>
    <w:rsid w:val="008825E8"/>
    <w:rsid w:val="00885087"/>
    <w:rsid w:val="008858D6"/>
    <w:rsid w:val="00886B98"/>
    <w:rsid w:val="00887CB9"/>
    <w:rsid w:val="0089042A"/>
    <w:rsid w:val="008A0FE1"/>
    <w:rsid w:val="008A2230"/>
    <w:rsid w:val="008A2A64"/>
    <w:rsid w:val="008A4D9E"/>
    <w:rsid w:val="008A70ED"/>
    <w:rsid w:val="008B06D0"/>
    <w:rsid w:val="008B3428"/>
    <w:rsid w:val="008C2558"/>
    <w:rsid w:val="008C3D57"/>
    <w:rsid w:val="008C4FB2"/>
    <w:rsid w:val="008C70C1"/>
    <w:rsid w:val="008D19C7"/>
    <w:rsid w:val="008D325B"/>
    <w:rsid w:val="008D708A"/>
    <w:rsid w:val="008E1F4C"/>
    <w:rsid w:val="008E20A2"/>
    <w:rsid w:val="008F17B0"/>
    <w:rsid w:val="008F3CCB"/>
    <w:rsid w:val="00901115"/>
    <w:rsid w:val="009014DE"/>
    <w:rsid w:val="00907971"/>
    <w:rsid w:val="00910518"/>
    <w:rsid w:val="00911DE8"/>
    <w:rsid w:val="00912249"/>
    <w:rsid w:val="009157A4"/>
    <w:rsid w:val="009163F2"/>
    <w:rsid w:val="00916B98"/>
    <w:rsid w:val="00920C8B"/>
    <w:rsid w:val="009215D9"/>
    <w:rsid w:val="009240E4"/>
    <w:rsid w:val="0092462B"/>
    <w:rsid w:val="009265E7"/>
    <w:rsid w:val="00927195"/>
    <w:rsid w:val="00930212"/>
    <w:rsid w:val="00931C0A"/>
    <w:rsid w:val="00931DDA"/>
    <w:rsid w:val="00931FFD"/>
    <w:rsid w:val="00933376"/>
    <w:rsid w:val="009339FD"/>
    <w:rsid w:val="009343CF"/>
    <w:rsid w:val="00934D91"/>
    <w:rsid w:val="0093571B"/>
    <w:rsid w:val="009376AE"/>
    <w:rsid w:val="00945C1F"/>
    <w:rsid w:val="00952317"/>
    <w:rsid w:val="009548A6"/>
    <w:rsid w:val="00955E43"/>
    <w:rsid w:val="00956422"/>
    <w:rsid w:val="00956D2F"/>
    <w:rsid w:val="00960BF7"/>
    <w:rsid w:val="0096278B"/>
    <w:rsid w:val="009649C3"/>
    <w:rsid w:val="0096690A"/>
    <w:rsid w:val="00967E00"/>
    <w:rsid w:val="00974094"/>
    <w:rsid w:val="0097433B"/>
    <w:rsid w:val="0097458C"/>
    <w:rsid w:val="009760A8"/>
    <w:rsid w:val="00976D00"/>
    <w:rsid w:val="00982188"/>
    <w:rsid w:val="00983229"/>
    <w:rsid w:val="00984398"/>
    <w:rsid w:val="00984804"/>
    <w:rsid w:val="009860F9"/>
    <w:rsid w:val="00991BE4"/>
    <w:rsid w:val="00992DFB"/>
    <w:rsid w:val="00993300"/>
    <w:rsid w:val="009952A4"/>
    <w:rsid w:val="009968A6"/>
    <w:rsid w:val="00996B11"/>
    <w:rsid w:val="009A18AB"/>
    <w:rsid w:val="009A3121"/>
    <w:rsid w:val="009A546D"/>
    <w:rsid w:val="009A68A6"/>
    <w:rsid w:val="009A79F2"/>
    <w:rsid w:val="009B0DB0"/>
    <w:rsid w:val="009B1340"/>
    <w:rsid w:val="009B26FA"/>
    <w:rsid w:val="009B4F9C"/>
    <w:rsid w:val="009C17EE"/>
    <w:rsid w:val="009C4CE6"/>
    <w:rsid w:val="009C72AA"/>
    <w:rsid w:val="009D196D"/>
    <w:rsid w:val="009D7D86"/>
    <w:rsid w:val="009E03BC"/>
    <w:rsid w:val="009E28E9"/>
    <w:rsid w:val="009E2A1F"/>
    <w:rsid w:val="009E32A6"/>
    <w:rsid w:val="009E4651"/>
    <w:rsid w:val="009E4743"/>
    <w:rsid w:val="009E4D65"/>
    <w:rsid w:val="009E7946"/>
    <w:rsid w:val="009F4826"/>
    <w:rsid w:val="009F5802"/>
    <w:rsid w:val="009F616B"/>
    <w:rsid w:val="009F6BE8"/>
    <w:rsid w:val="009F7CE7"/>
    <w:rsid w:val="00A0003B"/>
    <w:rsid w:val="00A02246"/>
    <w:rsid w:val="00A045B6"/>
    <w:rsid w:val="00A04905"/>
    <w:rsid w:val="00A107F1"/>
    <w:rsid w:val="00A10C4B"/>
    <w:rsid w:val="00A144A5"/>
    <w:rsid w:val="00A14B6A"/>
    <w:rsid w:val="00A15D61"/>
    <w:rsid w:val="00A16D30"/>
    <w:rsid w:val="00A16E0D"/>
    <w:rsid w:val="00A17532"/>
    <w:rsid w:val="00A22AC7"/>
    <w:rsid w:val="00A273FF"/>
    <w:rsid w:val="00A27E29"/>
    <w:rsid w:val="00A3287A"/>
    <w:rsid w:val="00A33AD0"/>
    <w:rsid w:val="00A366E7"/>
    <w:rsid w:val="00A42177"/>
    <w:rsid w:val="00A42C04"/>
    <w:rsid w:val="00A43D7F"/>
    <w:rsid w:val="00A44DCD"/>
    <w:rsid w:val="00A4713A"/>
    <w:rsid w:val="00A47C3C"/>
    <w:rsid w:val="00A52815"/>
    <w:rsid w:val="00A52F49"/>
    <w:rsid w:val="00A54FC2"/>
    <w:rsid w:val="00A55F0B"/>
    <w:rsid w:val="00A55F25"/>
    <w:rsid w:val="00A60115"/>
    <w:rsid w:val="00A60520"/>
    <w:rsid w:val="00A60748"/>
    <w:rsid w:val="00A669B2"/>
    <w:rsid w:val="00A71D9E"/>
    <w:rsid w:val="00A71E76"/>
    <w:rsid w:val="00A72778"/>
    <w:rsid w:val="00A73EE9"/>
    <w:rsid w:val="00A74B1A"/>
    <w:rsid w:val="00A74EA6"/>
    <w:rsid w:val="00A76680"/>
    <w:rsid w:val="00A805BE"/>
    <w:rsid w:val="00A82253"/>
    <w:rsid w:val="00A836C4"/>
    <w:rsid w:val="00A86153"/>
    <w:rsid w:val="00A86F2D"/>
    <w:rsid w:val="00A915CD"/>
    <w:rsid w:val="00A92077"/>
    <w:rsid w:val="00A923DC"/>
    <w:rsid w:val="00A95465"/>
    <w:rsid w:val="00A96B20"/>
    <w:rsid w:val="00AA0109"/>
    <w:rsid w:val="00AA1A07"/>
    <w:rsid w:val="00AA33AD"/>
    <w:rsid w:val="00AA44E2"/>
    <w:rsid w:val="00AA6724"/>
    <w:rsid w:val="00AB2D93"/>
    <w:rsid w:val="00AB5EEA"/>
    <w:rsid w:val="00AB67FD"/>
    <w:rsid w:val="00AC661D"/>
    <w:rsid w:val="00AC66E3"/>
    <w:rsid w:val="00AD10FD"/>
    <w:rsid w:val="00AD1E59"/>
    <w:rsid w:val="00AD24BA"/>
    <w:rsid w:val="00AD2ED9"/>
    <w:rsid w:val="00AD34CB"/>
    <w:rsid w:val="00AD38E8"/>
    <w:rsid w:val="00AD5D4A"/>
    <w:rsid w:val="00AE1EC2"/>
    <w:rsid w:val="00AE2352"/>
    <w:rsid w:val="00AE4270"/>
    <w:rsid w:val="00AF1D63"/>
    <w:rsid w:val="00AF2EBF"/>
    <w:rsid w:val="00AF3A0A"/>
    <w:rsid w:val="00AF5C22"/>
    <w:rsid w:val="00AF69B9"/>
    <w:rsid w:val="00AF6C03"/>
    <w:rsid w:val="00AF6F09"/>
    <w:rsid w:val="00B01830"/>
    <w:rsid w:val="00B04A6B"/>
    <w:rsid w:val="00B10100"/>
    <w:rsid w:val="00B10502"/>
    <w:rsid w:val="00B115AE"/>
    <w:rsid w:val="00B1337F"/>
    <w:rsid w:val="00B14B5C"/>
    <w:rsid w:val="00B1543F"/>
    <w:rsid w:val="00B17877"/>
    <w:rsid w:val="00B20A10"/>
    <w:rsid w:val="00B2132D"/>
    <w:rsid w:val="00B2225C"/>
    <w:rsid w:val="00B236AC"/>
    <w:rsid w:val="00B24719"/>
    <w:rsid w:val="00B30570"/>
    <w:rsid w:val="00B32B51"/>
    <w:rsid w:val="00B33ADC"/>
    <w:rsid w:val="00B36121"/>
    <w:rsid w:val="00B36D3C"/>
    <w:rsid w:val="00B374D5"/>
    <w:rsid w:val="00B43E6E"/>
    <w:rsid w:val="00B46AD0"/>
    <w:rsid w:val="00B47789"/>
    <w:rsid w:val="00B50862"/>
    <w:rsid w:val="00B509D7"/>
    <w:rsid w:val="00B54804"/>
    <w:rsid w:val="00B54B24"/>
    <w:rsid w:val="00B55694"/>
    <w:rsid w:val="00B55EB4"/>
    <w:rsid w:val="00B560F0"/>
    <w:rsid w:val="00B57CEA"/>
    <w:rsid w:val="00B63B47"/>
    <w:rsid w:val="00B6605A"/>
    <w:rsid w:val="00B744CF"/>
    <w:rsid w:val="00B80A47"/>
    <w:rsid w:val="00B81C59"/>
    <w:rsid w:val="00B83ABC"/>
    <w:rsid w:val="00B83DD2"/>
    <w:rsid w:val="00B859ED"/>
    <w:rsid w:val="00B8688C"/>
    <w:rsid w:val="00B87AC5"/>
    <w:rsid w:val="00B94616"/>
    <w:rsid w:val="00B96D1C"/>
    <w:rsid w:val="00B97CB4"/>
    <w:rsid w:val="00B97EBB"/>
    <w:rsid w:val="00BA5983"/>
    <w:rsid w:val="00BA6C6A"/>
    <w:rsid w:val="00BB155E"/>
    <w:rsid w:val="00BB3D79"/>
    <w:rsid w:val="00BB4AED"/>
    <w:rsid w:val="00BC0501"/>
    <w:rsid w:val="00BC1F24"/>
    <w:rsid w:val="00BC4E3B"/>
    <w:rsid w:val="00BC6BE8"/>
    <w:rsid w:val="00BC6E39"/>
    <w:rsid w:val="00BD0874"/>
    <w:rsid w:val="00BD356E"/>
    <w:rsid w:val="00BD3855"/>
    <w:rsid w:val="00BE5C0A"/>
    <w:rsid w:val="00BE78D9"/>
    <w:rsid w:val="00BF105C"/>
    <w:rsid w:val="00BF12ED"/>
    <w:rsid w:val="00BF16C6"/>
    <w:rsid w:val="00BF1B85"/>
    <w:rsid w:val="00BF2469"/>
    <w:rsid w:val="00BF3AF1"/>
    <w:rsid w:val="00BF40E6"/>
    <w:rsid w:val="00C01B14"/>
    <w:rsid w:val="00C02AF7"/>
    <w:rsid w:val="00C03628"/>
    <w:rsid w:val="00C06938"/>
    <w:rsid w:val="00C07519"/>
    <w:rsid w:val="00C1263F"/>
    <w:rsid w:val="00C12911"/>
    <w:rsid w:val="00C14440"/>
    <w:rsid w:val="00C210EC"/>
    <w:rsid w:val="00C21D88"/>
    <w:rsid w:val="00C21E56"/>
    <w:rsid w:val="00C23406"/>
    <w:rsid w:val="00C2504E"/>
    <w:rsid w:val="00C269EE"/>
    <w:rsid w:val="00C26A44"/>
    <w:rsid w:val="00C367C1"/>
    <w:rsid w:val="00C379E7"/>
    <w:rsid w:val="00C40135"/>
    <w:rsid w:val="00C405D2"/>
    <w:rsid w:val="00C42330"/>
    <w:rsid w:val="00C426DA"/>
    <w:rsid w:val="00C47F18"/>
    <w:rsid w:val="00C5256C"/>
    <w:rsid w:val="00C52EBC"/>
    <w:rsid w:val="00C53B2C"/>
    <w:rsid w:val="00C6111E"/>
    <w:rsid w:val="00C62030"/>
    <w:rsid w:val="00C627FE"/>
    <w:rsid w:val="00C65127"/>
    <w:rsid w:val="00C65457"/>
    <w:rsid w:val="00C65643"/>
    <w:rsid w:val="00C66C06"/>
    <w:rsid w:val="00C755A5"/>
    <w:rsid w:val="00C80720"/>
    <w:rsid w:val="00C814CB"/>
    <w:rsid w:val="00C81BEB"/>
    <w:rsid w:val="00C83332"/>
    <w:rsid w:val="00C83534"/>
    <w:rsid w:val="00C86388"/>
    <w:rsid w:val="00C90A5A"/>
    <w:rsid w:val="00C9150B"/>
    <w:rsid w:val="00C92BB7"/>
    <w:rsid w:val="00C960F8"/>
    <w:rsid w:val="00CA0815"/>
    <w:rsid w:val="00CA10F1"/>
    <w:rsid w:val="00CA309E"/>
    <w:rsid w:val="00CA36D7"/>
    <w:rsid w:val="00CA65F5"/>
    <w:rsid w:val="00CB114B"/>
    <w:rsid w:val="00CB18C9"/>
    <w:rsid w:val="00CB3CAB"/>
    <w:rsid w:val="00CB4347"/>
    <w:rsid w:val="00CC0D0A"/>
    <w:rsid w:val="00CC0D9C"/>
    <w:rsid w:val="00CC1350"/>
    <w:rsid w:val="00CC24F6"/>
    <w:rsid w:val="00CC25A9"/>
    <w:rsid w:val="00CC3854"/>
    <w:rsid w:val="00CC397C"/>
    <w:rsid w:val="00CC53BF"/>
    <w:rsid w:val="00CC573C"/>
    <w:rsid w:val="00CC713F"/>
    <w:rsid w:val="00CC7487"/>
    <w:rsid w:val="00CD4DB7"/>
    <w:rsid w:val="00CE084F"/>
    <w:rsid w:val="00CE0931"/>
    <w:rsid w:val="00CE171A"/>
    <w:rsid w:val="00CE2A09"/>
    <w:rsid w:val="00CE451F"/>
    <w:rsid w:val="00CF026F"/>
    <w:rsid w:val="00CF4C43"/>
    <w:rsid w:val="00CF66E4"/>
    <w:rsid w:val="00D04097"/>
    <w:rsid w:val="00D05109"/>
    <w:rsid w:val="00D05DBC"/>
    <w:rsid w:val="00D0730A"/>
    <w:rsid w:val="00D11725"/>
    <w:rsid w:val="00D12537"/>
    <w:rsid w:val="00D13952"/>
    <w:rsid w:val="00D16813"/>
    <w:rsid w:val="00D200B0"/>
    <w:rsid w:val="00D20429"/>
    <w:rsid w:val="00D310BA"/>
    <w:rsid w:val="00D3199B"/>
    <w:rsid w:val="00D37085"/>
    <w:rsid w:val="00D404DF"/>
    <w:rsid w:val="00D41F46"/>
    <w:rsid w:val="00D421BD"/>
    <w:rsid w:val="00D44106"/>
    <w:rsid w:val="00D441FA"/>
    <w:rsid w:val="00D445E0"/>
    <w:rsid w:val="00D50253"/>
    <w:rsid w:val="00D54F9D"/>
    <w:rsid w:val="00D5570E"/>
    <w:rsid w:val="00D57573"/>
    <w:rsid w:val="00D576EE"/>
    <w:rsid w:val="00D61802"/>
    <w:rsid w:val="00D61F32"/>
    <w:rsid w:val="00D7161E"/>
    <w:rsid w:val="00D732D4"/>
    <w:rsid w:val="00D776C7"/>
    <w:rsid w:val="00D805F3"/>
    <w:rsid w:val="00D821F6"/>
    <w:rsid w:val="00D83EDB"/>
    <w:rsid w:val="00D84F9D"/>
    <w:rsid w:val="00D84FD1"/>
    <w:rsid w:val="00D878E6"/>
    <w:rsid w:val="00D87B6C"/>
    <w:rsid w:val="00D87FE9"/>
    <w:rsid w:val="00D90B61"/>
    <w:rsid w:val="00D92846"/>
    <w:rsid w:val="00D93A74"/>
    <w:rsid w:val="00D948C2"/>
    <w:rsid w:val="00D97233"/>
    <w:rsid w:val="00DA1A6F"/>
    <w:rsid w:val="00DA221E"/>
    <w:rsid w:val="00DA2C56"/>
    <w:rsid w:val="00DA5760"/>
    <w:rsid w:val="00DA735E"/>
    <w:rsid w:val="00DB063E"/>
    <w:rsid w:val="00DC1FF7"/>
    <w:rsid w:val="00DC3909"/>
    <w:rsid w:val="00DC3D54"/>
    <w:rsid w:val="00DC6C76"/>
    <w:rsid w:val="00DD1F48"/>
    <w:rsid w:val="00DD25E5"/>
    <w:rsid w:val="00DD3B2E"/>
    <w:rsid w:val="00DD3C1F"/>
    <w:rsid w:val="00DD4199"/>
    <w:rsid w:val="00DD6C87"/>
    <w:rsid w:val="00DD6E32"/>
    <w:rsid w:val="00DE06C1"/>
    <w:rsid w:val="00DE45EA"/>
    <w:rsid w:val="00DE580B"/>
    <w:rsid w:val="00DE5CA5"/>
    <w:rsid w:val="00DE5E3F"/>
    <w:rsid w:val="00DE7042"/>
    <w:rsid w:val="00DE7AAA"/>
    <w:rsid w:val="00DF786B"/>
    <w:rsid w:val="00E01954"/>
    <w:rsid w:val="00E024F7"/>
    <w:rsid w:val="00E02D34"/>
    <w:rsid w:val="00E03690"/>
    <w:rsid w:val="00E04406"/>
    <w:rsid w:val="00E07254"/>
    <w:rsid w:val="00E07F0E"/>
    <w:rsid w:val="00E108BB"/>
    <w:rsid w:val="00E1127D"/>
    <w:rsid w:val="00E12070"/>
    <w:rsid w:val="00E12197"/>
    <w:rsid w:val="00E12B72"/>
    <w:rsid w:val="00E151BB"/>
    <w:rsid w:val="00E169E1"/>
    <w:rsid w:val="00E176CB"/>
    <w:rsid w:val="00E20E02"/>
    <w:rsid w:val="00E241C7"/>
    <w:rsid w:val="00E24248"/>
    <w:rsid w:val="00E259C1"/>
    <w:rsid w:val="00E25EAD"/>
    <w:rsid w:val="00E2662A"/>
    <w:rsid w:val="00E3346C"/>
    <w:rsid w:val="00E33A77"/>
    <w:rsid w:val="00E342AC"/>
    <w:rsid w:val="00E3681C"/>
    <w:rsid w:val="00E36AA1"/>
    <w:rsid w:val="00E377F9"/>
    <w:rsid w:val="00E37F22"/>
    <w:rsid w:val="00E41065"/>
    <w:rsid w:val="00E4136E"/>
    <w:rsid w:val="00E41DAF"/>
    <w:rsid w:val="00E43175"/>
    <w:rsid w:val="00E45AED"/>
    <w:rsid w:val="00E45C04"/>
    <w:rsid w:val="00E45D51"/>
    <w:rsid w:val="00E53C49"/>
    <w:rsid w:val="00E54963"/>
    <w:rsid w:val="00E55366"/>
    <w:rsid w:val="00E606FF"/>
    <w:rsid w:val="00E6453F"/>
    <w:rsid w:val="00E669EA"/>
    <w:rsid w:val="00E67502"/>
    <w:rsid w:val="00E67559"/>
    <w:rsid w:val="00E70B68"/>
    <w:rsid w:val="00E71381"/>
    <w:rsid w:val="00E73477"/>
    <w:rsid w:val="00E73BCF"/>
    <w:rsid w:val="00E76584"/>
    <w:rsid w:val="00E83DBE"/>
    <w:rsid w:val="00E859A0"/>
    <w:rsid w:val="00E85C2B"/>
    <w:rsid w:val="00E87729"/>
    <w:rsid w:val="00E90565"/>
    <w:rsid w:val="00E94C45"/>
    <w:rsid w:val="00E96BBC"/>
    <w:rsid w:val="00EA138F"/>
    <w:rsid w:val="00EA3418"/>
    <w:rsid w:val="00EA3DD8"/>
    <w:rsid w:val="00EB2461"/>
    <w:rsid w:val="00EB24D7"/>
    <w:rsid w:val="00EB29A3"/>
    <w:rsid w:val="00EB3D10"/>
    <w:rsid w:val="00EB7559"/>
    <w:rsid w:val="00EC546D"/>
    <w:rsid w:val="00EC6F36"/>
    <w:rsid w:val="00ED1C40"/>
    <w:rsid w:val="00EE4069"/>
    <w:rsid w:val="00EE49A6"/>
    <w:rsid w:val="00EE5228"/>
    <w:rsid w:val="00EE5357"/>
    <w:rsid w:val="00EE7616"/>
    <w:rsid w:val="00EF1122"/>
    <w:rsid w:val="00EF1682"/>
    <w:rsid w:val="00EF2A43"/>
    <w:rsid w:val="00EF7076"/>
    <w:rsid w:val="00F00D8F"/>
    <w:rsid w:val="00F010A8"/>
    <w:rsid w:val="00F0153B"/>
    <w:rsid w:val="00F01BD3"/>
    <w:rsid w:val="00F05735"/>
    <w:rsid w:val="00F05D6C"/>
    <w:rsid w:val="00F10AEF"/>
    <w:rsid w:val="00F11C6F"/>
    <w:rsid w:val="00F12D78"/>
    <w:rsid w:val="00F1364C"/>
    <w:rsid w:val="00F13B4F"/>
    <w:rsid w:val="00F145EC"/>
    <w:rsid w:val="00F156ED"/>
    <w:rsid w:val="00F2023C"/>
    <w:rsid w:val="00F207A5"/>
    <w:rsid w:val="00F21572"/>
    <w:rsid w:val="00F241E0"/>
    <w:rsid w:val="00F257FC"/>
    <w:rsid w:val="00F300B5"/>
    <w:rsid w:val="00F3020D"/>
    <w:rsid w:val="00F30EB5"/>
    <w:rsid w:val="00F314EF"/>
    <w:rsid w:val="00F31DEA"/>
    <w:rsid w:val="00F34A9C"/>
    <w:rsid w:val="00F3611B"/>
    <w:rsid w:val="00F36637"/>
    <w:rsid w:val="00F37D3F"/>
    <w:rsid w:val="00F4011E"/>
    <w:rsid w:val="00F43279"/>
    <w:rsid w:val="00F46E98"/>
    <w:rsid w:val="00F53955"/>
    <w:rsid w:val="00F61D8E"/>
    <w:rsid w:val="00F61DCF"/>
    <w:rsid w:val="00F64050"/>
    <w:rsid w:val="00F679AA"/>
    <w:rsid w:val="00F67D2C"/>
    <w:rsid w:val="00F7149F"/>
    <w:rsid w:val="00F71E9A"/>
    <w:rsid w:val="00F72659"/>
    <w:rsid w:val="00F7307A"/>
    <w:rsid w:val="00F76A75"/>
    <w:rsid w:val="00F80F46"/>
    <w:rsid w:val="00F81A3B"/>
    <w:rsid w:val="00F825C1"/>
    <w:rsid w:val="00F864A1"/>
    <w:rsid w:val="00F87220"/>
    <w:rsid w:val="00F90D8E"/>
    <w:rsid w:val="00F912AA"/>
    <w:rsid w:val="00F9649D"/>
    <w:rsid w:val="00FA2E9A"/>
    <w:rsid w:val="00FA2E9C"/>
    <w:rsid w:val="00FA3353"/>
    <w:rsid w:val="00FA65A0"/>
    <w:rsid w:val="00FA787E"/>
    <w:rsid w:val="00FB23F9"/>
    <w:rsid w:val="00FB45DE"/>
    <w:rsid w:val="00FB741D"/>
    <w:rsid w:val="00FC00ED"/>
    <w:rsid w:val="00FC14B8"/>
    <w:rsid w:val="00FC254C"/>
    <w:rsid w:val="00FC3C00"/>
    <w:rsid w:val="00FC4BCF"/>
    <w:rsid w:val="00FC7620"/>
    <w:rsid w:val="00FD19E7"/>
    <w:rsid w:val="00FD3A1F"/>
    <w:rsid w:val="00FD4E70"/>
    <w:rsid w:val="00FD5DD0"/>
    <w:rsid w:val="00FD6E4F"/>
    <w:rsid w:val="00FE0FC3"/>
    <w:rsid w:val="00FE24CA"/>
    <w:rsid w:val="00FE2CFF"/>
    <w:rsid w:val="00FF167C"/>
    <w:rsid w:val="00FF3643"/>
    <w:rsid w:val="00FF4A00"/>
    <w:rsid w:val="00FF52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TableGrid">
    <w:name w:val="Table Grid"/>
    <w:basedOn w:val="TableNormal"/>
    <w:uiPriority w:val="99"/>
    <w:rsid w:val="00FA65A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1820"/>
    <w:pPr>
      <w:ind w:leftChars="400" w:left="840"/>
    </w:pPr>
  </w:style>
  <w:style w:type="paragraph" w:styleId="BalloonText">
    <w:name w:val="Balloon Text"/>
    <w:basedOn w:val="Normal"/>
    <w:link w:val="BalloonTextChar"/>
    <w:uiPriority w:val="99"/>
    <w:semiHidden/>
    <w:rsid w:val="008A0FE1"/>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8A0FE1"/>
    <w:rPr>
      <w:rFonts w:ascii="游ゴシック Light" w:eastAsia="游ゴシック Light" w:hAnsi="游ゴシック Light" w:cs="Times New Roman"/>
      <w:sz w:val="18"/>
      <w:szCs w:val="18"/>
    </w:rPr>
  </w:style>
  <w:style w:type="paragraph" w:styleId="Header">
    <w:name w:val="header"/>
    <w:basedOn w:val="Normal"/>
    <w:link w:val="HeaderChar"/>
    <w:uiPriority w:val="99"/>
    <w:rsid w:val="00A42C04"/>
    <w:pPr>
      <w:tabs>
        <w:tab w:val="center" w:pos="4252"/>
        <w:tab w:val="right" w:pos="8504"/>
      </w:tabs>
      <w:snapToGrid w:val="0"/>
    </w:pPr>
  </w:style>
  <w:style w:type="character" w:customStyle="1" w:styleId="HeaderChar">
    <w:name w:val="Header Char"/>
    <w:basedOn w:val="DefaultParagraphFont"/>
    <w:link w:val="Header"/>
    <w:uiPriority w:val="99"/>
    <w:locked/>
    <w:rsid w:val="00A42C04"/>
    <w:rPr>
      <w:rFonts w:cs="Times New Roman"/>
    </w:rPr>
  </w:style>
  <w:style w:type="paragraph" w:styleId="Footer">
    <w:name w:val="footer"/>
    <w:basedOn w:val="Normal"/>
    <w:link w:val="FooterChar"/>
    <w:uiPriority w:val="99"/>
    <w:rsid w:val="00A42C04"/>
    <w:pPr>
      <w:tabs>
        <w:tab w:val="center" w:pos="4252"/>
        <w:tab w:val="right" w:pos="8504"/>
      </w:tabs>
      <w:snapToGrid w:val="0"/>
    </w:pPr>
  </w:style>
  <w:style w:type="character" w:customStyle="1" w:styleId="FooterChar">
    <w:name w:val="Footer Char"/>
    <w:basedOn w:val="DefaultParagraphFont"/>
    <w:link w:val="Footer"/>
    <w:uiPriority w:val="99"/>
    <w:locked/>
    <w:rsid w:val="00A42C04"/>
    <w:rPr>
      <w:rFonts w:cs="Times New Roman"/>
    </w:rPr>
  </w:style>
  <w:style w:type="character" w:styleId="CommentReference">
    <w:name w:val="annotation reference"/>
    <w:basedOn w:val="DefaultParagraphFont"/>
    <w:uiPriority w:val="99"/>
    <w:semiHidden/>
    <w:rsid w:val="00574A21"/>
    <w:rPr>
      <w:rFonts w:cs="Times New Roman"/>
      <w:sz w:val="18"/>
      <w:szCs w:val="18"/>
    </w:rPr>
  </w:style>
  <w:style w:type="paragraph" w:styleId="CommentText">
    <w:name w:val="annotation text"/>
    <w:basedOn w:val="Normal"/>
    <w:link w:val="CommentTextChar"/>
    <w:uiPriority w:val="99"/>
    <w:semiHidden/>
    <w:rsid w:val="00574A21"/>
    <w:pPr>
      <w:jc w:val="left"/>
    </w:pPr>
  </w:style>
  <w:style w:type="character" w:customStyle="1" w:styleId="CommentTextChar">
    <w:name w:val="Comment Text Char"/>
    <w:basedOn w:val="DefaultParagraphFont"/>
    <w:link w:val="CommentText"/>
    <w:uiPriority w:val="99"/>
    <w:semiHidden/>
    <w:locked/>
    <w:rsid w:val="00574A21"/>
    <w:rPr>
      <w:rFonts w:cs="Times New Roman"/>
    </w:rPr>
  </w:style>
  <w:style w:type="paragraph" w:styleId="CommentSubject">
    <w:name w:val="annotation subject"/>
    <w:basedOn w:val="CommentText"/>
    <w:next w:val="CommentText"/>
    <w:link w:val="CommentSubjectChar"/>
    <w:uiPriority w:val="99"/>
    <w:semiHidden/>
    <w:rsid w:val="00574A21"/>
    <w:rPr>
      <w:b/>
      <w:bCs/>
    </w:rPr>
  </w:style>
  <w:style w:type="character" w:customStyle="1" w:styleId="CommentSubjectChar">
    <w:name w:val="Comment Subject Char"/>
    <w:basedOn w:val="CommentTextChar"/>
    <w:link w:val="CommentSubject"/>
    <w:uiPriority w:val="99"/>
    <w:semiHidden/>
    <w:locked/>
    <w:rsid w:val="00574A21"/>
    <w:rPr>
      <w:b/>
      <w:bCs/>
    </w:rPr>
  </w:style>
  <w:style w:type="paragraph" w:styleId="Revision">
    <w:name w:val="Revision"/>
    <w:hidden/>
    <w:uiPriority w:val="99"/>
    <w:semiHidden/>
    <w:rsid w:val="00342428"/>
  </w:style>
  <w:style w:type="character" w:styleId="Strong">
    <w:name w:val="Strong"/>
    <w:basedOn w:val="DefaultParagraphFont"/>
    <w:uiPriority w:val="99"/>
    <w:qFormat/>
    <w:rsid w:val="009343CF"/>
    <w:rPr>
      <w:rFonts w:cs="Times New Roman"/>
      <w:b/>
      <w:bCs/>
    </w:rPr>
  </w:style>
  <w:style w:type="character" w:styleId="Hyperlink">
    <w:name w:val="Hyperlink"/>
    <w:basedOn w:val="DefaultParagraphFont"/>
    <w:uiPriority w:val="99"/>
    <w:rsid w:val="00FB741D"/>
    <w:rPr>
      <w:rFonts w:ascii="Times New Roman" w:hAnsi="Times New Roman" w:cs="Times New Roman"/>
      <w:color w:val="000000"/>
      <w:u w:val="single"/>
    </w:rPr>
  </w:style>
  <w:style w:type="character" w:styleId="PageNumber">
    <w:name w:val="page number"/>
    <w:basedOn w:val="DefaultParagraphFont"/>
    <w:uiPriority w:val="99"/>
    <w:rsid w:val="0018390E"/>
    <w:rPr>
      <w:rFonts w:cs="Times New Roman"/>
    </w:rPr>
  </w:style>
</w:styles>
</file>

<file path=word/webSettings.xml><?xml version="1.0" encoding="utf-8"?>
<w:webSettings xmlns:r="http://schemas.openxmlformats.org/officeDocument/2006/relationships" xmlns:w="http://schemas.openxmlformats.org/wordprocessingml/2006/main">
  <w:divs>
    <w:div w:id="748237606">
      <w:marLeft w:val="0"/>
      <w:marRight w:val="0"/>
      <w:marTop w:val="0"/>
      <w:marBottom w:val="0"/>
      <w:divBdr>
        <w:top w:val="none" w:sz="0" w:space="0" w:color="auto"/>
        <w:left w:val="none" w:sz="0" w:space="0" w:color="auto"/>
        <w:bottom w:val="none" w:sz="0" w:space="0" w:color="auto"/>
        <w:right w:val="none" w:sz="0" w:space="0" w:color="auto"/>
      </w:divBdr>
    </w:div>
    <w:div w:id="748237607">
      <w:marLeft w:val="0"/>
      <w:marRight w:val="0"/>
      <w:marTop w:val="0"/>
      <w:marBottom w:val="0"/>
      <w:divBdr>
        <w:top w:val="none" w:sz="0" w:space="0" w:color="auto"/>
        <w:left w:val="none" w:sz="0" w:space="0" w:color="auto"/>
        <w:bottom w:val="none" w:sz="0" w:space="0" w:color="auto"/>
        <w:right w:val="none" w:sz="0" w:space="0" w:color="auto"/>
      </w:divBdr>
    </w:div>
    <w:div w:id="748237608">
      <w:marLeft w:val="0"/>
      <w:marRight w:val="0"/>
      <w:marTop w:val="0"/>
      <w:marBottom w:val="0"/>
      <w:divBdr>
        <w:top w:val="none" w:sz="0" w:space="0" w:color="auto"/>
        <w:left w:val="none" w:sz="0" w:space="0" w:color="auto"/>
        <w:bottom w:val="none" w:sz="0" w:space="0" w:color="auto"/>
        <w:right w:val="none" w:sz="0" w:space="0" w:color="auto"/>
      </w:divBdr>
    </w:div>
    <w:div w:id="748237609">
      <w:marLeft w:val="0"/>
      <w:marRight w:val="0"/>
      <w:marTop w:val="0"/>
      <w:marBottom w:val="0"/>
      <w:divBdr>
        <w:top w:val="none" w:sz="0" w:space="0" w:color="auto"/>
        <w:left w:val="none" w:sz="0" w:space="0" w:color="auto"/>
        <w:bottom w:val="none" w:sz="0" w:space="0" w:color="auto"/>
        <w:right w:val="none" w:sz="0" w:space="0" w:color="auto"/>
      </w:divBdr>
    </w:div>
    <w:div w:id="748237610">
      <w:marLeft w:val="0"/>
      <w:marRight w:val="0"/>
      <w:marTop w:val="0"/>
      <w:marBottom w:val="0"/>
      <w:divBdr>
        <w:top w:val="none" w:sz="0" w:space="0" w:color="auto"/>
        <w:left w:val="none" w:sz="0" w:space="0" w:color="auto"/>
        <w:bottom w:val="none" w:sz="0" w:space="0" w:color="auto"/>
        <w:right w:val="none" w:sz="0" w:space="0" w:color="auto"/>
      </w:divBdr>
    </w:div>
    <w:div w:id="748237611">
      <w:marLeft w:val="0"/>
      <w:marRight w:val="0"/>
      <w:marTop w:val="0"/>
      <w:marBottom w:val="0"/>
      <w:divBdr>
        <w:top w:val="none" w:sz="0" w:space="0" w:color="auto"/>
        <w:left w:val="none" w:sz="0" w:space="0" w:color="auto"/>
        <w:bottom w:val="none" w:sz="0" w:space="0" w:color="auto"/>
        <w:right w:val="none" w:sz="0" w:space="0" w:color="auto"/>
      </w:divBdr>
    </w:div>
    <w:div w:id="748237612">
      <w:marLeft w:val="0"/>
      <w:marRight w:val="0"/>
      <w:marTop w:val="0"/>
      <w:marBottom w:val="0"/>
      <w:divBdr>
        <w:top w:val="none" w:sz="0" w:space="0" w:color="auto"/>
        <w:left w:val="none" w:sz="0" w:space="0" w:color="auto"/>
        <w:bottom w:val="none" w:sz="0" w:space="0" w:color="auto"/>
        <w:right w:val="none" w:sz="0" w:space="0" w:color="auto"/>
      </w:divBdr>
    </w:div>
    <w:div w:id="748237613">
      <w:marLeft w:val="0"/>
      <w:marRight w:val="0"/>
      <w:marTop w:val="0"/>
      <w:marBottom w:val="0"/>
      <w:divBdr>
        <w:top w:val="none" w:sz="0" w:space="0" w:color="auto"/>
        <w:left w:val="none" w:sz="0" w:space="0" w:color="auto"/>
        <w:bottom w:val="none" w:sz="0" w:space="0" w:color="auto"/>
        <w:right w:val="none" w:sz="0" w:space="0" w:color="auto"/>
      </w:divBdr>
    </w:div>
    <w:div w:id="748237614">
      <w:marLeft w:val="0"/>
      <w:marRight w:val="0"/>
      <w:marTop w:val="0"/>
      <w:marBottom w:val="0"/>
      <w:divBdr>
        <w:top w:val="none" w:sz="0" w:space="0" w:color="auto"/>
        <w:left w:val="none" w:sz="0" w:space="0" w:color="auto"/>
        <w:bottom w:val="none" w:sz="0" w:space="0" w:color="auto"/>
        <w:right w:val="none" w:sz="0" w:space="0" w:color="auto"/>
      </w:divBdr>
    </w:div>
    <w:div w:id="748237615">
      <w:marLeft w:val="0"/>
      <w:marRight w:val="0"/>
      <w:marTop w:val="0"/>
      <w:marBottom w:val="0"/>
      <w:divBdr>
        <w:top w:val="none" w:sz="0" w:space="0" w:color="auto"/>
        <w:left w:val="none" w:sz="0" w:space="0" w:color="auto"/>
        <w:bottom w:val="none" w:sz="0" w:space="0" w:color="auto"/>
        <w:right w:val="none" w:sz="0" w:space="0" w:color="auto"/>
      </w:divBdr>
    </w:div>
    <w:div w:id="748237616">
      <w:marLeft w:val="0"/>
      <w:marRight w:val="0"/>
      <w:marTop w:val="0"/>
      <w:marBottom w:val="0"/>
      <w:divBdr>
        <w:top w:val="none" w:sz="0" w:space="0" w:color="auto"/>
        <w:left w:val="none" w:sz="0" w:space="0" w:color="auto"/>
        <w:bottom w:val="none" w:sz="0" w:space="0" w:color="auto"/>
        <w:right w:val="none" w:sz="0" w:space="0" w:color="auto"/>
      </w:divBdr>
    </w:div>
    <w:div w:id="748237617">
      <w:marLeft w:val="0"/>
      <w:marRight w:val="0"/>
      <w:marTop w:val="0"/>
      <w:marBottom w:val="0"/>
      <w:divBdr>
        <w:top w:val="none" w:sz="0" w:space="0" w:color="auto"/>
        <w:left w:val="none" w:sz="0" w:space="0" w:color="auto"/>
        <w:bottom w:val="none" w:sz="0" w:space="0" w:color="auto"/>
        <w:right w:val="none" w:sz="0" w:space="0" w:color="auto"/>
      </w:divBdr>
    </w:div>
    <w:div w:id="748237618">
      <w:marLeft w:val="0"/>
      <w:marRight w:val="0"/>
      <w:marTop w:val="0"/>
      <w:marBottom w:val="0"/>
      <w:divBdr>
        <w:top w:val="none" w:sz="0" w:space="0" w:color="auto"/>
        <w:left w:val="none" w:sz="0" w:space="0" w:color="auto"/>
        <w:bottom w:val="none" w:sz="0" w:space="0" w:color="auto"/>
        <w:right w:val="none" w:sz="0" w:space="0" w:color="auto"/>
      </w:divBdr>
    </w:div>
    <w:div w:id="748237619">
      <w:marLeft w:val="0"/>
      <w:marRight w:val="0"/>
      <w:marTop w:val="0"/>
      <w:marBottom w:val="0"/>
      <w:divBdr>
        <w:top w:val="none" w:sz="0" w:space="0" w:color="auto"/>
        <w:left w:val="none" w:sz="0" w:space="0" w:color="auto"/>
        <w:bottom w:val="none" w:sz="0" w:space="0" w:color="auto"/>
        <w:right w:val="none" w:sz="0" w:space="0" w:color="auto"/>
      </w:divBdr>
    </w:div>
    <w:div w:id="748237620">
      <w:marLeft w:val="0"/>
      <w:marRight w:val="0"/>
      <w:marTop w:val="0"/>
      <w:marBottom w:val="0"/>
      <w:divBdr>
        <w:top w:val="none" w:sz="0" w:space="0" w:color="auto"/>
        <w:left w:val="none" w:sz="0" w:space="0" w:color="auto"/>
        <w:bottom w:val="none" w:sz="0" w:space="0" w:color="auto"/>
        <w:right w:val="none" w:sz="0" w:space="0" w:color="auto"/>
      </w:divBdr>
    </w:div>
    <w:div w:id="748237621">
      <w:marLeft w:val="0"/>
      <w:marRight w:val="0"/>
      <w:marTop w:val="0"/>
      <w:marBottom w:val="0"/>
      <w:divBdr>
        <w:top w:val="none" w:sz="0" w:space="0" w:color="auto"/>
        <w:left w:val="none" w:sz="0" w:space="0" w:color="auto"/>
        <w:bottom w:val="none" w:sz="0" w:space="0" w:color="auto"/>
        <w:right w:val="none" w:sz="0" w:space="0" w:color="auto"/>
      </w:divBdr>
    </w:div>
    <w:div w:id="748237622">
      <w:marLeft w:val="0"/>
      <w:marRight w:val="0"/>
      <w:marTop w:val="0"/>
      <w:marBottom w:val="0"/>
      <w:divBdr>
        <w:top w:val="none" w:sz="0" w:space="0" w:color="auto"/>
        <w:left w:val="none" w:sz="0" w:space="0" w:color="auto"/>
        <w:bottom w:val="none" w:sz="0" w:space="0" w:color="auto"/>
        <w:right w:val="none" w:sz="0" w:space="0" w:color="auto"/>
      </w:divBdr>
    </w:div>
    <w:div w:id="748237623">
      <w:marLeft w:val="0"/>
      <w:marRight w:val="0"/>
      <w:marTop w:val="0"/>
      <w:marBottom w:val="0"/>
      <w:divBdr>
        <w:top w:val="none" w:sz="0" w:space="0" w:color="auto"/>
        <w:left w:val="none" w:sz="0" w:space="0" w:color="auto"/>
        <w:bottom w:val="none" w:sz="0" w:space="0" w:color="auto"/>
        <w:right w:val="none" w:sz="0" w:space="0" w:color="auto"/>
      </w:divBdr>
    </w:div>
    <w:div w:id="748237624">
      <w:marLeft w:val="0"/>
      <w:marRight w:val="0"/>
      <w:marTop w:val="0"/>
      <w:marBottom w:val="0"/>
      <w:divBdr>
        <w:top w:val="none" w:sz="0" w:space="0" w:color="auto"/>
        <w:left w:val="none" w:sz="0" w:space="0" w:color="auto"/>
        <w:bottom w:val="none" w:sz="0" w:space="0" w:color="auto"/>
        <w:right w:val="none" w:sz="0" w:space="0" w:color="auto"/>
      </w:divBdr>
    </w:div>
    <w:div w:id="748237625">
      <w:marLeft w:val="0"/>
      <w:marRight w:val="0"/>
      <w:marTop w:val="0"/>
      <w:marBottom w:val="0"/>
      <w:divBdr>
        <w:top w:val="none" w:sz="0" w:space="0" w:color="auto"/>
        <w:left w:val="none" w:sz="0" w:space="0" w:color="auto"/>
        <w:bottom w:val="none" w:sz="0" w:space="0" w:color="auto"/>
        <w:right w:val="none" w:sz="0" w:space="0" w:color="auto"/>
      </w:divBdr>
    </w:div>
    <w:div w:id="748237626">
      <w:marLeft w:val="0"/>
      <w:marRight w:val="0"/>
      <w:marTop w:val="0"/>
      <w:marBottom w:val="0"/>
      <w:divBdr>
        <w:top w:val="none" w:sz="0" w:space="0" w:color="auto"/>
        <w:left w:val="none" w:sz="0" w:space="0" w:color="auto"/>
        <w:bottom w:val="none" w:sz="0" w:space="0" w:color="auto"/>
        <w:right w:val="none" w:sz="0" w:space="0" w:color="auto"/>
      </w:divBdr>
    </w:div>
    <w:div w:id="748237627">
      <w:marLeft w:val="0"/>
      <w:marRight w:val="0"/>
      <w:marTop w:val="0"/>
      <w:marBottom w:val="0"/>
      <w:divBdr>
        <w:top w:val="none" w:sz="0" w:space="0" w:color="auto"/>
        <w:left w:val="none" w:sz="0" w:space="0" w:color="auto"/>
        <w:bottom w:val="none" w:sz="0" w:space="0" w:color="auto"/>
        <w:right w:val="none" w:sz="0" w:space="0" w:color="auto"/>
      </w:divBdr>
    </w:div>
    <w:div w:id="748237628">
      <w:marLeft w:val="0"/>
      <w:marRight w:val="0"/>
      <w:marTop w:val="0"/>
      <w:marBottom w:val="0"/>
      <w:divBdr>
        <w:top w:val="none" w:sz="0" w:space="0" w:color="auto"/>
        <w:left w:val="none" w:sz="0" w:space="0" w:color="auto"/>
        <w:bottom w:val="none" w:sz="0" w:space="0" w:color="auto"/>
        <w:right w:val="none" w:sz="0" w:space="0" w:color="auto"/>
      </w:divBdr>
    </w:div>
    <w:div w:id="748237629">
      <w:marLeft w:val="0"/>
      <w:marRight w:val="0"/>
      <w:marTop w:val="0"/>
      <w:marBottom w:val="0"/>
      <w:divBdr>
        <w:top w:val="none" w:sz="0" w:space="0" w:color="auto"/>
        <w:left w:val="none" w:sz="0" w:space="0" w:color="auto"/>
        <w:bottom w:val="none" w:sz="0" w:space="0" w:color="auto"/>
        <w:right w:val="none" w:sz="0" w:space="0" w:color="auto"/>
      </w:divBdr>
    </w:div>
    <w:div w:id="748237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png"/><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image" Target="media/image51.emf"/><Relationship Id="rId10" Type="http://schemas.openxmlformats.org/officeDocument/2006/relationships/hyperlink" Target="https://www.shizukokuhoren.or.jp/insurance/iroukin/"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hyperlink" Target="https://www.shizukokuhoren.or.jp/insurance/iroukin/" TargetMode="External"/><Relationship Id="rId8" Type="http://schemas.openxmlformats.org/officeDocument/2006/relationships/footer" Target="footer2.xml"/><Relationship Id="rId51" Type="http://schemas.openxmlformats.org/officeDocument/2006/relationships/image" Target="media/image41.e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hlw.go.jp/stf/seisakunitsuite/bunya/0000098580_00001.html" TargetMode="Externa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png"/><Relationship Id="rId41" Type="http://schemas.openxmlformats.org/officeDocument/2006/relationships/image" Target="media/image31.emf"/><Relationship Id="rId54" Type="http://schemas.openxmlformats.org/officeDocument/2006/relationships/image" Target="media/image44.png"/><Relationship Id="rId62" Type="http://schemas.openxmlformats.org/officeDocument/2006/relationships/image" Target="media/image52.emf"/><Relationship Id="rId70" Type="http://schemas.openxmlformats.org/officeDocument/2006/relationships/hyperlink" Target="https://www.shizukokuhoren.or.jp/insurance/irou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41</Pages>
  <Words>4132</Words>
  <Characters>23559</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良輔</dc:creator>
  <cp:keywords/>
  <dc:description/>
  <cp:lastModifiedBy>Administrator</cp:lastModifiedBy>
  <cp:revision>82</cp:revision>
  <cp:lastPrinted>2020-07-22T07:01:00Z</cp:lastPrinted>
  <dcterms:created xsi:type="dcterms:W3CDTF">2020-07-17T15:38:00Z</dcterms:created>
  <dcterms:modified xsi:type="dcterms:W3CDTF">2020-10-21T04:10:00Z</dcterms:modified>
</cp:coreProperties>
</file>