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EC1" w:rsidRDefault="003C1EC1">
      <w:pPr>
        <w:rPr>
          <w:sz w:val="32"/>
        </w:rPr>
      </w:pPr>
      <w:r>
        <w:rPr>
          <w:sz w:val="28"/>
        </w:rPr>
        <w:t xml:space="preserve">   </w:t>
      </w:r>
      <w:r>
        <w:rPr>
          <w:rFonts w:hint="eastAsia"/>
          <w:sz w:val="28"/>
        </w:rPr>
        <w:t xml:space="preserve">　　　</w:t>
      </w:r>
      <w:r>
        <w:rPr>
          <w:sz w:val="28"/>
        </w:rPr>
        <w:t xml:space="preserve">    </w:t>
      </w:r>
      <w:r>
        <w:rPr>
          <w:rFonts w:hint="eastAsia"/>
          <w:sz w:val="28"/>
        </w:rPr>
        <w:t xml:space="preserve">　　　　　　　　　　　　　　　　　　</w:t>
      </w:r>
      <w:r>
        <w:rPr>
          <w:sz w:val="32"/>
        </w:rPr>
        <w:t xml:space="preserve"> </w:t>
      </w:r>
      <w:r>
        <w:rPr>
          <w:rFonts w:hint="eastAsia"/>
          <w:sz w:val="32"/>
        </w:rPr>
        <w:t>新</w:t>
      </w:r>
      <w:r>
        <w:rPr>
          <w:sz w:val="32"/>
        </w:rPr>
        <w:t xml:space="preserve">     </w:t>
      </w:r>
      <w:r>
        <w:rPr>
          <w:rFonts w:hint="eastAsia"/>
          <w:sz w:val="32"/>
        </w:rPr>
        <w:t>旧</w:t>
      </w:r>
    </w:p>
    <w:p w:rsidR="003C1EC1" w:rsidRDefault="003C1EC1">
      <w:pPr>
        <w:rPr>
          <w:u w:val="single"/>
        </w:rPr>
      </w:pPr>
      <w:r>
        <w:rPr>
          <w:rFonts w:ascii="ＭＳ 明朝" w:hAnsi="ＭＳ 明朝" w:hint="eastAsia"/>
          <w:sz w:val="20"/>
          <w:u w:val="single"/>
        </w:rPr>
        <w:t>医師会立看護職員養成所臨地実習強化対策事業費補助金交付要綱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3C1EC1">
        <w:tc>
          <w:tcPr>
            <w:tcW w:w="9759" w:type="dxa"/>
          </w:tcPr>
          <w:p w:rsidR="003C1EC1" w:rsidRDefault="003C1EC1">
            <w:pPr>
              <w:jc w:val="center"/>
            </w:pPr>
            <w:r>
              <w:rPr>
                <w:rFonts w:hint="eastAsia"/>
              </w:rPr>
              <w:t>改</w:t>
            </w:r>
            <w:r>
              <w:t xml:space="preserve">          </w:t>
            </w:r>
            <w:r>
              <w:rPr>
                <w:rFonts w:hint="eastAsia"/>
              </w:rPr>
              <w:t>正</w:t>
            </w:r>
            <w:r>
              <w:t xml:space="preserve">          </w:t>
            </w:r>
            <w:r>
              <w:rPr>
                <w:rFonts w:hint="eastAsia"/>
              </w:rPr>
              <w:t>前</w:t>
            </w:r>
          </w:p>
        </w:tc>
      </w:tr>
      <w:tr w:rsidR="003C1EC1">
        <w:trPr>
          <w:trHeight w:val="13912"/>
        </w:trPr>
        <w:tc>
          <w:tcPr>
            <w:tcW w:w="9759" w:type="dxa"/>
            <w:tcBorders>
              <w:top w:val="nil"/>
            </w:tcBorders>
          </w:tcPr>
          <w:p w:rsidR="003C1EC1" w:rsidRDefault="003C1EC1">
            <w:r>
              <w:rPr>
                <w:rFonts w:hint="eastAsia"/>
              </w:rPr>
              <w:t>様式第１号（用紙　日本産業規格Ａ４縦型）</w:t>
            </w:r>
          </w:p>
          <w:p w:rsidR="003C1EC1" w:rsidRDefault="003C1EC1"/>
          <w:p w:rsidR="003C1EC1" w:rsidRDefault="003C1EC1">
            <w:pPr>
              <w:jc w:val="center"/>
            </w:pPr>
            <w:r>
              <w:rPr>
                <w:rFonts w:hint="eastAsia"/>
              </w:rPr>
              <w:t>医師会立看護職員養成所臨地実習強化対策事業費補助金交付申請書</w:t>
            </w:r>
          </w:p>
          <w:p w:rsidR="003C1EC1" w:rsidRDefault="003C1EC1">
            <w:pPr>
              <w:ind w:rightChars="-248" w:right="-521" w:firstLineChars="4036" w:firstLine="8476"/>
            </w:pPr>
            <w:r>
              <w:rPr>
                <w:rFonts w:hint="eastAsia"/>
              </w:rPr>
              <w:t>第　　　号</w:t>
            </w:r>
          </w:p>
          <w:p w:rsidR="003C1EC1" w:rsidRDefault="003C1EC1">
            <w:pPr>
              <w:ind w:rightChars="-158" w:right="-332" w:firstLineChars="4050" w:firstLine="8505"/>
            </w:pPr>
            <w:r>
              <w:rPr>
                <w:rFonts w:hint="eastAsia"/>
              </w:rPr>
              <w:t>年　月　日</w:t>
            </w:r>
          </w:p>
          <w:p w:rsidR="003C1EC1" w:rsidRDefault="003C1EC1"/>
          <w:p w:rsidR="003C1EC1" w:rsidRDefault="003C1EC1">
            <w:pPr>
              <w:ind w:firstLineChars="100" w:firstLine="210"/>
            </w:pPr>
            <w:r>
              <w:rPr>
                <w:rFonts w:hint="eastAsia"/>
              </w:rPr>
              <w:t>静岡県知事　氏　　　名　　様</w:t>
            </w:r>
          </w:p>
          <w:p w:rsidR="003C1EC1" w:rsidRDefault="003C1EC1">
            <w:pPr>
              <w:wordWrap w:val="0"/>
              <w:rPr>
                <w:spacing w:val="15"/>
              </w:rPr>
            </w:pPr>
            <w:r>
              <w:rPr>
                <w:rFonts w:hint="eastAsia"/>
              </w:rPr>
              <w:t xml:space="preserve">　　　　　　　　　　　　　　　　　　　　　　　　　</w:t>
            </w:r>
          </w:p>
          <w:p w:rsidR="003C1EC1" w:rsidRDefault="003C1EC1">
            <w:pPr>
              <w:tabs>
                <w:tab w:val="left" w:pos="6520"/>
              </w:tabs>
              <w:wordWrap w:val="0"/>
              <w:jc w:val="right"/>
              <w:rPr>
                <w:color w:val="FF0000"/>
                <w:spacing w:val="15"/>
                <w:u w:val="single"/>
              </w:rPr>
            </w:pPr>
            <w:r>
              <w:rPr>
                <w:rFonts w:hint="eastAsia"/>
                <w:color w:val="FF0000"/>
                <w:spacing w:val="15"/>
                <w:u w:val="single"/>
              </w:rPr>
              <w:t xml:space="preserve">市　長　　氏　　　名　</w:t>
            </w:r>
            <w:r>
              <w:fldChar w:fldCharType="begin"/>
            </w:r>
            <w:r>
              <w:instrText>eq \o\ac(</w:instrText>
            </w:r>
            <w:r>
              <w:rPr>
                <w:rFonts w:hint="eastAsia"/>
                <w:color w:val="FF0000"/>
                <w:spacing w:val="15"/>
                <w:u w:val="single"/>
              </w:rPr>
              <w:instrText>□</w:instrText>
            </w:r>
            <w:r>
              <w:instrText>,</w:instrText>
            </w:r>
            <w:r>
              <w:rPr>
                <w:rFonts w:hint="eastAsia"/>
                <w:color w:val="FF0000"/>
                <w:spacing w:val="15"/>
                <w:u w:val="single"/>
              </w:rPr>
              <w:instrText>印</w:instrText>
            </w:r>
            <w:r>
              <w:instrText>)</w:instrText>
            </w:r>
            <w:r>
              <w:fldChar w:fldCharType="end"/>
            </w:r>
            <w:r>
              <w:rPr>
                <w:rFonts w:hint="eastAsia"/>
                <w:color w:val="FF0000"/>
                <w:spacing w:val="15"/>
              </w:rPr>
              <w:t xml:space="preserve">　</w:t>
            </w:r>
          </w:p>
          <w:p w:rsidR="003C1EC1" w:rsidRDefault="003C1EC1">
            <w:pPr>
              <w:wordWrap w:val="0"/>
              <w:rPr>
                <w:spacing w:val="15"/>
              </w:rPr>
            </w:pPr>
          </w:p>
          <w:p w:rsidR="003C1EC1" w:rsidRDefault="003C1EC1">
            <w:pPr>
              <w:wordWrap w:val="0"/>
              <w:ind w:left="240" w:hangingChars="100" w:hanging="240"/>
              <w:rPr>
                <w:spacing w:val="15"/>
              </w:rPr>
            </w:pPr>
            <w:r>
              <w:rPr>
                <w:rFonts w:hint="eastAsia"/>
                <w:spacing w:val="15"/>
              </w:rPr>
              <w:t xml:space="preserve">　　年度において、医師会立看護職員養成所臨地実習強化対策事業を実施したいので、補助金を交付されるよう関係書類を添えて申請します。</w:t>
            </w:r>
          </w:p>
          <w:p w:rsidR="003C1EC1" w:rsidRDefault="003C1EC1">
            <w:pPr>
              <w:wordWrap w:val="0"/>
              <w:rPr>
                <w:spacing w:val="15"/>
              </w:rPr>
            </w:pPr>
          </w:p>
          <w:p w:rsidR="003C1EC1" w:rsidRDefault="003C1EC1">
            <w:pPr>
              <w:wordWrap w:val="0"/>
              <w:rPr>
                <w:spacing w:val="15"/>
              </w:rPr>
            </w:pPr>
            <w:r>
              <w:rPr>
                <w:rFonts w:hint="eastAsia"/>
                <w:spacing w:val="15"/>
              </w:rPr>
              <w:t xml:space="preserve">　１　金額　　　　　　　　　　　　　円</w:t>
            </w:r>
          </w:p>
          <w:p w:rsidR="003C1EC1" w:rsidRDefault="003C1EC1">
            <w:pPr>
              <w:wordWrap w:val="0"/>
              <w:rPr>
                <w:spacing w:val="15"/>
              </w:rPr>
            </w:pPr>
          </w:p>
          <w:p w:rsidR="003C1EC1" w:rsidRDefault="003C1EC1">
            <w:pPr>
              <w:wordWrap w:val="0"/>
              <w:rPr>
                <w:color w:val="FF0000"/>
                <w:spacing w:val="15"/>
                <w:u w:val="single"/>
              </w:rPr>
            </w:pPr>
            <w:r>
              <w:rPr>
                <w:rFonts w:hint="eastAsia"/>
                <w:spacing w:val="15"/>
              </w:rPr>
              <w:t xml:space="preserve">　</w:t>
            </w:r>
            <w:r>
              <w:rPr>
                <w:rFonts w:hint="eastAsia"/>
                <w:color w:val="FF0000"/>
                <w:spacing w:val="15"/>
                <w:u w:val="single"/>
              </w:rPr>
              <w:t>２　事業の目的</w:t>
            </w:r>
          </w:p>
          <w:p w:rsidR="003C1EC1" w:rsidRDefault="003C1EC1">
            <w:pPr>
              <w:tabs>
                <w:tab w:val="left" w:pos="9720"/>
              </w:tabs>
            </w:pPr>
            <w:r>
              <w:rPr>
                <w:rFonts w:ascii="ＭＳ 明朝" w:hAnsi="ＭＳ 明朝" w:hint="eastAsia"/>
              </w:rPr>
              <w:t xml:space="preserve">　　</w:t>
            </w:r>
          </w:p>
          <w:p w:rsidR="003C1EC1" w:rsidRDefault="003C1EC1"/>
          <w:p w:rsidR="003C1EC1" w:rsidRDefault="003C1EC1"/>
          <w:p w:rsidR="003C1EC1" w:rsidRDefault="003C1EC1">
            <w:pPr>
              <w:kinsoku w:val="0"/>
              <w:overflowPunct w:val="0"/>
              <w:autoSpaceDE w:val="0"/>
              <w:autoSpaceDN w:val="0"/>
              <w:adjustRightInd w:val="0"/>
              <w:spacing w:line="359" w:lineRule="atLeast"/>
              <w:jc w:val="left"/>
            </w:pPr>
          </w:p>
          <w:p w:rsidR="003C1EC1" w:rsidRDefault="003C1EC1">
            <w:pPr>
              <w:kinsoku w:val="0"/>
              <w:overflowPunct w:val="0"/>
              <w:autoSpaceDE w:val="0"/>
              <w:autoSpaceDN w:val="0"/>
              <w:adjustRightInd w:val="0"/>
              <w:spacing w:line="359" w:lineRule="atLeast"/>
              <w:jc w:val="left"/>
            </w:pPr>
          </w:p>
          <w:p w:rsidR="003C1EC1" w:rsidRDefault="003C1EC1">
            <w:pPr>
              <w:kinsoku w:val="0"/>
              <w:overflowPunct w:val="0"/>
              <w:autoSpaceDE w:val="0"/>
              <w:autoSpaceDN w:val="0"/>
              <w:adjustRightInd w:val="0"/>
              <w:spacing w:line="359" w:lineRule="atLeast"/>
              <w:jc w:val="left"/>
            </w:pPr>
          </w:p>
          <w:p w:rsidR="003C1EC1" w:rsidRDefault="003C1EC1">
            <w:pPr>
              <w:kinsoku w:val="0"/>
              <w:overflowPunct w:val="0"/>
              <w:autoSpaceDE w:val="0"/>
              <w:autoSpaceDN w:val="0"/>
              <w:adjustRightInd w:val="0"/>
              <w:spacing w:line="359" w:lineRule="atLeast"/>
              <w:jc w:val="left"/>
            </w:pPr>
          </w:p>
          <w:p w:rsidR="003C1EC1" w:rsidRDefault="003C1EC1">
            <w:pPr>
              <w:rPr>
                <w:rFonts w:ascii="ＭＳ 明朝"/>
              </w:rPr>
            </w:pPr>
          </w:p>
        </w:tc>
      </w:tr>
    </w:tbl>
    <w:p w:rsidR="003C1EC1" w:rsidRDefault="003C1EC1">
      <w:pPr>
        <w:rPr>
          <w:sz w:val="32"/>
        </w:rPr>
      </w:pPr>
      <w:r>
        <w:br w:type="page"/>
      </w:r>
      <w:r>
        <w:rPr>
          <w:rFonts w:hint="eastAsia"/>
          <w:sz w:val="32"/>
        </w:rPr>
        <w:t>対</w:t>
      </w:r>
      <w:r>
        <w:rPr>
          <w:sz w:val="32"/>
        </w:rPr>
        <w:t xml:space="preserve">     </w:t>
      </w:r>
      <w:r>
        <w:rPr>
          <w:rFonts w:hint="eastAsia"/>
          <w:sz w:val="32"/>
        </w:rPr>
        <w:t>照</w:t>
      </w:r>
      <w:r>
        <w:rPr>
          <w:sz w:val="32"/>
        </w:rPr>
        <w:t xml:space="preserve">     </w:t>
      </w:r>
      <w:r>
        <w:rPr>
          <w:rFonts w:hint="eastAsia"/>
          <w:sz w:val="32"/>
        </w:rPr>
        <w:t>表</w:t>
      </w:r>
    </w:p>
    <w:p w:rsidR="003C1EC1" w:rsidRDefault="003C1E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3C1EC1">
        <w:tc>
          <w:tcPr>
            <w:tcW w:w="9759" w:type="dxa"/>
          </w:tcPr>
          <w:p w:rsidR="003C1EC1" w:rsidRDefault="003C1EC1">
            <w:pPr>
              <w:jc w:val="center"/>
            </w:pPr>
            <w:r>
              <w:rPr>
                <w:rFonts w:hint="eastAsia"/>
              </w:rPr>
              <w:t>改</w:t>
            </w:r>
            <w:r>
              <w:t xml:space="preserve">          </w:t>
            </w:r>
            <w:r>
              <w:rPr>
                <w:rFonts w:hint="eastAsia"/>
              </w:rPr>
              <w:t>正</w:t>
            </w:r>
            <w:r>
              <w:t xml:space="preserve">          </w:t>
            </w:r>
            <w:r>
              <w:rPr>
                <w:rFonts w:hint="eastAsia"/>
              </w:rPr>
              <w:t>後</w:t>
            </w:r>
          </w:p>
        </w:tc>
      </w:tr>
      <w:tr w:rsidR="003C1EC1">
        <w:trPr>
          <w:cantSplit/>
          <w:trHeight w:val="13912"/>
        </w:trPr>
        <w:tc>
          <w:tcPr>
            <w:tcW w:w="9759" w:type="dxa"/>
            <w:tcBorders>
              <w:top w:val="nil"/>
            </w:tcBorders>
          </w:tcPr>
          <w:p w:rsidR="003C1EC1" w:rsidRDefault="003C1EC1">
            <w:r>
              <w:rPr>
                <w:rFonts w:hint="eastAsia"/>
              </w:rPr>
              <w:t>様式第１号（用紙　日本産業規格Ａ４縦型）</w:t>
            </w:r>
          </w:p>
          <w:p w:rsidR="003C1EC1" w:rsidRDefault="003C1EC1">
            <w:pPr>
              <w:jc w:val="left"/>
            </w:pPr>
          </w:p>
          <w:p w:rsidR="003C1EC1" w:rsidRDefault="003C1EC1">
            <w:pPr>
              <w:jc w:val="center"/>
            </w:pPr>
            <w:r>
              <w:rPr>
                <w:rFonts w:hint="eastAsia"/>
              </w:rPr>
              <w:t>医師会立看護職員養成所臨地実習強化対策事業費補助金交付申請書</w:t>
            </w:r>
          </w:p>
          <w:p w:rsidR="003C1EC1" w:rsidRDefault="003C1EC1">
            <w:pPr>
              <w:tabs>
                <w:tab w:val="left" w:pos="8604"/>
              </w:tabs>
              <w:ind w:rightChars="-248" w:right="-521" w:firstLineChars="4045" w:firstLine="8494"/>
            </w:pPr>
            <w:r>
              <w:rPr>
                <w:rFonts w:hint="eastAsia"/>
              </w:rPr>
              <w:t>第　　　号</w:t>
            </w:r>
          </w:p>
          <w:p w:rsidR="003C1EC1" w:rsidRDefault="003C1EC1">
            <w:pPr>
              <w:ind w:rightChars="-158" w:right="-332" w:firstLineChars="4050" w:firstLine="8505"/>
            </w:pPr>
            <w:r>
              <w:rPr>
                <w:rFonts w:hint="eastAsia"/>
              </w:rPr>
              <w:t>年　月　日</w:t>
            </w:r>
          </w:p>
          <w:p w:rsidR="003C1EC1" w:rsidRDefault="003C1EC1" w:rsidP="00A84762">
            <w:pPr>
              <w:ind w:rightChars="-158" w:right="-332"/>
            </w:pPr>
            <w:r>
              <w:rPr>
                <w:rFonts w:hint="eastAsia"/>
              </w:rPr>
              <w:t xml:space="preserve">　</w:t>
            </w:r>
          </w:p>
          <w:p w:rsidR="003C1EC1" w:rsidRDefault="003C1EC1" w:rsidP="00ED6270">
            <w:pPr>
              <w:ind w:firstLineChars="100" w:firstLine="210"/>
            </w:pPr>
            <w:r>
              <w:rPr>
                <w:rFonts w:hint="eastAsia"/>
              </w:rPr>
              <w:t>静岡県知事　氏　　　名　　様</w:t>
            </w:r>
          </w:p>
          <w:p w:rsidR="003C1EC1" w:rsidRPr="00A84762" w:rsidRDefault="003C1EC1" w:rsidP="00A84762">
            <w:pPr>
              <w:jc w:val="right"/>
            </w:pPr>
          </w:p>
          <w:p w:rsidR="003C1EC1" w:rsidRDefault="003C1EC1">
            <w:pPr>
              <w:ind w:right="240"/>
              <w:jc w:val="right"/>
              <w:rPr>
                <w:u w:val="single"/>
              </w:rPr>
            </w:pPr>
            <w:r>
              <w:rPr>
                <w:rFonts w:hint="eastAsia"/>
                <w:color w:val="FF0000"/>
                <w:spacing w:val="15"/>
                <w:u w:val="single"/>
              </w:rPr>
              <w:t xml:space="preserve">市　長　　氏　　　名　　</w:t>
            </w:r>
            <w:r>
              <w:rPr>
                <w:rFonts w:hint="eastAsia"/>
                <w:color w:val="FF0000"/>
                <w:u w:val="single"/>
              </w:rPr>
              <w:t xml:space="preserve">　</w:t>
            </w:r>
          </w:p>
          <w:p w:rsidR="003C1EC1" w:rsidRDefault="003C1EC1"/>
          <w:p w:rsidR="003C1EC1" w:rsidRDefault="003C1EC1">
            <w:pPr>
              <w:wordWrap w:val="0"/>
              <w:ind w:left="210" w:hangingChars="100" w:hanging="210"/>
              <w:rPr>
                <w:spacing w:val="15"/>
              </w:rPr>
            </w:pPr>
            <w:r>
              <w:rPr>
                <w:rFonts w:hint="eastAsia"/>
              </w:rPr>
              <w:t xml:space="preserve">　　</w:t>
            </w:r>
            <w:r>
              <w:rPr>
                <w:rFonts w:hint="eastAsia"/>
                <w:spacing w:val="15"/>
              </w:rPr>
              <w:t>年度において、医師会立看護職員養成所臨地実習強化対策事業を実施したいので、補助金を交付されるよう関係書類を添えて申請します。</w:t>
            </w:r>
          </w:p>
          <w:p w:rsidR="003C1EC1" w:rsidRDefault="003C1EC1">
            <w:pPr>
              <w:wordWrap w:val="0"/>
              <w:rPr>
                <w:spacing w:val="15"/>
              </w:rPr>
            </w:pPr>
          </w:p>
          <w:p w:rsidR="003C1EC1" w:rsidRDefault="003C1EC1">
            <w:pPr>
              <w:wordWrap w:val="0"/>
              <w:rPr>
                <w:spacing w:val="15"/>
              </w:rPr>
            </w:pPr>
            <w:r>
              <w:rPr>
                <w:rFonts w:hint="eastAsia"/>
                <w:spacing w:val="15"/>
              </w:rPr>
              <w:t xml:space="preserve">　１　金額　　　　　　　　　　　　　円</w:t>
            </w:r>
          </w:p>
          <w:p w:rsidR="003C1EC1" w:rsidRDefault="003C1EC1">
            <w:pPr>
              <w:wordWrap w:val="0"/>
              <w:rPr>
                <w:spacing w:val="15"/>
              </w:rPr>
            </w:pPr>
          </w:p>
          <w:p w:rsidR="003C1EC1" w:rsidRDefault="003C1EC1">
            <w:pPr>
              <w:wordWrap w:val="0"/>
              <w:rPr>
                <w:spacing w:val="15"/>
              </w:rPr>
            </w:pPr>
            <w:r>
              <w:rPr>
                <w:rFonts w:hint="eastAsia"/>
                <w:spacing w:val="15"/>
              </w:rPr>
              <w:t xml:space="preserve">　２　事業の目的</w:t>
            </w:r>
          </w:p>
          <w:p w:rsidR="003C1EC1" w:rsidRDefault="003C1EC1">
            <w:pPr>
              <w:wordWrap w:val="0"/>
              <w:rPr>
                <w:spacing w:val="15"/>
              </w:rPr>
            </w:pPr>
          </w:p>
          <w:p w:rsidR="003C1EC1" w:rsidRDefault="003C1EC1">
            <w:pPr>
              <w:tabs>
                <w:tab w:val="left" w:pos="348"/>
                <w:tab w:val="left" w:pos="1572"/>
              </w:tabs>
              <w:wordWrap w:val="0"/>
              <w:ind w:firstLineChars="114" w:firstLine="239"/>
              <w:rPr>
                <w:spacing w:val="15"/>
              </w:rPr>
            </w:pPr>
            <w:r>
              <w:rPr>
                <w:rFonts w:hint="eastAsia"/>
                <w:color w:val="FF0000"/>
                <w:u w:val="single"/>
              </w:rPr>
              <w:t>口座振替先　金融機関名</w:t>
            </w:r>
          </w:p>
          <w:p w:rsidR="003C1EC1" w:rsidRDefault="003C1EC1">
            <w:pPr>
              <w:tabs>
                <w:tab w:val="left" w:pos="348"/>
                <w:tab w:val="left" w:pos="1596"/>
              </w:tabs>
              <w:wordWrap w:val="0"/>
              <w:ind w:firstLineChars="710" w:firstLine="1491"/>
              <w:rPr>
                <w:spacing w:val="15"/>
              </w:rPr>
            </w:pPr>
            <w:r>
              <w:rPr>
                <w:rFonts w:hint="eastAsia"/>
                <w:color w:val="FF0000"/>
                <w:u w:val="single"/>
              </w:rPr>
              <w:t>支店名</w:t>
            </w:r>
          </w:p>
          <w:p w:rsidR="003C1EC1" w:rsidRDefault="003C1EC1">
            <w:pPr>
              <w:tabs>
                <w:tab w:val="left" w:pos="348"/>
              </w:tabs>
              <w:wordWrap w:val="0"/>
              <w:ind w:firstLineChars="708" w:firstLine="1487"/>
              <w:rPr>
                <w:spacing w:val="15"/>
              </w:rPr>
            </w:pPr>
            <w:r>
              <w:rPr>
                <w:rFonts w:hint="eastAsia"/>
                <w:color w:val="FF0000"/>
                <w:u w:val="single"/>
              </w:rPr>
              <w:t>口座種別</w:t>
            </w:r>
          </w:p>
          <w:p w:rsidR="003C1EC1" w:rsidRDefault="003C1EC1">
            <w:pPr>
              <w:tabs>
                <w:tab w:val="left" w:pos="348"/>
              </w:tabs>
              <w:wordWrap w:val="0"/>
              <w:ind w:firstLineChars="700" w:firstLine="1470"/>
              <w:rPr>
                <w:spacing w:val="15"/>
              </w:rPr>
            </w:pPr>
            <w:r>
              <w:rPr>
                <w:rFonts w:hint="eastAsia"/>
                <w:color w:val="FF0000"/>
                <w:u w:val="single"/>
              </w:rPr>
              <w:t>口座番号</w:t>
            </w:r>
          </w:p>
          <w:p w:rsidR="003C1EC1" w:rsidRDefault="003C1EC1">
            <w:pPr>
              <w:tabs>
                <w:tab w:val="left" w:pos="348"/>
              </w:tabs>
              <w:wordWrap w:val="0"/>
              <w:ind w:firstLineChars="700" w:firstLine="1470"/>
              <w:rPr>
                <w:spacing w:val="15"/>
              </w:rPr>
            </w:pPr>
            <w:r>
              <w:rPr>
                <w:rFonts w:hint="eastAsia"/>
                <w:color w:val="FF0000"/>
                <w:u w:val="single"/>
              </w:rPr>
              <w:t>口座名義人（カナ）</w:t>
            </w:r>
          </w:p>
          <w:p w:rsidR="003C1EC1" w:rsidRDefault="003C1EC1">
            <w:pPr>
              <w:jc w:val="left"/>
              <w:rPr>
                <w:color w:val="FF0000"/>
              </w:rPr>
            </w:pPr>
          </w:p>
          <w:p w:rsidR="003C1EC1" w:rsidRDefault="003C1EC1">
            <w:pPr>
              <w:jc w:val="left"/>
              <w:rPr>
                <w:color w:val="FF0000"/>
              </w:rPr>
            </w:pPr>
            <w:r>
              <w:rPr>
                <w:rFonts w:hint="eastAsia"/>
                <w:color w:val="FF0000"/>
              </w:rPr>
              <w:t xml:space="preserve">　</w:t>
            </w:r>
            <w:r>
              <w:rPr>
                <w:rFonts w:hint="eastAsia"/>
                <w:color w:val="FF0000"/>
                <w:u w:val="single"/>
              </w:rPr>
              <w:t>（注）　以下の項目についても記載すること。</w:t>
            </w:r>
          </w:p>
          <w:p w:rsidR="003C1EC1" w:rsidRDefault="003C1EC1">
            <w:pPr>
              <w:jc w:val="left"/>
              <w:rPr>
                <w:color w:val="FF0000"/>
              </w:rPr>
            </w:pPr>
            <w:r>
              <w:rPr>
                <w:rFonts w:hint="eastAsia"/>
                <w:color w:val="FF0000"/>
              </w:rPr>
              <w:t xml:space="preserve">　　　　　</w:t>
            </w:r>
            <w:r>
              <w:rPr>
                <w:rFonts w:hint="eastAsia"/>
                <w:color w:val="FF0000"/>
                <w:u w:val="single"/>
              </w:rPr>
              <w:t>責任者　職・氏名</w:t>
            </w:r>
          </w:p>
          <w:p w:rsidR="003C1EC1" w:rsidRDefault="003C1EC1">
            <w:pPr>
              <w:jc w:val="left"/>
              <w:rPr>
                <w:color w:val="FF0000"/>
              </w:rPr>
            </w:pPr>
            <w:r>
              <w:rPr>
                <w:rFonts w:hint="eastAsia"/>
                <w:color w:val="FF0000"/>
              </w:rPr>
              <w:t xml:space="preserve">　　　　　</w:t>
            </w:r>
            <w:r>
              <w:rPr>
                <w:rFonts w:hint="eastAsia"/>
                <w:color w:val="FF0000"/>
                <w:u w:val="single"/>
              </w:rPr>
              <w:t>作成者　職・氏名</w:t>
            </w:r>
          </w:p>
          <w:p w:rsidR="003C1EC1" w:rsidRDefault="003C1EC1"/>
        </w:tc>
      </w:tr>
    </w:tbl>
    <w:p w:rsidR="003C1EC1" w:rsidRDefault="003C1EC1"/>
    <w:p w:rsidR="003C1EC1" w:rsidRDefault="003C1EC1">
      <w:pPr>
        <w:rPr>
          <w:sz w:val="32"/>
        </w:rPr>
      </w:pPr>
      <w:r>
        <w:rPr>
          <w:sz w:val="28"/>
        </w:rPr>
        <w:t xml:space="preserve">  </w:t>
      </w:r>
      <w:r>
        <w:rPr>
          <w:rFonts w:hint="eastAsia"/>
          <w:sz w:val="28"/>
        </w:rPr>
        <w:t xml:space="preserve">　　　</w:t>
      </w:r>
      <w:r>
        <w:rPr>
          <w:sz w:val="28"/>
        </w:rPr>
        <w:t xml:space="preserve">    </w:t>
      </w:r>
      <w:r>
        <w:rPr>
          <w:rFonts w:hint="eastAsia"/>
          <w:sz w:val="28"/>
        </w:rPr>
        <w:t xml:space="preserve">　　　　　　　　　　　　　　　　　　</w:t>
      </w:r>
      <w:r>
        <w:rPr>
          <w:sz w:val="32"/>
        </w:rPr>
        <w:t xml:space="preserve"> </w:t>
      </w:r>
      <w:r>
        <w:rPr>
          <w:rFonts w:hint="eastAsia"/>
          <w:sz w:val="32"/>
        </w:rPr>
        <w:t>新</w:t>
      </w:r>
      <w:r>
        <w:rPr>
          <w:sz w:val="32"/>
        </w:rPr>
        <w:t xml:space="preserve">     </w:t>
      </w:r>
      <w:r>
        <w:rPr>
          <w:rFonts w:hint="eastAsia"/>
          <w:sz w:val="32"/>
        </w:rPr>
        <w:t>旧</w:t>
      </w:r>
    </w:p>
    <w:p w:rsidR="003C1EC1" w:rsidRDefault="003C1EC1">
      <w:pPr>
        <w:rPr>
          <w:u w:val="single"/>
        </w:rPr>
      </w:pPr>
      <w:r>
        <w:rPr>
          <w:rFonts w:ascii="ＭＳ 明朝" w:hAnsi="ＭＳ 明朝" w:hint="eastAsia"/>
          <w:sz w:val="20"/>
          <w:u w:val="single"/>
        </w:rPr>
        <w:t>医師会立看護職員養成所臨地実習強化対策事業費補助金交付要綱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3C1EC1">
        <w:tc>
          <w:tcPr>
            <w:tcW w:w="9759" w:type="dxa"/>
          </w:tcPr>
          <w:p w:rsidR="003C1EC1" w:rsidRDefault="003C1EC1">
            <w:pPr>
              <w:jc w:val="center"/>
            </w:pPr>
            <w:r>
              <w:rPr>
                <w:rFonts w:hint="eastAsia"/>
              </w:rPr>
              <w:t>改</w:t>
            </w:r>
            <w:r>
              <w:t xml:space="preserve">          </w:t>
            </w:r>
            <w:r>
              <w:rPr>
                <w:rFonts w:hint="eastAsia"/>
              </w:rPr>
              <w:t>正</w:t>
            </w:r>
            <w:r>
              <w:t xml:space="preserve">          </w:t>
            </w:r>
            <w:r>
              <w:rPr>
                <w:rFonts w:hint="eastAsia"/>
              </w:rPr>
              <w:t>前</w:t>
            </w:r>
          </w:p>
        </w:tc>
      </w:tr>
      <w:tr w:rsidR="003C1EC1">
        <w:trPr>
          <w:trHeight w:val="13912"/>
        </w:trPr>
        <w:tc>
          <w:tcPr>
            <w:tcW w:w="9759" w:type="dxa"/>
            <w:tcBorders>
              <w:top w:val="nil"/>
            </w:tcBorders>
          </w:tcPr>
          <w:p w:rsidR="003C1EC1" w:rsidRDefault="003C1EC1">
            <w:pPr>
              <w:kinsoku w:val="0"/>
              <w:overflowPunct w:val="0"/>
              <w:autoSpaceDE w:val="0"/>
              <w:autoSpaceDN w:val="0"/>
              <w:adjustRightInd w:val="0"/>
              <w:spacing w:line="359" w:lineRule="atLeast"/>
              <w:ind w:rightChars="-248" w:right="-521"/>
              <w:jc w:val="left"/>
            </w:pPr>
            <w:r>
              <w:rPr>
                <w:rFonts w:hint="eastAsia"/>
              </w:rPr>
              <w:t>様式第５号（用紙　日本産業規格Ａ４縦型）</w:t>
            </w:r>
          </w:p>
          <w:p w:rsidR="003C1EC1" w:rsidRDefault="003C1EC1">
            <w:pPr>
              <w:wordWrap w:val="0"/>
              <w:rPr>
                <w:rFonts w:ascii="ＭＳ 明朝"/>
              </w:rPr>
            </w:pPr>
          </w:p>
          <w:p w:rsidR="003C1EC1" w:rsidRDefault="003C1EC1">
            <w:pPr>
              <w:wordWrap w:val="0"/>
              <w:jc w:val="center"/>
              <w:rPr>
                <w:spacing w:val="15"/>
              </w:rPr>
            </w:pPr>
            <w:r>
              <w:rPr>
                <w:rFonts w:hint="eastAsia"/>
              </w:rPr>
              <w:t>医師会立看護職員養成所臨地実習強化対策事業計画変更承認申請書</w:t>
            </w:r>
          </w:p>
          <w:p w:rsidR="003C1EC1" w:rsidRDefault="003C1EC1">
            <w:pPr>
              <w:wordWrap w:val="0"/>
              <w:jc w:val="left"/>
              <w:rPr>
                <w:spacing w:val="15"/>
              </w:rPr>
            </w:pPr>
            <w:r>
              <w:rPr>
                <w:rFonts w:hint="eastAsia"/>
                <w:spacing w:val="15"/>
              </w:rPr>
              <w:t xml:space="preserve">　　　　　　　　　　　　　　　　　　　　　　　　</w:t>
            </w:r>
          </w:p>
          <w:p w:rsidR="003C1EC1" w:rsidRDefault="003C1EC1">
            <w:pPr>
              <w:wordWrap w:val="0"/>
              <w:jc w:val="right"/>
              <w:rPr>
                <w:spacing w:val="15"/>
              </w:rPr>
            </w:pPr>
            <w:r>
              <w:rPr>
                <w:rFonts w:hint="eastAsia"/>
                <w:spacing w:val="15"/>
              </w:rPr>
              <w:t xml:space="preserve">第　　　号　</w:t>
            </w:r>
          </w:p>
          <w:p w:rsidR="003C1EC1" w:rsidRDefault="003C1EC1">
            <w:pPr>
              <w:wordWrap w:val="0"/>
              <w:jc w:val="right"/>
              <w:rPr>
                <w:spacing w:val="15"/>
              </w:rPr>
            </w:pPr>
            <w:r>
              <w:rPr>
                <w:rFonts w:hint="eastAsia"/>
                <w:spacing w:val="15"/>
              </w:rPr>
              <w:t xml:space="preserve">年　月　日　</w:t>
            </w:r>
          </w:p>
          <w:p w:rsidR="003C1EC1" w:rsidRDefault="003C1EC1">
            <w:pPr>
              <w:wordWrap w:val="0"/>
              <w:jc w:val="left"/>
              <w:rPr>
                <w:spacing w:val="15"/>
              </w:rPr>
            </w:pPr>
          </w:p>
          <w:p w:rsidR="003C1EC1" w:rsidRDefault="003C1EC1">
            <w:pPr>
              <w:wordWrap w:val="0"/>
              <w:jc w:val="left"/>
              <w:rPr>
                <w:spacing w:val="15"/>
              </w:rPr>
            </w:pPr>
            <w:r>
              <w:rPr>
                <w:rFonts w:hint="eastAsia"/>
                <w:spacing w:val="15"/>
              </w:rPr>
              <w:t xml:space="preserve">　静岡県知事　氏　　　名　様</w:t>
            </w:r>
          </w:p>
          <w:p w:rsidR="003C1EC1" w:rsidRDefault="003C1EC1">
            <w:pPr>
              <w:wordWrap w:val="0"/>
              <w:jc w:val="left"/>
              <w:rPr>
                <w:spacing w:val="15"/>
              </w:rPr>
            </w:pPr>
          </w:p>
          <w:p w:rsidR="003C1EC1" w:rsidRDefault="003C1EC1">
            <w:pPr>
              <w:wordWrap w:val="0"/>
              <w:jc w:val="right"/>
              <w:rPr>
                <w:color w:val="FF0000"/>
                <w:spacing w:val="15"/>
                <w:u w:val="single"/>
              </w:rPr>
            </w:pPr>
            <w:r>
              <w:rPr>
                <w:rFonts w:hint="eastAsia"/>
                <w:color w:val="FF0000"/>
                <w:spacing w:val="15"/>
                <w:u w:val="single"/>
              </w:rPr>
              <w:t xml:space="preserve">市　長　氏　　　名　</w:t>
            </w:r>
            <w:r>
              <w:fldChar w:fldCharType="begin"/>
            </w:r>
            <w:r>
              <w:instrText>eq \o\ac(</w:instrText>
            </w:r>
            <w:r>
              <w:rPr>
                <w:rFonts w:hint="eastAsia"/>
                <w:color w:val="FF0000"/>
                <w:spacing w:val="15"/>
                <w:u w:val="single"/>
              </w:rPr>
              <w:instrText>□</w:instrText>
            </w:r>
            <w:r>
              <w:instrText>,</w:instrText>
            </w:r>
            <w:r>
              <w:rPr>
                <w:rFonts w:hint="eastAsia"/>
                <w:color w:val="FF0000"/>
                <w:spacing w:val="15"/>
                <w:position w:val="2"/>
                <w:u w:val="single"/>
              </w:rPr>
              <w:instrText>印</w:instrText>
            </w:r>
            <w:r>
              <w:instrText>)</w:instrText>
            </w:r>
            <w:r>
              <w:fldChar w:fldCharType="end"/>
            </w:r>
            <w:r>
              <w:rPr>
                <w:rFonts w:hint="eastAsia"/>
                <w:color w:val="FF0000"/>
                <w:spacing w:val="15"/>
              </w:rPr>
              <w:t xml:space="preserve">　</w:t>
            </w:r>
          </w:p>
          <w:p w:rsidR="003C1EC1" w:rsidRDefault="003C1EC1">
            <w:pPr>
              <w:wordWrap w:val="0"/>
              <w:jc w:val="left"/>
              <w:rPr>
                <w:spacing w:val="15"/>
              </w:rPr>
            </w:pPr>
          </w:p>
          <w:p w:rsidR="003C1EC1" w:rsidRDefault="003C1EC1">
            <w:pPr>
              <w:wordWrap w:val="0"/>
              <w:ind w:leftChars="122" w:left="256"/>
              <w:jc w:val="left"/>
              <w:rPr>
                <w:spacing w:val="15"/>
              </w:rPr>
            </w:pPr>
            <w:r>
              <w:rPr>
                <w:rFonts w:hint="eastAsia"/>
                <w:spacing w:val="15"/>
              </w:rPr>
              <w:t xml:space="preserve">　年　月　日付け　　第　号により補助金の交付の決定を受けた医師会立看護職員養成所臨地実習強化対策事業の計画を次のとおり変更したいので、承認されるよう関係書類を添えて申請します。</w:t>
            </w:r>
          </w:p>
          <w:p w:rsidR="003C1EC1" w:rsidRDefault="003C1EC1">
            <w:pPr>
              <w:wordWrap w:val="0"/>
              <w:jc w:val="left"/>
              <w:rPr>
                <w:spacing w:val="15"/>
              </w:rPr>
            </w:pPr>
          </w:p>
          <w:p w:rsidR="003C1EC1" w:rsidRDefault="003C1EC1">
            <w:pPr>
              <w:wordWrap w:val="0"/>
              <w:jc w:val="left"/>
              <w:rPr>
                <w:spacing w:val="15"/>
              </w:rPr>
            </w:pPr>
            <w:r>
              <w:rPr>
                <w:rFonts w:hint="eastAsia"/>
                <w:spacing w:val="15"/>
              </w:rPr>
              <w:t xml:space="preserve">　１　計画変更の理由</w:t>
            </w:r>
          </w:p>
          <w:p w:rsidR="003C1EC1" w:rsidRDefault="003C1EC1">
            <w:pPr>
              <w:wordWrap w:val="0"/>
              <w:jc w:val="left"/>
              <w:rPr>
                <w:spacing w:val="15"/>
              </w:rPr>
            </w:pPr>
          </w:p>
          <w:p w:rsidR="003C1EC1" w:rsidRDefault="003C1EC1">
            <w:pPr>
              <w:wordWrap w:val="0"/>
              <w:jc w:val="left"/>
              <w:rPr>
                <w:color w:val="FF0000"/>
                <w:spacing w:val="15"/>
                <w:u w:val="single"/>
              </w:rPr>
            </w:pPr>
            <w:r>
              <w:rPr>
                <w:rFonts w:hint="eastAsia"/>
                <w:spacing w:val="15"/>
              </w:rPr>
              <w:t xml:space="preserve">　</w:t>
            </w:r>
            <w:r>
              <w:rPr>
                <w:rFonts w:hint="eastAsia"/>
                <w:color w:val="FF0000"/>
                <w:spacing w:val="15"/>
                <w:u w:val="single"/>
              </w:rPr>
              <w:t>２　変更の内容</w:t>
            </w:r>
          </w:p>
          <w:p w:rsidR="003C1EC1" w:rsidRDefault="003C1EC1">
            <w:r>
              <w:rPr>
                <w:spacing w:val="15"/>
              </w:rPr>
              <w:br/>
            </w:r>
          </w:p>
        </w:tc>
      </w:tr>
    </w:tbl>
    <w:p w:rsidR="003C1EC1" w:rsidRDefault="003C1EC1">
      <w:pPr>
        <w:rPr>
          <w:sz w:val="32"/>
        </w:rPr>
      </w:pPr>
      <w:r>
        <w:br w:type="page"/>
      </w:r>
      <w:r>
        <w:rPr>
          <w:rFonts w:hint="eastAsia"/>
          <w:sz w:val="32"/>
        </w:rPr>
        <w:t>対</w:t>
      </w:r>
      <w:r>
        <w:rPr>
          <w:sz w:val="32"/>
        </w:rPr>
        <w:t xml:space="preserve">     </w:t>
      </w:r>
      <w:r>
        <w:rPr>
          <w:rFonts w:hint="eastAsia"/>
          <w:sz w:val="32"/>
        </w:rPr>
        <w:t>照</w:t>
      </w:r>
      <w:r>
        <w:rPr>
          <w:sz w:val="32"/>
        </w:rPr>
        <w:t xml:space="preserve">     </w:t>
      </w:r>
      <w:r>
        <w:rPr>
          <w:rFonts w:hint="eastAsia"/>
          <w:sz w:val="32"/>
        </w:rPr>
        <w:t>表</w:t>
      </w:r>
    </w:p>
    <w:p w:rsidR="003C1EC1" w:rsidRDefault="003C1E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3C1EC1">
        <w:tc>
          <w:tcPr>
            <w:tcW w:w="9759" w:type="dxa"/>
          </w:tcPr>
          <w:p w:rsidR="003C1EC1" w:rsidRDefault="003C1EC1">
            <w:pPr>
              <w:jc w:val="center"/>
            </w:pPr>
            <w:r>
              <w:rPr>
                <w:rFonts w:hint="eastAsia"/>
              </w:rPr>
              <w:t>改</w:t>
            </w:r>
            <w:r>
              <w:t xml:space="preserve">          </w:t>
            </w:r>
            <w:r>
              <w:rPr>
                <w:rFonts w:hint="eastAsia"/>
              </w:rPr>
              <w:t>正</w:t>
            </w:r>
            <w:r>
              <w:t xml:space="preserve">          </w:t>
            </w:r>
            <w:r>
              <w:rPr>
                <w:rFonts w:hint="eastAsia"/>
              </w:rPr>
              <w:t>後</w:t>
            </w:r>
          </w:p>
        </w:tc>
      </w:tr>
      <w:tr w:rsidR="003C1EC1">
        <w:trPr>
          <w:cantSplit/>
          <w:trHeight w:val="13912"/>
        </w:trPr>
        <w:tc>
          <w:tcPr>
            <w:tcW w:w="9759" w:type="dxa"/>
            <w:tcBorders>
              <w:top w:val="nil"/>
            </w:tcBorders>
          </w:tcPr>
          <w:p w:rsidR="003C1EC1" w:rsidRDefault="003C1EC1">
            <w:pPr>
              <w:kinsoku w:val="0"/>
              <w:overflowPunct w:val="0"/>
              <w:autoSpaceDE w:val="0"/>
              <w:autoSpaceDN w:val="0"/>
              <w:adjustRightInd w:val="0"/>
              <w:spacing w:line="359" w:lineRule="atLeast"/>
              <w:ind w:rightChars="-248" w:right="-521"/>
              <w:jc w:val="left"/>
            </w:pPr>
            <w:r>
              <w:rPr>
                <w:rFonts w:hint="eastAsia"/>
              </w:rPr>
              <w:t>様式第５号（用紙　日本産業規格Ａ４縦型）</w:t>
            </w:r>
          </w:p>
          <w:p w:rsidR="003C1EC1" w:rsidRDefault="003C1EC1"/>
          <w:p w:rsidR="003C1EC1" w:rsidRDefault="003C1EC1">
            <w:pPr>
              <w:jc w:val="center"/>
              <w:rPr>
                <w:spacing w:val="15"/>
              </w:rPr>
            </w:pPr>
            <w:r>
              <w:rPr>
                <w:rFonts w:hint="eastAsia"/>
              </w:rPr>
              <w:t>医師会立看護職員養成所臨地実習強化対策事業計画変更承認申請書</w:t>
            </w:r>
          </w:p>
          <w:p w:rsidR="003C1EC1" w:rsidRDefault="003C1EC1">
            <w:pPr>
              <w:wordWrap w:val="0"/>
              <w:jc w:val="left"/>
              <w:rPr>
                <w:spacing w:val="15"/>
              </w:rPr>
            </w:pPr>
            <w:r>
              <w:rPr>
                <w:rFonts w:hint="eastAsia"/>
                <w:spacing w:val="15"/>
              </w:rPr>
              <w:t xml:space="preserve">　　　　　　　　　　　　　　　　　　　　　　　　</w:t>
            </w:r>
          </w:p>
          <w:p w:rsidR="003C1EC1" w:rsidRDefault="003C1EC1">
            <w:pPr>
              <w:wordWrap w:val="0"/>
              <w:jc w:val="right"/>
              <w:rPr>
                <w:spacing w:val="15"/>
              </w:rPr>
            </w:pPr>
            <w:r>
              <w:rPr>
                <w:rFonts w:hint="eastAsia"/>
                <w:spacing w:val="15"/>
              </w:rPr>
              <w:t xml:space="preserve">第　　　号　</w:t>
            </w:r>
          </w:p>
          <w:p w:rsidR="003C1EC1" w:rsidRDefault="003C1EC1">
            <w:pPr>
              <w:wordWrap w:val="0"/>
              <w:jc w:val="right"/>
              <w:rPr>
                <w:spacing w:val="15"/>
              </w:rPr>
            </w:pPr>
            <w:r>
              <w:rPr>
                <w:rFonts w:hint="eastAsia"/>
                <w:spacing w:val="15"/>
              </w:rPr>
              <w:t xml:space="preserve">年　月　日　</w:t>
            </w:r>
          </w:p>
          <w:p w:rsidR="003C1EC1" w:rsidRDefault="003C1EC1">
            <w:pPr>
              <w:wordWrap w:val="0"/>
              <w:jc w:val="left"/>
              <w:rPr>
                <w:spacing w:val="15"/>
              </w:rPr>
            </w:pPr>
          </w:p>
          <w:p w:rsidR="003C1EC1" w:rsidRDefault="003C1EC1">
            <w:pPr>
              <w:wordWrap w:val="0"/>
              <w:jc w:val="left"/>
              <w:rPr>
                <w:spacing w:val="15"/>
              </w:rPr>
            </w:pPr>
            <w:r>
              <w:rPr>
                <w:rFonts w:hint="eastAsia"/>
                <w:spacing w:val="15"/>
              </w:rPr>
              <w:t xml:space="preserve">　静岡県知事　氏　　　名　様</w:t>
            </w:r>
          </w:p>
          <w:p w:rsidR="003C1EC1" w:rsidRDefault="003C1EC1">
            <w:pPr>
              <w:wordWrap w:val="0"/>
              <w:jc w:val="left"/>
              <w:rPr>
                <w:spacing w:val="15"/>
              </w:rPr>
            </w:pPr>
          </w:p>
          <w:p w:rsidR="003C1EC1" w:rsidRDefault="003C1EC1">
            <w:pPr>
              <w:wordWrap w:val="0"/>
              <w:jc w:val="right"/>
              <w:rPr>
                <w:spacing w:val="15"/>
                <w:u w:val="single"/>
              </w:rPr>
            </w:pPr>
            <w:r>
              <w:rPr>
                <w:rFonts w:hint="eastAsia"/>
                <w:color w:val="FF0000"/>
                <w:spacing w:val="15"/>
                <w:u w:val="single"/>
              </w:rPr>
              <w:t>市　長　　氏　　　名</w:t>
            </w:r>
            <w:r>
              <w:rPr>
                <w:rFonts w:hint="eastAsia"/>
                <w:color w:val="FF0000"/>
                <w:spacing w:val="15"/>
              </w:rPr>
              <w:t xml:space="preserve">　</w:t>
            </w:r>
          </w:p>
          <w:p w:rsidR="003C1EC1" w:rsidRDefault="003C1EC1">
            <w:pPr>
              <w:wordWrap w:val="0"/>
              <w:jc w:val="left"/>
              <w:rPr>
                <w:color w:val="FF0000"/>
                <w:spacing w:val="15"/>
                <w:u w:val="single"/>
              </w:rPr>
            </w:pPr>
          </w:p>
          <w:p w:rsidR="003C1EC1" w:rsidRDefault="003C1EC1">
            <w:pPr>
              <w:wordWrap w:val="0"/>
              <w:ind w:leftChars="122" w:left="256"/>
              <w:jc w:val="left"/>
              <w:rPr>
                <w:spacing w:val="15"/>
              </w:rPr>
            </w:pPr>
            <w:r>
              <w:rPr>
                <w:rFonts w:hint="eastAsia"/>
                <w:spacing w:val="15"/>
              </w:rPr>
              <w:t xml:space="preserve">　年　月　日付け　　第　号により補助金の交付の決定を受けた医師会立看護職員養成所臨地実習強化対策事業の計画を次のとおり変更したいので、承認されるよう関係書類を添えて申請します。</w:t>
            </w:r>
          </w:p>
          <w:p w:rsidR="003C1EC1" w:rsidRDefault="003C1EC1">
            <w:pPr>
              <w:wordWrap w:val="0"/>
              <w:jc w:val="left"/>
              <w:rPr>
                <w:spacing w:val="15"/>
              </w:rPr>
            </w:pPr>
          </w:p>
          <w:p w:rsidR="003C1EC1" w:rsidRDefault="003C1EC1">
            <w:pPr>
              <w:wordWrap w:val="0"/>
              <w:jc w:val="left"/>
              <w:rPr>
                <w:spacing w:val="15"/>
              </w:rPr>
            </w:pPr>
            <w:r>
              <w:rPr>
                <w:rFonts w:hint="eastAsia"/>
                <w:spacing w:val="15"/>
              </w:rPr>
              <w:t xml:space="preserve">　１　計画変更の理由</w:t>
            </w:r>
          </w:p>
          <w:p w:rsidR="003C1EC1" w:rsidRDefault="003C1EC1">
            <w:pPr>
              <w:wordWrap w:val="0"/>
              <w:jc w:val="left"/>
              <w:rPr>
                <w:spacing w:val="15"/>
              </w:rPr>
            </w:pPr>
          </w:p>
          <w:p w:rsidR="003C1EC1" w:rsidRDefault="003C1EC1">
            <w:pPr>
              <w:wordWrap w:val="0"/>
              <w:jc w:val="left"/>
              <w:rPr>
                <w:color w:val="FF0000"/>
                <w:spacing w:val="15"/>
                <w:u w:val="single"/>
              </w:rPr>
            </w:pPr>
            <w:r>
              <w:rPr>
                <w:rFonts w:hint="eastAsia"/>
                <w:spacing w:val="15"/>
              </w:rPr>
              <w:t xml:space="preserve">　</w:t>
            </w:r>
            <w:r>
              <w:rPr>
                <w:rFonts w:hint="eastAsia"/>
                <w:color w:val="FF0000"/>
                <w:spacing w:val="15"/>
                <w:u w:val="single"/>
              </w:rPr>
              <w:t>２　変更の内容</w:t>
            </w:r>
          </w:p>
          <w:p w:rsidR="003C1EC1" w:rsidRDefault="003C1EC1">
            <w:pPr>
              <w:wordWrap w:val="0"/>
              <w:jc w:val="left"/>
              <w:rPr>
                <w:color w:val="FF0000"/>
                <w:spacing w:val="15"/>
                <w:u w:val="single"/>
              </w:rPr>
            </w:pPr>
          </w:p>
          <w:p w:rsidR="003C1EC1" w:rsidRDefault="003C1EC1">
            <w:pPr>
              <w:ind w:firstLineChars="100" w:firstLine="210"/>
              <w:jc w:val="left"/>
              <w:rPr>
                <w:color w:val="FF0000"/>
                <w:u w:val="single"/>
              </w:rPr>
            </w:pPr>
            <w:r>
              <w:rPr>
                <w:rFonts w:hint="eastAsia"/>
                <w:color w:val="FF0000"/>
                <w:u w:val="single"/>
              </w:rPr>
              <w:t>（注）　以下の項目についても記載すること。</w:t>
            </w:r>
          </w:p>
          <w:p w:rsidR="003C1EC1" w:rsidRDefault="003C1EC1">
            <w:pPr>
              <w:jc w:val="left"/>
              <w:rPr>
                <w:color w:val="FF0000"/>
                <w:u w:val="single"/>
              </w:rPr>
            </w:pPr>
            <w:r>
              <w:rPr>
                <w:rFonts w:hint="eastAsia"/>
                <w:color w:val="FF0000"/>
              </w:rPr>
              <w:t xml:space="preserve">　　　　　</w:t>
            </w:r>
            <w:r>
              <w:rPr>
                <w:rFonts w:hint="eastAsia"/>
                <w:color w:val="FF0000"/>
                <w:u w:val="single"/>
              </w:rPr>
              <w:t>責任者　職・氏名</w:t>
            </w:r>
          </w:p>
          <w:p w:rsidR="003C1EC1" w:rsidRDefault="003C1EC1">
            <w:pPr>
              <w:wordWrap w:val="0"/>
              <w:jc w:val="left"/>
              <w:rPr>
                <w:color w:val="FF0000"/>
                <w:spacing w:val="15"/>
                <w:u w:val="single"/>
              </w:rPr>
            </w:pPr>
            <w:r>
              <w:rPr>
                <w:rFonts w:hint="eastAsia"/>
                <w:color w:val="FF0000"/>
              </w:rPr>
              <w:t xml:space="preserve">　　　　　</w:t>
            </w:r>
            <w:r>
              <w:rPr>
                <w:rFonts w:hint="eastAsia"/>
                <w:color w:val="FF0000"/>
                <w:u w:val="single"/>
              </w:rPr>
              <w:t>作成者　職・氏名</w:t>
            </w:r>
          </w:p>
          <w:p w:rsidR="003C1EC1" w:rsidRDefault="003C1EC1">
            <w:pPr>
              <w:rPr>
                <w:color w:val="FF0000"/>
              </w:rPr>
            </w:pPr>
          </w:p>
          <w:p w:rsidR="003C1EC1" w:rsidRDefault="003C1EC1"/>
        </w:tc>
      </w:tr>
    </w:tbl>
    <w:p w:rsidR="003C1EC1" w:rsidRDefault="003C1EC1"/>
    <w:p w:rsidR="003C1EC1" w:rsidRDefault="003C1EC1">
      <w:pPr>
        <w:rPr>
          <w:sz w:val="32"/>
        </w:rPr>
      </w:pPr>
      <w:r>
        <w:rPr>
          <w:sz w:val="28"/>
        </w:rPr>
        <w:t xml:space="preserve">  </w:t>
      </w:r>
      <w:r>
        <w:rPr>
          <w:rFonts w:hint="eastAsia"/>
          <w:sz w:val="28"/>
        </w:rPr>
        <w:t xml:space="preserve">　　　</w:t>
      </w:r>
      <w:r>
        <w:rPr>
          <w:sz w:val="28"/>
        </w:rPr>
        <w:t xml:space="preserve">    </w:t>
      </w:r>
      <w:r>
        <w:rPr>
          <w:rFonts w:hint="eastAsia"/>
          <w:sz w:val="28"/>
        </w:rPr>
        <w:t xml:space="preserve">　　　　　　　　　　　　　　　　　　</w:t>
      </w:r>
      <w:r>
        <w:rPr>
          <w:sz w:val="32"/>
        </w:rPr>
        <w:t xml:space="preserve"> </w:t>
      </w:r>
      <w:r>
        <w:rPr>
          <w:rFonts w:hint="eastAsia"/>
          <w:sz w:val="32"/>
        </w:rPr>
        <w:t>新</w:t>
      </w:r>
      <w:r>
        <w:rPr>
          <w:sz w:val="32"/>
        </w:rPr>
        <w:t xml:space="preserve">     </w:t>
      </w:r>
      <w:r>
        <w:rPr>
          <w:rFonts w:hint="eastAsia"/>
          <w:sz w:val="32"/>
        </w:rPr>
        <w:t>旧</w:t>
      </w:r>
    </w:p>
    <w:p w:rsidR="003C1EC1" w:rsidRDefault="003C1EC1">
      <w:pPr>
        <w:rPr>
          <w:u w:val="single"/>
        </w:rPr>
      </w:pPr>
      <w:r>
        <w:rPr>
          <w:rFonts w:ascii="ＭＳ 明朝" w:hAnsi="ＭＳ 明朝" w:hint="eastAsia"/>
          <w:sz w:val="20"/>
          <w:u w:val="single"/>
        </w:rPr>
        <w:t>医師会立看護職員養成所臨地実習強化対策事業費補助金交付要綱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3C1EC1">
        <w:tc>
          <w:tcPr>
            <w:tcW w:w="9759" w:type="dxa"/>
          </w:tcPr>
          <w:p w:rsidR="003C1EC1" w:rsidRDefault="003C1EC1">
            <w:pPr>
              <w:jc w:val="center"/>
            </w:pPr>
            <w:r>
              <w:rPr>
                <w:rFonts w:hint="eastAsia"/>
              </w:rPr>
              <w:t>改</w:t>
            </w:r>
            <w:r>
              <w:t xml:space="preserve">          </w:t>
            </w:r>
            <w:r>
              <w:rPr>
                <w:rFonts w:hint="eastAsia"/>
              </w:rPr>
              <w:t>正</w:t>
            </w:r>
            <w:r>
              <w:t xml:space="preserve">          </w:t>
            </w:r>
            <w:r>
              <w:rPr>
                <w:rFonts w:hint="eastAsia"/>
              </w:rPr>
              <w:t>前</w:t>
            </w:r>
          </w:p>
        </w:tc>
      </w:tr>
      <w:tr w:rsidR="003C1EC1">
        <w:trPr>
          <w:trHeight w:val="13912"/>
        </w:trPr>
        <w:tc>
          <w:tcPr>
            <w:tcW w:w="9759" w:type="dxa"/>
            <w:tcBorders>
              <w:top w:val="nil"/>
            </w:tcBorders>
          </w:tcPr>
          <w:p w:rsidR="003C1EC1" w:rsidRDefault="003C1EC1">
            <w:r>
              <w:rPr>
                <w:rFonts w:hint="eastAsia"/>
              </w:rPr>
              <w:t>様式第６号（用紙　日本産業規格Ａ４縦型）</w:t>
            </w:r>
          </w:p>
          <w:p w:rsidR="003C1EC1" w:rsidRDefault="003C1EC1"/>
          <w:p w:rsidR="003C1EC1" w:rsidRDefault="003C1EC1">
            <w:pPr>
              <w:wordWrap w:val="0"/>
              <w:jc w:val="center"/>
              <w:rPr>
                <w:spacing w:val="15"/>
              </w:rPr>
            </w:pPr>
            <w:r>
              <w:rPr>
                <w:rFonts w:hint="eastAsia"/>
                <w:snapToGrid w:val="0"/>
                <w:spacing w:val="15"/>
              </w:rPr>
              <w:t>実　　　績　　　報　　　告　　　書</w:t>
            </w:r>
          </w:p>
          <w:p w:rsidR="003C1EC1" w:rsidRDefault="003C1EC1">
            <w:pPr>
              <w:wordWrap w:val="0"/>
              <w:jc w:val="left"/>
              <w:rPr>
                <w:spacing w:val="15"/>
              </w:rPr>
            </w:pPr>
          </w:p>
          <w:p w:rsidR="003C1EC1" w:rsidRDefault="003C1EC1">
            <w:pPr>
              <w:wordWrap w:val="0"/>
              <w:jc w:val="right"/>
              <w:rPr>
                <w:spacing w:val="15"/>
              </w:rPr>
            </w:pPr>
            <w:r>
              <w:rPr>
                <w:rFonts w:hint="eastAsia"/>
                <w:spacing w:val="15"/>
              </w:rPr>
              <w:t xml:space="preserve">第　　　号　</w:t>
            </w:r>
          </w:p>
          <w:p w:rsidR="003C1EC1" w:rsidRDefault="003C1EC1">
            <w:pPr>
              <w:wordWrap w:val="0"/>
              <w:jc w:val="right"/>
              <w:rPr>
                <w:spacing w:val="15"/>
              </w:rPr>
            </w:pPr>
            <w:r>
              <w:rPr>
                <w:rFonts w:hint="eastAsia"/>
                <w:spacing w:val="15"/>
              </w:rPr>
              <w:t xml:space="preserve">年　月　日　</w:t>
            </w:r>
          </w:p>
          <w:p w:rsidR="003C1EC1" w:rsidRDefault="003C1EC1">
            <w:pPr>
              <w:wordWrap w:val="0"/>
              <w:jc w:val="left"/>
              <w:rPr>
                <w:spacing w:val="15"/>
              </w:rPr>
            </w:pPr>
          </w:p>
          <w:p w:rsidR="003C1EC1" w:rsidRDefault="003C1EC1">
            <w:pPr>
              <w:wordWrap w:val="0"/>
              <w:jc w:val="left"/>
              <w:rPr>
                <w:spacing w:val="15"/>
              </w:rPr>
            </w:pPr>
            <w:r>
              <w:rPr>
                <w:rFonts w:hint="eastAsia"/>
                <w:spacing w:val="15"/>
              </w:rPr>
              <w:t xml:space="preserve">　静岡県知事　氏　　　名　様</w:t>
            </w:r>
          </w:p>
          <w:p w:rsidR="003C1EC1" w:rsidRDefault="003C1EC1">
            <w:pPr>
              <w:wordWrap w:val="0"/>
              <w:jc w:val="left"/>
              <w:rPr>
                <w:spacing w:val="15"/>
              </w:rPr>
            </w:pPr>
          </w:p>
          <w:p w:rsidR="003C1EC1" w:rsidRDefault="003C1EC1">
            <w:pPr>
              <w:wordWrap w:val="0"/>
              <w:jc w:val="right"/>
              <w:rPr>
                <w:color w:val="FF0000"/>
                <w:spacing w:val="15"/>
                <w:u w:val="single"/>
              </w:rPr>
            </w:pPr>
            <w:r>
              <w:rPr>
                <w:rFonts w:hint="eastAsia"/>
                <w:color w:val="FF0000"/>
                <w:spacing w:val="15"/>
                <w:u w:val="single"/>
              </w:rPr>
              <w:t xml:space="preserve">市　長　氏　　　名　</w:t>
            </w:r>
            <w:r>
              <w:fldChar w:fldCharType="begin"/>
            </w:r>
            <w:r>
              <w:instrText>eq \o\ac(</w:instrText>
            </w:r>
            <w:r>
              <w:rPr>
                <w:rFonts w:hint="eastAsia"/>
                <w:color w:val="FF0000"/>
                <w:spacing w:val="15"/>
                <w:u w:val="single"/>
              </w:rPr>
              <w:instrText>□</w:instrText>
            </w:r>
            <w:r>
              <w:instrText>,</w:instrText>
            </w:r>
            <w:r>
              <w:rPr>
                <w:rFonts w:hint="eastAsia"/>
                <w:color w:val="FF0000"/>
                <w:spacing w:val="15"/>
                <w:position w:val="2"/>
                <w:u w:val="single"/>
              </w:rPr>
              <w:instrText>印</w:instrText>
            </w:r>
            <w:r>
              <w:instrText>)</w:instrText>
            </w:r>
            <w:r>
              <w:fldChar w:fldCharType="end"/>
            </w:r>
            <w:r>
              <w:rPr>
                <w:rFonts w:hint="eastAsia"/>
                <w:color w:val="FF0000"/>
                <w:spacing w:val="15"/>
              </w:rPr>
              <w:t xml:space="preserve">　</w:t>
            </w:r>
          </w:p>
          <w:p w:rsidR="003C1EC1" w:rsidRDefault="003C1EC1">
            <w:pPr>
              <w:wordWrap w:val="0"/>
              <w:jc w:val="left"/>
              <w:rPr>
                <w:spacing w:val="15"/>
              </w:rPr>
            </w:pPr>
          </w:p>
          <w:p w:rsidR="003C1EC1" w:rsidRDefault="003C1EC1">
            <w:pPr>
              <w:wordWrap w:val="0"/>
              <w:ind w:left="240" w:hangingChars="100" w:hanging="240"/>
              <w:jc w:val="left"/>
              <w:rPr>
                <w:color w:val="FF0000"/>
                <w:spacing w:val="15"/>
                <w:u w:val="single"/>
              </w:rPr>
            </w:pPr>
            <w:r>
              <w:rPr>
                <w:rFonts w:hint="eastAsia"/>
                <w:spacing w:val="15"/>
              </w:rPr>
              <w:t xml:space="preserve">　　</w:t>
            </w:r>
            <w:r>
              <w:rPr>
                <w:rFonts w:hint="eastAsia"/>
                <w:color w:val="FF0000"/>
                <w:spacing w:val="15"/>
                <w:u w:val="single"/>
              </w:rPr>
              <w:t>年　月　日付け　　第　号により補助金の交付の決定を受けた医師会立看護職員養成所臨地実習強化対策事業が完了したので、関係書類を添えて報告します。</w:t>
            </w:r>
          </w:p>
          <w:p w:rsidR="003C1EC1" w:rsidRDefault="003C1EC1">
            <w:pPr>
              <w:tabs>
                <w:tab w:val="left" w:pos="2700"/>
                <w:tab w:val="left" w:pos="5040"/>
                <w:tab w:val="left" w:pos="5400"/>
                <w:tab w:val="left" w:pos="9720"/>
              </w:tabs>
            </w:pPr>
          </w:p>
          <w:p w:rsidR="003C1EC1" w:rsidRDefault="003C1EC1">
            <w:pPr>
              <w:tabs>
                <w:tab w:val="left" w:pos="2700"/>
                <w:tab w:val="left" w:pos="5040"/>
                <w:tab w:val="left" w:pos="5400"/>
                <w:tab w:val="left" w:pos="9720"/>
              </w:tabs>
            </w:pPr>
          </w:p>
          <w:p w:rsidR="003C1EC1" w:rsidRDefault="003C1EC1">
            <w:pPr>
              <w:tabs>
                <w:tab w:val="left" w:pos="2700"/>
                <w:tab w:val="left" w:pos="5040"/>
                <w:tab w:val="left" w:pos="5400"/>
                <w:tab w:val="left" w:pos="9720"/>
              </w:tabs>
            </w:pPr>
          </w:p>
          <w:p w:rsidR="003C1EC1" w:rsidRDefault="003C1EC1"/>
          <w:p w:rsidR="003C1EC1" w:rsidRDefault="003C1EC1"/>
          <w:p w:rsidR="003C1EC1" w:rsidRDefault="003C1EC1"/>
          <w:p w:rsidR="003C1EC1" w:rsidRDefault="003C1EC1"/>
          <w:p w:rsidR="003C1EC1" w:rsidRDefault="003C1EC1"/>
          <w:p w:rsidR="003C1EC1" w:rsidRDefault="003C1EC1"/>
          <w:p w:rsidR="003C1EC1" w:rsidRDefault="003C1EC1"/>
          <w:p w:rsidR="003C1EC1" w:rsidRDefault="003C1EC1"/>
        </w:tc>
      </w:tr>
    </w:tbl>
    <w:p w:rsidR="003C1EC1" w:rsidRDefault="003C1EC1">
      <w:pPr>
        <w:rPr>
          <w:sz w:val="32"/>
        </w:rPr>
      </w:pPr>
      <w:r>
        <w:br w:type="page"/>
      </w:r>
      <w:r>
        <w:rPr>
          <w:rFonts w:hint="eastAsia"/>
          <w:sz w:val="32"/>
        </w:rPr>
        <w:t>対</w:t>
      </w:r>
      <w:r>
        <w:rPr>
          <w:sz w:val="32"/>
        </w:rPr>
        <w:t xml:space="preserve">     </w:t>
      </w:r>
      <w:r>
        <w:rPr>
          <w:rFonts w:hint="eastAsia"/>
          <w:sz w:val="32"/>
        </w:rPr>
        <w:t>照</w:t>
      </w:r>
      <w:r>
        <w:rPr>
          <w:sz w:val="32"/>
        </w:rPr>
        <w:t xml:space="preserve">     </w:t>
      </w:r>
      <w:r>
        <w:rPr>
          <w:rFonts w:hint="eastAsia"/>
          <w:sz w:val="32"/>
        </w:rPr>
        <w:t>表</w:t>
      </w:r>
    </w:p>
    <w:p w:rsidR="003C1EC1" w:rsidRDefault="003C1E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3C1EC1">
        <w:tc>
          <w:tcPr>
            <w:tcW w:w="9759" w:type="dxa"/>
          </w:tcPr>
          <w:p w:rsidR="003C1EC1" w:rsidRDefault="003C1EC1">
            <w:pPr>
              <w:jc w:val="center"/>
            </w:pPr>
            <w:r>
              <w:rPr>
                <w:rFonts w:hint="eastAsia"/>
              </w:rPr>
              <w:t>改</w:t>
            </w:r>
            <w:r>
              <w:t xml:space="preserve">          </w:t>
            </w:r>
            <w:r>
              <w:rPr>
                <w:rFonts w:hint="eastAsia"/>
              </w:rPr>
              <w:t>正</w:t>
            </w:r>
            <w:r>
              <w:t xml:space="preserve">          </w:t>
            </w:r>
            <w:r>
              <w:rPr>
                <w:rFonts w:hint="eastAsia"/>
              </w:rPr>
              <w:t>後</w:t>
            </w:r>
          </w:p>
        </w:tc>
      </w:tr>
      <w:tr w:rsidR="003C1EC1">
        <w:trPr>
          <w:cantSplit/>
          <w:trHeight w:val="13912"/>
        </w:trPr>
        <w:tc>
          <w:tcPr>
            <w:tcW w:w="9759" w:type="dxa"/>
            <w:tcBorders>
              <w:top w:val="nil"/>
            </w:tcBorders>
          </w:tcPr>
          <w:p w:rsidR="003C1EC1" w:rsidRDefault="003C1EC1">
            <w:r>
              <w:rPr>
                <w:rFonts w:hint="eastAsia"/>
              </w:rPr>
              <w:t>様式第６号（用紙　日本産業規格Ａ４縦型）</w:t>
            </w:r>
          </w:p>
          <w:p w:rsidR="003C1EC1" w:rsidRDefault="003C1EC1"/>
          <w:p w:rsidR="003C1EC1" w:rsidRDefault="003C1EC1">
            <w:pPr>
              <w:jc w:val="center"/>
            </w:pPr>
            <w:r>
              <w:rPr>
                <w:rFonts w:hint="eastAsia"/>
              </w:rPr>
              <w:t>実　　　績　　　報　　　告　　　書</w:t>
            </w:r>
          </w:p>
          <w:p w:rsidR="003C1EC1" w:rsidRDefault="003C1EC1"/>
          <w:p w:rsidR="003C1EC1" w:rsidRDefault="003C1EC1">
            <w:r>
              <w:rPr>
                <w:rFonts w:hint="eastAsia"/>
              </w:rPr>
              <w:t xml:space="preserve">　　　　　　　　　　　　　　　　　　　　　　　　　　　　　　　　　　　　　　　第　　　号</w:t>
            </w:r>
          </w:p>
          <w:p w:rsidR="003C1EC1" w:rsidRDefault="003C1EC1">
            <w:pPr>
              <w:tabs>
                <w:tab w:val="left" w:pos="9180"/>
              </w:tabs>
              <w:jc w:val="left"/>
            </w:pPr>
            <w:r>
              <w:rPr>
                <w:rFonts w:hint="eastAsia"/>
              </w:rPr>
              <w:t xml:space="preserve">　　　　　　　　　　　　　　　　　　　　　　　　　　　　　　　　　　　　　　　年　月　日　</w:t>
            </w:r>
          </w:p>
          <w:p w:rsidR="003C1EC1" w:rsidRDefault="003C1EC1">
            <w:pPr>
              <w:jc w:val="left"/>
            </w:pPr>
          </w:p>
          <w:p w:rsidR="003C1EC1" w:rsidRDefault="003C1EC1">
            <w:pPr>
              <w:jc w:val="left"/>
            </w:pPr>
            <w:r>
              <w:rPr>
                <w:rFonts w:hint="eastAsia"/>
              </w:rPr>
              <w:t xml:space="preserve">　静岡県知事　氏　　　名　様</w:t>
            </w:r>
          </w:p>
          <w:p w:rsidR="003C1EC1" w:rsidRDefault="003C1EC1">
            <w:pPr>
              <w:jc w:val="left"/>
            </w:pPr>
          </w:p>
          <w:p w:rsidR="003C1EC1" w:rsidRDefault="003C1EC1">
            <w:pPr>
              <w:wordWrap w:val="0"/>
              <w:jc w:val="right"/>
            </w:pPr>
            <w:r>
              <w:rPr>
                <w:rFonts w:hint="eastAsia"/>
                <w:color w:val="FF0000"/>
                <w:spacing w:val="15"/>
                <w:u w:val="single"/>
              </w:rPr>
              <w:t>市　長　　氏　　　名</w:t>
            </w:r>
            <w:r>
              <w:rPr>
                <w:rFonts w:hint="eastAsia"/>
                <w:color w:val="FF0000"/>
                <w:spacing w:val="15"/>
              </w:rPr>
              <w:t xml:space="preserve">　</w:t>
            </w:r>
          </w:p>
          <w:p w:rsidR="003C1EC1" w:rsidRDefault="003C1EC1">
            <w:pPr>
              <w:jc w:val="left"/>
            </w:pPr>
          </w:p>
          <w:p w:rsidR="003C1EC1" w:rsidRDefault="003C1EC1">
            <w:pPr>
              <w:ind w:left="210" w:hangingChars="100" w:hanging="210"/>
              <w:jc w:val="left"/>
            </w:pPr>
            <w:r>
              <w:rPr>
                <w:rFonts w:hint="eastAsia"/>
              </w:rPr>
              <w:t xml:space="preserve">　</w:t>
            </w:r>
            <w:r>
              <w:rPr>
                <w:rFonts w:hint="eastAsia"/>
                <w:spacing w:val="15"/>
              </w:rPr>
              <w:t xml:space="preserve">　年　月　日付け　　第　号により補助金の交付の決定を受けた医師会立看護職員養成所臨地実習強化対策事業が完了したので、関係書類を添えて報告します。</w:t>
            </w:r>
          </w:p>
          <w:p w:rsidR="003C1EC1" w:rsidRDefault="003C1EC1">
            <w:pPr>
              <w:ind w:left="210" w:hangingChars="100" w:hanging="210"/>
              <w:jc w:val="left"/>
            </w:pPr>
          </w:p>
          <w:p w:rsidR="003C1EC1" w:rsidRDefault="003C1EC1">
            <w:pPr>
              <w:jc w:val="left"/>
              <w:rPr>
                <w:color w:val="FF0000"/>
              </w:rPr>
            </w:pPr>
            <w:r>
              <w:rPr>
                <w:rFonts w:hint="eastAsia"/>
                <w:color w:val="FF0000"/>
              </w:rPr>
              <w:t xml:space="preserve">　</w:t>
            </w:r>
            <w:r>
              <w:rPr>
                <w:rFonts w:hint="eastAsia"/>
                <w:color w:val="FF0000"/>
                <w:u w:val="single"/>
              </w:rPr>
              <w:t>（注）　以下の項目についても記載すること。</w:t>
            </w:r>
          </w:p>
          <w:p w:rsidR="003C1EC1" w:rsidRDefault="003C1EC1">
            <w:pPr>
              <w:jc w:val="left"/>
              <w:rPr>
                <w:color w:val="FF0000"/>
              </w:rPr>
            </w:pPr>
            <w:r>
              <w:rPr>
                <w:rFonts w:hint="eastAsia"/>
                <w:color w:val="FF0000"/>
              </w:rPr>
              <w:t xml:space="preserve">　　　　　</w:t>
            </w:r>
            <w:r>
              <w:rPr>
                <w:rFonts w:hint="eastAsia"/>
                <w:color w:val="FF0000"/>
                <w:u w:val="single"/>
              </w:rPr>
              <w:t>責任者　職・氏名</w:t>
            </w:r>
          </w:p>
          <w:p w:rsidR="003C1EC1" w:rsidRDefault="003C1EC1">
            <w:pPr>
              <w:jc w:val="left"/>
              <w:rPr>
                <w:color w:val="FF0000"/>
              </w:rPr>
            </w:pPr>
            <w:r>
              <w:rPr>
                <w:rFonts w:hint="eastAsia"/>
                <w:color w:val="FF0000"/>
              </w:rPr>
              <w:t xml:space="preserve">　　　　　</w:t>
            </w:r>
            <w:r>
              <w:rPr>
                <w:rFonts w:hint="eastAsia"/>
                <w:color w:val="FF0000"/>
                <w:u w:val="single"/>
              </w:rPr>
              <w:t>作成者　職・氏名</w:t>
            </w:r>
          </w:p>
          <w:p w:rsidR="003C1EC1" w:rsidRDefault="003C1EC1"/>
        </w:tc>
      </w:tr>
    </w:tbl>
    <w:p w:rsidR="003C1EC1" w:rsidRDefault="003C1EC1"/>
    <w:p w:rsidR="003C1EC1" w:rsidRDefault="003C1EC1">
      <w:pPr>
        <w:rPr>
          <w:sz w:val="32"/>
        </w:rPr>
      </w:pPr>
      <w:r>
        <w:rPr>
          <w:sz w:val="28"/>
        </w:rPr>
        <w:t xml:space="preserve">  </w:t>
      </w:r>
      <w:r>
        <w:rPr>
          <w:rFonts w:hint="eastAsia"/>
          <w:sz w:val="28"/>
        </w:rPr>
        <w:t xml:space="preserve">　　　</w:t>
      </w:r>
      <w:r>
        <w:rPr>
          <w:sz w:val="28"/>
        </w:rPr>
        <w:t xml:space="preserve">    </w:t>
      </w:r>
      <w:r>
        <w:rPr>
          <w:rFonts w:hint="eastAsia"/>
          <w:sz w:val="28"/>
        </w:rPr>
        <w:t xml:space="preserve">　　　　　　　　　　　　　　　　　　</w:t>
      </w:r>
      <w:r>
        <w:rPr>
          <w:sz w:val="32"/>
        </w:rPr>
        <w:t xml:space="preserve"> </w:t>
      </w:r>
      <w:r>
        <w:rPr>
          <w:rFonts w:hint="eastAsia"/>
          <w:sz w:val="32"/>
        </w:rPr>
        <w:t>新</w:t>
      </w:r>
      <w:r>
        <w:rPr>
          <w:sz w:val="32"/>
        </w:rPr>
        <w:t xml:space="preserve">     </w:t>
      </w:r>
      <w:r>
        <w:rPr>
          <w:rFonts w:hint="eastAsia"/>
          <w:sz w:val="32"/>
        </w:rPr>
        <w:t>旧</w:t>
      </w:r>
    </w:p>
    <w:p w:rsidR="003C1EC1" w:rsidRDefault="003C1EC1">
      <w:pPr>
        <w:rPr>
          <w:u w:val="single"/>
        </w:rPr>
      </w:pPr>
      <w:r>
        <w:rPr>
          <w:rFonts w:ascii="ＭＳ 明朝" w:hAnsi="ＭＳ 明朝" w:hint="eastAsia"/>
          <w:sz w:val="20"/>
          <w:u w:val="single"/>
        </w:rPr>
        <w:t>医師会立看護職員養成所臨地実習強化対策事業費補助金交付要綱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3C1EC1">
        <w:tc>
          <w:tcPr>
            <w:tcW w:w="9759" w:type="dxa"/>
          </w:tcPr>
          <w:p w:rsidR="003C1EC1" w:rsidRDefault="003C1EC1">
            <w:pPr>
              <w:jc w:val="center"/>
            </w:pPr>
            <w:r>
              <w:rPr>
                <w:rFonts w:hint="eastAsia"/>
              </w:rPr>
              <w:t>改</w:t>
            </w:r>
            <w:r>
              <w:t xml:space="preserve">          </w:t>
            </w:r>
            <w:r>
              <w:rPr>
                <w:rFonts w:hint="eastAsia"/>
              </w:rPr>
              <w:t>正</w:t>
            </w:r>
            <w:r>
              <w:t xml:space="preserve">          </w:t>
            </w:r>
            <w:r>
              <w:rPr>
                <w:rFonts w:hint="eastAsia"/>
              </w:rPr>
              <w:t>前</w:t>
            </w:r>
          </w:p>
        </w:tc>
      </w:tr>
      <w:tr w:rsidR="003C1EC1">
        <w:trPr>
          <w:trHeight w:val="13912"/>
        </w:trPr>
        <w:tc>
          <w:tcPr>
            <w:tcW w:w="9759" w:type="dxa"/>
            <w:tcBorders>
              <w:top w:val="nil"/>
            </w:tcBorders>
          </w:tcPr>
          <w:p w:rsidR="003C1EC1" w:rsidRDefault="003C1EC1">
            <w:r>
              <w:rPr>
                <w:rFonts w:hint="eastAsia"/>
              </w:rPr>
              <w:t>様式第７号（用紙　日本産業規格Ａ４縦型）</w:t>
            </w:r>
          </w:p>
          <w:p w:rsidR="003C1EC1" w:rsidRDefault="003C1EC1"/>
          <w:p w:rsidR="003C1EC1" w:rsidRDefault="003C1EC1">
            <w:pPr>
              <w:wordWrap w:val="0"/>
              <w:jc w:val="center"/>
              <w:rPr>
                <w:spacing w:val="15"/>
              </w:rPr>
            </w:pPr>
            <w:r>
              <w:rPr>
                <w:rFonts w:hint="eastAsia"/>
              </w:rPr>
              <w:t>請　　　求　　　書</w:t>
            </w:r>
          </w:p>
          <w:p w:rsidR="003C1EC1" w:rsidRDefault="003C1EC1">
            <w:pPr>
              <w:wordWrap w:val="0"/>
              <w:jc w:val="center"/>
              <w:rPr>
                <w:spacing w:val="15"/>
              </w:rPr>
            </w:pPr>
          </w:p>
          <w:p w:rsidR="003C1EC1" w:rsidRDefault="003C1EC1">
            <w:pPr>
              <w:tabs>
                <w:tab w:val="left" w:pos="576"/>
              </w:tabs>
              <w:ind w:firstLineChars="200" w:firstLine="480"/>
              <w:rPr>
                <w:spacing w:val="15"/>
              </w:rPr>
            </w:pPr>
            <w:r>
              <w:rPr>
                <w:rFonts w:hint="eastAsia"/>
                <w:spacing w:val="15"/>
              </w:rPr>
              <w:t>金　　　　　　　　　　　　　円</w:t>
            </w:r>
          </w:p>
          <w:p w:rsidR="003C1EC1" w:rsidRDefault="003C1EC1">
            <w:pPr>
              <w:wordWrap w:val="0"/>
              <w:jc w:val="left"/>
              <w:rPr>
                <w:spacing w:val="15"/>
              </w:rPr>
            </w:pPr>
            <w:r>
              <w:rPr>
                <w:rFonts w:hint="eastAsia"/>
                <w:spacing w:val="15"/>
              </w:rPr>
              <w:t xml:space="preserve">　</w:t>
            </w:r>
          </w:p>
          <w:p w:rsidR="003C1EC1" w:rsidRDefault="003C1EC1">
            <w:pPr>
              <w:tabs>
                <w:tab w:val="left" w:pos="552"/>
              </w:tabs>
              <w:wordWrap w:val="0"/>
              <w:ind w:left="240" w:hangingChars="100" w:hanging="240"/>
              <w:jc w:val="left"/>
              <w:rPr>
                <w:spacing w:val="15"/>
              </w:rPr>
            </w:pPr>
            <w:r>
              <w:rPr>
                <w:rFonts w:hint="eastAsia"/>
                <w:spacing w:val="15"/>
              </w:rPr>
              <w:t xml:space="preserve">　　ただし、　　　年　月　日付け　　第　号により補助金の交付の確定を受けた医師会立看護職員養成所臨地実習強化対策事業の補助金として、上記のとおり請求します。</w:t>
            </w:r>
          </w:p>
          <w:p w:rsidR="003C1EC1" w:rsidRDefault="003C1EC1">
            <w:pPr>
              <w:wordWrap w:val="0"/>
              <w:jc w:val="left"/>
              <w:rPr>
                <w:spacing w:val="15"/>
              </w:rPr>
            </w:pPr>
          </w:p>
          <w:p w:rsidR="003C1EC1" w:rsidRDefault="003C1EC1">
            <w:pPr>
              <w:wordWrap w:val="0"/>
              <w:jc w:val="right"/>
              <w:rPr>
                <w:spacing w:val="15"/>
              </w:rPr>
            </w:pPr>
            <w:r>
              <w:rPr>
                <w:rFonts w:hint="eastAsia"/>
                <w:spacing w:val="15"/>
              </w:rPr>
              <w:t xml:space="preserve">年　月　日　</w:t>
            </w:r>
          </w:p>
          <w:p w:rsidR="003C1EC1" w:rsidRDefault="003C1EC1">
            <w:pPr>
              <w:wordWrap w:val="0"/>
              <w:jc w:val="left"/>
              <w:rPr>
                <w:spacing w:val="15"/>
              </w:rPr>
            </w:pPr>
          </w:p>
          <w:p w:rsidR="003C1EC1" w:rsidRDefault="003C1EC1">
            <w:pPr>
              <w:tabs>
                <w:tab w:val="left" w:pos="600"/>
              </w:tabs>
              <w:wordWrap w:val="0"/>
              <w:jc w:val="left"/>
              <w:rPr>
                <w:spacing w:val="15"/>
              </w:rPr>
            </w:pPr>
            <w:r>
              <w:rPr>
                <w:rFonts w:hint="eastAsia"/>
                <w:spacing w:val="15"/>
              </w:rPr>
              <w:t xml:space="preserve">　</w:t>
            </w:r>
            <w:r>
              <w:rPr>
                <w:spacing w:val="15"/>
              </w:rPr>
              <w:t xml:space="preserve">  </w:t>
            </w:r>
            <w:r>
              <w:rPr>
                <w:rFonts w:hint="eastAsia"/>
                <w:spacing w:val="15"/>
              </w:rPr>
              <w:t>静岡県知事　氏　　　名　様</w:t>
            </w:r>
          </w:p>
          <w:p w:rsidR="003C1EC1" w:rsidRDefault="003C1EC1">
            <w:pPr>
              <w:wordWrap w:val="0"/>
              <w:jc w:val="left"/>
              <w:rPr>
                <w:spacing w:val="15"/>
              </w:rPr>
            </w:pPr>
          </w:p>
          <w:p w:rsidR="003C1EC1" w:rsidRDefault="003C1EC1">
            <w:pPr>
              <w:wordWrap w:val="0"/>
              <w:jc w:val="right"/>
              <w:rPr>
                <w:color w:val="FF0000"/>
                <w:spacing w:val="15"/>
                <w:u w:val="single"/>
              </w:rPr>
            </w:pPr>
            <w:r>
              <w:rPr>
                <w:rFonts w:hint="eastAsia"/>
                <w:color w:val="FF0000"/>
                <w:spacing w:val="15"/>
                <w:u w:val="single"/>
              </w:rPr>
              <w:t xml:space="preserve">市　長　氏　　　名　</w:t>
            </w:r>
            <w:r>
              <w:fldChar w:fldCharType="begin"/>
            </w:r>
            <w:r>
              <w:instrText>eq \o\ac(</w:instrText>
            </w:r>
            <w:r>
              <w:rPr>
                <w:rFonts w:hint="eastAsia"/>
                <w:color w:val="FF0000"/>
                <w:spacing w:val="15"/>
                <w:u w:val="single"/>
              </w:rPr>
              <w:instrText>□</w:instrText>
            </w:r>
            <w:r>
              <w:instrText>,</w:instrText>
            </w:r>
            <w:r>
              <w:rPr>
                <w:rFonts w:hint="eastAsia"/>
                <w:color w:val="FF0000"/>
                <w:spacing w:val="15"/>
                <w:position w:val="2"/>
                <w:u w:val="single"/>
              </w:rPr>
              <w:instrText>印</w:instrText>
            </w:r>
            <w:r>
              <w:instrText>)</w:instrText>
            </w:r>
            <w:r>
              <w:fldChar w:fldCharType="end"/>
            </w:r>
            <w:r>
              <w:rPr>
                <w:rFonts w:hint="eastAsia"/>
                <w:color w:val="FF0000"/>
                <w:spacing w:val="15"/>
                <w:u w:val="single"/>
              </w:rPr>
              <w:t xml:space="preserve">　</w:t>
            </w:r>
          </w:p>
          <w:p w:rsidR="003C1EC1" w:rsidRDefault="003C1EC1">
            <w:pPr>
              <w:wordWrap w:val="0"/>
              <w:jc w:val="left"/>
              <w:rPr>
                <w:spacing w:val="15"/>
              </w:rPr>
            </w:pPr>
          </w:p>
          <w:p w:rsidR="003C1EC1" w:rsidRDefault="003C1EC1">
            <w:pPr>
              <w:wordWrap w:val="0"/>
              <w:jc w:val="left"/>
              <w:rPr>
                <w:color w:val="FF0000"/>
                <w:spacing w:val="15"/>
                <w:u w:val="single"/>
              </w:rPr>
            </w:pPr>
            <w:r>
              <w:rPr>
                <w:rFonts w:hint="eastAsia"/>
                <w:spacing w:val="15"/>
              </w:rPr>
              <w:t xml:space="preserve">　　　　　　　　　　　　　　　　</w:t>
            </w:r>
            <w:r>
              <w:rPr>
                <w:spacing w:val="15"/>
              </w:rPr>
              <w:t xml:space="preserve">                    </w:t>
            </w:r>
            <w:r>
              <w:rPr>
                <w:color w:val="FF0000"/>
                <w:spacing w:val="15"/>
              </w:rPr>
              <w:t xml:space="preserve"> </w:t>
            </w:r>
            <w:r>
              <w:rPr>
                <w:rFonts w:hint="eastAsia"/>
                <w:color w:val="FF0000"/>
                <w:spacing w:val="15"/>
                <w:u w:val="single"/>
              </w:rPr>
              <w:t xml:space="preserve">口座振替先金融機関名　</w:t>
            </w:r>
          </w:p>
          <w:p w:rsidR="003C1EC1" w:rsidRDefault="003C1EC1">
            <w:pPr>
              <w:wordWrap w:val="0"/>
              <w:jc w:val="left"/>
              <w:rPr>
                <w:color w:val="FF0000"/>
                <w:u w:val="single"/>
              </w:rPr>
            </w:pPr>
            <w:r>
              <w:rPr>
                <w:rFonts w:hint="eastAsia"/>
                <w:color w:val="FF0000"/>
                <w:spacing w:val="15"/>
              </w:rPr>
              <w:t xml:space="preserve">　　　　　　　　　　　　　　　　</w:t>
            </w:r>
            <w:r>
              <w:rPr>
                <w:color w:val="FF0000"/>
                <w:spacing w:val="15"/>
              </w:rPr>
              <w:t xml:space="preserve">                     </w:t>
            </w:r>
            <w:r>
              <w:rPr>
                <w:rFonts w:hint="eastAsia"/>
                <w:color w:val="FF0000"/>
                <w:spacing w:val="15"/>
                <w:u w:val="single"/>
              </w:rPr>
              <w:t>口座種別　№</w:t>
            </w:r>
          </w:p>
          <w:p w:rsidR="003C1EC1" w:rsidRDefault="003C1EC1"/>
        </w:tc>
      </w:tr>
    </w:tbl>
    <w:p w:rsidR="003C1EC1" w:rsidRDefault="003C1EC1">
      <w:pPr>
        <w:rPr>
          <w:sz w:val="32"/>
        </w:rPr>
      </w:pPr>
      <w:r>
        <w:br w:type="page"/>
      </w:r>
      <w:r>
        <w:rPr>
          <w:rFonts w:hint="eastAsia"/>
          <w:sz w:val="32"/>
        </w:rPr>
        <w:t>対</w:t>
      </w:r>
      <w:r>
        <w:rPr>
          <w:sz w:val="32"/>
        </w:rPr>
        <w:t xml:space="preserve">     </w:t>
      </w:r>
      <w:r>
        <w:rPr>
          <w:rFonts w:hint="eastAsia"/>
          <w:sz w:val="32"/>
        </w:rPr>
        <w:t>照</w:t>
      </w:r>
      <w:r>
        <w:rPr>
          <w:sz w:val="32"/>
        </w:rPr>
        <w:t xml:space="preserve">     </w:t>
      </w:r>
      <w:r>
        <w:rPr>
          <w:rFonts w:hint="eastAsia"/>
          <w:sz w:val="32"/>
        </w:rPr>
        <w:t>表</w:t>
      </w:r>
    </w:p>
    <w:p w:rsidR="003C1EC1" w:rsidRDefault="003C1E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3C1EC1">
        <w:tc>
          <w:tcPr>
            <w:tcW w:w="9759" w:type="dxa"/>
          </w:tcPr>
          <w:p w:rsidR="003C1EC1" w:rsidRDefault="003C1EC1">
            <w:pPr>
              <w:jc w:val="center"/>
            </w:pPr>
            <w:r>
              <w:rPr>
                <w:rFonts w:hint="eastAsia"/>
              </w:rPr>
              <w:t>改</w:t>
            </w:r>
            <w:r>
              <w:t xml:space="preserve">          </w:t>
            </w:r>
            <w:r>
              <w:rPr>
                <w:rFonts w:hint="eastAsia"/>
              </w:rPr>
              <w:t>正</w:t>
            </w:r>
            <w:r>
              <w:t xml:space="preserve">          </w:t>
            </w:r>
            <w:r>
              <w:rPr>
                <w:rFonts w:hint="eastAsia"/>
              </w:rPr>
              <w:t>後</w:t>
            </w:r>
          </w:p>
        </w:tc>
      </w:tr>
      <w:tr w:rsidR="003C1EC1">
        <w:trPr>
          <w:cantSplit/>
          <w:trHeight w:val="13912"/>
        </w:trPr>
        <w:tc>
          <w:tcPr>
            <w:tcW w:w="9759" w:type="dxa"/>
            <w:tcBorders>
              <w:top w:val="nil"/>
            </w:tcBorders>
          </w:tcPr>
          <w:p w:rsidR="003C1EC1" w:rsidRDefault="003C1EC1">
            <w:pPr>
              <w:jc w:val="left"/>
            </w:pPr>
            <w:r>
              <w:rPr>
                <w:rFonts w:hint="eastAsia"/>
              </w:rPr>
              <w:t>様式第７号（用紙　日本産業規格Ａ４縦型）</w:t>
            </w:r>
          </w:p>
          <w:p w:rsidR="003C1EC1" w:rsidRDefault="003C1EC1">
            <w:pPr>
              <w:jc w:val="left"/>
            </w:pPr>
          </w:p>
          <w:p w:rsidR="003C1EC1" w:rsidRDefault="003C1EC1">
            <w:pPr>
              <w:jc w:val="center"/>
            </w:pPr>
            <w:r>
              <w:rPr>
                <w:rFonts w:hint="eastAsia"/>
              </w:rPr>
              <w:t>請　　　求　　　書</w:t>
            </w:r>
          </w:p>
          <w:p w:rsidR="003C1EC1" w:rsidRDefault="003C1EC1">
            <w:pPr>
              <w:jc w:val="left"/>
            </w:pPr>
          </w:p>
          <w:p w:rsidR="003C1EC1" w:rsidRDefault="003C1EC1">
            <w:pPr>
              <w:ind w:firstLineChars="120" w:firstLine="252"/>
            </w:pPr>
            <w:r>
              <w:rPr>
                <w:rFonts w:hint="eastAsia"/>
              </w:rPr>
              <w:t xml:space="preserve">　金　　　　　　　　　　　　円</w:t>
            </w:r>
          </w:p>
          <w:p w:rsidR="003C1EC1" w:rsidRDefault="003C1EC1">
            <w:pPr>
              <w:ind w:firstLineChars="100" w:firstLine="210"/>
              <w:jc w:val="left"/>
            </w:pPr>
          </w:p>
          <w:p w:rsidR="003C1EC1" w:rsidRDefault="003C1EC1">
            <w:pPr>
              <w:ind w:leftChars="114" w:left="239" w:firstLineChars="100" w:firstLine="240"/>
              <w:jc w:val="left"/>
            </w:pPr>
            <w:r>
              <w:rPr>
                <w:rFonts w:hint="eastAsia"/>
                <w:spacing w:val="15"/>
              </w:rPr>
              <w:t>ただし、　　　年　月　日付け　　第　号により補助金の交付の確定を受けた医師会立看護職員養成所臨地実習強化対策事業の補助金として、上記のとおり請求します。</w:t>
            </w:r>
          </w:p>
          <w:p w:rsidR="003C1EC1" w:rsidRDefault="003C1EC1">
            <w:pPr>
              <w:jc w:val="left"/>
            </w:pPr>
          </w:p>
          <w:p w:rsidR="003C1EC1" w:rsidRDefault="003C1EC1">
            <w:pPr>
              <w:jc w:val="right"/>
            </w:pPr>
            <w:r>
              <w:rPr>
                <w:rFonts w:hint="eastAsia"/>
              </w:rPr>
              <w:t>年　月　日</w:t>
            </w:r>
          </w:p>
          <w:p w:rsidR="003C1EC1" w:rsidRDefault="003C1EC1"/>
          <w:p w:rsidR="003C1EC1" w:rsidRDefault="003C1EC1">
            <w:pPr>
              <w:tabs>
                <w:tab w:val="left" w:pos="588"/>
              </w:tabs>
              <w:ind w:firstLineChars="217" w:firstLine="456"/>
            </w:pPr>
            <w:r>
              <w:rPr>
                <w:rFonts w:hint="eastAsia"/>
              </w:rPr>
              <w:t>静岡県知事　氏　　　名　　様</w:t>
            </w:r>
          </w:p>
          <w:p w:rsidR="003C1EC1" w:rsidRDefault="003C1EC1">
            <w:pPr>
              <w:jc w:val="left"/>
            </w:pPr>
          </w:p>
          <w:p w:rsidR="003C1EC1" w:rsidRDefault="003C1EC1">
            <w:pPr>
              <w:jc w:val="right"/>
            </w:pPr>
            <w:r>
              <w:rPr>
                <w:rFonts w:hint="eastAsia"/>
                <w:color w:val="FF0000"/>
                <w:spacing w:val="15"/>
                <w:u w:val="single"/>
              </w:rPr>
              <w:t>市　長　　氏　　　名</w:t>
            </w:r>
          </w:p>
          <w:p w:rsidR="003C1EC1" w:rsidRDefault="003C1EC1">
            <w:pPr>
              <w:wordWrap w:val="0"/>
              <w:jc w:val="right"/>
            </w:pPr>
          </w:p>
          <w:p w:rsidR="003C1EC1" w:rsidRDefault="003C1EC1">
            <w:pPr>
              <w:jc w:val="left"/>
            </w:pPr>
          </w:p>
          <w:p w:rsidR="003C1EC1" w:rsidRDefault="003C1EC1">
            <w:pPr>
              <w:jc w:val="left"/>
            </w:pPr>
          </w:p>
          <w:p w:rsidR="003C1EC1" w:rsidRDefault="003C1EC1">
            <w:pPr>
              <w:jc w:val="left"/>
              <w:rPr>
                <w:color w:val="FF0000"/>
              </w:rPr>
            </w:pPr>
            <w:r>
              <w:rPr>
                <w:rFonts w:hint="eastAsia"/>
                <w:color w:val="FF0000"/>
              </w:rPr>
              <w:t xml:space="preserve">　</w:t>
            </w:r>
            <w:r>
              <w:rPr>
                <w:color w:val="FF0000"/>
              </w:rPr>
              <w:t xml:space="preserve"> </w:t>
            </w:r>
            <w:r>
              <w:rPr>
                <w:rFonts w:hint="eastAsia"/>
                <w:color w:val="FF0000"/>
                <w:u w:val="single"/>
              </w:rPr>
              <w:t xml:space="preserve">（注）　</w:t>
            </w:r>
            <w:bookmarkStart w:id="0" w:name="_GoBack"/>
            <w:bookmarkEnd w:id="0"/>
            <w:r>
              <w:rPr>
                <w:rFonts w:hint="eastAsia"/>
                <w:color w:val="FF0000"/>
                <w:u w:val="single"/>
              </w:rPr>
              <w:t>以下の項目についても記載すること。</w:t>
            </w:r>
          </w:p>
          <w:p w:rsidR="003C1EC1" w:rsidRDefault="003C1EC1">
            <w:pPr>
              <w:jc w:val="left"/>
              <w:rPr>
                <w:color w:val="FF0000"/>
              </w:rPr>
            </w:pPr>
            <w:r>
              <w:rPr>
                <w:rFonts w:hint="eastAsia"/>
                <w:color w:val="FF0000"/>
              </w:rPr>
              <w:t xml:space="preserve">　　　　　</w:t>
            </w:r>
            <w:r>
              <w:rPr>
                <w:color w:val="FF0000"/>
              </w:rPr>
              <w:t xml:space="preserve"> </w:t>
            </w:r>
            <w:r>
              <w:rPr>
                <w:rFonts w:hint="eastAsia"/>
                <w:color w:val="FF0000"/>
                <w:u w:val="single"/>
              </w:rPr>
              <w:t>責任者　職・氏名</w:t>
            </w:r>
          </w:p>
          <w:p w:rsidR="003C1EC1" w:rsidRDefault="003C1EC1">
            <w:pPr>
              <w:tabs>
                <w:tab w:val="left" w:pos="1272"/>
              </w:tabs>
              <w:jc w:val="left"/>
              <w:rPr>
                <w:color w:val="FF0000"/>
              </w:rPr>
            </w:pPr>
            <w:r>
              <w:rPr>
                <w:rFonts w:hint="eastAsia"/>
                <w:color w:val="FF0000"/>
              </w:rPr>
              <w:t xml:space="preserve">　　　　　</w:t>
            </w:r>
            <w:r>
              <w:rPr>
                <w:color w:val="FF0000"/>
              </w:rPr>
              <w:t xml:space="preserve"> </w:t>
            </w:r>
            <w:r>
              <w:rPr>
                <w:rFonts w:hint="eastAsia"/>
                <w:color w:val="FF0000"/>
                <w:u w:val="single"/>
              </w:rPr>
              <w:t>作成者　職・氏名</w:t>
            </w:r>
          </w:p>
          <w:p w:rsidR="003C1EC1" w:rsidRDefault="003C1EC1"/>
        </w:tc>
      </w:tr>
    </w:tbl>
    <w:p w:rsidR="003C1EC1" w:rsidRDefault="003C1EC1"/>
    <w:sectPr w:rsidR="003C1EC1" w:rsidSect="00BF7063">
      <w:pgSz w:w="11906" w:h="16838"/>
      <w:pgMar w:top="567" w:right="1134" w:bottom="567" w:left="1134"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EC1" w:rsidRDefault="003C1EC1" w:rsidP="00BF7063">
      <w:r>
        <w:separator/>
      </w:r>
    </w:p>
  </w:endnote>
  <w:endnote w:type="continuationSeparator" w:id="0">
    <w:p w:rsidR="003C1EC1" w:rsidRDefault="003C1EC1" w:rsidP="00BF706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New Roman"/>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EC1" w:rsidRDefault="003C1EC1" w:rsidP="00BF7063">
      <w:r>
        <w:separator/>
      </w:r>
    </w:p>
  </w:footnote>
  <w:footnote w:type="continuationSeparator" w:id="0">
    <w:p w:rsidR="003C1EC1" w:rsidRDefault="003C1EC1" w:rsidP="00BF70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bordersDoNotSurroundHeader/>
  <w:bordersDoNotSurroundFooter/>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063"/>
    <w:rsid w:val="002754DD"/>
    <w:rsid w:val="003309A8"/>
    <w:rsid w:val="003C1EC1"/>
    <w:rsid w:val="0081609A"/>
    <w:rsid w:val="00A84762"/>
    <w:rsid w:val="00BF7063"/>
    <w:rsid w:val="00ED62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063"/>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BF7063"/>
    <w:rPr>
      <w:rFonts w:cs="Times New Roman"/>
      <w:vertAlign w:val="superscript"/>
    </w:rPr>
  </w:style>
  <w:style w:type="character" w:styleId="EndnoteReference">
    <w:name w:val="endnote reference"/>
    <w:basedOn w:val="DefaultParagraphFont"/>
    <w:uiPriority w:val="99"/>
    <w:semiHidden/>
    <w:rsid w:val="00BF7063"/>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8</Pages>
  <Words>384</Words>
  <Characters>2192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新     旧</dc:title>
  <dc:subject/>
  <dc:creator>濟藤　伸幸</dc:creator>
  <cp:keywords/>
  <dc:description/>
  <cp:lastModifiedBy>Administrator</cp:lastModifiedBy>
  <cp:revision>14</cp:revision>
  <cp:lastPrinted>2021-01-05T00:29:00Z</cp:lastPrinted>
  <dcterms:created xsi:type="dcterms:W3CDTF">2021-03-24T02:22:00Z</dcterms:created>
  <dcterms:modified xsi:type="dcterms:W3CDTF">2021-04-01T06:28:00Z</dcterms:modified>
</cp:coreProperties>
</file>