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31" w:rsidRPr="0006316A" w:rsidRDefault="00B93D31" w:rsidP="00DE6507">
      <w:pPr>
        <w:jc w:val="center"/>
        <w:rPr>
          <w:sz w:val="36"/>
          <w:szCs w:val="36"/>
          <w:u w:val="single"/>
        </w:rPr>
      </w:pPr>
      <w:r w:rsidRPr="0006316A">
        <w:rPr>
          <w:rFonts w:hint="eastAsia"/>
          <w:sz w:val="36"/>
          <w:szCs w:val="36"/>
          <w:u w:val="single"/>
        </w:rPr>
        <w:t>確　認　書</w:t>
      </w:r>
    </w:p>
    <w:p w:rsidR="00B93D31" w:rsidRDefault="00B93D31">
      <w:r>
        <w:rPr>
          <w:rFonts w:hint="eastAsia"/>
        </w:rPr>
        <w:t xml:space="preserve">　　　　　　　　　　</w:t>
      </w:r>
    </w:p>
    <w:p w:rsidR="00B93D31" w:rsidRDefault="00B93D31">
      <w:r>
        <w:rPr>
          <w:rFonts w:hint="eastAsia"/>
        </w:rPr>
        <w:t xml:space="preserve">　　　　　　　　　　　　　　　　　　　　　　　　　　　　令和　　年　　月　　日</w:t>
      </w:r>
    </w:p>
    <w:p w:rsidR="00B93D31" w:rsidRDefault="00B93D31"/>
    <w:p w:rsidR="00B93D31" w:rsidRDefault="00B93D31">
      <w:pPr>
        <w:rPr>
          <w:sz w:val="28"/>
          <w:szCs w:val="28"/>
        </w:rPr>
      </w:pPr>
      <w:r>
        <w:rPr>
          <w:rFonts w:hint="eastAsia"/>
          <w:sz w:val="28"/>
          <w:szCs w:val="28"/>
        </w:rPr>
        <w:t xml:space="preserve">　静</w:t>
      </w:r>
      <w:r>
        <w:rPr>
          <w:sz w:val="28"/>
          <w:szCs w:val="28"/>
        </w:rPr>
        <w:t xml:space="preserve"> </w:t>
      </w:r>
      <w:r>
        <w:rPr>
          <w:rFonts w:hint="eastAsia"/>
          <w:sz w:val="28"/>
          <w:szCs w:val="28"/>
        </w:rPr>
        <w:t>岡</w:t>
      </w:r>
      <w:r>
        <w:rPr>
          <w:sz w:val="28"/>
          <w:szCs w:val="28"/>
        </w:rPr>
        <w:t xml:space="preserve"> </w:t>
      </w:r>
      <w:r w:rsidRPr="00DE6507">
        <w:rPr>
          <w:rFonts w:hint="eastAsia"/>
          <w:sz w:val="28"/>
          <w:szCs w:val="28"/>
        </w:rPr>
        <w:t>県</w:t>
      </w:r>
      <w:r>
        <w:rPr>
          <w:sz w:val="28"/>
          <w:szCs w:val="28"/>
        </w:rPr>
        <w:t xml:space="preserve"> </w:t>
      </w:r>
      <w:r w:rsidRPr="00DE6507">
        <w:rPr>
          <w:rFonts w:hint="eastAsia"/>
          <w:sz w:val="28"/>
          <w:szCs w:val="28"/>
        </w:rPr>
        <w:t>知</w:t>
      </w:r>
      <w:r>
        <w:rPr>
          <w:sz w:val="28"/>
          <w:szCs w:val="28"/>
        </w:rPr>
        <w:t xml:space="preserve"> </w:t>
      </w:r>
      <w:r w:rsidRPr="00DE6507">
        <w:rPr>
          <w:rFonts w:hint="eastAsia"/>
          <w:sz w:val="28"/>
          <w:szCs w:val="28"/>
        </w:rPr>
        <w:t>事</w:t>
      </w:r>
      <w:r>
        <w:rPr>
          <w:sz w:val="28"/>
          <w:szCs w:val="28"/>
        </w:rPr>
        <w:t xml:space="preserve"> </w:t>
      </w:r>
      <w:r w:rsidRPr="00DE6507">
        <w:rPr>
          <w:rFonts w:hint="eastAsia"/>
          <w:sz w:val="28"/>
          <w:szCs w:val="28"/>
        </w:rPr>
        <w:t>殿</w:t>
      </w:r>
    </w:p>
    <w:p w:rsidR="00B93D31" w:rsidRPr="00DE6507" w:rsidRDefault="00B93D31">
      <w:pPr>
        <w:rPr>
          <w:sz w:val="28"/>
          <w:szCs w:val="28"/>
        </w:rPr>
      </w:pPr>
    </w:p>
    <w:p w:rsidR="00B93D31" w:rsidRDefault="00B93D31" w:rsidP="00192CCD">
      <w:pPr>
        <w:ind w:firstLineChars="1500" w:firstLine="3614"/>
        <w:rPr>
          <w:szCs w:val="18"/>
        </w:rPr>
      </w:pPr>
      <w:r>
        <w:rPr>
          <w:rFonts w:hint="eastAsia"/>
          <w:szCs w:val="18"/>
        </w:rPr>
        <w:t>指定医療機関所在地</w:t>
      </w:r>
    </w:p>
    <w:p w:rsidR="00B93D31" w:rsidRPr="008C4EBD" w:rsidRDefault="00B93D31" w:rsidP="00192CCD">
      <w:pPr>
        <w:ind w:firstLineChars="1500" w:firstLine="2714"/>
        <w:rPr>
          <w:sz w:val="18"/>
          <w:szCs w:val="18"/>
        </w:rPr>
      </w:pPr>
    </w:p>
    <w:p w:rsidR="00B93D31" w:rsidRDefault="00B93D31" w:rsidP="00C63CEB">
      <w:pPr>
        <w:ind w:firstLineChars="100" w:firstLine="241"/>
        <w:rPr>
          <w:kern w:val="0"/>
          <w:sz w:val="18"/>
        </w:rPr>
      </w:pPr>
      <w:r>
        <w:rPr>
          <w:rFonts w:hint="eastAsia"/>
        </w:rPr>
        <w:t xml:space="preserve">　　　　　　　　　　　　　　</w:t>
      </w:r>
      <w:r w:rsidRPr="00C63CEB">
        <w:rPr>
          <w:rFonts w:hint="eastAsia"/>
          <w:spacing w:val="10"/>
          <w:kern w:val="0"/>
          <w:fitText w:val="1808" w:id="-1979042048"/>
        </w:rPr>
        <w:t>指定医療機関</w:t>
      </w:r>
      <w:r w:rsidRPr="00C63CEB">
        <w:rPr>
          <w:rFonts w:hint="eastAsia"/>
          <w:spacing w:val="4"/>
          <w:kern w:val="0"/>
          <w:fitText w:val="1808" w:id="-1979042048"/>
        </w:rPr>
        <w:t>名</w:t>
      </w:r>
    </w:p>
    <w:p w:rsidR="00B93D31" w:rsidRDefault="00B93D31" w:rsidP="00C63CEB">
      <w:pPr>
        <w:rPr>
          <w:kern w:val="0"/>
          <w:sz w:val="18"/>
        </w:rPr>
      </w:pPr>
      <w:r>
        <w:rPr>
          <w:rFonts w:hint="eastAsia"/>
          <w:sz w:val="18"/>
          <w:szCs w:val="18"/>
        </w:rPr>
        <w:t xml:space="preserve">　　　　　　　　　　　　　　　　　　　　（静岡県指定医療機関番号：　　　　　　　　　　　　　　　　）</w:t>
      </w:r>
    </w:p>
    <w:p w:rsidR="00B93D31" w:rsidRDefault="00B93D31" w:rsidP="00A9267F">
      <w:pPr>
        <w:rPr>
          <w:sz w:val="18"/>
          <w:szCs w:val="18"/>
        </w:rPr>
      </w:pPr>
      <w:r>
        <w:rPr>
          <w:rFonts w:hint="eastAsia"/>
          <w:kern w:val="0"/>
          <w:sz w:val="18"/>
        </w:rPr>
        <w:t xml:space="preserve">　　　　　　　　　　　　　　　　　　　　</w:t>
      </w:r>
      <w:r>
        <w:rPr>
          <w:rFonts w:hint="eastAsia"/>
          <w:sz w:val="18"/>
          <w:szCs w:val="18"/>
        </w:rPr>
        <w:t>（医療機関コード：　　　　　　　　　　　　　　　　）</w:t>
      </w:r>
    </w:p>
    <w:p w:rsidR="00B93D31" w:rsidRDefault="00B93D31" w:rsidP="008C4EBD">
      <w:pPr>
        <w:rPr>
          <w:sz w:val="18"/>
          <w:szCs w:val="18"/>
        </w:rPr>
      </w:pPr>
      <w:r w:rsidRPr="008C4EBD">
        <w:rPr>
          <w:rFonts w:hint="eastAsia"/>
          <w:sz w:val="18"/>
          <w:szCs w:val="18"/>
        </w:rPr>
        <w:t xml:space="preserve">　</w:t>
      </w:r>
      <w:r>
        <w:rPr>
          <w:rFonts w:hint="eastAsia"/>
          <w:sz w:val="18"/>
          <w:szCs w:val="18"/>
        </w:rPr>
        <w:t xml:space="preserve">　　　　　　　　　　　　　　　　　　　</w:t>
      </w:r>
    </w:p>
    <w:p w:rsidR="00B93D31" w:rsidRDefault="00B93D31" w:rsidP="00192CCD">
      <w:pPr>
        <w:ind w:firstLineChars="100" w:firstLine="181"/>
      </w:pPr>
      <w:r w:rsidRPr="008C4EBD">
        <w:rPr>
          <w:rFonts w:hint="eastAsia"/>
          <w:sz w:val="18"/>
          <w:szCs w:val="18"/>
        </w:rPr>
        <w:t xml:space="preserve">　　　　　　　　　　　　　　　　</w:t>
      </w:r>
      <w:r>
        <w:rPr>
          <w:rFonts w:hint="eastAsia"/>
          <w:sz w:val="18"/>
          <w:szCs w:val="18"/>
        </w:rPr>
        <w:t xml:space="preserve">　　　</w:t>
      </w:r>
      <w:r>
        <w:rPr>
          <w:rFonts w:hint="eastAsia"/>
          <w:szCs w:val="18"/>
        </w:rPr>
        <w:t xml:space="preserve">開設者名　　　　　　　　　　　　　　　</w:t>
      </w:r>
      <w:r>
        <w:rPr>
          <w:rFonts w:hint="eastAsia"/>
        </w:rPr>
        <w:t>印</w:t>
      </w:r>
    </w:p>
    <w:p w:rsidR="00B93D31" w:rsidRDefault="00B93D31" w:rsidP="00192CCD">
      <w:pPr>
        <w:ind w:firstLineChars="100" w:firstLine="241"/>
      </w:pPr>
      <w:r>
        <w:rPr>
          <w:rFonts w:hint="eastAsia"/>
        </w:rPr>
        <w:t xml:space="preserve">　　　　　　　　　　　　　　</w:t>
      </w:r>
    </w:p>
    <w:p w:rsidR="00B93D31" w:rsidRPr="00A9267F" w:rsidRDefault="00B93D31" w:rsidP="00192CCD">
      <w:pPr>
        <w:ind w:firstLineChars="100" w:firstLine="241"/>
        <w:rPr>
          <w:sz w:val="22"/>
          <w:szCs w:val="22"/>
        </w:rPr>
      </w:pPr>
      <w:r>
        <w:rPr>
          <w:rFonts w:hint="eastAsia"/>
        </w:rPr>
        <w:t xml:space="preserve">　　　　　　　　　　　　　　　</w:t>
      </w:r>
      <w:r>
        <w:rPr>
          <w:rFonts w:hint="eastAsia"/>
          <w:sz w:val="22"/>
          <w:szCs w:val="22"/>
        </w:rPr>
        <w:t>（医療機関連絡先：　　　　　　　　　　　　）</w:t>
      </w:r>
    </w:p>
    <w:p w:rsidR="00B93D31" w:rsidRDefault="00B93D31" w:rsidP="008C4EBD">
      <w:pPr>
        <w:ind w:leftChars="3292" w:left="7934" w:hangingChars="1" w:hanging="2"/>
      </w:pPr>
      <w:r w:rsidRPr="008C4EBD">
        <w:rPr>
          <w:rFonts w:hint="eastAsia"/>
          <w:sz w:val="18"/>
          <w:szCs w:val="18"/>
        </w:rPr>
        <w:t xml:space="preserve">　　　　　　　　　　　　　　　　　　　　　　　</w:t>
      </w:r>
      <w:r>
        <w:rPr>
          <w:rFonts w:hint="eastAsia"/>
        </w:rPr>
        <w:t xml:space="preserve">　　　　　　　　　　　　　　　　　　　　　　　　　　　　　　　　　　　</w:t>
      </w:r>
    </w:p>
    <w:p w:rsidR="00B93D31" w:rsidRDefault="00B93D31"/>
    <w:p w:rsidR="00B93D31" w:rsidRDefault="00B93D31">
      <w:r>
        <w:rPr>
          <w:rFonts w:hint="eastAsia"/>
        </w:rPr>
        <w:t xml:space="preserve">　本　診療所　・　薬局　は、難病の患者に対する医療等に関する法律第１５条第２項の規定に該当します。</w:t>
      </w:r>
    </w:p>
    <w:p w:rsidR="00B93D31" w:rsidRDefault="00B93D31"/>
    <w:p w:rsidR="00B93D31" w:rsidRPr="007B29B9" w:rsidRDefault="00B93D31" w:rsidP="00192CCD">
      <w:pPr>
        <w:rPr>
          <w:sz w:val="20"/>
          <w:szCs w:val="21"/>
        </w:rPr>
      </w:pPr>
      <w:r>
        <w:rPr>
          <w:rFonts w:hint="eastAsia"/>
          <w:sz w:val="20"/>
          <w:szCs w:val="21"/>
        </w:rPr>
        <w:t>＜第</w:t>
      </w:r>
      <w:r>
        <w:rPr>
          <w:sz w:val="20"/>
          <w:szCs w:val="21"/>
        </w:rPr>
        <w:t>15</w:t>
      </w:r>
      <w:r>
        <w:rPr>
          <w:rFonts w:hint="eastAsia"/>
          <w:sz w:val="20"/>
          <w:szCs w:val="21"/>
        </w:rPr>
        <w:t>条第</w:t>
      </w:r>
      <w:r>
        <w:rPr>
          <w:sz w:val="20"/>
          <w:szCs w:val="21"/>
        </w:rPr>
        <w:t>2</w:t>
      </w:r>
      <w:r>
        <w:rPr>
          <w:rFonts w:hint="eastAsia"/>
          <w:sz w:val="20"/>
          <w:szCs w:val="21"/>
        </w:rPr>
        <w:t>項の規定</w:t>
      </w:r>
      <w:r w:rsidRPr="007B29B9">
        <w:rPr>
          <w:rFonts w:hint="eastAsia"/>
          <w:sz w:val="20"/>
          <w:szCs w:val="21"/>
        </w:rPr>
        <w:t>＞</w:t>
      </w:r>
    </w:p>
    <w:p w:rsidR="00B93D31" w:rsidRPr="007B29B9" w:rsidRDefault="00B93D31" w:rsidP="00192CCD">
      <w:pPr>
        <w:ind w:firstLineChars="100" w:firstLine="201"/>
        <w:rPr>
          <w:sz w:val="20"/>
          <w:szCs w:val="21"/>
        </w:rPr>
      </w:pPr>
      <w:r w:rsidRPr="007B29B9">
        <w:rPr>
          <w:rFonts w:hint="eastAsia"/>
          <w:sz w:val="20"/>
          <w:szCs w:val="21"/>
        </w:rPr>
        <w:t>１　診療所の場合：以下の２点を満たす診療所</w:t>
      </w:r>
    </w:p>
    <w:p w:rsidR="00B93D31" w:rsidRPr="007B29B9" w:rsidRDefault="00B93D31" w:rsidP="00192CCD">
      <w:pPr>
        <w:rPr>
          <w:sz w:val="20"/>
          <w:szCs w:val="21"/>
        </w:rPr>
      </w:pPr>
      <w:r w:rsidRPr="007B29B9">
        <w:rPr>
          <w:rFonts w:hint="eastAsia"/>
          <w:sz w:val="20"/>
          <w:szCs w:val="21"/>
        </w:rPr>
        <w:t xml:space="preserve">　　　①保険医である医師若しくは歯科医師の開設する診療所である保険医療機関。</w:t>
      </w:r>
    </w:p>
    <w:p w:rsidR="00B93D31" w:rsidRPr="007B29B9" w:rsidRDefault="00B93D31" w:rsidP="00192CCD">
      <w:pPr>
        <w:ind w:left="804" w:hangingChars="400" w:hanging="804"/>
        <w:rPr>
          <w:sz w:val="20"/>
          <w:szCs w:val="21"/>
        </w:rPr>
      </w:pPr>
      <w:r w:rsidRPr="007B29B9">
        <w:rPr>
          <w:rFonts w:hint="eastAsia"/>
          <w:sz w:val="20"/>
          <w:szCs w:val="21"/>
        </w:rPr>
        <w:t xml:space="preserve">　　　②指定を受けた日からおおむね引き続き当該開設者である保険医及びその者と同一の世帯に属する配偶者、直系血族若しくは兄弟姉妹である保険医のみが診療に従事しているもの。</w:t>
      </w:r>
    </w:p>
    <w:p w:rsidR="00B93D31" w:rsidRPr="007B29B9" w:rsidRDefault="00B93D31" w:rsidP="007B29B9">
      <w:pPr>
        <w:rPr>
          <w:sz w:val="20"/>
          <w:szCs w:val="21"/>
        </w:rPr>
      </w:pPr>
      <w:r w:rsidRPr="007B29B9">
        <w:rPr>
          <w:rFonts w:hint="eastAsia"/>
          <w:sz w:val="20"/>
          <w:szCs w:val="21"/>
        </w:rPr>
        <w:t xml:space="preserve">　２　薬局の場合：以下の２点を満たす薬局</w:t>
      </w:r>
    </w:p>
    <w:p w:rsidR="00B93D31" w:rsidRPr="007B29B9" w:rsidRDefault="00B93D31" w:rsidP="00192CCD">
      <w:pPr>
        <w:rPr>
          <w:sz w:val="20"/>
          <w:szCs w:val="21"/>
        </w:rPr>
      </w:pPr>
      <w:r w:rsidRPr="007B29B9">
        <w:rPr>
          <w:rFonts w:hint="eastAsia"/>
          <w:sz w:val="20"/>
          <w:szCs w:val="21"/>
        </w:rPr>
        <w:t xml:space="preserve">　　　①保険薬剤師である薬剤師の開設する保険薬局。</w:t>
      </w:r>
    </w:p>
    <w:p w:rsidR="00B93D31" w:rsidRDefault="00B93D31" w:rsidP="007B29B9">
      <w:pPr>
        <w:ind w:leftChars="267" w:left="844" w:hangingChars="100" w:hanging="201"/>
        <w:rPr>
          <w:sz w:val="20"/>
          <w:szCs w:val="21"/>
        </w:rPr>
      </w:pPr>
      <w:r w:rsidRPr="007B29B9">
        <w:rPr>
          <w:rFonts w:hint="eastAsia"/>
          <w:sz w:val="20"/>
          <w:szCs w:val="21"/>
        </w:rPr>
        <w:t>②指定を受けた日からおおむね引き続き当該開設者である保険薬剤師及びその者と同一の世帯に属する配偶者、直系血族若しくは兄弟姉妹である保険薬剤師のみが調剤に従事しているもの。</w:t>
      </w:r>
    </w:p>
    <w:p w:rsidR="00B93D31" w:rsidRDefault="00B93D31" w:rsidP="004765BF">
      <w:pPr>
        <w:rPr>
          <w:sz w:val="20"/>
          <w:szCs w:val="21"/>
        </w:rPr>
      </w:pPr>
      <w:r>
        <w:rPr>
          <w:rFonts w:hint="eastAsia"/>
          <w:sz w:val="20"/>
          <w:szCs w:val="21"/>
        </w:rPr>
        <w:t xml:space="preserve">　</w:t>
      </w:r>
    </w:p>
    <w:p w:rsidR="00B93D31" w:rsidRPr="009D01F8" w:rsidRDefault="00B93D31" w:rsidP="009D01F8">
      <w:pPr>
        <w:ind w:firstLineChars="100" w:firstLine="211"/>
        <w:rPr>
          <w:sz w:val="21"/>
          <w:szCs w:val="21"/>
          <w:u w:val="single"/>
        </w:rPr>
      </w:pPr>
      <w:r w:rsidRPr="009D01F8">
        <w:rPr>
          <w:rFonts w:hint="eastAsia"/>
          <w:sz w:val="21"/>
          <w:szCs w:val="21"/>
          <w:u w:val="single"/>
        </w:rPr>
        <w:t>※　病院、法人化している診療所、会社が経営している薬局、訪問看護ステーションは該当しません。</w:t>
      </w:r>
    </w:p>
    <w:p w:rsidR="00B93D31" w:rsidRDefault="00B93D31" w:rsidP="00A9267F">
      <w:pPr>
        <w:ind w:firstLineChars="100" w:firstLine="201"/>
        <w:rPr>
          <w:sz w:val="20"/>
          <w:szCs w:val="21"/>
        </w:rPr>
      </w:pPr>
    </w:p>
    <w:p w:rsidR="00B93D31" w:rsidRPr="005929EF" w:rsidRDefault="00B93D31" w:rsidP="005929EF">
      <w:pPr>
        <w:ind w:firstLineChars="100" w:firstLine="241"/>
        <w:rPr>
          <w:u w:val="single"/>
        </w:rPr>
      </w:pPr>
      <w:r w:rsidRPr="0006316A">
        <w:rPr>
          <w:rFonts w:hint="eastAsia"/>
          <w:u w:val="single"/>
        </w:rPr>
        <w:t>また、同法第１４条の２項の規定のいずれにも該当しないことを誓約します。</w:t>
      </w:r>
    </w:p>
    <w:p w:rsidR="00B93D31" w:rsidRDefault="00B93D31" w:rsidP="00A9267F">
      <w:pPr>
        <w:ind w:firstLineChars="100" w:firstLine="201"/>
        <w:rPr>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8"/>
      </w:tblGrid>
      <w:tr w:rsidR="00B93D31" w:rsidRPr="006B5A14" w:rsidTr="00D06542">
        <w:tc>
          <w:tcPr>
            <w:tcW w:w="9268" w:type="dxa"/>
          </w:tcPr>
          <w:p w:rsidR="00B93D31" w:rsidRPr="00D06542" w:rsidRDefault="00B93D31" w:rsidP="00D06542">
            <w:pPr>
              <w:jc w:val="center"/>
              <w:rPr>
                <w:sz w:val="18"/>
                <w:szCs w:val="18"/>
              </w:rPr>
            </w:pPr>
          </w:p>
          <w:p w:rsidR="00B93D31" w:rsidRPr="00D06542" w:rsidRDefault="00B93D31" w:rsidP="00D06542">
            <w:pPr>
              <w:spacing w:line="360" w:lineRule="exact"/>
              <w:jc w:val="center"/>
              <w:rPr>
                <w:sz w:val="18"/>
                <w:szCs w:val="18"/>
              </w:rPr>
            </w:pPr>
            <w:r w:rsidRPr="00D06542">
              <w:rPr>
                <w:rFonts w:hint="eastAsia"/>
                <w:sz w:val="18"/>
                <w:szCs w:val="18"/>
              </w:rPr>
              <w:t>難病の患者に対する医療等に関する法律（抜粋）</w:t>
            </w:r>
          </w:p>
          <w:p w:rsidR="00B93D31" w:rsidRPr="00D06542" w:rsidRDefault="00B93D31" w:rsidP="00D06542">
            <w:pPr>
              <w:spacing w:line="360" w:lineRule="exact"/>
              <w:rPr>
                <w:sz w:val="18"/>
                <w:szCs w:val="18"/>
              </w:rPr>
            </w:pPr>
          </w:p>
          <w:p w:rsidR="00B93D31" w:rsidRPr="00D06542" w:rsidRDefault="00B93D31" w:rsidP="00D06542">
            <w:pPr>
              <w:spacing w:line="360" w:lineRule="exact"/>
              <w:ind w:left="181" w:hangingChars="100" w:hanging="181"/>
              <w:rPr>
                <w:sz w:val="18"/>
                <w:szCs w:val="18"/>
              </w:rPr>
            </w:pPr>
            <w:r w:rsidRPr="00D06542">
              <w:rPr>
                <w:rFonts w:hint="eastAsia"/>
                <w:sz w:val="18"/>
                <w:szCs w:val="18"/>
              </w:rPr>
              <w:t>第１４条第２項　都道府県知事は、前項の申請があった場合において、次の各号のいずれかに該当するときは、指定医療機関の指定をしてはならない。</w:t>
            </w:r>
          </w:p>
          <w:p w:rsidR="00B93D31" w:rsidRPr="00D06542" w:rsidRDefault="00B93D31" w:rsidP="00D06542">
            <w:pPr>
              <w:spacing w:line="360" w:lineRule="exact"/>
              <w:ind w:left="181" w:hangingChars="100" w:hanging="181"/>
              <w:rPr>
                <w:sz w:val="18"/>
                <w:szCs w:val="18"/>
              </w:rPr>
            </w:pPr>
            <w:r w:rsidRPr="00D06542">
              <w:rPr>
                <w:rFonts w:hint="eastAsia"/>
                <w:sz w:val="18"/>
                <w:szCs w:val="18"/>
              </w:rPr>
              <w:t>１　申請者が、禁錮以上に刑に処せられ、その執行を終わり、又は執行を受けることがなくなるまでの者であるとき。</w:t>
            </w:r>
          </w:p>
          <w:p w:rsidR="00B93D31" w:rsidRPr="00D06542" w:rsidRDefault="00B93D31" w:rsidP="00D06542">
            <w:pPr>
              <w:spacing w:line="360" w:lineRule="exact"/>
              <w:ind w:left="181" w:hangingChars="100" w:hanging="181"/>
              <w:rPr>
                <w:sz w:val="18"/>
                <w:szCs w:val="18"/>
              </w:rPr>
            </w:pPr>
            <w:r w:rsidRPr="00D06542">
              <w:rPr>
                <w:rFonts w:hint="eastAsia"/>
                <w:sz w:val="18"/>
                <w:szCs w:val="18"/>
              </w:rPr>
              <w:t>２　申請者が、この法律その他国民の保健医療に関する法律で政令で定めるものの規定により罰金の刑に処せられ、その執行を終わり、又は執行を受けることがなくなるまでの者であるとき。</w:t>
            </w:r>
          </w:p>
          <w:p w:rsidR="00B93D31" w:rsidRPr="00D06542" w:rsidRDefault="00B93D31" w:rsidP="00D06542">
            <w:pPr>
              <w:spacing w:line="360" w:lineRule="exact"/>
              <w:ind w:left="181" w:hangingChars="100" w:hanging="181"/>
              <w:rPr>
                <w:sz w:val="18"/>
                <w:szCs w:val="18"/>
              </w:rPr>
            </w:pPr>
            <w:r w:rsidRPr="00D06542">
              <w:rPr>
                <w:rFonts w:hint="eastAsia"/>
                <w:sz w:val="18"/>
                <w:szCs w:val="18"/>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となった事実その他当該事実に関して当該指定医療機関の開設者が有していた責任の程度を考慮して、この号本文の規程による指定医療機関の指定の取消しに該当しないこととすることが相当であると認められるものとして厚生労働省令で定めるものに該当する場合を除く。</w:t>
            </w:r>
          </w:p>
          <w:p w:rsidR="00B93D31" w:rsidRPr="00D06542" w:rsidRDefault="00B93D31" w:rsidP="00D06542">
            <w:pPr>
              <w:spacing w:line="360" w:lineRule="exact"/>
              <w:ind w:left="181" w:hangingChars="100" w:hanging="181"/>
              <w:rPr>
                <w:sz w:val="18"/>
                <w:szCs w:val="18"/>
              </w:rPr>
            </w:pPr>
            <w:r w:rsidRPr="00D06542">
              <w:rPr>
                <w:rFonts w:hint="eastAsia"/>
                <w:sz w:val="18"/>
                <w:szCs w:val="18"/>
              </w:rPr>
              <w:t>４　申請者が、第２３条の規定による指定医療機関の指定の取消しの諸運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B93D31" w:rsidRPr="00D06542" w:rsidRDefault="00B93D31" w:rsidP="00D06542">
            <w:pPr>
              <w:spacing w:line="360" w:lineRule="exact"/>
              <w:ind w:left="181" w:hangingChars="100" w:hanging="181"/>
              <w:rPr>
                <w:sz w:val="18"/>
                <w:szCs w:val="18"/>
              </w:rPr>
            </w:pPr>
            <w:r w:rsidRPr="00D06542">
              <w:rPr>
                <w:rFonts w:hint="eastAsia"/>
                <w:sz w:val="18"/>
                <w:szCs w:val="18"/>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B93D31" w:rsidRPr="00D06542" w:rsidRDefault="00B93D31" w:rsidP="00D06542">
            <w:pPr>
              <w:spacing w:line="360" w:lineRule="exact"/>
              <w:ind w:left="181" w:hangingChars="100" w:hanging="181"/>
              <w:rPr>
                <w:sz w:val="18"/>
                <w:szCs w:val="18"/>
              </w:rPr>
            </w:pPr>
            <w:r w:rsidRPr="00D06542">
              <w:rPr>
                <w:rFonts w:hint="eastAsia"/>
                <w:sz w:val="18"/>
                <w:szCs w:val="18"/>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B93D31" w:rsidRPr="00D06542" w:rsidRDefault="00B93D31" w:rsidP="00D06542">
            <w:pPr>
              <w:spacing w:line="360" w:lineRule="exact"/>
              <w:ind w:left="181" w:hangingChars="100" w:hanging="181"/>
              <w:rPr>
                <w:sz w:val="18"/>
                <w:szCs w:val="18"/>
              </w:rPr>
            </w:pPr>
            <w:r w:rsidRPr="00D06542">
              <w:rPr>
                <w:rFonts w:hint="eastAsia"/>
                <w:sz w:val="18"/>
                <w:szCs w:val="18"/>
              </w:rPr>
              <w:t>７　申請者が、前項の申請前５年以内に特定医療に関し不正又は著しく不当な行為をした者であるとき。</w:t>
            </w:r>
          </w:p>
          <w:p w:rsidR="00B93D31" w:rsidRPr="00D06542" w:rsidRDefault="00B93D31" w:rsidP="00D06542">
            <w:pPr>
              <w:spacing w:line="360" w:lineRule="exact"/>
              <w:ind w:left="181" w:hangingChars="100" w:hanging="181"/>
              <w:rPr>
                <w:sz w:val="18"/>
                <w:szCs w:val="18"/>
              </w:rPr>
            </w:pPr>
            <w:r w:rsidRPr="00D06542">
              <w:rPr>
                <w:rFonts w:hint="eastAsia"/>
                <w:sz w:val="18"/>
                <w:szCs w:val="18"/>
              </w:rPr>
              <w:t>８　申請者が、法人で、その役員等のうちに前各号のいずれかに該当する者であるとき。</w:t>
            </w:r>
          </w:p>
          <w:p w:rsidR="00B93D31" w:rsidRPr="00D06542" w:rsidRDefault="00B93D31" w:rsidP="00D06542">
            <w:pPr>
              <w:spacing w:line="360" w:lineRule="exact"/>
              <w:ind w:left="181" w:hangingChars="100" w:hanging="181"/>
              <w:rPr>
                <w:sz w:val="20"/>
                <w:szCs w:val="20"/>
              </w:rPr>
            </w:pPr>
            <w:r w:rsidRPr="00D06542">
              <w:rPr>
                <w:rFonts w:hint="eastAsia"/>
                <w:sz w:val="18"/>
                <w:szCs w:val="18"/>
              </w:rPr>
              <w:t>９　申請者が、法人でない者で、その管理者が第１号から第７号までのいずれかに該当するものであるとき。</w:t>
            </w:r>
          </w:p>
        </w:tc>
      </w:tr>
    </w:tbl>
    <w:p w:rsidR="00B93D31" w:rsidRPr="0068314C" w:rsidRDefault="00B93D31" w:rsidP="0068314C">
      <w:pPr>
        <w:rPr>
          <w:sz w:val="20"/>
          <w:szCs w:val="21"/>
        </w:rPr>
      </w:pPr>
      <w:bookmarkStart w:id="0" w:name="_GoBack"/>
      <w:bookmarkEnd w:id="0"/>
    </w:p>
    <w:sectPr w:rsidR="00B93D31" w:rsidRPr="0068314C" w:rsidSect="00A9267F">
      <w:pgSz w:w="11906" w:h="16838" w:code="9"/>
      <w:pgMar w:top="1134" w:right="1134" w:bottom="1134" w:left="1134" w:header="851" w:footer="992" w:gutter="0"/>
      <w:cols w:space="425"/>
      <w:docGrid w:type="linesAndChars" w:linePitch="441"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31" w:rsidRDefault="00B93D31" w:rsidP="008D4DB8">
      <w:r>
        <w:separator/>
      </w:r>
    </w:p>
  </w:endnote>
  <w:endnote w:type="continuationSeparator" w:id="0">
    <w:p w:rsidR="00B93D31" w:rsidRDefault="00B93D31" w:rsidP="008D4D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31" w:rsidRDefault="00B93D31" w:rsidP="008D4DB8">
      <w:r>
        <w:separator/>
      </w:r>
    </w:p>
  </w:footnote>
  <w:footnote w:type="continuationSeparator" w:id="0">
    <w:p w:rsidR="00B93D31" w:rsidRDefault="00B93D31" w:rsidP="008D4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41"/>
  <w:drawingGridVerticalSpacing w:val="4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CA6"/>
    <w:rsid w:val="0006316A"/>
    <w:rsid w:val="000C02DA"/>
    <w:rsid w:val="000C149C"/>
    <w:rsid w:val="000E7887"/>
    <w:rsid w:val="00107F2C"/>
    <w:rsid w:val="001176A4"/>
    <w:rsid w:val="001434B5"/>
    <w:rsid w:val="00192CCD"/>
    <w:rsid w:val="00197994"/>
    <w:rsid w:val="00200BB6"/>
    <w:rsid w:val="00217283"/>
    <w:rsid w:val="003A14F1"/>
    <w:rsid w:val="003B3606"/>
    <w:rsid w:val="0047002A"/>
    <w:rsid w:val="004765BF"/>
    <w:rsid w:val="0048018A"/>
    <w:rsid w:val="004D0AA5"/>
    <w:rsid w:val="004E5062"/>
    <w:rsid w:val="004E7D39"/>
    <w:rsid w:val="004F2A17"/>
    <w:rsid w:val="00515EF9"/>
    <w:rsid w:val="00544616"/>
    <w:rsid w:val="0056058C"/>
    <w:rsid w:val="005650B4"/>
    <w:rsid w:val="00585B33"/>
    <w:rsid w:val="005929EF"/>
    <w:rsid w:val="00593A87"/>
    <w:rsid w:val="005A5598"/>
    <w:rsid w:val="00606479"/>
    <w:rsid w:val="00627CA6"/>
    <w:rsid w:val="006325FF"/>
    <w:rsid w:val="00654F72"/>
    <w:rsid w:val="006700DC"/>
    <w:rsid w:val="0068314C"/>
    <w:rsid w:val="006A4B2E"/>
    <w:rsid w:val="006A712C"/>
    <w:rsid w:val="006B5A14"/>
    <w:rsid w:val="00720C6B"/>
    <w:rsid w:val="007300F7"/>
    <w:rsid w:val="00740344"/>
    <w:rsid w:val="0075098D"/>
    <w:rsid w:val="00784EB1"/>
    <w:rsid w:val="007B29B9"/>
    <w:rsid w:val="007F0D06"/>
    <w:rsid w:val="008C4EBD"/>
    <w:rsid w:val="008D4DB8"/>
    <w:rsid w:val="008E223D"/>
    <w:rsid w:val="009D01F8"/>
    <w:rsid w:val="00A46228"/>
    <w:rsid w:val="00A81CCC"/>
    <w:rsid w:val="00A9267F"/>
    <w:rsid w:val="00AA70BE"/>
    <w:rsid w:val="00AF5AE8"/>
    <w:rsid w:val="00B54C62"/>
    <w:rsid w:val="00B92756"/>
    <w:rsid w:val="00B93D31"/>
    <w:rsid w:val="00BC5503"/>
    <w:rsid w:val="00BE4F07"/>
    <w:rsid w:val="00BF2417"/>
    <w:rsid w:val="00C00C3C"/>
    <w:rsid w:val="00C1615C"/>
    <w:rsid w:val="00C51596"/>
    <w:rsid w:val="00C63CEB"/>
    <w:rsid w:val="00CB7B8C"/>
    <w:rsid w:val="00CC3653"/>
    <w:rsid w:val="00CC5BCD"/>
    <w:rsid w:val="00CD3571"/>
    <w:rsid w:val="00D06542"/>
    <w:rsid w:val="00D30511"/>
    <w:rsid w:val="00D839C1"/>
    <w:rsid w:val="00DD2C0D"/>
    <w:rsid w:val="00DE6507"/>
    <w:rsid w:val="00DF37B4"/>
    <w:rsid w:val="00EF4CD1"/>
    <w:rsid w:val="00F0287F"/>
    <w:rsid w:val="00F87ACF"/>
    <w:rsid w:val="00F96C82"/>
    <w:rsid w:val="00FA13F3"/>
    <w:rsid w:val="00FC3CF8"/>
    <w:rsid w:val="00FD3DC3"/>
    <w:rsid w:val="00FD5CC3"/>
    <w:rsid w:val="00FE4F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07"/>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DB8"/>
    <w:pPr>
      <w:tabs>
        <w:tab w:val="center" w:pos="4252"/>
        <w:tab w:val="right" w:pos="8504"/>
      </w:tabs>
      <w:snapToGrid w:val="0"/>
    </w:pPr>
  </w:style>
  <w:style w:type="character" w:customStyle="1" w:styleId="HeaderChar">
    <w:name w:val="Header Char"/>
    <w:basedOn w:val="DefaultParagraphFont"/>
    <w:link w:val="Header"/>
    <w:uiPriority w:val="99"/>
    <w:locked/>
    <w:rsid w:val="008D4DB8"/>
    <w:rPr>
      <w:rFonts w:cs="Times New Roman"/>
      <w:kern w:val="2"/>
      <w:sz w:val="24"/>
    </w:rPr>
  </w:style>
  <w:style w:type="paragraph" w:styleId="Footer">
    <w:name w:val="footer"/>
    <w:basedOn w:val="Normal"/>
    <w:link w:val="FooterChar"/>
    <w:uiPriority w:val="99"/>
    <w:rsid w:val="008D4DB8"/>
    <w:pPr>
      <w:tabs>
        <w:tab w:val="center" w:pos="4252"/>
        <w:tab w:val="right" w:pos="8504"/>
      </w:tabs>
      <w:snapToGrid w:val="0"/>
    </w:pPr>
  </w:style>
  <w:style w:type="character" w:customStyle="1" w:styleId="FooterChar">
    <w:name w:val="Footer Char"/>
    <w:basedOn w:val="DefaultParagraphFont"/>
    <w:link w:val="Footer"/>
    <w:uiPriority w:val="99"/>
    <w:locked/>
    <w:rsid w:val="008D4DB8"/>
    <w:rPr>
      <w:rFonts w:cs="Times New Roman"/>
      <w:kern w:val="2"/>
      <w:sz w:val="24"/>
    </w:rPr>
  </w:style>
  <w:style w:type="table" w:styleId="TableGrid">
    <w:name w:val="Table Grid"/>
    <w:basedOn w:val="TableNormal"/>
    <w:uiPriority w:val="99"/>
    <w:rsid w:val="0068314C"/>
    <w:rPr>
      <w:kern w:val="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2</Pages>
  <Words>340</Words>
  <Characters>1938</Characters>
  <Application>Microsoft Office Outlook</Application>
  <DocSecurity>0</DocSecurity>
  <Lines>0</Lines>
  <Paragraphs>0</Paragraphs>
  <ScaleCrop>false</ScaleCrop>
  <Company>愛知県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理由書</dc:title>
  <dc:subject/>
  <dc:creator>OA</dc:creator>
  <cp:keywords/>
  <dc:description/>
  <cp:lastModifiedBy>Administrator</cp:lastModifiedBy>
  <cp:revision>32</cp:revision>
  <cp:lastPrinted>2003-10-27T06:00:00Z</cp:lastPrinted>
  <dcterms:created xsi:type="dcterms:W3CDTF">2020-02-21T07:43:00Z</dcterms:created>
  <dcterms:modified xsi:type="dcterms:W3CDTF">2020-09-30T23:55:00Z</dcterms:modified>
</cp:coreProperties>
</file>