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18" w:rsidRDefault="00FF7218" w:rsidP="002C11DC">
      <w:pPr>
        <w:snapToGrid w:val="0"/>
        <w:spacing w:beforeLines="20" w:line="240" w:lineRule="atLeast"/>
        <w:rPr>
          <w:rFonts w:ascii="ＭＳ ゴシック" w:eastAsia="ＭＳ ゴシック" w:hAnsi="ＭＳ ゴシック"/>
          <w:sz w:val="28"/>
          <w:szCs w:val="28"/>
        </w:rPr>
      </w:pPr>
      <w:r w:rsidRPr="00405AC9">
        <w:rPr>
          <w:rFonts w:ascii="ＭＳ ゴシック" w:eastAsia="ＭＳ ゴシック" w:hAnsi="ＭＳ ゴシック" w:hint="eastAsia"/>
          <w:sz w:val="28"/>
          <w:szCs w:val="28"/>
        </w:rPr>
        <w:t>審査員</w:t>
      </w:r>
      <w:r>
        <w:rPr>
          <w:rFonts w:ascii="ＭＳ ゴシック" w:eastAsia="ＭＳ ゴシック" w:hAnsi="ＭＳ ゴシック" w:hint="eastAsia"/>
          <w:sz w:val="28"/>
          <w:szCs w:val="28"/>
        </w:rPr>
        <w:t>名簿作成原稿記入書式</w:t>
      </w:r>
    </w:p>
    <w:p w:rsidR="00FF7218" w:rsidRDefault="00FF7218" w:rsidP="002C11DC">
      <w:pPr>
        <w:snapToGrid w:val="0"/>
        <w:spacing w:beforeLines="20" w:line="240" w:lineRule="atLeast"/>
        <w:rPr>
          <w:rFonts w:ascii="ＭＳ ゴシック" w:eastAsia="ＭＳ ゴシック" w:hAnsi="ＭＳ ゴシック"/>
          <w:szCs w:val="21"/>
        </w:rPr>
      </w:pPr>
      <w:r w:rsidRPr="00405AC9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szCs w:val="21"/>
        </w:rPr>
        <w:t>内諾をいただいた審査員について下表を埋めて提出願います。</w:t>
      </w:r>
    </w:p>
    <w:p w:rsidR="00FF7218" w:rsidRDefault="00FF7218" w:rsidP="002C11DC">
      <w:pPr>
        <w:snapToGrid w:val="0"/>
        <w:spacing w:beforeLines="20" w:line="240" w:lineRule="atLeast"/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報告先：事務局（科学技術高校）小島宛　　　提出期限：</w:t>
      </w:r>
      <w:r>
        <w:rPr>
          <w:rFonts w:ascii="ＭＳ ゴシック" w:eastAsia="ＭＳ ゴシック" w:hAnsi="ＭＳ ゴシック"/>
          <w:szCs w:val="21"/>
        </w:rPr>
        <w:t>10</w:t>
      </w:r>
      <w:r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/>
          <w:szCs w:val="21"/>
        </w:rPr>
        <w:t>30</w:t>
      </w:r>
      <w:r>
        <w:rPr>
          <w:rFonts w:ascii="ＭＳ ゴシック" w:eastAsia="ＭＳ ゴシック" w:hAnsi="ＭＳ ゴシック" w:hint="eastAsia"/>
          <w:szCs w:val="21"/>
        </w:rPr>
        <w:t>日（金）</w:t>
      </w:r>
    </w:p>
    <w:p w:rsidR="00FF7218" w:rsidRPr="009900D7" w:rsidRDefault="00FF7218" w:rsidP="002C11DC">
      <w:pPr>
        <w:snapToGrid w:val="0"/>
        <w:spacing w:beforeLines="20" w:line="240" w:lineRule="atLeast"/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メールアドレス：</w:t>
      </w:r>
      <w:r>
        <w:rPr>
          <w:rFonts w:ascii="ＭＳ ゴシック" w:eastAsia="ＭＳ ゴシック" w:hAnsi="ＭＳ ゴシック"/>
          <w:szCs w:val="21"/>
        </w:rPr>
        <w:t>kenmono@sths.ed</w:t>
      </w:r>
      <w:bookmarkStart w:id="0" w:name="_GoBack"/>
      <w:bookmarkEnd w:id="0"/>
      <w:r w:rsidRPr="009900D7">
        <w:rPr>
          <w:rFonts w:ascii="ＭＳ ゴシック" w:eastAsia="ＭＳ ゴシック" w:hAnsi="ＭＳ ゴシック"/>
          <w:szCs w:val="21"/>
        </w:rPr>
        <w:t>.jp</w:t>
      </w:r>
    </w:p>
    <w:p w:rsidR="00FF7218" w:rsidRPr="00C703BB" w:rsidRDefault="00FF7218" w:rsidP="002C11DC">
      <w:pPr>
        <w:snapToGrid w:val="0"/>
        <w:spacing w:beforeLines="20" w:line="240" w:lineRule="atLeast"/>
        <w:ind w:firstLineChars="300" w:firstLine="630"/>
        <w:rPr>
          <w:rFonts w:ascii="ＭＳ ゴシック" w:eastAsia="ＭＳ ゴシック" w:hAnsi="ＭＳ ゴシック"/>
          <w:szCs w:val="21"/>
        </w:rPr>
      </w:pPr>
    </w:p>
    <w:p w:rsidR="00FF7218" w:rsidRDefault="00FF7218" w:rsidP="002C11DC">
      <w:pPr>
        <w:snapToGrid w:val="0"/>
        <w:spacing w:beforeLines="20" w:line="240" w:lineRule="atLeast"/>
        <w:rPr>
          <w:rFonts w:ascii="ＭＳ ゴシック" w:eastAsia="ＭＳ ゴシック" w:hAnsi="ＭＳ ゴシック"/>
        </w:rPr>
      </w:pPr>
      <w:r w:rsidRPr="002A5B5A">
        <w:rPr>
          <w:rFonts w:ascii="ＭＳ ゴシック" w:eastAsia="ＭＳ ゴシック" w:hAnsi="ＭＳ ゴシック" w:hint="eastAsia"/>
          <w:u w:val="single"/>
        </w:rPr>
        <w:t xml:space="preserve">部門名：　　　　　　　　　　　　　</w:t>
      </w:r>
      <w:r w:rsidRPr="002A5B5A">
        <w:rPr>
          <w:rFonts w:ascii="ＭＳ ゴシック" w:eastAsia="ＭＳ ゴシック" w:hAnsi="ＭＳ ゴシック" w:hint="eastAsia"/>
        </w:rPr>
        <w:t xml:space="preserve">　　　　　</w:t>
      </w:r>
      <w:r w:rsidRPr="002A5B5A">
        <w:rPr>
          <w:rFonts w:ascii="ＭＳ ゴシック" w:eastAsia="ＭＳ ゴシック" w:hAnsi="ＭＳ ゴシック" w:hint="eastAsia"/>
          <w:u w:val="single"/>
        </w:rPr>
        <w:t xml:space="preserve">部門担当者：　　　　　　　　　　　　</w:t>
      </w:r>
      <w:r w:rsidRPr="002A5B5A">
        <w:rPr>
          <w:rFonts w:ascii="ＭＳ ゴシック" w:eastAsia="ＭＳ ゴシック" w:hAnsi="ＭＳ ゴシック" w:hint="eastAsia"/>
        </w:rPr>
        <w:t xml:space="preserve">　</w:t>
      </w:r>
    </w:p>
    <w:p w:rsidR="00FF7218" w:rsidRPr="002A5B5A" w:rsidRDefault="00FF7218" w:rsidP="002C11DC">
      <w:pPr>
        <w:snapToGrid w:val="0"/>
        <w:spacing w:beforeLines="20" w:line="240" w:lineRule="atLeast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6804"/>
      </w:tblGrid>
      <w:tr w:rsidR="00FF7218" w:rsidRPr="003051FE" w:rsidTr="003051FE">
        <w:tc>
          <w:tcPr>
            <w:tcW w:w="2405" w:type="dxa"/>
          </w:tcPr>
          <w:p w:rsidR="00FF7218" w:rsidRPr="003051FE" w:rsidRDefault="00FF7218" w:rsidP="002C11DC">
            <w:pPr>
              <w:spacing w:beforeLines="20"/>
              <w:jc w:val="left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審査員名（よみがな）</w:t>
            </w:r>
          </w:p>
        </w:tc>
        <w:tc>
          <w:tcPr>
            <w:tcW w:w="6804" w:type="dxa"/>
          </w:tcPr>
          <w:p w:rsidR="00FF7218" w:rsidRPr="003051FE" w:rsidRDefault="00FF7218" w:rsidP="002C11DC">
            <w:pPr>
              <w:spacing w:beforeLines="2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7218" w:rsidRPr="003051FE" w:rsidTr="003051FE">
        <w:tc>
          <w:tcPr>
            <w:tcW w:w="2405" w:type="dxa"/>
          </w:tcPr>
          <w:p w:rsidR="00FF7218" w:rsidRPr="003051FE" w:rsidRDefault="00FF7218" w:rsidP="002C11DC">
            <w:pPr>
              <w:spacing w:beforeLines="20"/>
              <w:jc w:val="left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連絡先電話番号</w:t>
            </w:r>
          </w:p>
        </w:tc>
        <w:tc>
          <w:tcPr>
            <w:tcW w:w="6804" w:type="dxa"/>
          </w:tcPr>
          <w:p w:rsidR="00FF7218" w:rsidRPr="003051FE" w:rsidRDefault="00FF7218" w:rsidP="002C11DC">
            <w:pPr>
              <w:spacing w:beforeLines="2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7218" w:rsidRPr="003051FE" w:rsidTr="003051FE">
        <w:tc>
          <w:tcPr>
            <w:tcW w:w="2405" w:type="dxa"/>
          </w:tcPr>
          <w:p w:rsidR="00FF7218" w:rsidRPr="003051FE" w:rsidRDefault="00FF7218" w:rsidP="002C11DC">
            <w:pPr>
              <w:spacing w:beforeLines="20"/>
              <w:jc w:val="left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6804" w:type="dxa"/>
          </w:tcPr>
          <w:p w:rsidR="00FF7218" w:rsidRPr="003051FE" w:rsidRDefault="00FF7218" w:rsidP="002C11DC">
            <w:pPr>
              <w:spacing w:beforeLines="2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7218" w:rsidRPr="003051FE" w:rsidTr="003051FE">
        <w:tc>
          <w:tcPr>
            <w:tcW w:w="2405" w:type="dxa"/>
          </w:tcPr>
          <w:p w:rsidR="00FF7218" w:rsidRPr="003051FE" w:rsidRDefault="00FF7218" w:rsidP="002C11DC">
            <w:pPr>
              <w:spacing w:beforeLines="20"/>
              <w:jc w:val="left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勤務先・所属</w:t>
            </w:r>
          </w:p>
        </w:tc>
        <w:tc>
          <w:tcPr>
            <w:tcW w:w="6804" w:type="dxa"/>
          </w:tcPr>
          <w:p w:rsidR="00FF7218" w:rsidRPr="003051FE" w:rsidRDefault="00FF7218" w:rsidP="002C11DC">
            <w:pPr>
              <w:spacing w:beforeLines="2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7218" w:rsidRPr="003051FE" w:rsidTr="003051FE">
        <w:tc>
          <w:tcPr>
            <w:tcW w:w="2405" w:type="dxa"/>
          </w:tcPr>
          <w:p w:rsidR="00FF7218" w:rsidRPr="003051FE" w:rsidRDefault="00FF7218" w:rsidP="002C11DC">
            <w:pPr>
              <w:spacing w:beforeLines="20"/>
              <w:jc w:val="left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勤務先住所</w:t>
            </w:r>
          </w:p>
        </w:tc>
        <w:tc>
          <w:tcPr>
            <w:tcW w:w="6804" w:type="dxa"/>
          </w:tcPr>
          <w:p w:rsidR="00FF7218" w:rsidRPr="003051FE" w:rsidRDefault="00FF7218" w:rsidP="002C11DC">
            <w:pPr>
              <w:spacing w:beforeLines="2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7218" w:rsidRPr="003051FE" w:rsidTr="003051FE">
        <w:tc>
          <w:tcPr>
            <w:tcW w:w="2405" w:type="dxa"/>
          </w:tcPr>
          <w:p w:rsidR="00FF7218" w:rsidRPr="003051FE" w:rsidRDefault="00FF7218" w:rsidP="002C11DC">
            <w:pPr>
              <w:spacing w:beforeLines="20"/>
              <w:jc w:val="left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依頼文送付先</w:t>
            </w:r>
          </w:p>
        </w:tc>
        <w:tc>
          <w:tcPr>
            <w:tcW w:w="6804" w:type="dxa"/>
          </w:tcPr>
          <w:p w:rsidR="00FF7218" w:rsidRPr="003051FE" w:rsidRDefault="00FF7218" w:rsidP="002C11DC">
            <w:pPr>
              <w:spacing w:beforeLines="2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7218" w:rsidRPr="003051FE" w:rsidTr="003051FE">
        <w:tc>
          <w:tcPr>
            <w:tcW w:w="2405" w:type="dxa"/>
          </w:tcPr>
          <w:p w:rsidR="00FF7218" w:rsidRPr="003051FE" w:rsidRDefault="00FF7218" w:rsidP="002C11DC">
            <w:pPr>
              <w:spacing w:beforeLines="20"/>
              <w:jc w:val="left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依頼文宛名</w:t>
            </w:r>
          </w:p>
        </w:tc>
        <w:tc>
          <w:tcPr>
            <w:tcW w:w="6804" w:type="dxa"/>
          </w:tcPr>
          <w:p w:rsidR="00FF7218" w:rsidRPr="003051FE" w:rsidRDefault="00FF7218" w:rsidP="002C11DC">
            <w:pPr>
              <w:spacing w:beforeLines="2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7218" w:rsidRPr="003051FE" w:rsidTr="003051FE">
        <w:tc>
          <w:tcPr>
            <w:tcW w:w="2405" w:type="dxa"/>
          </w:tcPr>
          <w:p w:rsidR="00FF7218" w:rsidRPr="003051FE" w:rsidRDefault="00FF7218" w:rsidP="002C11DC">
            <w:pPr>
              <w:spacing w:beforeLines="20"/>
              <w:jc w:val="left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報酬</w:t>
            </w:r>
          </w:p>
        </w:tc>
        <w:tc>
          <w:tcPr>
            <w:tcW w:w="6804" w:type="dxa"/>
          </w:tcPr>
          <w:p w:rsidR="00FF7218" w:rsidRPr="003051FE" w:rsidRDefault="00FF7218" w:rsidP="002C11DC">
            <w:pPr>
              <w:spacing w:beforeLines="20"/>
              <w:jc w:val="center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希望有り　・　希望なし</w:t>
            </w:r>
          </w:p>
        </w:tc>
      </w:tr>
      <w:tr w:rsidR="00FF7218" w:rsidRPr="003051FE" w:rsidTr="003051FE">
        <w:tc>
          <w:tcPr>
            <w:tcW w:w="2405" w:type="dxa"/>
          </w:tcPr>
          <w:p w:rsidR="00FF7218" w:rsidRPr="003051FE" w:rsidRDefault="00FF7218" w:rsidP="002C11DC">
            <w:pPr>
              <w:spacing w:beforeLines="20"/>
              <w:jc w:val="left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旅費</w:t>
            </w:r>
          </w:p>
        </w:tc>
        <w:tc>
          <w:tcPr>
            <w:tcW w:w="6804" w:type="dxa"/>
          </w:tcPr>
          <w:p w:rsidR="00FF7218" w:rsidRPr="003051FE" w:rsidRDefault="00FF7218" w:rsidP="002C11DC">
            <w:pPr>
              <w:spacing w:beforeLines="20"/>
              <w:jc w:val="center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希望有り　・　希望なし</w:t>
            </w:r>
          </w:p>
          <w:p w:rsidR="00FF7218" w:rsidRPr="003051FE" w:rsidRDefault="00FF7218" w:rsidP="002C11DC">
            <w:pPr>
              <w:spacing w:beforeLines="20"/>
              <w:jc w:val="center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※旅費は公共交通機関利用による金額での精算となります</w:t>
            </w:r>
          </w:p>
        </w:tc>
      </w:tr>
      <w:tr w:rsidR="00FF7218" w:rsidRPr="003051FE" w:rsidTr="003051FE">
        <w:tc>
          <w:tcPr>
            <w:tcW w:w="2405" w:type="dxa"/>
          </w:tcPr>
          <w:p w:rsidR="00FF7218" w:rsidRPr="003051FE" w:rsidRDefault="00FF7218" w:rsidP="002C11DC">
            <w:pPr>
              <w:spacing w:beforeLines="20"/>
              <w:jc w:val="left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旅費経路の起点</w:t>
            </w:r>
          </w:p>
        </w:tc>
        <w:tc>
          <w:tcPr>
            <w:tcW w:w="6804" w:type="dxa"/>
          </w:tcPr>
          <w:p w:rsidR="00FF7218" w:rsidRPr="003051FE" w:rsidRDefault="00FF7218" w:rsidP="002C11DC">
            <w:pPr>
              <w:spacing w:beforeLines="20"/>
              <w:jc w:val="center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自宅　・　勤務先</w:t>
            </w:r>
          </w:p>
        </w:tc>
      </w:tr>
      <w:tr w:rsidR="00FF7218" w:rsidRPr="003051FE" w:rsidTr="003051FE">
        <w:tc>
          <w:tcPr>
            <w:tcW w:w="2405" w:type="dxa"/>
          </w:tcPr>
          <w:p w:rsidR="00FF7218" w:rsidRPr="003051FE" w:rsidRDefault="00FF7218" w:rsidP="002C11DC">
            <w:pPr>
              <w:spacing w:beforeLines="20"/>
              <w:jc w:val="left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交通手段</w:t>
            </w:r>
          </w:p>
        </w:tc>
        <w:tc>
          <w:tcPr>
            <w:tcW w:w="6804" w:type="dxa"/>
          </w:tcPr>
          <w:p w:rsidR="00FF7218" w:rsidRPr="003051FE" w:rsidRDefault="00FF7218" w:rsidP="002C11DC">
            <w:pPr>
              <w:spacing w:beforeLines="20"/>
              <w:jc w:val="center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公共交通機関　・　自家用車等</w:t>
            </w:r>
          </w:p>
        </w:tc>
      </w:tr>
      <w:tr w:rsidR="00FF7218" w:rsidRPr="003051FE" w:rsidTr="003051FE">
        <w:tc>
          <w:tcPr>
            <w:tcW w:w="2405" w:type="dxa"/>
          </w:tcPr>
          <w:p w:rsidR="00FF7218" w:rsidRPr="003051FE" w:rsidRDefault="00FF7218" w:rsidP="002C11DC">
            <w:pPr>
              <w:spacing w:beforeLines="20"/>
              <w:jc w:val="left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口座振込先</w:t>
            </w:r>
          </w:p>
        </w:tc>
        <w:tc>
          <w:tcPr>
            <w:tcW w:w="6804" w:type="dxa"/>
          </w:tcPr>
          <w:p w:rsidR="00FF7218" w:rsidRPr="003051FE" w:rsidRDefault="00FF7218" w:rsidP="002C11DC">
            <w:pPr>
              <w:spacing w:beforeLines="20"/>
              <w:jc w:val="center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個人　・　会社</w:t>
            </w:r>
          </w:p>
        </w:tc>
      </w:tr>
    </w:tbl>
    <w:p w:rsidR="00FF7218" w:rsidRPr="002A5B5A" w:rsidRDefault="00FF7218" w:rsidP="002C11DC">
      <w:pPr>
        <w:snapToGrid w:val="0"/>
        <w:spacing w:beforeLines="20" w:line="240" w:lineRule="atLeast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6804"/>
      </w:tblGrid>
      <w:tr w:rsidR="00FF7218" w:rsidRPr="003051FE" w:rsidTr="003051FE">
        <w:tc>
          <w:tcPr>
            <w:tcW w:w="2405" w:type="dxa"/>
          </w:tcPr>
          <w:p w:rsidR="00FF7218" w:rsidRPr="003051FE" w:rsidRDefault="00FF7218" w:rsidP="002C11DC">
            <w:pPr>
              <w:spacing w:beforeLines="20"/>
              <w:jc w:val="left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審査員名（よみがな）</w:t>
            </w:r>
          </w:p>
        </w:tc>
        <w:tc>
          <w:tcPr>
            <w:tcW w:w="6804" w:type="dxa"/>
          </w:tcPr>
          <w:p w:rsidR="00FF7218" w:rsidRPr="003051FE" w:rsidRDefault="00FF7218" w:rsidP="002C11DC">
            <w:pPr>
              <w:spacing w:beforeLines="2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7218" w:rsidRPr="003051FE" w:rsidTr="003051FE">
        <w:tc>
          <w:tcPr>
            <w:tcW w:w="2405" w:type="dxa"/>
          </w:tcPr>
          <w:p w:rsidR="00FF7218" w:rsidRPr="003051FE" w:rsidRDefault="00FF7218" w:rsidP="002C11DC">
            <w:pPr>
              <w:spacing w:beforeLines="20"/>
              <w:jc w:val="left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連絡先電話番号</w:t>
            </w:r>
          </w:p>
        </w:tc>
        <w:tc>
          <w:tcPr>
            <w:tcW w:w="6804" w:type="dxa"/>
          </w:tcPr>
          <w:p w:rsidR="00FF7218" w:rsidRPr="003051FE" w:rsidRDefault="00FF7218" w:rsidP="002C11DC">
            <w:pPr>
              <w:spacing w:beforeLines="2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7218" w:rsidRPr="003051FE" w:rsidTr="003051FE">
        <w:tc>
          <w:tcPr>
            <w:tcW w:w="2405" w:type="dxa"/>
          </w:tcPr>
          <w:p w:rsidR="00FF7218" w:rsidRPr="003051FE" w:rsidRDefault="00FF7218" w:rsidP="002C11DC">
            <w:pPr>
              <w:spacing w:beforeLines="20"/>
              <w:jc w:val="left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6804" w:type="dxa"/>
          </w:tcPr>
          <w:p w:rsidR="00FF7218" w:rsidRPr="003051FE" w:rsidRDefault="00FF7218" w:rsidP="002C11DC">
            <w:pPr>
              <w:spacing w:beforeLines="2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7218" w:rsidRPr="003051FE" w:rsidTr="003051FE">
        <w:tc>
          <w:tcPr>
            <w:tcW w:w="2405" w:type="dxa"/>
          </w:tcPr>
          <w:p w:rsidR="00FF7218" w:rsidRPr="003051FE" w:rsidRDefault="00FF7218" w:rsidP="002C11DC">
            <w:pPr>
              <w:spacing w:beforeLines="20"/>
              <w:jc w:val="left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勤務先・所属</w:t>
            </w:r>
          </w:p>
        </w:tc>
        <w:tc>
          <w:tcPr>
            <w:tcW w:w="6804" w:type="dxa"/>
          </w:tcPr>
          <w:p w:rsidR="00FF7218" w:rsidRPr="003051FE" w:rsidRDefault="00FF7218" w:rsidP="002C11DC">
            <w:pPr>
              <w:spacing w:beforeLines="2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7218" w:rsidRPr="003051FE" w:rsidTr="003051FE">
        <w:tc>
          <w:tcPr>
            <w:tcW w:w="2405" w:type="dxa"/>
          </w:tcPr>
          <w:p w:rsidR="00FF7218" w:rsidRPr="003051FE" w:rsidRDefault="00FF7218" w:rsidP="002C11DC">
            <w:pPr>
              <w:spacing w:beforeLines="20"/>
              <w:jc w:val="left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勤務先住所</w:t>
            </w:r>
          </w:p>
        </w:tc>
        <w:tc>
          <w:tcPr>
            <w:tcW w:w="6804" w:type="dxa"/>
          </w:tcPr>
          <w:p w:rsidR="00FF7218" w:rsidRPr="003051FE" w:rsidRDefault="00FF7218" w:rsidP="002C11DC">
            <w:pPr>
              <w:spacing w:beforeLines="2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7218" w:rsidRPr="003051FE" w:rsidTr="003051FE">
        <w:tc>
          <w:tcPr>
            <w:tcW w:w="2405" w:type="dxa"/>
          </w:tcPr>
          <w:p w:rsidR="00FF7218" w:rsidRPr="003051FE" w:rsidRDefault="00FF7218" w:rsidP="002C11DC">
            <w:pPr>
              <w:spacing w:beforeLines="20"/>
              <w:jc w:val="left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依頼文送付先</w:t>
            </w:r>
          </w:p>
        </w:tc>
        <w:tc>
          <w:tcPr>
            <w:tcW w:w="6804" w:type="dxa"/>
          </w:tcPr>
          <w:p w:rsidR="00FF7218" w:rsidRPr="003051FE" w:rsidRDefault="00FF7218" w:rsidP="002C11DC">
            <w:pPr>
              <w:spacing w:beforeLines="2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7218" w:rsidRPr="003051FE" w:rsidTr="003051FE">
        <w:tc>
          <w:tcPr>
            <w:tcW w:w="2405" w:type="dxa"/>
          </w:tcPr>
          <w:p w:rsidR="00FF7218" w:rsidRPr="003051FE" w:rsidRDefault="00FF7218" w:rsidP="002C11DC">
            <w:pPr>
              <w:spacing w:beforeLines="20"/>
              <w:jc w:val="left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依頼文宛名</w:t>
            </w:r>
          </w:p>
        </w:tc>
        <w:tc>
          <w:tcPr>
            <w:tcW w:w="6804" w:type="dxa"/>
          </w:tcPr>
          <w:p w:rsidR="00FF7218" w:rsidRPr="003051FE" w:rsidRDefault="00FF7218" w:rsidP="002C11DC">
            <w:pPr>
              <w:spacing w:beforeLines="2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7218" w:rsidRPr="003051FE" w:rsidTr="003051FE">
        <w:tc>
          <w:tcPr>
            <w:tcW w:w="2405" w:type="dxa"/>
          </w:tcPr>
          <w:p w:rsidR="00FF7218" w:rsidRPr="003051FE" w:rsidRDefault="00FF7218" w:rsidP="002C11DC">
            <w:pPr>
              <w:spacing w:beforeLines="20"/>
              <w:jc w:val="left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報酬</w:t>
            </w:r>
          </w:p>
        </w:tc>
        <w:tc>
          <w:tcPr>
            <w:tcW w:w="6804" w:type="dxa"/>
          </w:tcPr>
          <w:p w:rsidR="00FF7218" w:rsidRPr="003051FE" w:rsidRDefault="00FF7218" w:rsidP="002C11DC">
            <w:pPr>
              <w:spacing w:beforeLines="20"/>
              <w:jc w:val="center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希望有り　・　希望なし</w:t>
            </w:r>
          </w:p>
        </w:tc>
      </w:tr>
      <w:tr w:rsidR="00FF7218" w:rsidRPr="003051FE" w:rsidTr="003051FE">
        <w:tc>
          <w:tcPr>
            <w:tcW w:w="2405" w:type="dxa"/>
          </w:tcPr>
          <w:p w:rsidR="00FF7218" w:rsidRPr="003051FE" w:rsidRDefault="00FF7218" w:rsidP="002C11DC">
            <w:pPr>
              <w:spacing w:beforeLines="20"/>
              <w:jc w:val="left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旅費</w:t>
            </w:r>
          </w:p>
        </w:tc>
        <w:tc>
          <w:tcPr>
            <w:tcW w:w="6804" w:type="dxa"/>
          </w:tcPr>
          <w:p w:rsidR="00FF7218" w:rsidRPr="003051FE" w:rsidRDefault="00FF7218" w:rsidP="002C11DC">
            <w:pPr>
              <w:spacing w:beforeLines="20"/>
              <w:jc w:val="center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希望有り　・　希望なし</w:t>
            </w:r>
          </w:p>
          <w:p w:rsidR="00FF7218" w:rsidRPr="003051FE" w:rsidRDefault="00FF7218" w:rsidP="002C11DC">
            <w:pPr>
              <w:spacing w:beforeLines="20"/>
              <w:jc w:val="center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※旅費は公共交通機関利用による金額での精算となります</w:t>
            </w:r>
          </w:p>
        </w:tc>
      </w:tr>
      <w:tr w:rsidR="00FF7218" w:rsidRPr="003051FE" w:rsidTr="003051FE">
        <w:tc>
          <w:tcPr>
            <w:tcW w:w="2405" w:type="dxa"/>
          </w:tcPr>
          <w:p w:rsidR="00FF7218" w:rsidRPr="003051FE" w:rsidRDefault="00FF7218" w:rsidP="002C11DC">
            <w:pPr>
              <w:spacing w:beforeLines="20"/>
              <w:jc w:val="left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旅費経路の起点</w:t>
            </w:r>
          </w:p>
        </w:tc>
        <w:tc>
          <w:tcPr>
            <w:tcW w:w="6804" w:type="dxa"/>
          </w:tcPr>
          <w:p w:rsidR="00FF7218" w:rsidRPr="003051FE" w:rsidRDefault="00FF7218" w:rsidP="002C11DC">
            <w:pPr>
              <w:spacing w:beforeLines="20"/>
              <w:jc w:val="center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自宅　・　勤務先</w:t>
            </w:r>
          </w:p>
        </w:tc>
      </w:tr>
      <w:tr w:rsidR="00FF7218" w:rsidRPr="003051FE" w:rsidTr="003051FE">
        <w:tc>
          <w:tcPr>
            <w:tcW w:w="2405" w:type="dxa"/>
          </w:tcPr>
          <w:p w:rsidR="00FF7218" w:rsidRPr="003051FE" w:rsidRDefault="00FF7218" w:rsidP="002C11DC">
            <w:pPr>
              <w:spacing w:beforeLines="20"/>
              <w:jc w:val="left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交通手段</w:t>
            </w:r>
          </w:p>
        </w:tc>
        <w:tc>
          <w:tcPr>
            <w:tcW w:w="6804" w:type="dxa"/>
          </w:tcPr>
          <w:p w:rsidR="00FF7218" w:rsidRPr="003051FE" w:rsidRDefault="00FF7218" w:rsidP="002C11DC">
            <w:pPr>
              <w:spacing w:beforeLines="20"/>
              <w:jc w:val="center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公共交通機関　・　自家用車等</w:t>
            </w:r>
          </w:p>
        </w:tc>
      </w:tr>
      <w:tr w:rsidR="00FF7218" w:rsidRPr="003051FE" w:rsidTr="003051FE">
        <w:tc>
          <w:tcPr>
            <w:tcW w:w="2405" w:type="dxa"/>
          </w:tcPr>
          <w:p w:rsidR="00FF7218" w:rsidRPr="003051FE" w:rsidRDefault="00FF7218" w:rsidP="002C11DC">
            <w:pPr>
              <w:spacing w:beforeLines="20"/>
              <w:jc w:val="left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口座振込先</w:t>
            </w:r>
          </w:p>
        </w:tc>
        <w:tc>
          <w:tcPr>
            <w:tcW w:w="6804" w:type="dxa"/>
          </w:tcPr>
          <w:p w:rsidR="00FF7218" w:rsidRPr="003051FE" w:rsidRDefault="00FF7218" w:rsidP="002C11DC">
            <w:pPr>
              <w:spacing w:beforeLines="20"/>
              <w:jc w:val="center"/>
              <w:rPr>
                <w:rFonts w:ascii="ＭＳ ゴシック" w:eastAsia="ＭＳ ゴシック" w:hAnsi="ＭＳ ゴシック"/>
              </w:rPr>
            </w:pPr>
            <w:r w:rsidRPr="003051FE">
              <w:rPr>
                <w:rFonts w:ascii="ＭＳ ゴシック" w:eastAsia="ＭＳ ゴシック" w:hAnsi="ＭＳ ゴシック" w:hint="eastAsia"/>
              </w:rPr>
              <w:t>個人　・　会社</w:t>
            </w:r>
          </w:p>
        </w:tc>
      </w:tr>
    </w:tbl>
    <w:p w:rsidR="00FF7218" w:rsidRDefault="00FF7218" w:rsidP="002A5B5A">
      <w:pPr>
        <w:ind w:leftChars="135" w:left="283"/>
        <w:jc w:val="center"/>
      </w:pPr>
    </w:p>
    <w:sectPr w:rsidR="00FF7218" w:rsidSect="009900D7">
      <w:pgSz w:w="11906" w:h="16838"/>
      <w:pgMar w:top="624" w:right="107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218" w:rsidRDefault="00FF7218" w:rsidP="009900D7">
      <w:r>
        <w:separator/>
      </w:r>
    </w:p>
  </w:endnote>
  <w:endnote w:type="continuationSeparator" w:id="0">
    <w:p w:rsidR="00FF7218" w:rsidRDefault="00FF7218" w:rsidP="00990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218" w:rsidRDefault="00FF7218" w:rsidP="009900D7">
      <w:r>
        <w:separator/>
      </w:r>
    </w:p>
  </w:footnote>
  <w:footnote w:type="continuationSeparator" w:id="0">
    <w:p w:rsidR="00FF7218" w:rsidRDefault="00FF7218" w:rsidP="00990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262"/>
    <w:rsid w:val="001F708F"/>
    <w:rsid w:val="002A5B5A"/>
    <w:rsid w:val="002C11DC"/>
    <w:rsid w:val="003051FE"/>
    <w:rsid w:val="00405AC9"/>
    <w:rsid w:val="004B731B"/>
    <w:rsid w:val="00791265"/>
    <w:rsid w:val="007B0AE3"/>
    <w:rsid w:val="00854262"/>
    <w:rsid w:val="00882ACD"/>
    <w:rsid w:val="009900D7"/>
    <w:rsid w:val="00A85530"/>
    <w:rsid w:val="00C703BB"/>
    <w:rsid w:val="00D377DA"/>
    <w:rsid w:val="00DB0428"/>
    <w:rsid w:val="00EE0DFE"/>
    <w:rsid w:val="00F86B0A"/>
    <w:rsid w:val="00F96EAA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6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426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900D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00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00D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00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75</Words>
  <Characters>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2</cp:revision>
  <dcterms:created xsi:type="dcterms:W3CDTF">2020-09-10T01:24:00Z</dcterms:created>
  <dcterms:modified xsi:type="dcterms:W3CDTF">2020-09-10T01:25:00Z</dcterms:modified>
</cp:coreProperties>
</file>