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57" w:rsidRDefault="00C35057">
      <w:pPr>
        <w:jc w:val="center"/>
        <w:rPr>
          <w:b/>
          <w:w w:val="150"/>
          <w:sz w:val="28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1.25pt;margin-top:-44.15pt;width:139.5pt;height:32.8pt;z-index:251659776" stroked="f">
            <v:textbox inset="5.85pt,.7pt,5.85pt,.7pt">
              <w:txbxContent>
                <w:p w:rsidR="00C35057" w:rsidRPr="00E3138A" w:rsidRDefault="00C35057" w:rsidP="00707F87">
                  <w:pPr>
                    <w:spacing w:line="320" w:lineRule="exact"/>
                    <w:jc w:val="center"/>
                    <w:rPr>
                      <w:rFonts w:ascii="ARゴシック体M" w:eastAsia="ARゴシック体M" w:hAnsi="ARゴシック体M"/>
                      <w:b/>
                      <w:bCs/>
                      <w:color w:val="808080"/>
                      <w:sz w:val="28"/>
                      <w:szCs w:val="28"/>
                    </w:rPr>
                  </w:pPr>
                  <w:r w:rsidRPr="00E3138A">
                    <w:rPr>
                      <w:rFonts w:ascii="ARゴシック体M" w:eastAsia="ARゴシック体M" w:hAnsi="ARゴシック体M" w:hint="eastAsia"/>
                      <w:b/>
                      <w:bCs/>
                      <w:color w:val="808080"/>
                      <w:sz w:val="28"/>
                      <w:szCs w:val="28"/>
                    </w:rPr>
                    <w:t>静岡県</w:t>
                  </w:r>
                </w:p>
                <w:p w:rsidR="00C35057" w:rsidRPr="00E3138A" w:rsidRDefault="00C35057" w:rsidP="00707F87">
                  <w:pPr>
                    <w:spacing w:line="320" w:lineRule="exact"/>
                    <w:rPr>
                      <w:rFonts w:ascii="ARゴシック体M" w:eastAsia="ARゴシック体M" w:hAnsi="ARゴシック体M"/>
                      <w:color w:val="808080"/>
                      <w:spacing w:val="-12"/>
                      <w:w w:val="66"/>
                      <w:sz w:val="28"/>
                      <w:szCs w:val="28"/>
                    </w:rPr>
                  </w:pPr>
                  <w:r w:rsidRPr="00E3138A">
                    <w:rPr>
                      <w:rFonts w:ascii="ARゴシック体M" w:eastAsia="ARゴシック体M" w:hAnsi="ARゴシック体M" w:hint="eastAsia"/>
                      <w:color w:val="808080"/>
                      <w:spacing w:val="-12"/>
                      <w:w w:val="66"/>
                      <w:sz w:val="28"/>
                      <w:szCs w:val="28"/>
                    </w:rPr>
                    <w:t>静岡県ヘルスケア産業振興協議会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7" o:spid="_x0000_s1030" type="#_x0000_t75" style="position:absolute;left:0;text-align:left;margin-left:17.55pt;margin-top:-2.4pt;width:104.4pt;height:70.85pt;z-index:251658752;visibility:visible">
            <v:imagedata r:id="rId7" o:title=""/>
          </v:shape>
        </w:pict>
      </w:r>
      <w:r>
        <w:rPr>
          <w:noProof/>
        </w:rPr>
        <w:pict>
          <v:roundrect id="AutoShape 6" o:spid="_x0000_s1031" style="position:absolute;left:0;text-align:left;margin-left:.3pt;margin-top:-8.4pt;width:488.7pt;height:81pt;z-index:251655680;visibility:visible;mso-wrap-distance-top:8.5pt;mso-wrap-distance-bottom:8.5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" fillcolor="#92d050" strokecolor="white" strokeweight="3pt">
            <v:shadow on="t" color="black" opacity="24903f" origin=",.5" offset="0,.55556mm"/>
            <v:textbox style="mso-next-textbox:#AutoShape 6" inset="5.85pt,.35mm,5.85pt,.35mm">
              <w:txbxContent>
                <w:p w:rsidR="00C35057" w:rsidRDefault="00C35057" w:rsidP="00DD60F7">
                  <w:pPr>
                    <w:spacing w:line="20" w:lineRule="exact"/>
                    <w:jc w:val="left"/>
                    <w:rPr>
                      <w:rFonts w:ascii="HGP創英角ｺﾞｼｯｸUB" w:eastAsia="HGP創英角ｺﾞｼｯｸUB" w:hAnsi="HGP創英角ｺﾞｼｯｸUB"/>
                      <w:color w:val="FFFFFF"/>
                      <w:sz w:val="52"/>
                      <w:szCs w:val="52"/>
                    </w:rPr>
                  </w:pPr>
                </w:p>
                <w:p w:rsidR="00C35057" w:rsidRDefault="00C35057" w:rsidP="00DD60F7">
                  <w:pPr>
                    <w:spacing w:line="20" w:lineRule="exact"/>
                    <w:jc w:val="left"/>
                    <w:rPr>
                      <w:rFonts w:ascii="HGP創英角ｺﾞｼｯｸUB" w:eastAsia="HGP創英角ｺﾞｼｯｸUB" w:hAnsi="HGP創英角ｺﾞｼｯｸUB"/>
                      <w:color w:val="FFFFFF"/>
                      <w:sz w:val="52"/>
                      <w:szCs w:val="52"/>
                    </w:rPr>
                  </w:pPr>
                </w:p>
                <w:p w:rsidR="00C35057" w:rsidRDefault="00C35057" w:rsidP="00DD60F7">
                  <w:pPr>
                    <w:spacing w:line="20" w:lineRule="exact"/>
                    <w:jc w:val="left"/>
                    <w:rPr>
                      <w:rFonts w:ascii="HGP創英角ｺﾞｼｯｸUB" w:eastAsia="HGP創英角ｺﾞｼｯｸUB" w:hAnsi="HGP創英角ｺﾞｼｯｸUB"/>
                      <w:color w:val="FFFFFF"/>
                      <w:sz w:val="52"/>
                      <w:szCs w:val="52"/>
                    </w:rPr>
                  </w:pPr>
                </w:p>
                <w:p w:rsidR="00C35057" w:rsidRDefault="00C35057" w:rsidP="00DD60F7">
                  <w:pPr>
                    <w:spacing w:line="20" w:lineRule="exact"/>
                    <w:jc w:val="left"/>
                    <w:rPr>
                      <w:rFonts w:ascii="HGP創英角ｺﾞｼｯｸUB" w:eastAsia="HGP創英角ｺﾞｼｯｸUB" w:hAnsi="HGP創英角ｺﾞｼｯｸUB"/>
                      <w:color w:val="FFFFFF"/>
                      <w:sz w:val="52"/>
                      <w:szCs w:val="52"/>
                    </w:rPr>
                  </w:pPr>
                </w:p>
                <w:p w:rsidR="00C35057" w:rsidRDefault="00C35057" w:rsidP="00DD60F7">
                  <w:pPr>
                    <w:spacing w:line="20" w:lineRule="exact"/>
                    <w:jc w:val="left"/>
                    <w:rPr>
                      <w:rFonts w:ascii="HGP創英角ｺﾞｼｯｸUB" w:eastAsia="HGP創英角ｺﾞｼｯｸUB" w:hAnsi="HGP創英角ｺﾞｼｯｸUB"/>
                      <w:color w:val="FFFFFF"/>
                      <w:sz w:val="52"/>
                      <w:szCs w:val="52"/>
                    </w:rPr>
                  </w:pPr>
                </w:p>
                <w:p w:rsidR="00C35057" w:rsidRDefault="00C35057" w:rsidP="00DD60F7">
                  <w:pPr>
                    <w:spacing w:line="20" w:lineRule="exact"/>
                    <w:jc w:val="left"/>
                    <w:rPr>
                      <w:rFonts w:ascii="HGP創英角ｺﾞｼｯｸUB" w:eastAsia="HGP創英角ｺﾞｼｯｸUB" w:hAnsi="HGP創英角ｺﾞｼｯｸUB"/>
                      <w:color w:val="FFFFFF"/>
                      <w:sz w:val="72"/>
                      <w:szCs w:val="52"/>
                    </w:rPr>
                  </w:pPr>
                </w:p>
                <w:p w:rsidR="00C35057" w:rsidRPr="002F4C15" w:rsidRDefault="00C35057" w:rsidP="002F4C15">
                  <w:pPr>
                    <w:spacing w:line="600" w:lineRule="exact"/>
                    <w:ind w:firstLineChars="550" w:firstLine="2860"/>
                    <w:rPr>
                      <w:rFonts w:ascii="HGP創英角ｺﾞｼｯｸUB" w:eastAsia="HGP創英角ｺﾞｼｯｸUB" w:hAnsi="HGP創英角ｺﾞｼｯｸUB"/>
                      <w:color w:val="FFFFFF"/>
                      <w:sz w:val="52"/>
                      <w:szCs w:val="52"/>
                    </w:rPr>
                  </w:pPr>
                  <w:r w:rsidRPr="002F4C1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52"/>
                      <w:szCs w:val="52"/>
                    </w:rPr>
                    <w:t>ヘルスケア・介護ビジネス</w:t>
                  </w:r>
                </w:p>
                <w:p w:rsidR="00C35057" w:rsidRPr="002F4C15" w:rsidRDefault="00C35057" w:rsidP="002F4C15">
                  <w:pPr>
                    <w:spacing w:line="600" w:lineRule="exact"/>
                    <w:ind w:firstLineChars="550" w:firstLine="2860"/>
                    <w:rPr>
                      <w:rFonts w:ascii="HGP創英角ｺﾞｼｯｸUB" w:eastAsia="HGP創英角ｺﾞｼｯｸUB" w:hAnsi="HGP創英角ｺﾞｼｯｸUB"/>
                      <w:color w:val="FFFFFF"/>
                      <w:sz w:val="52"/>
                      <w:szCs w:val="52"/>
                    </w:rPr>
                  </w:pPr>
                  <w:r w:rsidRPr="002F4C1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52"/>
                      <w:szCs w:val="52"/>
                    </w:rPr>
                    <w:t>アジア地域展開セミナー</w:t>
                  </w:r>
                </w:p>
                <w:p w:rsidR="00C35057" w:rsidRDefault="00C35057"/>
                <w:p w:rsidR="00C35057" w:rsidRDefault="00C35057"/>
              </w:txbxContent>
            </v:textbox>
          </v:roundrect>
        </w:pict>
      </w:r>
    </w:p>
    <w:p w:rsidR="00C35057" w:rsidRDefault="00C35057">
      <w:pPr>
        <w:jc w:val="center"/>
        <w:rPr>
          <w:b/>
          <w:w w:val="150"/>
          <w:sz w:val="28"/>
          <w:bdr w:val="single" w:sz="4" w:space="0" w:color="auto"/>
        </w:rPr>
      </w:pPr>
    </w:p>
    <w:p w:rsidR="00C35057" w:rsidRDefault="00C35057">
      <w:pPr>
        <w:rPr>
          <w:rFonts w:ascii="HG丸ｺﾞｼｯｸM-PRO" w:eastAsia="HG丸ｺﾞｼｯｸM-PRO" w:hAnsi="HG丸ｺﾞｼｯｸM-PRO"/>
          <w:szCs w:val="21"/>
        </w:rPr>
      </w:pPr>
    </w:p>
    <w:p w:rsidR="00C35057" w:rsidRPr="007415CC" w:rsidRDefault="00C35057" w:rsidP="007415CC">
      <w:pPr>
        <w:pStyle w:val="Default"/>
        <w:spacing w:line="240" w:lineRule="atLeast"/>
        <w:rPr>
          <w:rFonts w:hAnsi="HG丸ｺﾞｼｯｸM-PRO" w:cs="Times New Roman"/>
          <w:color w:val="auto"/>
          <w:kern w:val="2"/>
        </w:rPr>
      </w:pPr>
      <w:r>
        <w:rPr>
          <w:rFonts w:hAnsi="HG丸ｺﾞｼｯｸM-PRO" w:cs="Times New Roman" w:hint="eastAsia"/>
          <w:color w:val="auto"/>
          <w:kern w:val="2"/>
          <w:sz w:val="22"/>
          <w:szCs w:val="22"/>
        </w:rPr>
        <w:t xml:space="preserve">　</w:t>
      </w:r>
    </w:p>
    <w:p w:rsidR="00C35057" w:rsidRDefault="00C35057" w:rsidP="00C411B4">
      <w:pPr>
        <w:pStyle w:val="Default"/>
        <w:spacing w:line="160" w:lineRule="exact"/>
        <w:rPr>
          <w:rFonts w:hAnsi="HG丸ｺﾞｼｯｸM-PRO" w:cs="Times New Roman"/>
          <w:color w:val="auto"/>
          <w:kern w:val="2"/>
          <w:sz w:val="16"/>
          <w:szCs w:val="16"/>
        </w:rPr>
      </w:pPr>
    </w:p>
    <w:p w:rsidR="00C35057" w:rsidRDefault="00C35057" w:rsidP="00A30241">
      <w:pPr>
        <w:pStyle w:val="Default"/>
        <w:spacing w:line="140" w:lineRule="exact"/>
        <w:rPr>
          <w:rFonts w:hAnsi="HG丸ｺﾞｼｯｸM-PRO" w:cs="Times New Roman"/>
          <w:color w:val="auto"/>
          <w:kern w:val="2"/>
          <w:sz w:val="16"/>
          <w:szCs w:val="16"/>
        </w:rPr>
      </w:pPr>
    </w:p>
    <w:p w:rsidR="00C35057" w:rsidRPr="00A30241" w:rsidRDefault="00C35057" w:rsidP="00A30241">
      <w:pPr>
        <w:pStyle w:val="Default"/>
        <w:spacing w:line="300" w:lineRule="exact"/>
        <w:ind w:right="-284"/>
        <w:rPr>
          <w:rFonts w:hAnsi="HG丸ｺﾞｼｯｸM-PRO"/>
          <w:sz w:val="21"/>
        </w:rPr>
      </w:pPr>
      <w:r>
        <w:rPr>
          <w:rFonts w:hAnsi="HG丸ｺﾞｼｯｸM-PRO" w:hint="eastAsia"/>
          <w:sz w:val="21"/>
        </w:rPr>
        <w:t xml:space="preserve">　</w:t>
      </w:r>
      <w:r w:rsidRPr="00A30241">
        <w:rPr>
          <w:rFonts w:hAnsi="HG丸ｺﾞｼｯｸM-PRO" w:hint="eastAsia"/>
          <w:sz w:val="21"/>
        </w:rPr>
        <w:t>アジア地域において経済発展が進む中、医療技術の進歩により寿命が延び、各国で高齢化が進んでおります。特に中国では、寿命の伸びと併せて一人っ子政策の影響により、高齢化がかなり深刻化しているよう</w:t>
      </w:r>
      <w:r w:rsidRPr="00E96E12">
        <w:rPr>
          <w:rFonts w:hAnsi="HG丸ｺﾞｼｯｸM-PRO" w:hint="eastAsia"/>
          <w:spacing w:val="-2"/>
          <w:sz w:val="21"/>
        </w:rPr>
        <w:t>です。このような中、現地では、ヘルスケア・介護分野での日本の優れた技術やサービスへの連携ニーズ</w:t>
      </w:r>
      <w:r w:rsidRPr="00B24287">
        <w:rPr>
          <w:rFonts w:hAnsi="HG丸ｺﾞｼｯｸM-PRO" w:hint="eastAsia"/>
          <w:sz w:val="21"/>
        </w:rPr>
        <w:t>が高まっており、</w:t>
      </w:r>
      <w:r>
        <w:rPr>
          <w:rFonts w:hAnsi="HG丸ｺﾞｼｯｸM-PRO" w:hint="eastAsia"/>
          <w:sz w:val="21"/>
        </w:rPr>
        <w:t>日系</w:t>
      </w:r>
      <w:r w:rsidRPr="00A30241">
        <w:rPr>
          <w:rFonts w:hAnsi="HG丸ｺﾞｼｯｸM-PRO" w:hint="eastAsia"/>
          <w:sz w:val="21"/>
        </w:rPr>
        <w:t>企業にとって今後</w:t>
      </w:r>
      <w:r>
        <w:rPr>
          <w:rFonts w:hAnsi="HG丸ｺﾞｼｯｸM-PRO" w:hint="eastAsia"/>
          <w:sz w:val="21"/>
        </w:rPr>
        <w:t>、</w:t>
      </w:r>
      <w:r w:rsidRPr="00A30241">
        <w:rPr>
          <w:rFonts w:hAnsi="HG丸ｺﾞｼｯｸM-PRO" w:hint="eastAsia"/>
          <w:sz w:val="21"/>
        </w:rPr>
        <w:t>開拓が期待できる市場である</w:t>
      </w:r>
      <w:r>
        <w:rPr>
          <w:rFonts w:hAnsi="HG丸ｺﾞｼｯｸM-PRO" w:hint="eastAsia"/>
          <w:sz w:val="21"/>
        </w:rPr>
        <w:t>と</w:t>
      </w:r>
      <w:r w:rsidRPr="00A30241">
        <w:rPr>
          <w:rFonts w:hAnsi="HG丸ｺﾞｼｯｸM-PRO" w:hint="eastAsia"/>
          <w:sz w:val="21"/>
        </w:rPr>
        <w:t>推測されます。</w:t>
      </w:r>
    </w:p>
    <w:p w:rsidR="00C35057" w:rsidRDefault="00C35057" w:rsidP="00A30241">
      <w:pPr>
        <w:pStyle w:val="Default"/>
        <w:spacing w:line="300" w:lineRule="exact"/>
        <w:ind w:right="-284"/>
        <w:rPr>
          <w:rFonts w:hAnsi="HG丸ｺﾞｼｯｸM-PRO"/>
          <w:sz w:val="21"/>
        </w:rPr>
      </w:pPr>
      <w:r w:rsidRPr="00A30241">
        <w:rPr>
          <w:rFonts w:hAnsi="HG丸ｺﾞｼｯｸM-PRO" w:hint="eastAsia"/>
          <w:sz w:val="21"/>
        </w:rPr>
        <w:t xml:space="preserve">　本セミナーでは、アジアにおける高齢者ケアをめぐる動向や現状、課題などについて</w:t>
      </w:r>
      <w:r>
        <w:rPr>
          <w:rFonts w:hAnsi="HG丸ｺﾞｼｯｸM-PRO" w:hint="eastAsia"/>
          <w:sz w:val="21"/>
        </w:rPr>
        <w:t>、</w:t>
      </w:r>
      <w:r w:rsidRPr="00A30241">
        <w:rPr>
          <w:rFonts w:hAnsi="HG丸ｺﾞｼｯｸM-PRO" w:hint="eastAsia"/>
          <w:sz w:val="21"/>
        </w:rPr>
        <w:t>大学</w:t>
      </w:r>
      <w:r>
        <w:rPr>
          <w:rFonts w:hAnsi="HG丸ｺﾞｼｯｸM-PRO" w:hint="eastAsia"/>
          <w:sz w:val="21"/>
        </w:rPr>
        <w:t>の</w:t>
      </w:r>
      <w:r w:rsidRPr="00A30241">
        <w:rPr>
          <w:rFonts w:hAnsi="HG丸ｺﾞｼｯｸM-PRO" w:hint="eastAsia"/>
          <w:sz w:val="21"/>
        </w:rPr>
        <w:t>講師と</w:t>
      </w:r>
      <w:r w:rsidRPr="00A30241">
        <w:rPr>
          <w:rFonts w:hAnsi="HG丸ｺﾞｼｯｸM-PRO"/>
          <w:sz w:val="21"/>
        </w:rPr>
        <w:t>JETRO</w:t>
      </w:r>
      <w:r w:rsidRPr="00A30241">
        <w:rPr>
          <w:rFonts w:hAnsi="HG丸ｺﾞｼｯｸM-PRO" w:hint="eastAsia"/>
          <w:sz w:val="21"/>
        </w:rPr>
        <w:t>の専門家に解説いただきます。また、</w:t>
      </w:r>
      <w:r w:rsidRPr="00A30241">
        <w:rPr>
          <w:rFonts w:hAnsi="HG丸ｺﾞｼｯｸM-PRO"/>
          <w:sz w:val="21"/>
        </w:rPr>
        <w:t>JICA</w:t>
      </w:r>
      <w:r w:rsidRPr="00A30241">
        <w:rPr>
          <w:rFonts w:hAnsi="HG丸ｺﾞｼｯｸM-PRO" w:hint="eastAsia"/>
          <w:sz w:val="21"/>
        </w:rPr>
        <w:t>事業を活用し実際に現地でビジネス</w:t>
      </w:r>
      <w:r>
        <w:rPr>
          <w:rFonts w:hAnsi="HG丸ｺﾞｼｯｸM-PRO" w:hint="eastAsia"/>
          <w:sz w:val="21"/>
        </w:rPr>
        <w:t>を</w:t>
      </w:r>
      <w:r w:rsidRPr="00A30241">
        <w:rPr>
          <w:rFonts w:hAnsi="HG丸ｺﾞｼｯｸM-PRO" w:hint="eastAsia"/>
          <w:sz w:val="21"/>
        </w:rPr>
        <w:t>展開する企業</w:t>
      </w:r>
      <w:r>
        <w:rPr>
          <w:rFonts w:hAnsi="HG丸ｺﾞｼｯｸM-PRO" w:hint="eastAsia"/>
          <w:sz w:val="21"/>
        </w:rPr>
        <w:t>の</w:t>
      </w:r>
      <w:bookmarkStart w:id="0" w:name="_GoBack"/>
      <w:bookmarkEnd w:id="0"/>
      <w:r w:rsidRPr="00A30241">
        <w:rPr>
          <w:rFonts w:hAnsi="HG丸ｺﾞｼｯｸM-PRO" w:hint="eastAsia"/>
          <w:sz w:val="21"/>
        </w:rPr>
        <w:t>事例</w:t>
      </w:r>
      <w:r>
        <w:rPr>
          <w:rFonts w:hAnsi="HG丸ｺﾞｼｯｸM-PRO" w:hint="eastAsia"/>
          <w:sz w:val="21"/>
        </w:rPr>
        <w:t>等</w:t>
      </w:r>
      <w:r w:rsidRPr="00A30241">
        <w:rPr>
          <w:rFonts w:hAnsi="HG丸ｺﾞｼｯｸM-PRO" w:hint="eastAsia"/>
          <w:sz w:val="21"/>
        </w:rPr>
        <w:t>をご紹介いただきます。</w:t>
      </w:r>
    </w:p>
    <w:p w:rsidR="00C35057" w:rsidRPr="00712E96" w:rsidRDefault="00C35057" w:rsidP="00A30241">
      <w:pPr>
        <w:pStyle w:val="Default"/>
        <w:spacing w:line="160" w:lineRule="exact"/>
        <w:rPr>
          <w:rFonts w:hAnsi="HG丸ｺﾞｼｯｸM-PRO"/>
          <w:sz w:val="21"/>
        </w:rPr>
      </w:pPr>
      <w:r>
        <w:rPr>
          <w:rFonts w:hAnsi="HG丸ｺﾞｼｯｸM-PRO" w:hint="eastAsia"/>
          <w:sz w:val="21"/>
        </w:rPr>
        <w:t xml:space="preserve">　</w:t>
      </w:r>
    </w:p>
    <w:p w:rsidR="00C35057" w:rsidRPr="006E20A7" w:rsidRDefault="00C35057" w:rsidP="00607979">
      <w:pPr>
        <w:pStyle w:val="Default"/>
        <w:rPr>
          <w:color w:val="auto"/>
        </w:rPr>
      </w:pPr>
      <w:r>
        <w:rPr>
          <w:rFonts w:hint="eastAsia"/>
          <w:color w:val="auto"/>
          <w:lang w:eastAsia="zh-TW"/>
        </w:rPr>
        <w:t>【日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時】</w:t>
      </w:r>
      <w:r>
        <w:rPr>
          <w:rFonts w:hint="eastAsia"/>
          <w:color w:val="auto"/>
        </w:rPr>
        <w:t xml:space="preserve">　令和</w:t>
      </w:r>
      <w:r>
        <w:rPr>
          <w:color w:val="auto"/>
        </w:rPr>
        <w:t>2</w:t>
      </w:r>
      <w:r>
        <w:rPr>
          <w:rFonts w:hint="eastAsia"/>
          <w:color w:val="auto"/>
        </w:rPr>
        <w:t>年</w:t>
      </w:r>
      <w:r>
        <w:rPr>
          <w:color w:val="auto"/>
        </w:rPr>
        <w:t>2</w:t>
      </w:r>
      <w:r>
        <w:rPr>
          <w:rFonts w:hint="eastAsia"/>
          <w:color w:val="auto"/>
          <w:lang w:eastAsia="zh-TW"/>
        </w:rPr>
        <w:t>月</w:t>
      </w:r>
      <w:r>
        <w:rPr>
          <w:color w:val="auto"/>
        </w:rPr>
        <w:t>13</w:t>
      </w:r>
      <w:r>
        <w:rPr>
          <w:rFonts w:hint="eastAsia"/>
          <w:color w:val="auto"/>
          <w:lang w:eastAsia="zh-TW"/>
        </w:rPr>
        <w:t>日</w:t>
      </w:r>
      <w:r>
        <w:rPr>
          <w:rFonts w:hint="eastAsia"/>
          <w:color w:val="auto"/>
        </w:rPr>
        <w:t>（木）</w:t>
      </w:r>
      <w:r>
        <w:rPr>
          <w:color w:val="auto"/>
        </w:rPr>
        <w:t>13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30</w:t>
      </w:r>
      <w:r>
        <w:rPr>
          <w:rFonts w:hint="eastAsia"/>
          <w:color w:val="auto"/>
          <w:lang w:eastAsia="zh-TW"/>
        </w:rPr>
        <w:t>～</w:t>
      </w:r>
      <w:r>
        <w:rPr>
          <w:color w:val="auto"/>
        </w:rPr>
        <w:t>16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00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eastAsia="zh-TW"/>
        </w:rPr>
        <w:t>開場</w:t>
      </w:r>
      <w:r>
        <w:rPr>
          <w:color w:val="auto"/>
        </w:rPr>
        <w:t>13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00</w:t>
      </w:r>
      <w:r>
        <w:rPr>
          <w:rFonts w:hint="eastAsia"/>
          <w:color w:val="auto"/>
        </w:rPr>
        <w:t>）</w:t>
      </w:r>
    </w:p>
    <w:p w:rsidR="00C35057" w:rsidRDefault="00C35057" w:rsidP="00EE0739">
      <w:pPr>
        <w:pStyle w:val="Default"/>
        <w:ind w:rightChars="-68" w:right="-143"/>
        <w:rPr>
          <w:color w:val="auto"/>
        </w:rPr>
      </w:pPr>
      <w:r>
        <w:rPr>
          <w:rFonts w:hint="eastAsia"/>
          <w:color w:val="auto"/>
        </w:rPr>
        <w:t>【会　場】　静岡市産学交流センター</w:t>
      </w:r>
      <w:r>
        <w:rPr>
          <w:color w:val="auto"/>
        </w:rPr>
        <w:t xml:space="preserve"> B-nest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>6</w:t>
      </w:r>
      <w:r>
        <w:rPr>
          <w:rFonts w:hint="eastAsia"/>
          <w:color w:val="auto"/>
        </w:rPr>
        <w:t>階　プレゼンテーションルーム</w:t>
      </w:r>
    </w:p>
    <w:p w:rsidR="00C35057" w:rsidRDefault="00C35057" w:rsidP="00CB51BC">
      <w:pPr>
        <w:pStyle w:val="Default"/>
        <w:ind w:rightChars="-68" w:right="-143" w:firstLineChars="550" w:firstLine="1320"/>
        <w:rPr>
          <w:color w:val="auto"/>
        </w:rPr>
      </w:pPr>
      <w:r>
        <w:rPr>
          <w:rFonts w:hint="eastAsia"/>
          <w:color w:val="auto"/>
        </w:rPr>
        <w:t>（静岡市葵区御幸町</w:t>
      </w:r>
      <w:r>
        <w:rPr>
          <w:color w:val="auto"/>
        </w:rPr>
        <w:t>3</w:t>
      </w:r>
      <w:r>
        <w:rPr>
          <w:rFonts w:hint="eastAsia"/>
          <w:color w:val="auto"/>
        </w:rPr>
        <w:t>番地の</w:t>
      </w:r>
      <w:r>
        <w:rPr>
          <w:color w:val="auto"/>
        </w:rPr>
        <w:t>21</w:t>
      </w:r>
      <w:r>
        <w:rPr>
          <w:rFonts w:hint="eastAsia"/>
          <w:color w:val="auto"/>
        </w:rPr>
        <w:t>）</w:t>
      </w:r>
    </w:p>
    <w:p w:rsidR="00C35057" w:rsidRPr="000D5C02" w:rsidRDefault="00C35057" w:rsidP="00EE0739">
      <w:pPr>
        <w:pStyle w:val="Default"/>
        <w:ind w:rightChars="-338" w:right="-710" w:firstLineChars="721" w:firstLine="1442"/>
        <w:rPr>
          <w:color w:val="auto"/>
          <w:sz w:val="21"/>
        </w:rPr>
      </w:pPr>
      <w:r w:rsidRPr="000A3829">
        <w:rPr>
          <w:rFonts w:hint="eastAsia"/>
          <w:color w:val="auto"/>
          <w:sz w:val="20"/>
        </w:rPr>
        <w:t>※駐車場はございません。近隣の有料駐車場または公共交通機関をご利用の上、お越しください。</w:t>
      </w:r>
    </w:p>
    <w:p w:rsidR="00C35057" w:rsidRDefault="00C35057">
      <w:pPr>
        <w:pStyle w:val="Default"/>
        <w:rPr>
          <w:color w:val="auto"/>
        </w:rPr>
      </w:pPr>
      <w:r>
        <w:rPr>
          <w:rFonts w:hint="eastAsia"/>
          <w:color w:val="auto"/>
        </w:rPr>
        <w:t>【参加費】　無料</w:t>
      </w:r>
    </w:p>
    <w:p w:rsidR="00C35057" w:rsidRDefault="00C35057" w:rsidP="00CA21B2">
      <w:pPr>
        <w:pStyle w:val="Default"/>
        <w:spacing w:line="100" w:lineRule="exact"/>
        <w:rPr>
          <w:color w:val="auto"/>
          <w:sz w:val="12"/>
          <w:szCs w:val="12"/>
        </w:rPr>
      </w:pPr>
      <w:r>
        <w:rPr>
          <w:noProof/>
        </w:rPr>
        <w:pict>
          <v:rect id="Rectangle 5" o:spid="_x0000_s1032" style="position:absolute;margin-left:70.8pt;margin-top:4.3pt;width:436.55pt;height:15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" filled="f">
            <v:textbox inset="5.85pt,.7pt,5.85pt,.7pt"/>
          </v:rect>
        </w:pict>
      </w:r>
    </w:p>
    <w:p w:rsidR="00C35057" w:rsidRDefault="00C35057" w:rsidP="000E2E14">
      <w:pPr>
        <w:pStyle w:val="Default"/>
        <w:ind w:right="-143"/>
        <w:rPr>
          <w:color w:val="auto"/>
        </w:rPr>
      </w:pPr>
      <w:r>
        <w:rPr>
          <w:rFonts w:hint="eastAsia"/>
          <w:color w:val="auto"/>
        </w:rPr>
        <w:t xml:space="preserve">【内　容】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１：中国・東南アジア地域における高齢者ケアをめぐる動向</w:t>
      </w:r>
    </w:p>
    <w:p w:rsidR="00C35057" w:rsidRDefault="00C35057" w:rsidP="00B24287">
      <w:pPr>
        <w:pStyle w:val="Default"/>
        <w:ind w:rightChars="-540" w:right="-1134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　　</w:t>
      </w:r>
      <w:r w:rsidRPr="00B24287">
        <w:rPr>
          <w:rFonts w:hint="eastAsia"/>
          <w:color w:val="auto"/>
          <w:sz w:val="22"/>
          <w:szCs w:val="22"/>
        </w:rPr>
        <w:t>静岡県立大学短期大学部　社会福祉学科　介護福祉専攻　講師　天野</w:t>
      </w:r>
      <w:r w:rsidRPr="00B24287">
        <w:rPr>
          <w:color w:val="auto"/>
          <w:sz w:val="22"/>
          <w:szCs w:val="22"/>
        </w:rPr>
        <w:t xml:space="preserve"> </w:t>
      </w:r>
      <w:r w:rsidRPr="00B24287">
        <w:rPr>
          <w:rFonts w:hint="eastAsia"/>
          <w:color w:val="auto"/>
          <w:sz w:val="22"/>
          <w:szCs w:val="22"/>
        </w:rPr>
        <w:t>ゆかり</w:t>
      </w:r>
      <w:r w:rsidRPr="00B24287">
        <w:rPr>
          <w:color w:val="auto"/>
          <w:sz w:val="22"/>
          <w:szCs w:val="22"/>
        </w:rPr>
        <w:t xml:space="preserve"> </w:t>
      </w:r>
      <w:r w:rsidRPr="00B24287">
        <w:rPr>
          <w:rFonts w:hint="eastAsia"/>
          <w:color w:val="auto"/>
          <w:sz w:val="22"/>
          <w:szCs w:val="22"/>
        </w:rPr>
        <w:t>氏</w:t>
      </w:r>
    </w:p>
    <w:p w:rsidR="00C35057" w:rsidRDefault="00C35057" w:rsidP="00A53BDA">
      <w:pPr>
        <w:pStyle w:val="Default"/>
        <w:ind w:left="2760" w:rightChars="-203" w:right="-426" w:hangingChars="1150" w:hanging="2760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２：アジアにおける高齢者ケア、ヘルスケアビジネスの現状と課題（仮）</w:t>
      </w:r>
    </w:p>
    <w:p w:rsidR="00C35057" w:rsidRPr="00B24287" w:rsidRDefault="00C35057" w:rsidP="008E1D8C">
      <w:pPr>
        <w:pStyle w:val="Default"/>
        <w:ind w:left="2760" w:rightChars="-405" w:right="-850" w:hangingChars="1150" w:hanging="2760"/>
        <w:rPr>
          <w:color w:val="auto"/>
          <w:sz w:val="22"/>
          <w:szCs w:val="22"/>
        </w:rPr>
      </w:pPr>
      <w:r>
        <w:rPr>
          <w:rFonts w:hint="eastAsia"/>
          <w:color w:val="auto"/>
        </w:rPr>
        <w:t xml:space="preserve">　　　　　　　　</w:t>
      </w:r>
      <w:r>
        <w:rPr>
          <w:color w:val="auto"/>
        </w:rPr>
        <w:t xml:space="preserve"> </w:t>
      </w:r>
      <w:r w:rsidRPr="00B24287">
        <w:rPr>
          <w:color w:val="auto"/>
          <w:sz w:val="22"/>
          <w:szCs w:val="22"/>
        </w:rPr>
        <w:t>JETRO</w:t>
      </w:r>
      <w:r w:rsidRPr="00B24287">
        <w:rPr>
          <w:rFonts w:hint="eastAsia"/>
          <w:color w:val="auto"/>
          <w:sz w:val="22"/>
          <w:szCs w:val="22"/>
        </w:rPr>
        <w:t>東京本部　海外市場開拓課　課長代理　藤本</w:t>
      </w:r>
      <w:r w:rsidRPr="00B24287">
        <w:rPr>
          <w:color w:val="auto"/>
          <w:sz w:val="22"/>
          <w:szCs w:val="22"/>
        </w:rPr>
        <w:t xml:space="preserve"> </w:t>
      </w:r>
      <w:r w:rsidRPr="00B24287">
        <w:rPr>
          <w:rFonts w:hint="eastAsia"/>
          <w:color w:val="auto"/>
          <w:sz w:val="22"/>
          <w:szCs w:val="22"/>
        </w:rPr>
        <w:t>勉</w:t>
      </w:r>
      <w:r w:rsidRPr="00B24287">
        <w:rPr>
          <w:color w:val="auto"/>
          <w:sz w:val="22"/>
          <w:szCs w:val="22"/>
        </w:rPr>
        <w:t xml:space="preserve"> </w:t>
      </w:r>
      <w:r w:rsidRPr="00B24287">
        <w:rPr>
          <w:rFonts w:hint="eastAsia"/>
          <w:color w:val="auto"/>
          <w:sz w:val="22"/>
          <w:szCs w:val="22"/>
        </w:rPr>
        <w:t>氏</w:t>
      </w:r>
    </w:p>
    <w:p w:rsidR="00C35057" w:rsidRPr="000A19C3" w:rsidRDefault="00C35057" w:rsidP="00A30241">
      <w:pPr>
        <w:pStyle w:val="Default"/>
        <w:ind w:left="2760" w:rightChars="-270" w:right="-567" w:hangingChars="1150" w:hanging="2760"/>
        <w:rPr>
          <w:color w:val="auto"/>
          <w:sz w:val="22"/>
          <w:szCs w:val="22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３：県内企業の事例紹介</w:t>
      </w:r>
      <w:r>
        <w:rPr>
          <w:color w:val="auto"/>
        </w:rPr>
        <w:t xml:space="preserve"> </w:t>
      </w:r>
      <w:r w:rsidRPr="000A19C3">
        <w:rPr>
          <w:rFonts w:hint="eastAsia"/>
          <w:color w:val="auto"/>
          <w:sz w:val="22"/>
          <w:szCs w:val="22"/>
        </w:rPr>
        <w:t>～</w:t>
      </w:r>
      <w:r w:rsidRPr="000A19C3">
        <w:rPr>
          <w:color w:val="auto"/>
          <w:sz w:val="22"/>
          <w:szCs w:val="22"/>
        </w:rPr>
        <w:t>JICA</w:t>
      </w:r>
      <w:r w:rsidRPr="000A19C3">
        <w:rPr>
          <w:rFonts w:hint="eastAsia"/>
          <w:color w:val="auto"/>
          <w:sz w:val="22"/>
          <w:szCs w:val="22"/>
        </w:rPr>
        <w:t>事業を活用した</w:t>
      </w:r>
      <w:r>
        <w:rPr>
          <w:rFonts w:hint="eastAsia"/>
          <w:color w:val="auto"/>
          <w:sz w:val="22"/>
          <w:szCs w:val="22"/>
        </w:rPr>
        <w:t>ヘルス</w:t>
      </w:r>
      <w:r w:rsidRPr="000A19C3">
        <w:rPr>
          <w:rFonts w:hint="eastAsia"/>
          <w:color w:val="auto"/>
          <w:sz w:val="22"/>
          <w:szCs w:val="22"/>
        </w:rPr>
        <w:t>ケアビジネスの海外展開～</w:t>
      </w:r>
    </w:p>
    <w:p w:rsidR="00C35057" w:rsidRPr="00B24287" w:rsidRDefault="00C35057" w:rsidP="008E1D8C">
      <w:pPr>
        <w:pStyle w:val="Default"/>
        <w:ind w:left="2760" w:hangingChars="1150" w:hanging="2760"/>
        <w:rPr>
          <w:color w:val="auto"/>
          <w:sz w:val="22"/>
          <w:szCs w:val="22"/>
        </w:rPr>
      </w:pPr>
      <w:r>
        <w:rPr>
          <w:rFonts w:hint="eastAsia"/>
          <w:color w:val="auto"/>
        </w:rPr>
        <w:t xml:space="preserve">　　　　　　　　</w:t>
      </w:r>
      <w:r>
        <w:rPr>
          <w:color w:val="auto"/>
        </w:rPr>
        <w:t xml:space="preserve"> </w:t>
      </w:r>
      <w:r w:rsidRPr="00B24287">
        <w:rPr>
          <w:color w:val="auto"/>
          <w:sz w:val="22"/>
          <w:szCs w:val="22"/>
        </w:rPr>
        <w:t>JICA</w:t>
      </w:r>
      <w:r w:rsidRPr="00B24287">
        <w:rPr>
          <w:rFonts w:hint="eastAsia"/>
          <w:color w:val="auto"/>
          <w:sz w:val="22"/>
          <w:szCs w:val="22"/>
        </w:rPr>
        <w:t>中部　連携推進課　課長補佐　青木</w:t>
      </w:r>
      <w:r w:rsidRPr="00B24287">
        <w:rPr>
          <w:color w:val="auto"/>
          <w:sz w:val="22"/>
          <w:szCs w:val="22"/>
        </w:rPr>
        <w:t xml:space="preserve"> </w:t>
      </w:r>
      <w:r w:rsidRPr="00B24287">
        <w:rPr>
          <w:rFonts w:hint="eastAsia"/>
          <w:color w:val="auto"/>
          <w:sz w:val="22"/>
          <w:szCs w:val="22"/>
        </w:rPr>
        <w:t>信彦</w:t>
      </w:r>
      <w:r w:rsidRPr="00B24287">
        <w:rPr>
          <w:color w:val="auto"/>
          <w:sz w:val="22"/>
          <w:szCs w:val="22"/>
        </w:rPr>
        <w:t xml:space="preserve"> </w:t>
      </w:r>
      <w:r w:rsidRPr="00B24287">
        <w:rPr>
          <w:rFonts w:hint="eastAsia"/>
          <w:color w:val="auto"/>
          <w:sz w:val="22"/>
          <w:szCs w:val="22"/>
        </w:rPr>
        <w:t>氏</w:t>
      </w:r>
    </w:p>
    <w:p w:rsidR="00C35057" w:rsidRDefault="00C35057" w:rsidP="008E1D8C">
      <w:pPr>
        <w:pStyle w:val="Default"/>
        <w:ind w:left="2760" w:hangingChars="1150" w:hanging="2760"/>
        <w:rPr>
          <w:color w:val="auto"/>
        </w:rPr>
      </w:pPr>
      <w:r>
        <w:rPr>
          <w:rFonts w:hint="eastAsia"/>
          <w:color w:val="auto"/>
        </w:rPr>
        <w:t xml:space="preserve">　　　　　　　　</w:t>
      </w:r>
      <w:r>
        <w:rPr>
          <w:color w:val="auto"/>
        </w:rPr>
        <w:t xml:space="preserve"> </w:t>
      </w:r>
      <w:r w:rsidRPr="00B24287">
        <w:rPr>
          <w:rFonts w:hint="eastAsia"/>
          <w:color w:val="auto"/>
          <w:sz w:val="22"/>
          <w:szCs w:val="22"/>
        </w:rPr>
        <w:t>インフィック株式会社　代表取締役社長　増田</w:t>
      </w:r>
      <w:r w:rsidRPr="00B24287">
        <w:rPr>
          <w:color w:val="auto"/>
          <w:sz w:val="22"/>
          <w:szCs w:val="22"/>
        </w:rPr>
        <w:t xml:space="preserve"> </w:t>
      </w:r>
      <w:r w:rsidRPr="00B24287">
        <w:rPr>
          <w:rFonts w:hint="eastAsia"/>
          <w:color w:val="auto"/>
          <w:sz w:val="22"/>
          <w:szCs w:val="22"/>
        </w:rPr>
        <w:t>正寿</w:t>
      </w:r>
      <w:r w:rsidRPr="00B24287">
        <w:rPr>
          <w:color w:val="auto"/>
          <w:sz w:val="22"/>
          <w:szCs w:val="22"/>
        </w:rPr>
        <w:t xml:space="preserve"> </w:t>
      </w:r>
      <w:r w:rsidRPr="00B24287">
        <w:rPr>
          <w:rFonts w:hint="eastAsia"/>
          <w:color w:val="auto"/>
          <w:sz w:val="22"/>
          <w:szCs w:val="22"/>
        </w:rPr>
        <w:t>氏</w:t>
      </w:r>
    </w:p>
    <w:p w:rsidR="00C35057" w:rsidRDefault="00C35057" w:rsidP="008E1D8C">
      <w:pPr>
        <w:pStyle w:val="Default"/>
        <w:ind w:left="2760" w:hangingChars="1150" w:hanging="2760"/>
        <w:rPr>
          <w:color w:val="auto"/>
        </w:rPr>
      </w:pPr>
      <w:r>
        <w:rPr>
          <w:rFonts w:hint="eastAsia"/>
          <w:color w:val="auto"/>
        </w:rPr>
        <w:t xml:space="preserve">　　　　　　　　</w:t>
      </w:r>
      <w:r>
        <w:rPr>
          <w:color w:val="auto"/>
        </w:rPr>
        <w:t xml:space="preserve"> </w:t>
      </w:r>
      <w:r w:rsidRPr="00B24287">
        <w:rPr>
          <w:rFonts w:hint="eastAsia"/>
          <w:color w:val="auto"/>
          <w:sz w:val="22"/>
          <w:szCs w:val="22"/>
        </w:rPr>
        <w:t>羽立工業株式会社　ウェルネス事業部　部長　松浦</w:t>
      </w:r>
      <w:r w:rsidRPr="00B24287">
        <w:rPr>
          <w:color w:val="auto"/>
          <w:sz w:val="22"/>
          <w:szCs w:val="22"/>
        </w:rPr>
        <w:t xml:space="preserve"> </w:t>
      </w:r>
      <w:r w:rsidRPr="00B24287">
        <w:rPr>
          <w:rFonts w:hint="eastAsia"/>
          <w:color w:val="auto"/>
          <w:sz w:val="22"/>
          <w:szCs w:val="22"/>
        </w:rPr>
        <w:t>伸行</w:t>
      </w:r>
      <w:r w:rsidRPr="00B24287">
        <w:rPr>
          <w:color w:val="auto"/>
          <w:sz w:val="22"/>
          <w:szCs w:val="22"/>
        </w:rPr>
        <w:t xml:space="preserve"> </w:t>
      </w:r>
      <w:r w:rsidRPr="00B24287">
        <w:rPr>
          <w:rFonts w:hint="eastAsia"/>
          <w:color w:val="auto"/>
          <w:sz w:val="22"/>
          <w:szCs w:val="22"/>
        </w:rPr>
        <w:t>氏</w:t>
      </w:r>
    </w:p>
    <w:p w:rsidR="00C35057" w:rsidRPr="00B24287" w:rsidRDefault="00C35057" w:rsidP="00B24287">
      <w:pPr>
        <w:pStyle w:val="Default"/>
        <w:ind w:left="2760" w:rightChars="-203" w:right="-426" w:hangingChars="1150" w:hanging="2760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４：質疑応答</w:t>
      </w:r>
      <w:r>
        <w:rPr>
          <w:color w:val="auto"/>
        </w:rPr>
        <w:t xml:space="preserve">                     </w:t>
      </w:r>
      <w:r w:rsidRPr="00B24287">
        <w:rPr>
          <w:rFonts w:hint="eastAsia"/>
          <w:color w:val="auto"/>
          <w:sz w:val="18"/>
          <w:szCs w:val="18"/>
        </w:rPr>
        <w:t>※講演タイトル、講師等は変更になることがあります</w:t>
      </w:r>
    </w:p>
    <w:p w:rsidR="00C35057" w:rsidRPr="007415CC" w:rsidRDefault="00C35057" w:rsidP="00745BF8">
      <w:pPr>
        <w:pStyle w:val="Default"/>
        <w:spacing w:line="200" w:lineRule="exact"/>
        <w:ind w:left="2760" w:hangingChars="1150" w:hanging="2760"/>
        <w:rPr>
          <w:color w:val="FF0000"/>
        </w:rPr>
      </w:pPr>
    </w:p>
    <w:p w:rsidR="00C35057" w:rsidRDefault="00C35057">
      <w:pPr>
        <w:pStyle w:val="Default"/>
        <w:rPr>
          <w:color w:val="auto"/>
        </w:rPr>
      </w:pPr>
      <w:r>
        <w:rPr>
          <w:rFonts w:hint="eastAsia"/>
          <w:color w:val="auto"/>
        </w:rPr>
        <w:t>【定　員】</w:t>
      </w:r>
      <w:r>
        <w:rPr>
          <w:color w:val="auto"/>
        </w:rPr>
        <w:t xml:space="preserve">  50</w:t>
      </w:r>
      <w:r>
        <w:rPr>
          <w:rFonts w:hint="eastAsia"/>
          <w:color w:val="auto"/>
        </w:rPr>
        <w:t>名</w:t>
      </w:r>
      <w:r w:rsidRPr="009A5F90">
        <w:rPr>
          <w:rFonts w:hint="eastAsia"/>
          <w:color w:val="auto"/>
          <w:sz w:val="22"/>
        </w:rPr>
        <w:t>（定員を超えてお申込みがあった場合、</w:t>
      </w:r>
      <w:r w:rsidRPr="009A5F90">
        <w:rPr>
          <w:color w:val="auto"/>
          <w:sz w:val="22"/>
        </w:rPr>
        <w:t>SIBA</w:t>
      </w:r>
      <w:r w:rsidRPr="009A5F90">
        <w:rPr>
          <w:rFonts w:hint="eastAsia"/>
          <w:color w:val="auto"/>
          <w:sz w:val="22"/>
        </w:rPr>
        <w:t>より連絡いたします）</w:t>
      </w:r>
      <w:r w:rsidRPr="009A5F90">
        <w:rPr>
          <w:color w:val="auto"/>
          <w:sz w:val="22"/>
        </w:rPr>
        <w:t xml:space="preserve"> </w:t>
      </w:r>
    </w:p>
    <w:p w:rsidR="00C35057" w:rsidRDefault="00C35057">
      <w:pPr>
        <w:pStyle w:val="Default"/>
        <w:ind w:left="1800" w:hangingChars="750" w:hanging="1800"/>
        <w:rPr>
          <w:color w:val="auto"/>
        </w:rPr>
      </w:pPr>
      <w:r>
        <w:rPr>
          <w:rFonts w:hint="eastAsia"/>
          <w:color w:val="auto"/>
        </w:rPr>
        <w:t>【</w:t>
      </w:r>
      <w:r>
        <w:rPr>
          <w:rFonts w:hint="eastAsia"/>
          <w:color w:val="auto"/>
          <w:w w:val="75"/>
          <w:fitText w:val="720" w:id="2093196800"/>
        </w:rPr>
        <w:t>申込方法</w:t>
      </w:r>
      <w:r>
        <w:rPr>
          <w:rFonts w:hint="eastAsia"/>
          <w:color w:val="auto"/>
        </w:rPr>
        <w:t xml:space="preserve">】　</w:t>
      </w:r>
      <w:r>
        <w:rPr>
          <w:rFonts w:hint="eastAsia"/>
          <w:color w:val="auto"/>
          <w:sz w:val="22"/>
          <w:szCs w:val="22"/>
        </w:rPr>
        <w:t>本用紙を</w:t>
      </w:r>
      <w:r>
        <w:rPr>
          <w:color w:val="auto"/>
          <w:sz w:val="22"/>
          <w:szCs w:val="22"/>
        </w:rPr>
        <w:t>FAX</w:t>
      </w:r>
      <w:r>
        <w:rPr>
          <w:rFonts w:hint="eastAsia"/>
          <w:color w:val="auto"/>
          <w:sz w:val="22"/>
          <w:szCs w:val="22"/>
        </w:rPr>
        <w:t>、または</w:t>
      </w:r>
      <w:r>
        <w:rPr>
          <w:color w:val="auto"/>
          <w:sz w:val="22"/>
          <w:szCs w:val="22"/>
        </w:rPr>
        <w:t>SIBA</w:t>
      </w:r>
      <w:r>
        <w:rPr>
          <w:rFonts w:hint="eastAsia"/>
          <w:color w:val="auto"/>
          <w:sz w:val="22"/>
          <w:szCs w:val="22"/>
        </w:rPr>
        <w:t>ホームページ（</w:t>
      </w:r>
      <w:r>
        <w:rPr>
          <w:color w:val="auto"/>
          <w:sz w:val="22"/>
          <w:szCs w:val="22"/>
        </w:rPr>
        <w:t>http://www.siba.or.jp/</w:t>
      </w:r>
      <w:r>
        <w:rPr>
          <w:rFonts w:hint="eastAsia"/>
          <w:color w:val="auto"/>
          <w:sz w:val="22"/>
          <w:szCs w:val="22"/>
        </w:rPr>
        <w:t>）から申込み</w:t>
      </w:r>
    </w:p>
    <w:p w:rsidR="00C35057" w:rsidRDefault="00C35057">
      <w:pPr>
        <w:pStyle w:val="Default"/>
        <w:rPr>
          <w:color w:val="auto"/>
          <w:lang w:eastAsia="zh-TW"/>
        </w:rPr>
      </w:pPr>
      <w:r>
        <w:rPr>
          <w:rFonts w:hint="eastAsia"/>
          <w:color w:val="auto"/>
          <w:lang w:eastAsia="zh-TW"/>
        </w:rPr>
        <w:t>【締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切】</w:t>
      </w:r>
      <w:r>
        <w:rPr>
          <w:rFonts w:hint="eastAsia"/>
          <w:color w:val="auto"/>
        </w:rPr>
        <w:t xml:space="preserve">　令和</w:t>
      </w:r>
      <w:r>
        <w:rPr>
          <w:color w:val="auto"/>
        </w:rPr>
        <w:t>2</w:t>
      </w:r>
      <w:r>
        <w:rPr>
          <w:rFonts w:hint="eastAsia"/>
          <w:color w:val="auto"/>
        </w:rPr>
        <w:t>年</w:t>
      </w:r>
      <w:r>
        <w:rPr>
          <w:color w:val="auto"/>
        </w:rPr>
        <w:t>2</w:t>
      </w:r>
      <w:r>
        <w:rPr>
          <w:rFonts w:hint="eastAsia"/>
          <w:color w:val="auto"/>
          <w:lang w:eastAsia="zh-TW"/>
        </w:rPr>
        <w:t>月</w:t>
      </w:r>
      <w:r>
        <w:rPr>
          <w:color w:val="auto"/>
        </w:rPr>
        <w:t>12</w:t>
      </w:r>
      <w:r>
        <w:rPr>
          <w:rFonts w:hint="eastAsia"/>
          <w:color w:val="auto"/>
          <w:lang w:eastAsia="zh-TW"/>
        </w:rPr>
        <w:t>日（</w:t>
      </w:r>
      <w:r>
        <w:rPr>
          <w:rFonts w:hint="eastAsia"/>
          <w:color w:val="auto"/>
        </w:rPr>
        <w:t>水</w:t>
      </w:r>
      <w:r>
        <w:rPr>
          <w:rFonts w:hint="eastAsia"/>
          <w:color w:val="auto"/>
          <w:lang w:eastAsia="zh-TW"/>
        </w:rPr>
        <w:t>）</w:t>
      </w:r>
    </w:p>
    <w:p w:rsidR="00C35057" w:rsidRPr="000A19C3" w:rsidRDefault="00C35057" w:rsidP="00386AEA">
      <w:pPr>
        <w:pStyle w:val="Default"/>
        <w:ind w:rightChars="-405" w:right="-850"/>
        <w:rPr>
          <w:color w:val="auto"/>
          <w:sz w:val="22"/>
        </w:rPr>
      </w:pPr>
      <w:r>
        <w:rPr>
          <w:rFonts w:hint="eastAsia"/>
          <w:color w:val="auto"/>
        </w:rPr>
        <w:t xml:space="preserve">【主　催】　</w:t>
      </w:r>
      <w:r w:rsidRPr="00B479E8">
        <w:rPr>
          <w:rFonts w:hint="eastAsia"/>
          <w:color w:val="auto"/>
          <w:sz w:val="22"/>
        </w:rPr>
        <w:t>公益社団法人静岡県国際経済振興会（</w:t>
      </w:r>
      <w:r w:rsidRPr="00B479E8">
        <w:rPr>
          <w:color w:val="auto"/>
          <w:sz w:val="22"/>
        </w:rPr>
        <w:t>SIBA</w:t>
      </w:r>
      <w:r w:rsidRPr="00B479E8">
        <w:rPr>
          <w:rFonts w:hint="eastAsia"/>
          <w:color w:val="auto"/>
          <w:sz w:val="22"/>
        </w:rPr>
        <w:t>）</w:t>
      </w:r>
      <w:r>
        <w:rPr>
          <w:rFonts w:hint="eastAsia"/>
          <w:color w:val="auto"/>
          <w:sz w:val="22"/>
        </w:rPr>
        <w:t>、静岡県、静岡県ヘルスケア産業振興協議会</w:t>
      </w:r>
    </w:p>
    <w:p w:rsidR="00C35057" w:rsidRPr="00723885" w:rsidRDefault="00C35057" w:rsidP="00D3181F">
      <w:pPr>
        <w:pStyle w:val="Default"/>
        <w:ind w:left="1680" w:hangingChars="700" w:hanging="1680"/>
        <w:rPr>
          <w:color w:val="auto"/>
        </w:rPr>
      </w:pPr>
      <w:r>
        <w:rPr>
          <w:rFonts w:hint="eastAsia"/>
          <w:color w:val="auto"/>
        </w:rPr>
        <w:t>【共　催】　ジェトロ静岡</w:t>
      </w:r>
    </w:p>
    <w:p w:rsidR="00C35057" w:rsidRDefault="00C35057" w:rsidP="006271AD">
      <w:pPr>
        <w:pStyle w:val="Default"/>
      </w:pPr>
      <w:r>
        <w:rPr>
          <w:rFonts w:hint="eastAsia"/>
        </w:rPr>
        <w:t>【</w:t>
      </w:r>
      <w:r w:rsidRPr="002560EA">
        <w:rPr>
          <w:rFonts w:hint="eastAsia"/>
          <w:w w:val="75"/>
          <w:fitText w:val="720" w:id="2093196801"/>
        </w:rPr>
        <w:t>お問合せ</w:t>
      </w:r>
      <w:r>
        <w:rPr>
          <w:rFonts w:hint="eastAsia"/>
        </w:rPr>
        <w:t>】　担当：</w:t>
      </w:r>
      <w:r>
        <w:t xml:space="preserve">SIBA </w:t>
      </w:r>
      <w:r>
        <w:rPr>
          <w:rFonts w:hint="eastAsia"/>
        </w:rPr>
        <w:t xml:space="preserve">上原　</w:t>
      </w:r>
      <w:r>
        <w:t>TEL</w:t>
      </w:r>
      <w:r>
        <w:rPr>
          <w:rFonts w:hint="eastAsia"/>
        </w:rPr>
        <w:t>：</w:t>
      </w:r>
      <w:r>
        <w:t>054-254-5161</w:t>
      </w:r>
      <w:r>
        <w:rPr>
          <w:rFonts w:hint="eastAsia"/>
        </w:rPr>
        <w:t xml:space="preserve">　</w:t>
      </w:r>
      <w:r>
        <w:t>MAIL</w:t>
      </w:r>
      <w:r>
        <w:rPr>
          <w:rFonts w:hint="eastAsia"/>
        </w:rPr>
        <w:t>：</w:t>
      </w:r>
      <w:r>
        <w:t>uehara@siba.or.jp</w:t>
      </w:r>
    </w:p>
    <w:p w:rsidR="00C35057" w:rsidRPr="001F0E22" w:rsidRDefault="00C35057" w:rsidP="00902C2E">
      <w:pPr>
        <w:pStyle w:val="Default"/>
        <w:spacing w:line="100" w:lineRule="exact"/>
        <w:rPr>
          <w:b/>
          <w:bCs/>
        </w:rPr>
      </w:pPr>
    </w:p>
    <w:p w:rsidR="00C35057" w:rsidRPr="000A19C3" w:rsidRDefault="00C35057" w:rsidP="000A19C3">
      <w:pPr>
        <w:pStyle w:val="Default"/>
        <w:jc w:val="center"/>
        <w:rPr>
          <w:bCs/>
        </w:rPr>
      </w:pPr>
      <w:r>
        <w:rPr>
          <w:bCs/>
          <w:sz w:val="21"/>
          <w:szCs w:val="21"/>
        </w:rPr>
        <w:t xml:space="preserve">* * * * * * </w:t>
      </w:r>
      <w:r>
        <w:rPr>
          <w:rFonts w:hint="eastAsia"/>
          <w:bCs/>
        </w:rPr>
        <w:t>「ヘルスケア・介護ビジネス</w:t>
      </w:r>
      <w:r>
        <w:rPr>
          <w:bCs/>
        </w:rPr>
        <w:t xml:space="preserve"> </w:t>
      </w:r>
      <w:r>
        <w:rPr>
          <w:rFonts w:hint="eastAsia"/>
          <w:bCs/>
        </w:rPr>
        <w:t>アジア地域展開セミナー</w:t>
      </w:r>
      <w:r>
        <w:rPr>
          <w:rFonts w:hint="eastAsia"/>
          <w:bCs/>
          <w:color w:val="auto"/>
        </w:rPr>
        <w:t>」</w:t>
      </w:r>
      <w:r>
        <w:rPr>
          <w:rFonts w:hint="eastAsia"/>
          <w:bCs/>
        </w:rPr>
        <w:t>参加申込書</w:t>
      </w:r>
      <w:r>
        <w:rPr>
          <w:bCs/>
        </w:rPr>
        <w:t xml:space="preserve"> </w:t>
      </w:r>
      <w:r>
        <w:rPr>
          <w:bCs/>
          <w:sz w:val="21"/>
          <w:szCs w:val="21"/>
        </w:rPr>
        <w:t xml:space="preserve"> * * * * * *</w:t>
      </w:r>
    </w:p>
    <w:p w:rsidR="00C35057" w:rsidRPr="00723885" w:rsidRDefault="00C35057" w:rsidP="00745BF8">
      <w:pPr>
        <w:pStyle w:val="Default"/>
        <w:spacing w:line="60" w:lineRule="exact"/>
        <w:jc w:val="center"/>
        <w:rPr>
          <w:bCs/>
          <w:sz w:val="21"/>
          <w:szCs w:val="21"/>
        </w:rPr>
      </w:pPr>
    </w:p>
    <w:p w:rsidR="00C35057" w:rsidRDefault="00C35057">
      <w:pPr>
        <w:pStyle w:val="Default"/>
        <w:jc w:val="center"/>
        <w:rPr>
          <w:color w:val="FF0000"/>
        </w:rPr>
      </w:pPr>
      <w:r>
        <w:rPr>
          <w:rFonts w:hint="eastAsia"/>
          <w:bCs/>
          <w:color w:val="FF0000"/>
        </w:rPr>
        <w:t>（送付先：</w:t>
      </w:r>
      <w:r>
        <w:rPr>
          <w:bCs/>
          <w:color w:val="FF0000"/>
        </w:rPr>
        <w:t>SIBA</w:t>
      </w:r>
      <w:r>
        <w:rPr>
          <w:rFonts w:hint="eastAsia"/>
          <w:bCs/>
          <w:color w:val="FF0000"/>
        </w:rPr>
        <w:t xml:space="preserve">　</w:t>
      </w:r>
      <w:r>
        <w:rPr>
          <w:bCs/>
          <w:color w:val="FF0000"/>
        </w:rPr>
        <w:t xml:space="preserve"> </w:t>
      </w:r>
      <w:r>
        <w:rPr>
          <w:color w:val="FF0000"/>
        </w:rPr>
        <w:t>FAX</w:t>
      </w:r>
      <w:r>
        <w:rPr>
          <w:rFonts w:hint="eastAsia"/>
          <w:color w:val="FF0000"/>
        </w:rPr>
        <w:t>：</w:t>
      </w:r>
      <w:r>
        <w:rPr>
          <w:color w:val="FF0000"/>
        </w:rPr>
        <w:t>054</w:t>
      </w:r>
      <w:r>
        <w:rPr>
          <w:rFonts w:hint="eastAsia"/>
          <w:color w:val="FF0000"/>
        </w:rPr>
        <w:t>－</w:t>
      </w:r>
      <w:r>
        <w:rPr>
          <w:color w:val="FF0000"/>
        </w:rPr>
        <w:t>251</w:t>
      </w:r>
      <w:r>
        <w:rPr>
          <w:rFonts w:hint="eastAsia"/>
          <w:color w:val="FF0000"/>
        </w:rPr>
        <w:t>－</w:t>
      </w:r>
      <w:r>
        <w:rPr>
          <w:color w:val="FF0000"/>
        </w:rPr>
        <w:t>1918</w:t>
      </w:r>
      <w:r>
        <w:rPr>
          <w:rFonts w:hint="eastAsia"/>
          <w:color w:val="FF0000"/>
        </w:rPr>
        <w:t>）</w:t>
      </w:r>
    </w:p>
    <w:p w:rsidR="00C35057" w:rsidRDefault="00C35057" w:rsidP="000349C8">
      <w:pPr>
        <w:pStyle w:val="Default"/>
        <w:spacing w:line="100" w:lineRule="exact"/>
        <w:jc w:val="center"/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614"/>
        <w:gridCol w:w="3120"/>
        <w:gridCol w:w="2827"/>
      </w:tblGrid>
      <w:tr w:rsidR="00C35057">
        <w:trPr>
          <w:trHeight w:val="150"/>
          <w:jc w:val="center"/>
        </w:trPr>
        <w:tc>
          <w:tcPr>
            <w:tcW w:w="3614" w:type="dxa"/>
          </w:tcPr>
          <w:p w:rsidR="00C35057" w:rsidRDefault="00C35057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貴社名</w:t>
            </w:r>
          </w:p>
        </w:tc>
        <w:tc>
          <w:tcPr>
            <w:tcW w:w="3120" w:type="dxa"/>
          </w:tcPr>
          <w:p w:rsidR="00C35057" w:rsidRDefault="00C3505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ご所属・お役職等</w:t>
            </w:r>
          </w:p>
        </w:tc>
        <w:tc>
          <w:tcPr>
            <w:tcW w:w="2827" w:type="dxa"/>
          </w:tcPr>
          <w:p w:rsidR="00C35057" w:rsidRDefault="00C35057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お名前</w:t>
            </w:r>
          </w:p>
        </w:tc>
      </w:tr>
      <w:tr w:rsidR="00C35057" w:rsidTr="00C411B4">
        <w:trPr>
          <w:cantSplit/>
          <w:trHeight w:val="463"/>
          <w:jc w:val="center"/>
        </w:trPr>
        <w:tc>
          <w:tcPr>
            <w:tcW w:w="3614" w:type="dxa"/>
            <w:vMerge w:val="restart"/>
            <w:tcBorders>
              <w:bottom w:val="nil"/>
            </w:tcBorders>
            <w:vAlign w:val="center"/>
          </w:tcPr>
          <w:p w:rsidR="00C35057" w:rsidRDefault="00C350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C35057" w:rsidRDefault="00C350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:rsidR="00C35057" w:rsidRDefault="00C35057">
            <w:pPr>
              <w:pStyle w:val="Default"/>
              <w:jc w:val="both"/>
              <w:rPr>
                <w:bCs/>
              </w:rPr>
            </w:pPr>
          </w:p>
        </w:tc>
      </w:tr>
      <w:tr w:rsidR="00C35057" w:rsidTr="005E6E8F">
        <w:trPr>
          <w:cantSplit/>
          <w:trHeight w:val="453"/>
          <w:jc w:val="center"/>
        </w:trPr>
        <w:tc>
          <w:tcPr>
            <w:tcW w:w="3614" w:type="dxa"/>
            <w:vMerge/>
            <w:vAlign w:val="center"/>
          </w:tcPr>
          <w:p w:rsidR="00C35057" w:rsidRDefault="00C350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vAlign w:val="center"/>
          </w:tcPr>
          <w:p w:rsidR="00C35057" w:rsidRDefault="00C350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:rsidR="00C35057" w:rsidRDefault="00C35057">
            <w:pPr>
              <w:pStyle w:val="Default"/>
              <w:jc w:val="both"/>
              <w:rPr>
                <w:bCs/>
              </w:rPr>
            </w:pPr>
          </w:p>
        </w:tc>
      </w:tr>
    </w:tbl>
    <w:p w:rsidR="00C35057" w:rsidRDefault="00C35057">
      <w:pPr>
        <w:pStyle w:val="Default"/>
        <w:rPr>
          <w:b/>
        </w:rPr>
      </w:pPr>
      <w:r>
        <w:rPr>
          <w:rFonts w:hint="eastAsia"/>
          <w:bCs/>
        </w:rPr>
        <w:t>ご住所：</w:t>
      </w:r>
      <w:r>
        <w:rPr>
          <w:rFonts w:hint="eastAsia"/>
          <w:b/>
          <w:bCs/>
        </w:rPr>
        <w:t xml:space="preserve">〒　　　　　　　　　　　　　　　　　　　　　　　　</w:t>
      </w:r>
      <w:r>
        <w:rPr>
          <w:rFonts w:hint="eastAsia"/>
          <w:b/>
        </w:rPr>
        <w:t xml:space="preserve">　　　　　　　　　　　　　</w:t>
      </w:r>
    </w:p>
    <w:p w:rsidR="00C35057" w:rsidRDefault="00C35057">
      <w:pPr>
        <w:pStyle w:val="Default"/>
        <w:ind w:firstLineChars="343" w:firstLine="826"/>
        <w:jc w:val="both"/>
        <w:rPr>
          <w:rFonts w:eastAsia="PMingLiU"/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r>
        <w:t xml:space="preserve">TEL </w:t>
      </w:r>
      <w:r>
        <w:rPr>
          <w:sz w:val="2"/>
          <w:szCs w:val="2"/>
        </w:rPr>
        <w:t xml:space="preserve"> 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t>FAX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</w:p>
    <w:p w:rsidR="00C35057" w:rsidRDefault="00C35057">
      <w:pPr>
        <w:pStyle w:val="Default"/>
        <w:rPr>
          <w:rFonts w:eastAsia="PMingLiU"/>
        </w:rPr>
      </w:pPr>
      <w:r>
        <w:rPr>
          <w:noProof/>
        </w:rPr>
        <w:pict>
          <v:shape id="テキスト ボックス 5" o:spid="_x0000_s1033" type="#_x0000_t202" style="position:absolute;margin-left:-9.45pt;margin-top:16.95pt;width:507.75pt;height:33.7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" stroked="f" strokeweight=".5pt">
            <v:textbox>
              <w:txbxContent>
                <w:p w:rsidR="00C35057" w:rsidRDefault="00C35057" w:rsidP="00871E03">
                  <w:pPr>
                    <w:pStyle w:val="Footer"/>
                    <w:ind w:left="190" w:hangingChars="100" w:hanging="190"/>
                    <w:rPr>
                      <w:rFonts w:ascii="HG丸ｺﾞｼｯｸM-PRO" w:eastAsia="HG丸ｺﾞｼｯｸM-PRO" w:hAnsi="HG丸ｺﾞｼｯｸM-PRO"/>
                      <w:sz w:val="19"/>
                      <w:szCs w:val="19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9"/>
                      <w:szCs w:val="19"/>
                    </w:rPr>
                    <w:t>※ご記入いただいた内容は、当セミナー開催関係機関・企業と共有し、参加者把握のため利用するほか事務連絡や</w:t>
                  </w:r>
                </w:p>
                <w:p w:rsidR="00C35057" w:rsidRDefault="00C35057" w:rsidP="00871E03">
                  <w:pPr>
                    <w:pStyle w:val="Footer"/>
                    <w:ind w:leftChars="100" w:left="210"/>
                    <w:rPr>
                      <w:rFonts w:ascii="HG丸ｺﾞｼｯｸM-PRO" w:eastAsia="HG丸ｺﾞｼｯｸM-PRO" w:hAnsi="HG丸ｺﾞｼｯｸM-PRO"/>
                      <w:sz w:val="19"/>
                      <w:szCs w:val="19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9"/>
                      <w:szCs w:val="19"/>
                    </w:rPr>
                    <w:t>関連事業に利用することがあります。当セミナーへの反社会的勢力の入場はお断りします。</w:t>
                  </w:r>
                </w:p>
                <w:p w:rsidR="00C35057" w:rsidRPr="00871E03" w:rsidRDefault="00C35057"/>
              </w:txbxContent>
            </v:textbox>
            <w10:wrap anchorx="margin"/>
          </v:shape>
        </w:pict>
      </w:r>
      <w:r>
        <w:t>MAIL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</w:rPr>
        <w:t xml:space="preserve">                            </w:t>
      </w:r>
      <w:r>
        <w:rPr>
          <w:rFonts w:hint="eastAsia"/>
          <w:u w:val="single"/>
        </w:rPr>
        <w:t>＠</w:t>
      </w:r>
      <w:r>
        <w:rPr>
          <w:u w:val="single"/>
        </w:rPr>
        <w:t xml:space="preserve">            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</w:p>
    <w:sectPr w:rsidR="00C35057" w:rsidSect="008B445C">
      <w:headerReference w:type="default" r:id="rId8"/>
      <w:pgSz w:w="11906" w:h="16838" w:code="9"/>
      <w:pgMar w:top="567" w:right="1134" w:bottom="284" w:left="1134" w:header="516" w:footer="624" w:gutter="0"/>
      <w:cols w:space="425"/>
      <w:docGrid w:type="lines" w:linePitch="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57" w:rsidRDefault="00C35057">
      <w:r>
        <w:separator/>
      </w:r>
    </w:p>
  </w:endnote>
  <w:endnote w:type="continuationSeparator" w:id="0">
    <w:p w:rsidR="00C35057" w:rsidRDefault="00C3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57" w:rsidRDefault="00C35057">
      <w:r>
        <w:separator/>
      </w:r>
    </w:p>
  </w:footnote>
  <w:footnote w:type="continuationSeparator" w:id="0">
    <w:p w:rsidR="00C35057" w:rsidRDefault="00C35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57" w:rsidRDefault="00C35057">
    <w:pPr>
      <w:pStyle w:val="Header"/>
      <w:jc w:val="left"/>
      <w:rPr>
        <w:rFonts w:ascii="HG丸ｺﾞｼｯｸM-PRO" w:eastAsia="HG丸ｺﾞｼｯｸM-PRO" w:hAnsi="HG丸ｺﾞｼｯｸM-PR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91.75pt;margin-top:11.25pt;width:192.75pt;height:20.8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" stroked="f">
          <v:textbox style="mso-fit-shape-to-text:t">
            <w:txbxContent>
              <w:p w:rsidR="00C35057" w:rsidRDefault="00C35057">
                <w:r>
                  <w:rPr>
                    <w:rFonts w:ascii="HG丸ｺﾞｼｯｸM-PRO" w:eastAsia="HG丸ｺﾞｼｯｸM-PRO" w:hAnsi="HG丸ｺﾞｼｯｸM-PRO" w:hint="eastAsia"/>
                  </w:rPr>
                  <w:t>（静岡県国際ビジネス事情講座）</w:t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2050" type="#_x0000_t75" style="position:absolute;margin-left:1.05pt;margin-top:-6.35pt;width:184.5pt;height:36pt;z-index:251658752;visibility:visible">
          <v:imagedata r:id="rId1" o:title=""/>
        </v:shape>
      </w:pict>
    </w:r>
    <w:r>
      <w:rPr>
        <w:noProof/>
      </w:rPr>
      <w:pict>
        <v:shape id="テキスト ボックス 2" o:spid="_x0000_s2051" type="#_x0000_t202" style="position:absolute;margin-left:-17.85pt;margin-top:11.7pt;width:198.95pt;height:38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" stroked="f">
          <v:textbox style="mso-fit-shape-to-text:t">
            <w:txbxContent>
              <w:p w:rsidR="00C35057" w:rsidRDefault="00C35057"/>
            </w:txbxContent>
          </v:textbox>
        </v:shape>
      </w:pic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</w:t>
    </w:r>
  </w:p>
  <w:p w:rsidR="00C35057" w:rsidRDefault="00C35057">
    <w:pPr>
      <w:pStyle w:val="Header"/>
    </w:pPr>
  </w:p>
  <w:p w:rsidR="00C35057" w:rsidRDefault="00C350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BFE"/>
    <w:multiLevelType w:val="hybridMultilevel"/>
    <w:tmpl w:val="1FFA2128"/>
    <w:lvl w:ilvl="0" w:tplc="A9D61EF0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9E4821"/>
    <w:multiLevelType w:val="hybridMultilevel"/>
    <w:tmpl w:val="815C2A3E"/>
    <w:lvl w:ilvl="0" w:tplc="68FCFC44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412D41"/>
    <w:multiLevelType w:val="hybridMultilevel"/>
    <w:tmpl w:val="DA185518"/>
    <w:lvl w:ilvl="0" w:tplc="343A15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806D81"/>
    <w:multiLevelType w:val="hybridMultilevel"/>
    <w:tmpl w:val="B5F27BA6"/>
    <w:lvl w:ilvl="0" w:tplc="EA06A208">
      <w:start w:val="5"/>
      <w:numFmt w:val="bullet"/>
      <w:lvlText w:val="★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4">
    <w:nsid w:val="6A296240"/>
    <w:multiLevelType w:val="hybridMultilevel"/>
    <w:tmpl w:val="776CF946"/>
    <w:lvl w:ilvl="0" w:tplc="AE4C49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2D53912"/>
    <w:multiLevelType w:val="hybridMultilevel"/>
    <w:tmpl w:val="09A8AD5A"/>
    <w:lvl w:ilvl="0" w:tplc="3A10D4D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6">
    <w:nsid w:val="75225F0E"/>
    <w:multiLevelType w:val="hybridMultilevel"/>
    <w:tmpl w:val="E0F001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C45831"/>
    <w:multiLevelType w:val="hybridMultilevel"/>
    <w:tmpl w:val="F2204564"/>
    <w:lvl w:ilvl="0" w:tplc="D08ABF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45C"/>
    <w:rsid w:val="00013A87"/>
    <w:rsid w:val="00022658"/>
    <w:rsid w:val="00022C4D"/>
    <w:rsid w:val="000349C8"/>
    <w:rsid w:val="000972BC"/>
    <w:rsid w:val="000A19C3"/>
    <w:rsid w:val="000A3829"/>
    <w:rsid w:val="000D5C02"/>
    <w:rsid w:val="000E0FDD"/>
    <w:rsid w:val="000E2E14"/>
    <w:rsid w:val="001119B4"/>
    <w:rsid w:val="00124ABA"/>
    <w:rsid w:val="00146D19"/>
    <w:rsid w:val="0017754D"/>
    <w:rsid w:val="00194086"/>
    <w:rsid w:val="001D3AB7"/>
    <w:rsid w:val="001E6535"/>
    <w:rsid w:val="001E7694"/>
    <w:rsid w:val="001F0E22"/>
    <w:rsid w:val="00202777"/>
    <w:rsid w:val="00210993"/>
    <w:rsid w:val="0021386E"/>
    <w:rsid w:val="00227398"/>
    <w:rsid w:val="00255B24"/>
    <w:rsid w:val="002560EA"/>
    <w:rsid w:val="00265C06"/>
    <w:rsid w:val="00266B21"/>
    <w:rsid w:val="00284912"/>
    <w:rsid w:val="002849E1"/>
    <w:rsid w:val="002A428A"/>
    <w:rsid w:val="002C3B09"/>
    <w:rsid w:val="002C6A17"/>
    <w:rsid w:val="002F4C15"/>
    <w:rsid w:val="00305902"/>
    <w:rsid w:val="00313F02"/>
    <w:rsid w:val="00326E8D"/>
    <w:rsid w:val="00357B45"/>
    <w:rsid w:val="00357EAA"/>
    <w:rsid w:val="00372B52"/>
    <w:rsid w:val="00377450"/>
    <w:rsid w:val="003832A2"/>
    <w:rsid w:val="00386AEA"/>
    <w:rsid w:val="003A3254"/>
    <w:rsid w:val="003B0E12"/>
    <w:rsid w:val="003B76B6"/>
    <w:rsid w:val="003E3003"/>
    <w:rsid w:val="003F78BD"/>
    <w:rsid w:val="0040173A"/>
    <w:rsid w:val="00412A2E"/>
    <w:rsid w:val="004354B9"/>
    <w:rsid w:val="00483D44"/>
    <w:rsid w:val="00487B59"/>
    <w:rsid w:val="004A200D"/>
    <w:rsid w:val="004A6262"/>
    <w:rsid w:val="004F3DC1"/>
    <w:rsid w:val="00504094"/>
    <w:rsid w:val="00513494"/>
    <w:rsid w:val="00516245"/>
    <w:rsid w:val="0053413D"/>
    <w:rsid w:val="00536000"/>
    <w:rsid w:val="00536163"/>
    <w:rsid w:val="00591B72"/>
    <w:rsid w:val="005A7000"/>
    <w:rsid w:val="005B3CAD"/>
    <w:rsid w:val="005C31DF"/>
    <w:rsid w:val="005D273A"/>
    <w:rsid w:val="005E0ED9"/>
    <w:rsid w:val="005E5F66"/>
    <w:rsid w:val="005E6052"/>
    <w:rsid w:val="005E6E8F"/>
    <w:rsid w:val="00607979"/>
    <w:rsid w:val="006271AD"/>
    <w:rsid w:val="00633FBF"/>
    <w:rsid w:val="0064297C"/>
    <w:rsid w:val="00643923"/>
    <w:rsid w:val="0064516F"/>
    <w:rsid w:val="00697BB0"/>
    <w:rsid w:val="006B0F25"/>
    <w:rsid w:val="006B3945"/>
    <w:rsid w:val="006D400D"/>
    <w:rsid w:val="006E1CCA"/>
    <w:rsid w:val="006E20A7"/>
    <w:rsid w:val="006F050C"/>
    <w:rsid w:val="0070771E"/>
    <w:rsid w:val="00707F87"/>
    <w:rsid w:val="00710CCF"/>
    <w:rsid w:val="00712E96"/>
    <w:rsid w:val="00713503"/>
    <w:rsid w:val="00714812"/>
    <w:rsid w:val="00723885"/>
    <w:rsid w:val="00732D01"/>
    <w:rsid w:val="00736CEE"/>
    <w:rsid w:val="007415CC"/>
    <w:rsid w:val="00745BF8"/>
    <w:rsid w:val="00750880"/>
    <w:rsid w:val="00762614"/>
    <w:rsid w:val="007740F8"/>
    <w:rsid w:val="007B7F3E"/>
    <w:rsid w:val="007D6643"/>
    <w:rsid w:val="007E44F6"/>
    <w:rsid w:val="007E7A43"/>
    <w:rsid w:val="007F1B33"/>
    <w:rsid w:val="007F65F9"/>
    <w:rsid w:val="00800467"/>
    <w:rsid w:val="008039D6"/>
    <w:rsid w:val="00820721"/>
    <w:rsid w:val="00852D41"/>
    <w:rsid w:val="00871E03"/>
    <w:rsid w:val="008759FC"/>
    <w:rsid w:val="00876DB2"/>
    <w:rsid w:val="008A0555"/>
    <w:rsid w:val="008A7CD6"/>
    <w:rsid w:val="008B445C"/>
    <w:rsid w:val="008D6825"/>
    <w:rsid w:val="008D6ECC"/>
    <w:rsid w:val="008E1D8C"/>
    <w:rsid w:val="008E5FEF"/>
    <w:rsid w:val="00902C2E"/>
    <w:rsid w:val="00912606"/>
    <w:rsid w:val="009162E4"/>
    <w:rsid w:val="00927C00"/>
    <w:rsid w:val="0093106F"/>
    <w:rsid w:val="0094666F"/>
    <w:rsid w:val="00957B8E"/>
    <w:rsid w:val="00980621"/>
    <w:rsid w:val="00981D2C"/>
    <w:rsid w:val="009834C5"/>
    <w:rsid w:val="00992087"/>
    <w:rsid w:val="009A5F90"/>
    <w:rsid w:val="009A6A40"/>
    <w:rsid w:val="009B148A"/>
    <w:rsid w:val="009C6D20"/>
    <w:rsid w:val="009C6E4D"/>
    <w:rsid w:val="009E4C35"/>
    <w:rsid w:val="00A11937"/>
    <w:rsid w:val="00A30241"/>
    <w:rsid w:val="00A378BC"/>
    <w:rsid w:val="00A53BDA"/>
    <w:rsid w:val="00A5588F"/>
    <w:rsid w:val="00A60E8E"/>
    <w:rsid w:val="00A6436D"/>
    <w:rsid w:val="00A9604F"/>
    <w:rsid w:val="00AA07D9"/>
    <w:rsid w:val="00AA0DCB"/>
    <w:rsid w:val="00AB44CA"/>
    <w:rsid w:val="00AC576A"/>
    <w:rsid w:val="00AD00C6"/>
    <w:rsid w:val="00AD418F"/>
    <w:rsid w:val="00AE0E20"/>
    <w:rsid w:val="00B10BDD"/>
    <w:rsid w:val="00B122BB"/>
    <w:rsid w:val="00B179A2"/>
    <w:rsid w:val="00B24287"/>
    <w:rsid w:val="00B2676F"/>
    <w:rsid w:val="00B30534"/>
    <w:rsid w:val="00B479E8"/>
    <w:rsid w:val="00B54057"/>
    <w:rsid w:val="00B66F65"/>
    <w:rsid w:val="00B84C12"/>
    <w:rsid w:val="00B90965"/>
    <w:rsid w:val="00B95734"/>
    <w:rsid w:val="00BA3F4F"/>
    <w:rsid w:val="00BB118F"/>
    <w:rsid w:val="00BC78DF"/>
    <w:rsid w:val="00C10A99"/>
    <w:rsid w:val="00C268BF"/>
    <w:rsid w:val="00C35057"/>
    <w:rsid w:val="00C411B4"/>
    <w:rsid w:val="00C4341C"/>
    <w:rsid w:val="00C47FF7"/>
    <w:rsid w:val="00C55E31"/>
    <w:rsid w:val="00C67613"/>
    <w:rsid w:val="00C90D2E"/>
    <w:rsid w:val="00CA21B2"/>
    <w:rsid w:val="00CA275A"/>
    <w:rsid w:val="00CA6C9C"/>
    <w:rsid w:val="00CB039C"/>
    <w:rsid w:val="00CB51BC"/>
    <w:rsid w:val="00CC2EF5"/>
    <w:rsid w:val="00CD29FA"/>
    <w:rsid w:val="00CD3F38"/>
    <w:rsid w:val="00D26F29"/>
    <w:rsid w:val="00D3181F"/>
    <w:rsid w:val="00D47D4C"/>
    <w:rsid w:val="00D70B1E"/>
    <w:rsid w:val="00D729D2"/>
    <w:rsid w:val="00D76817"/>
    <w:rsid w:val="00DB3BFB"/>
    <w:rsid w:val="00DD4400"/>
    <w:rsid w:val="00DD60F7"/>
    <w:rsid w:val="00E03C58"/>
    <w:rsid w:val="00E064F5"/>
    <w:rsid w:val="00E1133B"/>
    <w:rsid w:val="00E11FD0"/>
    <w:rsid w:val="00E2061B"/>
    <w:rsid w:val="00E23174"/>
    <w:rsid w:val="00E3138A"/>
    <w:rsid w:val="00E412BD"/>
    <w:rsid w:val="00E44A68"/>
    <w:rsid w:val="00E64AFD"/>
    <w:rsid w:val="00E67934"/>
    <w:rsid w:val="00E84508"/>
    <w:rsid w:val="00E94770"/>
    <w:rsid w:val="00E96E12"/>
    <w:rsid w:val="00EA5511"/>
    <w:rsid w:val="00ED294D"/>
    <w:rsid w:val="00EE0739"/>
    <w:rsid w:val="00F00318"/>
    <w:rsid w:val="00F07B65"/>
    <w:rsid w:val="00F27543"/>
    <w:rsid w:val="00F37157"/>
    <w:rsid w:val="00F5751F"/>
    <w:rsid w:val="00F6152D"/>
    <w:rsid w:val="00F7577D"/>
    <w:rsid w:val="00FD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6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4666F"/>
    <w:pPr>
      <w:ind w:firstLine="211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445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4666F"/>
    <w:pPr>
      <w:ind w:firstLine="211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445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4666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666F"/>
    <w:rPr>
      <w:rFonts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94666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445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666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45C"/>
    <w:rPr>
      <w:rFonts w:ascii="Arial" w:eastAsia="ＭＳ ゴシック" w:hAnsi="Arial" w:cs="Times New Roman"/>
      <w:sz w:val="2"/>
    </w:rPr>
  </w:style>
  <w:style w:type="paragraph" w:customStyle="1" w:styleId="Default">
    <w:name w:val="Default"/>
    <w:uiPriority w:val="99"/>
    <w:rsid w:val="0094666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4666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A19C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652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7</cp:revision>
  <cp:lastPrinted>2019-12-19T07:09:00Z</cp:lastPrinted>
  <dcterms:created xsi:type="dcterms:W3CDTF">2019-12-17T02:27:00Z</dcterms:created>
  <dcterms:modified xsi:type="dcterms:W3CDTF">2019-12-24T05:38:00Z</dcterms:modified>
</cp:coreProperties>
</file>